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D9" w:rsidRPr="00F565D9" w:rsidRDefault="00F565D9" w:rsidP="00F565D9">
      <w:pPr>
        <w:pStyle w:val="Heading1"/>
        <w:jc w:val="center"/>
        <w:rPr>
          <w:sz w:val="56"/>
          <w:szCs w:val="56"/>
          <w:lang w:val="fr-BE"/>
        </w:rPr>
      </w:pPr>
      <w:bookmarkStart w:id="0" w:name="_GoBack"/>
      <w:bookmarkEnd w:id="0"/>
      <w:r w:rsidRPr="00F565D9">
        <w:rPr>
          <w:sz w:val="56"/>
          <w:szCs w:val="56"/>
          <w:lang w:val="fr-BE"/>
        </w:rPr>
        <w:t xml:space="preserve">Le registre I-DSD </w:t>
      </w:r>
    </w:p>
    <w:p w:rsidR="00F565D9" w:rsidRPr="00F565D9" w:rsidRDefault="00AF05E9" w:rsidP="00F565D9">
      <w:pPr>
        <w:jc w:val="center"/>
        <w:rPr>
          <w:rFonts w:ascii="Arial" w:hAnsi="Arial" w:cs="Arial"/>
          <w:b/>
          <w:color w:val="516CCA"/>
          <w:lang w:val="fr-BE"/>
        </w:rPr>
      </w:pPr>
      <w:r>
        <w:rPr>
          <w:rFonts w:ascii="Arial" w:hAnsi="Arial" w:cs="Arial"/>
          <w:b/>
          <w:color w:val="516CCA"/>
          <w:lang w:val="fr-BE"/>
        </w:rPr>
        <w:t>Information pour les jeunes de moins</w:t>
      </w:r>
      <w:r w:rsidR="00F565D9" w:rsidRPr="00F565D9">
        <w:rPr>
          <w:rFonts w:ascii="Arial" w:hAnsi="Arial" w:cs="Arial"/>
          <w:b/>
          <w:color w:val="516CCA"/>
          <w:lang w:val="fr-BE"/>
        </w:rPr>
        <w:t xml:space="preserve"> de 14 ans</w:t>
      </w: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  <w:r>
        <w:rPr>
          <w:rFonts w:ascii="Book Antiqua" w:hAnsi="Book Antiqu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E03F22" wp14:editId="28E2B679">
            <wp:simplePos x="0" y="0"/>
            <wp:positionH relativeFrom="column">
              <wp:posOffset>-452120</wp:posOffset>
            </wp:positionH>
            <wp:positionV relativeFrom="paragraph">
              <wp:posOffset>21590</wp:posOffset>
            </wp:positionV>
            <wp:extent cx="2143125" cy="1704340"/>
            <wp:effectExtent l="0" t="0" r="9525" b="0"/>
            <wp:wrapNone/>
            <wp:docPr id="1" name="Picture 8" descr="Description: 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24" w:rsidRDefault="00B43F24">
      <w:pPr>
        <w:rPr>
          <w:lang w:val="fr-BE"/>
        </w:rPr>
      </w:pPr>
      <w:r w:rsidRPr="00F565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836AA" wp14:editId="61D5DD4A">
                <wp:simplePos x="0" y="0"/>
                <wp:positionH relativeFrom="column">
                  <wp:posOffset>1891030</wp:posOffset>
                </wp:positionH>
                <wp:positionV relativeFrom="paragraph">
                  <wp:posOffset>5715</wp:posOffset>
                </wp:positionV>
                <wp:extent cx="4305300" cy="1403985"/>
                <wp:effectExtent l="19050" t="19050" r="1905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D9" w:rsidRPr="00F565D9" w:rsidRDefault="00AF05E9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Tes médecins et le registre I-DSD 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ont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besoin de ton 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aide. Ce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document 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t’explique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ce que nous aimerions faire.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br/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br/>
                              <w:t xml:space="preserve">Si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tu as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encore des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questions après avoir lu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ce document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,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n’hésite pas à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demander à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tes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parents ou à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ton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médecin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de t’en dire</w:t>
                            </w:r>
                            <w:r w:rsidR="00F565D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davantage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836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9pt;margin-top:.45pt;width:33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" strokecolor="#31849b [2408]" strokeweight="2.25pt">
                <v:textbox style="mso-fit-shape-to-text:t">
                  <w:txbxContent>
                    <w:p w:rsidR="00F565D9" w:rsidRPr="00F565D9" w:rsidRDefault="00AF05E9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Tes médecins et le registre I-DSD 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ont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besoin de ton 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aide. Ce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document 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t’explique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ce que nous aimerions faire.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br/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br/>
                        <w:t xml:space="preserve">Si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tu as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encore des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questions après avoir lu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ce document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,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n’hésite pas à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demander à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tes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parents ou à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ton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médecin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de t’en dire</w:t>
                      </w:r>
                      <w:r w:rsidR="00F565D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davantage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612730" w:rsidRDefault="003F2763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B43F24" w:rsidRDefault="00B43F24">
      <w:pPr>
        <w:rPr>
          <w:lang w:val="fr-BE"/>
        </w:rPr>
      </w:pPr>
    </w:p>
    <w:p w:rsidR="00B43F24" w:rsidRPr="00B43F24" w:rsidRDefault="00B43F24" w:rsidP="00B43F24">
      <w:pPr>
        <w:rPr>
          <w:lang w:val="fr-BE"/>
        </w:rPr>
      </w:pPr>
      <w:r w:rsidRPr="00B43F24">
        <w:rPr>
          <w:lang w:val="fr-BE"/>
        </w:rPr>
        <w:t>Le registre est un lieu, une base de données, où nous conse</w:t>
      </w:r>
      <w:r w:rsidR="00AF05E9">
        <w:rPr>
          <w:lang w:val="fr-BE"/>
        </w:rPr>
        <w:t>rvons des informations (données médicales</w:t>
      </w:r>
      <w:r w:rsidRPr="00B43F24">
        <w:rPr>
          <w:lang w:val="fr-BE"/>
        </w:rPr>
        <w:t>).</w:t>
      </w:r>
    </w:p>
    <w:p w:rsidR="00B43F24" w:rsidRPr="00B43F24" w:rsidRDefault="00B43F24" w:rsidP="00B43F24">
      <w:pPr>
        <w:rPr>
          <w:lang w:val="fr-BE"/>
        </w:rPr>
      </w:pPr>
    </w:p>
    <w:p w:rsidR="00B43F24" w:rsidRPr="00B43F24" w:rsidRDefault="00AF05E9" w:rsidP="00B43F24">
      <w:pPr>
        <w:rPr>
          <w:lang w:val="fr-BE"/>
        </w:rPr>
      </w:pPr>
      <w:r>
        <w:rPr>
          <w:lang w:val="fr-BE"/>
        </w:rPr>
        <w:t>- Ces</w:t>
      </w:r>
      <w:r w:rsidR="00B43F24" w:rsidRPr="00B43F24">
        <w:rPr>
          <w:lang w:val="fr-BE"/>
        </w:rPr>
        <w:t xml:space="preserve"> information</w:t>
      </w:r>
      <w:r>
        <w:rPr>
          <w:lang w:val="fr-BE"/>
        </w:rPr>
        <w:t>s</w:t>
      </w:r>
      <w:r w:rsidR="00B43F24" w:rsidRPr="00B43F24">
        <w:rPr>
          <w:lang w:val="fr-BE"/>
        </w:rPr>
        <w:t xml:space="preserve"> nous permet</w:t>
      </w:r>
      <w:r>
        <w:rPr>
          <w:lang w:val="fr-BE"/>
        </w:rPr>
        <w:t>tent</w:t>
      </w:r>
      <w:r w:rsidR="00B43F24" w:rsidRPr="00B43F24">
        <w:rPr>
          <w:lang w:val="fr-BE"/>
        </w:rPr>
        <w:t xml:space="preserve"> - médecins et chercheurs scientifiques - d'en apprendre davantage sur la croissance et le développement du corps.</w:t>
      </w:r>
    </w:p>
    <w:p w:rsidR="00B43F24" w:rsidRPr="00B43F24" w:rsidRDefault="00B43F24" w:rsidP="00B43F24">
      <w:pPr>
        <w:rPr>
          <w:lang w:val="fr-BE"/>
        </w:rPr>
      </w:pPr>
    </w:p>
    <w:p w:rsidR="00B43F24" w:rsidRPr="00B43F24" w:rsidRDefault="00B43F24" w:rsidP="00B43F24">
      <w:pPr>
        <w:rPr>
          <w:lang w:val="fr-BE"/>
        </w:rPr>
      </w:pPr>
      <w:r w:rsidRPr="00B43F24">
        <w:rPr>
          <w:lang w:val="fr-BE"/>
        </w:rPr>
        <w:t xml:space="preserve">- En étudiant ces informations et en discutant avec d’autres médecins et scientifiques du monde entier, nous nous efforçons de soigner les enfants qui </w:t>
      </w:r>
      <w:r w:rsidR="00AF05E9">
        <w:rPr>
          <w:lang w:val="fr-BE"/>
        </w:rPr>
        <w:t>posent</w:t>
      </w:r>
      <w:r w:rsidRPr="00B43F24">
        <w:rPr>
          <w:lang w:val="fr-BE"/>
        </w:rPr>
        <w:t xml:space="preserve"> des </w:t>
      </w:r>
      <w:r w:rsidR="00AF05E9">
        <w:rPr>
          <w:lang w:val="fr-BE"/>
        </w:rPr>
        <w:t>questions médicales similaires à celles qui se posent dans ton cas</w:t>
      </w:r>
      <w:r w:rsidRPr="00B43F24">
        <w:rPr>
          <w:lang w:val="fr-BE"/>
        </w:rPr>
        <w:t>.</w:t>
      </w:r>
    </w:p>
    <w:p w:rsidR="00B43F24" w:rsidRPr="00B43F24" w:rsidRDefault="00B43F24" w:rsidP="00B43F24">
      <w:pPr>
        <w:rPr>
          <w:lang w:val="fr-BE"/>
        </w:rPr>
      </w:pPr>
    </w:p>
    <w:p w:rsidR="00B43F24" w:rsidRDefault="00B43F24" w:rsidP="00B43F24">
      <w:pPr>
        <w:rPr>
          <w:lang w:val="fr-BE"/>
        </w:rPr>
      </w:pPr>
      <w:r w:rsidRPr="00B43F24">
        <w:rPr>
          <w:lang w:val="fr-BE"/>
        </w:rPr>
        <w:t xml:space="preserve">- C'est pourquoi nous voulons </w:t>
      </w:r>
      <w:r w:rsidR="00AF05E9">
        <w:rPr>
          <w:lang w:val="fr-BE"/>
        </w:rPr>
        <w:t>te</w:t>
      </w:r>
      <w:r w:rsidRPr="00B43F24">
        <w:rPr>
          <w:lang w:val="fr-BE"/>
        </w:rPr>
        <w:t xml:space="preserve"> demander si </w:t>
      </w:r>
      <w:r w:rsidR="00AF05E9">
        <w:rPr>
          <w:lang w:val="fr-BE"/>
        </w:rPr>
        <w:t>tu</w:t>
      </w:r>
      <w:r w:rsidRPr="00B43F24">
        <w:rPr>
          <w:lang w:val="fr-BE"/>
        </w:rPr>
        <w:t xml:space="preserve"> nous </w:t>
      </w:r>
      <w:r w:rsidR="00AF05E9">
        <w:rPr>
          <w:lang w:val="fr-BE"/>
        </w:rPr>
        <w:t>autorise</w:t>
      </w:r>
      <w:r w:rsidR="00697CF2">
        <w:rPr>
          <w:lang w:val="fr-BE"/>
        </w:rPr>
        <w:t>s</w:t>
      </w:r>
      <w:r w:rsidRPr="00B43F24">
        <w:rPr>
          <w:lang w:val="fr-BE"/>
        </w:rPr>
        <w:t xml:space="preserve"> </w:t>
      </w:r>
      <w:r w:rsidR="00AF05E9">
        <w:rPr>
          <w:lang w:val="fr-BE"/>
        </w:rPr>
        <w:t>à inclure</w:t>
      </w:r>
      <w:r w:rsidRPr="00B43F24">
        <w:rPr>
          <w:lang w:val="fr-BE"/>
        </w:rPr>
        <w:t xml:space="preserve"> </w:t>
      </w:r>
      <w:r w:rsidR="00AF05E9">
        <w:rPr>
          <w:lang w:val="fr-BE"/>
        </w:rPr>
        <w:t>tes</w:t>
      </w:r>
      <w:r w:rsidRPr="00B43F24">
        <w:rPr>
          <w:lang w:val="fr-BE"/>
        </w:rPr>
        <w:t xml:space="preserve"> informations médicales dans le registre I-DSD.</w:t>
      </w:r>
    </w:p>
    <w:p w:rsidR="00B43F24" w:rsidRDefault="0045102D" w:rsidP="00B43F24">
      <w:pPr>
        <w:rPr>
          <w:lang w:val="fr-BE"/>
        </w:rPr>
      </w:pPr>
      <w:r>
        <w:rPr>
          <w:rFonts w:ascii="Book Antiqua" w:hAnsi="Book Antiqu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06D9559" wp14:editId="77074B66">
            <wp:simplePos x="0" y="0"/>
            <wp:positionH relativeFrom="column">
              <wp:posOffset>4072255</wp:posOffset>
            </wp:positionH>
            <wp:positionV relativeFrom="paragraph">
              <wp:posOffset>109855</wp:posOffset>
            </wp:positionV>
            <wp:extent cx="1594485" cy="1594485"/>
            <wp:effectExtent l="0" t="0" r="0" b="5715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459BEE6" wp14:editId="11FD5C1E">
            <wp:simplePos x="0" y="0"/>
            <wp:positionH relativeFrom="column">
              <wp:posOffset>-80645</wp:posOffset>
            </wp:positionH>
            <wp:positionV relativeFrom="paragraph">
              <wp:posOffset>109855</wp:posOffset>
            </wp:positionV>
            <wp:extent cx="1017905" cy="14268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02D" w:rsidRDefault="0045102D" w:rsidP="00B43F24">
      <w:pPr>
        <w:rPr>
          <w:lang w:val="fr-BE"/>
        </w:rPr>
      </w:pPr>
      <w:r w:rsidRPr="00B43F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3A737" wp14:editId="4FF2CB49">
                <wp:simplePos x="0" y="0"/>
                <wp:positionH relativeFrom="column">
                  <wp:posOffset>1337945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19050" t="19050" r="19685" b="139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F24" w:rsidRPr="00B43F24" w:rsidRDefault="00B43F24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Est-il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opportun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de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conserver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tes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données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médicales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dans un ordinateur?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br/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Ton nom restera secret donc personne ne pourra le relier à tes données médicales.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3A737" id="_x0000_s1027" type="#_x0000_t202" style="position:absolute;margin-left:105.35pt;margin-top:12.6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" strokecolor="#31849b [2408]" strokeweight="2.25pt">
                <v:textbox style="mso-fit-shape-to-text:t">
                  <w:txbxContent>
                    <w:p w:rsidR="00B43F24" w:rsidRPr="00B43F24" w:rsidRDefault="00B43F24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Est-il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opportun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de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conserver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tes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données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médicales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dans un ordinateur?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br/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Ton nom restera secret donc personne ne pourra le relier à tes données médicales.</w:t>
                      </w:r>
                    </w:p>
                  </w:txbxContent>
                </v:textbox>
              </v:shape>
            </w:pict>
          </mc:Fallback>
        </mc:AlternateContent>
      </w:r>
    </w:p>
    <w:p w:rsidR="0045102D" w:rsidRDefault="0045102D" w:rsidP="00B43F24">
      <w:pPr>
        <w:rPr>
          <w:lang w:val="fr-BE"/>
        </w:rPr>
      </w:pPr>
    </w:p>
    <w:p w:rsidR="0045102D" w:rsidRDefault="0045102D" w:rsidP="00B43F24">
      <w:pPr>
        <w:rPr>
          <w:lang w:val="fr-BE"/>
        </w:rPr>
      </w:pPr>
    </w:p>
    <w:p w:rsidR="0045102D" w:rsidRDefault="0045102D" w:rsidP="00B43F24">
      <w:pPr>
        <w:rPr>
          <w:lang w:val="fr-BE"/>
        </w:rPr>
      </w:pPr>
    </w:p>
    <w:p w:rsidR="0045102D" w:rsidRDefault="0045102D" w:rsidP="00B43F24">
      <w:pPr>
        <w:rPr>
          <w:lang w:val="fr-BE"/>
        </w:rPr>
      </w:pPr>
    </w:p>
    <w:p w:rsidR="0045102D" w:rsidRDefault="0045102D" w:rsidP="00B43F24">
      <w:pPr>
        <w:rPr>
          <w:lang w:val="fr-BE"/>
        </w:rPr>
      </w:pPr>
    </w:p>
    <w:p w:rsidR="0045102D" w:rsidRDefault="0045102D" w:rsidP="00B43F24">
      <w:pPr>
        <w:rPr>
          <w:lang w:val="fr-BE"/>
        </w:rPr>
      </w:pPr>
    </w:p>
    <w:p w:rsidR="00B43F24" w:rsidRDefault="00B43F24" w:rsidP="00B43F24">
      <w:pPr>
        <w:rPr>
          <w:lang w:val="fr-BE"/>
        </w:rPr>
      </w:pPr>
    </w:p>
    <w:p w:rsidR="0045102D" w:rsidRDefault="0045102D" w:rsidP="00B43F24">
      <w:pPr>
        <w:rPr>
          <w:lang w:val="fr-BE"/>
        </w:rPr>
      </w:pPr>
    </w:p>
    <w:p w:rsidR="0045102D" w:rsidRDefault="0045102D" w:rsidP="00B43F24">
      <w:pPr>
        <w:rPr>
          <w:lang w:val="fr-BE"/>
        </w:rPr>
      </w:pPr>
    </w:p>
    <w:p w:rsidR="0045102D" w:rsidRDefault="0045102D" w:rsidP="00B43F24">
      <w:pPr>
        <w:rPr>
          <w:lang w:val="fr-BE"/>
        </w:rPr>
      </w:pPr>
    </w:p>
    <w:p w:rsidR="0045102D" w:rsidRDefault="0045102D" w:rsidP="00B43F24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 xml:space="preserve">Bien sûr, </w:t>
      </w:r>
      <w:r w:rsidR="00AF05E9">
        <w:rPr>
          <w:rFonts w:ascii="Arial" w:hAnsi="Arial" w:cs="Arial"/>
          <w:color w:val="222222"/>
          <w:lang w:val="fr-FR"/>
        </w:rPr>
        <w:t>ton médecin ne fera</w:t>
      </w:r>
      <w:r>
        <w:rPr>
          <w:rFonts w:ascii="Arial" w:hAnsi="Arial" w:cs="Arial"/>
          <w:color w:val="222222"/>
          <w:lang w:val="fr-FR"/>
        </w:rPr>
        <w:t xml:space="preserve"> rien sans en  parler </w:t>
      </w:r>
      <w:r w:rsidR="00AF05E9">
        <w:rPr>
          <w:rFonts w:ascii="Arial" w:hAnsi="Arial" w:cs="Arial"/>
          <w:color w:val="222222"/>
          <w:lang w:val="fr-FR"/>
        </w:rPr>
        <w:t xml:space="preserve">d’abord </w:t>
      </w:r>
      <w:r>
        <w:rPr>
          <w:rFonts w:ascii="Arial" w:hAnsi="Arial" w:cs="Arial"/>
          <w:color w:val="222222"/>
          <w:lang w:val="fr-FR"/>
        </w:rPr>
        <w:t xml:space="preserve">à </w:t>
      </w:r>
      <w:r w:rsidR="00AF05E9">
        <w:rPr>
          <w:rFonts w:ascii="Arial" w:hAnsi="Arial" w:cs="Arial"/>
          <w:color w:val="222222"/>
          <w:lang w:val="fr-FR"/>
        </w:rPr>
        <w:t>tes</w:t>
      </w:r>
      <w:r>
        <w:rPr>
          <w:rFonts w:ascii="Arial" w:hAnsi="Arial" w:cs="Arial"/>
          <w:color w:val="222222"/>
          <w:lang w:val="fr-FR"/>
        </w:rPr>
        <w:t xml:space="preserve"> parents.</w:t>
      </w:r>
    </w:p>
    <w:p w:rsidR="0045102D" w:rsidRDefault="0045102D" w:rsidP="00B43F24">
      <w:pPr>
        <w:rPr>
          <w:rFonts w:ascii="Arial" w:hAnsi="Arial" w:cs="Arial"/>
          <w:color w:val="222222"/>
          <w:lang w:val="fr-FR"/>
        </w:rPr>
      </w:pPr>
    </w:p>
    <w:p w:rsidR="0045102D" w:rsidRDefault="0045102D" w:rsidP="00B43F24">
      <w:pPr>
        <w:rPr>
          <w:rFonts w:ascii="Arial" w:hAnsi="Arial" w:cs="Arial"/>
          <w:color w:val="222222"/>
          <w:lang w:val="fr-FR"/>
        </w:rPr>
      </w:pPr>
    </w:p>
    <w:p w:rsidR="0045102D" w:rsidRDefault="0045102D" w:rsidP="00B43F24">
      <w:pPr>
        <w:rPr>
          <w:rFonts w:ascii="Arial" w:hAnsi="Arial" w:cs="Arial"/>
          <w:color w:val="222222"/>
          <w:lang w:val="fr-FR"/>
        </w:rPr>
      </w:pPr>
    </w:p>
    <w:p w:rsidR="0045102D" w:rsidRDefault="0045102D" w:rsidP="00B43F24">
      <w:pPr>
        <w:rPr>
          <w:rFonts w:ascii="Arial" w:hAnsi="Arial" w:cs="Arial"/>
          <w:color w:val="222222"/>
          <w:lang w:val="fr-FR"/>
        </w:rPr>
      </w:pPr>
    </w:p>
    <w:p w:rsidR="001442A6" w:rsidRDefault="001442A6" w:rsidP="00B43F24">
      <w:pPr>
        <w:rPr>
          <w:lang w:val="fr-BE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B7E355C" wp14:editId="23D1D9A0">
            <wp:simplePos x="0" y="0"/>
            <wp:positionH relativeFrom="column">
              <wp:posOffset>-4445</wp:posOffset>
            </wp:positionH>
            <wp:positionV relativeFrom="paragraph">
              <wp:posOffset>-164465</wp:posOffset>
            </wp:positionV>
            <wp:extent cx="687705" cy="1675130"/>
            <wp:effectExtent l="0" t="0" r="0" b="1270"/>
            <wp:wrapNone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F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623CB" wp14:editId="7337E820">
                <wp:simplePos x="0" y="0"/>
                <wp:positionH relativeFrom="column">
                  <wp:posOffset>1329055</wp:posOffset>
                </wp:positionH>
                <wp:positionV relativeFrom="paragraph">
                  <wp:posOffset>216535</wp:posOffset>
                </wp:positionV>
                <wp:extent cx="4838700" cy="1403985"/>
                <wp:effectExtent l="19050" t="19050" r="19050" b="1778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BE" w:rsidRPr="00B43F24" w:rsidRDefault="00676EBE" w:rsidP="00676EBE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Si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tu ne souhaites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pas que les informations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médicales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te concernant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soient enregis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trées dans le Registre, veille 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en informer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tes parents. Informes-en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médecin aussi.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623CB" id="_x0000_s1028" type="#_x0000_t202" style="position:absolute;margin-left:104.65pt;margin-top:17.05pt;width:38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" strokecolor="#31849b [2408]" strokeweight="2.25pt">
                <v:textbox style="mso-fit-shape-to-text:t">
                  <w:txbxContent>
                    <w:p w:rsidR="00676EBE" w:rsidRPr="00B43F24" w:rsidRDefault="00676EBE" w:rsidP="00676EBE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Si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tu ne souhaites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pas que les informations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médicales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te concernant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soient enregis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trées dans le Registre, veille à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en informer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tes parents. Informes-en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ton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médecin aussi.</w:t>
                      </w:r>
                    </w:p>
                  </w:txbxContent>
                </v:textbox>
              </v:shape>
            </w:pict>
          </mc:Fallback>
        </mc:AlternateContent>
      </w: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3C1DCCE" wp14:editId="6F40D108">
            <wp:simplePos x="0" y="0"/>
            <wp:positionH relativeFrom="column">
              <wp:posOffset>4119880</wp:posOffset>
            </wp:positionH>
            <wp:positionV relativeFrom="paragraph">
              <wp:posOffset>110490</wp:posOffset>
            </wp:positionV>
            <wp:extent cx="1485265" cy="2150745"/>
            <wp:effectExtent l="0" t="0" r="635" b="1905"/>
            <wp:wrapNone/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F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29335" wp14:editId="60464D37">
                <wp:simplePos x="0" y="0"/>
                <wp:positionH relativeFrom="column">
                  <wp:posOffset>-385445</wp:posOffset>
                </wp:positionH>
                <wp:positionV relativeFrom="paragraph">
                  <wp:posOffset>481330</wp:posOffset>
                </wp:positionV>
                <wp:extent cx="3980180" cy="1403985"/>
                <wp:effectExtent l="19050" t="19050" r="20320" b="2159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BE" w:rsidRPr="00B43F24" w:rsidRDefault="001442A6" w:rsidP="00676EBE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Les médecins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traiteront de la même manière 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que tu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les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autorise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s</w:t>
                            </w:r>
                            <w:r w:rsidR="00AF05E9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à enregistrer tes données médicales dans le registre ou pas.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29335" id="_x0000_s1029" type="#_x0000_t202" style="position:absolute;margin-left:-30.35pt;margin-top:37.9pt;width:313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" strokecolor="#31849b [2408]" strokeweight="2.25pt">
                <v:textbox style="mso-fit-shape-to-text:t">
                  <w:txbxContent>
                    <w:p w:rsidR="00676EBE" w:rsidRPr="00B43F24" w:rsidRDefault="001442A6" w:rsidP="00676EBE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Les médecins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te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traiteront de la même manière 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que tu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les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autorise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s</w:t>
                      </w:r>
                      <w:r w:rsidR="00AF05E9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à enregistrer tes données médicales dans le registre ou pas.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40D2594" wp14:editId="07675624">
            <wp:simplePos x="0" y="0"/>
            <wp:positionH relativeFrom="column">
              <wp:posOffset>128905</wp:posOffset>
            </wp:positionH>
            <wp:positionV relativeFrom="paragraph">
              <wp:posOffset>24130</wp:posOffset>
            </wp:positionV>
            <wp:extent cx="1565275" cy="2209165"/>
            <wp:effectExtent l="0" t="0" r="0" b="635"/>
            <wp:wrapNone/>
            <wp:docPr id="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  <w:r w:rsidRPr="00B43F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13681" wp14:editId="5CB4E4E8">
                <wp:simplePos x="0" y="0"/>
                <wp:positionH relativeFrom="column">
                  <wp:posOffset>2129155</wp:posOffset>
                </wp:positionH>
                <wp:positionV relativeFrom="paragraph">
                  <wp:posOffset>60960</wp:posOffset>
                </wp:positionV>
                <wp:extent cx="3980180" cy="1403985"/>
                <wp:effectExtent l="19050" t="19050" r="20320" b="2159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A6" w:rsidRPr="00B43F24" w:rsidRDefault="001442A6" w:rsidP="001442A6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A 16 ans,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ton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médecin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te fera parvenir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une brochure plus détaillée </w:t>
                            </w:r>
                            <w:r w:rsidR="00697CF2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concernant le registre i-DSD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13681" id="_x0000_s1030" type="#_x0000_t202" style="position:absolute;margin-left:167.65pt;margin-top:4.8pt;width:313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" strokecolor="#31849b [2408]" strokeweight="2.25pt">
                <v:textbox style="mso-fit-shape-to-text:t">
                  <w:txbxContent>
                    <w:p w:rsidR="001442A6" w:rsidRPr="00B43F24" w:rsidRDefault="001442A6" w:rsidP="001442A6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A 16 ans,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ton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médecin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te fera parvenir 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une brochure plus détaillée </w:t>
                      </w:r>
                      <w:r w:rsidR="00697CF2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concernant le registre i-DSD</w:t>
                      </w:r>
                    </w:p>
                  </w:txbxContent>
                </v:textbox>
              </v:shape>
            </w:pict>
          </mc:Fallback>
        </mc:AlternateContent>
      </w: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1442A6" w:rsidRDefault="001442A6" w:rsidP="00B43F24">
      <w:pPr>
        <w:rPr>
          <w:lang w:val="fr-BE"/>
        </w:rPr>
      </w:pPr>
    </w:p>
    <w:p w:rsidR="0045102D" w:rsidRPr="00F565D9" w:rsidRDefault="00926F2F" w:rsidP="00B43F24">
      <w:pPr>
        <w:rPr>
          <w:lang w:val="fr-BE"/>
        </w:rPr>
      </w:pPr>
      <w:r>
        <w:rPr>
          <w:rFonts w:ascii="Arial" w:hAnsi="Arial" w:cs="Arial"/>
          <w:color w:val="222222"/>
          <w:lang w:val="fr-FR"/>
        </w:rPr>
        <w:t xml:space="preserve">- Le nom et l’adresse du médecin hospitalier ayant fourni </w:t>
      </w:r>
      <w:r w:rsidR="00697CF2">
        <w:rPr>
          <w:rFonts w:ascii="Arial" w:hAnsi="Arial" w:cs="Arial"/>
          <w:color w:val="222222"/>
          <w:lang w:val="fr-FR"/>
        </w:rPr>
        <w:t>tes</w:t>
      </w:r>
      <w:r>
        <w:rPr>
          <w:rFonts w:ascii="Arial" w:hAnsi="Arial" w:cs="Arial"/>
          <w:color w:val="222222"/>
          <w:lang w:val="fr-FR"/>
        </w:rPr>
        <w:t xml:space="preserve"> informations sont les suivants: 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 xml:space="preserve">Vous pouvez trouver </w:t>
      </w:r>
      <w:r w:rsidR="00697CF2">
        <w:rPr>
          <w:rFonts w:ascii="Arial" w:hAnsi="Arial" w:cs="Arial"/>
          <w:color w:val="222222"/>
          <w:lang w:val="fr-FR"/>
        </w:rPr>
        <w:t xml:space="preserve">de plus amples informations </w:t>
      </w:r>
      <w:r>
        <w:rPr>
          <w:rFonts w:ascii="Arial" w:hAnsi="Arial" w:cs="Arial"/>
          <w:color w:val="222222"/>
          <w:lang w:val="fr-FR"/>
        </w:rPr>
        <w:t>sur www.i-dsd.org</w:t>
      </w:r>
      <w:r w:rsidR="001442A6" w:rsidRPr="00B43F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12756" wp14:editId="122EC997">
                <wp:simplePos x="0" y="0"/>
                <wp:positionH relativeFrom="column">
                  <wp:posOffset>2842895</wp:posOffset>
                </wp:positionH>
                <wp:positionV relativeFrom="paragraph">
                  <wp:posOffset>4680585</wp:posOffset>
                </wp:positionV>
                <wp:extent cx="3324225" cy="1403985"/>
                <wp:effectExtent l="19050" t="19050" r="28575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2D" w:rsidRPr="00B43F24" w:rsidRDefault="001442A6" w:rsidP="0045102D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A 16 ans, votre médecin hospitalier vous enverra une brochure plus détaillée à lire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12756" id="_x0000_s1031" type="#_x0000_t202" style="position:absolute;margin-left:223.85pt;margin-top:368.55pt;width:26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" strokecolor="#31849b [2408]" strokeweight="2.25pt">
                <v:textbox style="mso-fit-shape-to-text:t">
                  <w:txbxContent>
                    <w:p w:rsidR="0045102D" w:rsidRPr="00B43F24" w:rsidRDefault="001442A6" w:rsidP="0045102D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A 16 ans, votre médecin hospitalier vous enverra une brochure plus détaillée à lire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02D" w:rsidRPr="00F565D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20" w:rsidRDefault="00F93720" w:rsidP="00F565D9">
      <w:r>
        <w:separator/>
      </w:r>
    </w:p>
  </w:endnote>
  <w:endnote w:type="continuationSeparator" w:id="0">
    <w:p w:rsidR="00F93720" w:rsidRDefault="00F93720" w:rsidP="00F5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20" w:rsidRDefault="00F93720" w:rsidP="00F565D9">
      <w:r>
        <w:separator/>
      </w:r>
    </w:p>
  </w:footnote>
  <w:footnote w:type="continuationSeparator" w:id="0">
    <w:p w:rsidR="00F93720" w:rsidRDefault="00F93720" w:rsidP="00F5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D9" w:rsidRDefault="00F565D9">
    <w:pPr>
      <w:pStyle w:val="Header"/>
    </w:pPr>
    <w:r>
      <w:t xml:space="preserve">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42458E01" wp14:editId="016590F6">
          <wp:extent cx="848360" cy="892175"/>
          <wp:effectExtent l="0" t="0" r="8890" b="3175"/>
          <wp:docPr id="9" name="Picture 1" descr="ID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5D9" w:rsidRDefault="00F56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8"/>
    <w:rsid w:val="001442A6"/>
    <w:rsid w:val="003F2763"/>
    <w:rsid w:val="0045102D"/>
    <w:rsid w:val="00676EBE"/>
    <w:rsid w:val="00697CF2"/>
    <w:rsid w:val="006B6940"/>
    <w:rsid w:val="00777D4B"/>
    <w:rsid w:val="00926F2F"/>
    <w:rsid w:val="00AF05E9"/>
    <w:rsid w:val="00B43F24"/>
    <w:rsid w:val="00F565D9"/>
    <w:rsid w:val="00F93720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1F148-C012-4880-87FF-346327A7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5D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color w:val="516C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D9"/>
  </w:style>
  <w:style w:type="paragraph" w:styleId="Footer">
    <w:name w:val="footer"/>
    <w:basedOn w:val="Normal"/>
    <w:link w:val="FooterChar"/>
    <w:uiPriority w:val="99"/>
    <w:unhideWhenUsed/>
    <w:rsid w:val="00F56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D9"/>
  </w:style>
  <w:style w:type="paragraph" w:styleId="BalloonText">
    <w:name w:val="Balloon Text"/>
    <w:basedOn w:val="Normal"/>
    <w:link w:val="BalloonTextChar"/>
    <w:uiPriority w:val="99"/>
    <w:semiHidden/>
    <w:unhideWhenUsed/>
    <w:rsid w:val="00F56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565D9"/>
    <w:rPr>
      <w:rFonts w:ascii="Arial" w:eastAsia="Times New Roman" w:hAnsi="Arial" w:cs="Arial"/>
      <w:b/>
      <w:color w:val="516C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2D799D8F.dotm</Template>
  <TotalTime>0</TotalTime>
  <Pages>2</Pages>
  <Words>147</Words>
  <Characters>843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CHU-Brugmann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Irit (Huderf)</dc:creator>
  <cp:lastModifiedBy>Jillian Bryce</cp:lastModifiedBy>
  <cp:revision>2</cp:revision>
  <dcterms:created xsi:type="dcterms:W3CDTF">2018-11-12T09:33:00Z</dcterms:created>
  <dcterms:modified xsi:type="dcterms:W3CDTF">2018-11-12T09:33:00Z</dcterms:modified>
</cp:coreProperties>
</file>