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0DFB" w14:textId="0310BE4C" w:rsidR="00942CC0" w:rsidRDefault="00942CC0">
      <w:pPr>
        <w:rPr>
          <w:rFonts w:asciiTheme="minorHAnsi" w:hAnsiTheme="minorHAnsi" w:cstheme="minorHAnsi"/>
          <w:szCs w:val="24"/>
        </w:rPr>
      </w:pPr>
    </w:p>
    <w:p w14:paraId="502852C1" w14:textId="77777777" w:rsidR="00832FE7" w:rsidRDefault="00832FE7" w:rsidP="00B3340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6CC3177E" w14:textId="120DFDF5" w:rsidR="00B02D34" w:rsidRDefault="00B02D34" w:rsidP="00B33409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32FE7">
        <w:rPr>
          <w:rFonts w:asciiTheme="minorHAnsi" w:hAnsiTheme="minorHAnsi" w:cstheme="minorHAnsi"/>
          <w:sz w:val="20"/>
          <w:szCs w:val="20"/>
        </w:rPr>
        <w:t xml:space="preserve">To be used on completion of any activity supported by the CDT’s funds for Individual Research and Training </w:t>
      </w:r>
      <w:r w:rsidRPr="00832FE7">
        <w:rPr>
          <w:rFonts w:asciiTheme="minorHAnsi" w:hAnsiTheme="minorHAnsi" w:cstheme="minorHAnsi"/>
          <w:bCs/>
          <w:sz w:val="20"/>
          <w:szCs w:val="20"/>
        </w:rPr>
        <w:t>(incorporating the Student Development Fund</w:t>
      </w:r>
      <w:r w:rsidR="00B334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32FE7">
        <w:rPr>
          <w:rFonts w:asciiTheme="minorHAnsi" w:hAnsiTheme="minorHAnsi" w:cstheme="minorHAnsi"/>
          <w:bCs/>
          <w:sz w:val="20"/>
          <w:szCs w:val="20"/>
        </w:rPr>
        <w:t>and the Research Training Support Fund)</w:t>
      </w:r>
    </w:p>
    <w:p w14:paraId="4505FED5" w14:textId="77777777" w:rsidR="00B33409" w:rsidRPr="00832FE7" w:rsidRDefault="00B33409" w:rsidP="00B33409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193C7D33" w14:textId="77777777" w:rsidR="00B33409" w:rsidRDefault="00B02D34" w:rsidP="00B334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2FE7">
        <w:rPr>
          <w:rFonts w:asciiTheme="minorHAnsi" w:hAnsiTheme="minorHAnsi" w:cstheme="minorHAnsi"/>
          <w:sz w:val="20"/>
          <w:szCs w:val="20"/>
        </w:rPr>
        <w:t>Completed</w:t>
      </w:r>
      <w:r w:rsidR="00832FE7" w:rsidRPr="00832FE7">
        <w:rPr>
          <w:rFonts w:asciiTheme="minorHAnsi" w:hAnsiTheme="minorHAnsi" w:cstheme="minorHAnsi"/>
          <w:sz w:val="20"/>
          <w:szCs w:val="20"/>
        </w:rPr>
        <w:t xml:space="preserve"> forms</w:t>
      </w:r>
      <w:r w:rsidRPr="00832FE7">
        <w:rPr>
          <w:rFonts w:asciiTheme="minorHAnsi" w:hAnsiTheme="minorHAnsi" w:cstheme="minorHAnsi"/>
          <w:sz w:val="20"/>
          <w:szCs w:val="20"/>
        </w:rPr>
        <w:t xml:space="preserve">, signed by both applicant and supervisor, </w:t>
      </w:r>
      <w:proofErr w:type="gramStart"/>
      <w:r w:rsidRPr="00832FE7">
        <w:rPr>
          <w:rFonts w:asciiTheme="minorHAnsi" w:hAnsiTheme="minorHAnsi" w:cstheme="minorHAnsi"/>
          <w:sz w:val="20"/>
          <w:szCs w:val="20"/>
        </w:rPr>
        <w:t>should</w:t>
      </w:r>
      <w:proofErr w:type="gramEnd"/>
      <w:r w:rsidRPr="00832FE7">
        <w:rPr>
          <w:rFonts w:asciiTheme="minorHAnsi" w:hAnsiTheme="minorHAnsi" w:cstheme="minorHAnsi"/>
          <w:sz w:val="20"/>
          <w:szCs w:val="20"/>
        </w:rPr>
        <w:t xml:space="preserve"> be emailed as a PDF to:</w:t>
      </w:r>
    </w:p>
    <w:p w14:paraId="53A323DA" w14:textId="7ABA7DC9" w:rsidR="00B02D34" w:rsidRDefault="00C93F5E" w:rsidP="00B334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hyperlink r:id="rId8" w:history="1">
        <w:r w:rsidR="00B02D34" w:rsidRPr="00832FE7">
          <w:rPr>
            <w:rStyle w:val="Hyperlink"/>
            <w:rFonts w:asciiTheme="minorHAnsi" w:hAnsiTheme="minorHAnsi" w:cstheme="minorHAnsi"/>
            <w:sz w:val="20"/>
            <w:szCs w:val="20"/>
          </w:rPr>
          <w:t>arts-cdt-celtic@glasgow.ac.uk</w:t>
        </w:r>
      </w:hyperlink>
      <w:r w:rsidR="00B02D34" w:rsidRPr="00832FE7">
        <w:rPr>
          <w:rFonts w:asciiTheme="minorHAnsi" w:hAnsiTheme="minorHAnsi" w:cstheme="minorHAnsi"/>
          <w:sz w:val="20"/>
          <w:szCs w:val="20"/>
        </w:rPr>
        <w:t xml:space="preserve"> </w:t>
      </w:r>
      <w:r w:rsidR="00832FE7" w:rsidRPr="00832FE7">
        <w:rPr>
          <w:rFonts w:asciiTheme="minorHAnsi" w:hAnsiTheme="minorHAnsi" w:cstheme="minorHAnsi"/>
          <w:sz w:val="20"/>
          <w:szCs w:val="20"/>
        </w:rPr>
        <w:t xml:space="preserve">no later than </w:t>
      </w:r>
      <w:r w:rsidR="00B02D34" w:rsidRPr="00832FE7">
        <w:rPr>
          <w:rFonts w:asciiTheme="minorHAnsi" w:hAnsiTheme="minorHAnsi" w:cstheme="minorHAnsi"/>
          <w:sz w:val="20"/>
          <w:szCs w:val="20"/>
        </w:rPr>
        <w:t xml:space="preserve">one month </w:t>
      </w:r>
      <w:r w:rsidR="00832FE7" w:rsidRPr="00832FE7">
        <w:rPr>
          <w:rFonts w:asciiTheme="minorHAnsi" w:hAnsiTheme="minorHAnsi" w:cstheme="minorHAnsi"/>
          <w:sz w:val="20"/>
          <w:szCs w:val="20"/>
        </w:rPr>
        <w:t>after</w:t>
      </w:r>
      <w:r w:rsidR="00B02D34" w:rsidRPr="00832FE7">
        <w:rPr>
          <w:rFonts w:asciiTheme="minorHAnsi" w:hAnsiTheme="minorHAnsi" w:cstheme="minorHAnsi"/>
          <w:sz w:val="20"/>
          <w:szCs w:val="20"/>
        </w:rPr>
        <w:t xml:space="preserve"> the completion of the activity</w:t>
      </w:r>
      <w:r w:rsidR="00832FE7" w:rsidRPr="00832FE7">
        <w:rPr>
          <w:rFonts w:asciiTheme="minorHAnsi" w:hAnsiTheme="minorHAnsi" w:cstheme="minorHAnsi"/>
          <w:sz w:val="20"/>
          <w:szCs w:val="20"/>
        </w:rPr>
        <w:t>.</w:t>
      </w:r>
    </w:p>
    <w:p w14:paraId="7894306D" w14:textId="77777777" w:rsidR="00B33409" w:rsidRPr="00832FE7" w:rsidRDefault="00B33409" w:rsidP="00B334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7D2A862" w14:textId="77777777" w:rsidR="00B1020F" w:rsidRDefault="00102C22" w:rsidP="00C93F5E">
      <w:pPr>
        <w:spacing w:after="0" w:line="240" w:lineRule="auto"/>
        <w:rPr>
          <w:rFonts w:asciiTheme="minorHAnsi" w:hAnsiTheme="minorHAnsi" w:cstheme="minorHAnsi"/>
          <w:sz w:val="20"/>
          <w:szCs w:val="24"/>
        </w:rPr>
      </w:pPr>
      <w:r w:rsidRPr="00832FE7">
        <w:rPr>
          <w:rFonts w:asciiTheme="minorHAnsi" w:hAnsiTheme="minorHAnsi" w:cstheme="minorHAnsi"/>
          <w:sz w:val="20"/>
          <w:szCs w:val="24"/>
        </w:rPr>
        <w:t>In addition, students are required to submit a short reflection on th</w:t>
      </w:r>
      <w:r w:rsidR="00354519">
        <w:rPr>
          <w:rFonts w:asciiTheme="minorHAnsi" w:hAnsiTheme="minorHAnsi" w:cstheme="minorHAnsi"/>
          <w:sz w:val="20"/>
          <w:szCs w:val="24"/>
        </w:rPr>
        <w:t xml:space="preserve">eir experience </w:t>
      </w:r>
      <w:r w:rsidRPr="00832FE7">
        <w:rPr>
          <w:rFonts w:asciiTheme="minorHAnsi" w:hAnsiTheme="minorHAnsi" w:cstheme="minorHAnsi"/>
          <w:sz w:val="20"/>
          <w:szCs w:val="24"/>
        </w:rPr>
        <w:t xml:space="preserve">suitable for use as a blog post (including, where possible, photographs suitable for publicity). These also </w:t>
      </w:r>
      <w:proofErr w:type="gramStart"/>
      <w:r w:rsidRPr="00832FE7">
        <w:rPr>
          <w:rFonts w:asciiTheme="minorHAnsi" w:hAnsiTheme="minorHAnsi" w:cstheme="minorHAnsi"/>
          <w:sz w:val="20"/>
          <w:szCs w:val="24"/>
        </w:rPr>
        <w:t>should be emailed</w:t>
      </w:r>
      <w:proofErr w:type="gramEnd"/>
      <w:r w:rsidRPr="00832FE7">
        <w:rPr>
          <w:rFonts w:asciiTheme="minorHAnsi" w:hAnsiTheme="minorHAnsi" w:cstheme="minorHAnsi"/>
          <w:sz w:val="20"/>
          <w:szCs w:val="24"/>
        </w:rPr>
        <w:t xml:space="preserve"> to: </w:t>
      </w:r>
    </w:p>
    <w:p w14:paraId="0C89EEA5" w14:textId="18A3427B" w:rsidR="00C93F5E" w:rsidRDefault="00C93F5E" w:rsidP="00C93F5E">
      <w:pPr>
        <w:spacing w:after="0" w:line="240" w:lineRule="auto"/>
        <w:rPr>
          <w:rFonts w:asciiTheme="minorHAnsi" w:hAnsiTheme="minorHAnsi" w:cstheme="minorHAnsi"/>
          <w:sz w:val="20"/>
          <w:szCs w:val="24"/>
        </w:rPr>
      </w:pPr>
      <w:hyperlink r:id="rId9" w:history="1">
        <w:r w:rsidR="00102C22" w:rsidRPr="00832FE7">
          <w:rPr>
            <w:rStyle w:val="Hyperlink"/>
            <w:rFonts w:asciiTheme="minorHAnsi" w:hAnsiTheme="minorHAnsi" w:cstheme="minorHAnsi"/>
            <w:sz w:val="20"/>
            <w:szCs w:val="24"/>
          </w:rPr>
          <w:t>arts-cdt-celtic@glasgow.ac.uk</w:t>
        </w:r>
      </w:hyperlink>
      <w:r w:rsidR="00102C22" w:rsidRPr="00832FE7">
        <w:rPr>
          <w:rFonts w:asciiTheme="minorHAnsi" w:hAnsiTheme="minorHAnsi" w:cstheme="minorHAnsi"/>
          <w:sz w:val="20"/>
          <w:szCs w:val="24"/>
        </w:rPr>
        <w:t xml:space="preserve"> within one month of the completion of the activity</w:t>
      </w:r>
      <w:r w:rsidR="00B33409">
        <w:rPr>
          <w:rFonts w:asciiTheme="minorHAnsi" w:hAnsiTheme="minorHAnsi" w:cstheme="minorHAnsi"/>
          <w:sz w:val="20"/>
          <w:szCs w:val="24"/>
        </w:rPr>
        <w:t>.</w:t>
      </w:r>
    </w:p>
    <w:p w14:paraId="4A3A1C4F" w14:textId="325CE24F" w:rsidR="00C93F5E" w:rsidRDefault="00C93F5E" w:rsidP="00C93F5E">
      <w:pPr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14:paraId="3062C1D9" w14:textId="77777777" w:rsidR="00C93F5E" w:rsidRPr="00832FE7" w:rsidRDefault="00C93F5E" w:rsidP="00C93F5E">
      <w:pPr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6894"/>
      </w:tblGrid>
      <w:tr w:rsidR="00942CC0" w:rsidRPr="00942CC0" w14:paraId="69452388" w14:textId="77777777" w:rsidTr="00B02D34">
        <w:trPr>
          <w:trHeight w:val="350"/>
        </w:trPr>
        <w:tc>
          <w:tcPr>
            <w:tcW w:w="2029" w:type="dxa"/>
          </w:tcPr>
          <w:p w14:paraId="6FC67FC8" w14:textId="77777777" w:rsidR="00942CC0" w:rsidRPr="00942CC0" w:rsidRDefault="00942CC0" w:rsidP="00774E71">
            <w:pPr>
              <w:rPr>
                <w:rFonts w:asciiTheme="minorHAnsi" w:hAnsiTheme="minorHAnsi" w:cstheme="minorHAnsi"/>
                <w:szCs w:val="24"/>
              </w:rPr>
            </w:pPr>
            <w:r w:rsidRPr="00942CC0">
              <w:rPr>
                <w:rFonts w:asciiTheme="minorHAnsi" w:hAnsiTheme="minorHAnsi" w:cstheme="minorHAnsi"/>
                <w:szCs w:val="24"/>
              </w:rPr>
              <w:t>Name:</w:t>
            </w:r>
          </w:p>
        </w:tc>
        <w:tc>
          <w:tcPr>
            <w:tcW w:w="6894" w:type="dxa"/>
          </w:tcPr>
          <w:p w14:paraId="2D211591" w14:textId="77777777" w:rsidR="00942CC0" w:rsidRPr="00942CC0" w:rsidRDefault="00942CC0" w:rsidP="00774E7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42CC0" w:rsidRPr="00942CC0" w14:paraId="2A973684" w14:textId="77777777" w:rsidTr="00B02D34">
        <w:trPr>
          <w:trHeight w:val="350"/>
        </w:trPr>
        <w:tc>
          <w:tcPr>
            <w:tcW w:w="2029" w:type="dxa"/>
          </w:tcPr>
          <w:p w14:paraId="1C70F9AA" w14:textId="4C0DD8EC" w:rsidR="00942CC0" w:rsidRPr="00942CC0" w:rsidRDefault="00B02D34" w:rsidP="00774E7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Institution:</w:t>
            </w:r>
          </w:p>
        </w:tc>
        <w:tc>
          <w:tcPr>
            <w:tcW w:w="6894" w:type="dxa"/>
          </w:tcPr>
          <w:p w14:paraId="3526BFC2" w14:textId="77777777" w:rsidR="00942CC0" w:rsidRPr="00942CC0" w:rsidRDefault="00942CC0" w:rsidP="00774E7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2FE7" w:rsidRPr="00942CC0" w14:paraId="32E553C4" w14:textId="77777777" w:rsidTr="00B02D34">
        <w:trPr>
          <w:trHeight w:val="350"/>
        </w:trPr>
        <w:tc>
          <w:tcPr>
            <w:tcW w:w="2029" w:type="dxa"/>
          </w:tcPr>
          <w:p w14:paraId="50C5AB98" w14:textId="3BBF3933" w:rsidR="00832FE7" w:rsidRDefault="00832FE7" w:rsidP="00774E7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Activity:</w:t>
            </w:r>
          </w:p>
        </w:tc>
        <w:tc>
          <w:tcPr>
            <w:tcW w:w="6894" w:type="dxa"/>
          </w:tcPr>
          <w:p w14:paraId="4A54D111" w14:textId="77777777" w:rsidR="00832FE7" w:rsidRPr="00942CC0" w:rsidRDefault="00832FE7" w:rsidP="00774E7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2FE7" w:rsidRPr="00942CC0" w14:paraId="295D1C84" w14:textId="77777777" w:rsidTr="00B02D34">
        <w:trPr>
          <w:trHeight w:val="350"/>
        </w:trPr>
        <w:tc>
          <w:tcPr>
            <w:tcW w:w="2029" w:type="dxa"/>
          </w:tcPr>
          <w:p w14:paraId="3ACA1CB5" w14:textId="233AFE5F" w:rsidR="00832FE7" w:rsidRDefault="00832FE7" w:rsidP="00774E7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Date(s):</w:t>
            </w:r>
          </w:p>
        </w:tc>
        <w:tc>
          <w:tcPr>
            <w:tcW w:w="6894" w:type="dxa"/>
          </w:tcPr>
          <w:p w14:paraId="76BC1ACD" w14:textId="77777777" w:rsidR="00832FE7" w:rsidRPr="00942CC0" w:rsidRDefault="00832FE7" w:rsidP="00774E7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5ACB574" w14:textId="77777777" w:rsidR="00942CC0" w:rsidRDefault="00942CC0" w:rsidP="00942CC0">
      <w:pPr>
        <w:rPr>
          <w:rFonts w:asciiTheme="minorHAnsi" w:hAnsiTheme="minorHAnsi" w:cstheme="minorHAnsi"/>
          <w:szCs w:val="24"/>
        </w:rPr>
      </w:pPr>
    </w:p>
    <w:p w14:paraId="15B6D1DF" w14:textId="385C6194" w:rsidR="00102C22" w:rsidRPr="00942CC0" w:rsidRDefault="00102C22" w:rsidP="0010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Cs w:val="24"/>
        </w:rPr>
      </w:pPr>
      <w:r w:rsidRPr="00942CC0">
        <w:rPr>
          <w:rFonts w:asciiTheme="minorHAnsi" w:hAnsiTheme="minorHAnsi" w:cstheme="minorHAnsi"/>
          <w:b/>
          <w:szCs w:val="24"/>
        </w:rPr>
        <w:t>To be completed by the S</w:t>
      </w:r>
      <w:r>
        <w:rPr>
          <w:rFonts w:asciiTheme="minorHAnsi" w:hAnsiTheme="minorHAnsi" w:cstheme="minorHAnsi"/>
          <w:b/>
          <w:szCs w:val="24"/>
        </w:rPr>
        <w:t>tudent</w:t>
      </w:r>
      <w:r w:rsidRPr="00942CC0">
        <w:rPr>
          <w:rFonts w:asciiTheme="minorHAnsi" w:hAnsiTheme="minorHAnsi" w:cstheme="minorHAnsi"/>
          <w:b/>
          <w:szCs w:val="24"/>
        </w:rPr>
        <w:t xml:space="preserve">: </w:t>
      </w:r>
      <w:bookmarkStart w:id="0" w:name="_GoBack"/>
      <w:bookmarkEnd w:id="0"/>
    </w:p>
    <w:p w14:paraId="57718131" w14:textId="3484FD1E" w:rsidR="00B02D34" w:rsidRDefault="00102C22" w:rsidP="00942CC0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36"/>
        </w:rPr>
        <w:t>□</w:t>
      </w:r>
      <w:r>
        <w:rPr>
          <w:rFonts w:asciiTheme="minorHAnsi" w:hAnsiTheme="minorHAnsi" w:cstheme="minorHAnsi"/>
          <w:szCs w:val="24"/>
        </w:rPr>
        <w:tab/>
      </w:r>
      <w:r w:rsidR="00942CC0" w:rsidRPr="00942CC0">
        <w:rPr>
          <w:rFonts w:asciiTheme="minorHAnsi" w:hAnsiTheme="minorHAnsi" w:cstheme="minorHAnsi"/>
          <w:szCs w:val="24"/>
        </w:rPr>
        <w:t xml:space="preserve">I confirm that I completed the </w:t>
      </w:r>
      <w:r w:rsidR="00B02D34">
        <w:rPr>
          <w:rFonts w:asciiTheme="minorHAnsi" w:hAnsiTheme="minorHAnsi" w:cstheme="minorHAnsi"/>
          <w:szCs w:val="24"/>
        </w:rPr>
        <w:t xml:space="preserve">activity </w:t>
      </w:r>
      <w:r w:rsidR="00942CC0" w:rsidRPr="00942CC0">
        <w:rPr>
          <w:rFonts w:asciiTheme="minorHAnsi" w:hAnsiTheme="minorHAnsi" w:cstheme="minorHAnsi"/>
          <w:szCs w:val="24"/>
        </w:rPr>
        <w:t xml:space="preserve">as described in my RTSG/SDF application form.  </w:t>
      </w:r>
    </w:p>
    <w:p w14:paraId="2621E3F9" w14:textId="7E0F7456" w:rsidR="00B02D34" w:rsidRPr="00102C22" w:rsidRDefault="00102C22" w:rsidP="00102C22">
      <w:pPr>
        <w:ind w:firstLine="720"/>
        <w:contextualSpacing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o</w:t>
      </w:r>
      <w:r w:rsidR="00B02D34" w:rsidRPr="00102C22">
        <w:rPr>
          <w:rFonts w:asciiTheme="minorHAnsi" w:hAnsiTheme="minorHAnsi" w:cstheme="minorHAnsi"/>
          <w:i/>
          <w:szCs w:val="24"/>
        </w:rPr>
        <w:t>r</w:t>
      </w:r>
    </w:p>
    <w:p w14:paraId="2EB38A0A" w14:textId="0718C306" w:rsidR="00832FE7" w:rsidRDefault="00102C22" w:rsidP="00832FE7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36"/>
        </w:rPr>
        <w:t>□</w:t>
      </w:r>
      <w:r>
        <w:rPr>
          <w:rFonts w:asciiTheme="minorHAnsi" w:hAnsiTheme="minorHAnsi" w:cstheme="minorHAnsi"/>
          <w:szCs w:val="24"/>
        </w:rPr>
        <w:tab/>
      </w:r>
      <w:r w:rsidR="00B02D34" w:rsidRPr="00942CC0">
        <w:rPr>
          <w:rFonts w:asciiTheme="minorHAnsi" w:hAnsiTheme="minorHAnsi" w:cstheme="minorHAnsi"/>
          <w:szCs w:val="24"/>
        </w:rPr>
        <w:t xml:space="preserve">I confirm that I completed the </w:t>
      </w:r>
      <w:r w:rsidR="00B02D34">
        <w:rPr>
          <w:rFonts w:asciiTheme="minorHAnsi" w:hAnsiTheme="minorHAnsi" w:cstheme="minorHAnsi"/>
          <w:szCs w:val="24"/>
        </w:rPr>
        <w:t xml:space="preserve">activity </w:t>
      </w:r>
      <w:r w:rsidR="00992CCE">
        <w:rPr>
          <w:rFonts w:asciiTheme="minorHAnsi" w:hAnsiTheme="minorHAnsi" w:cstheme="minorHAnsi"/>
          <w:szCs w:val="24"/>
        </w:rPr>
        <w:t xml:space="preserve">as described </w:t>
      </w:r>
      <w:r w:rsidR="00B02D34" w:rsidRPr="00942CC0">
        <w:rPr>
          <w:rFonts w:asciiTheme="minorHAnsi" w:hAnsiTheme="minorHAnsi" w:cstheme="minorHAnsi"/>
          <w:szCs w:val="24"/>
        </w:rPr>
        <w:t>in my RTSG/SDF application form</w:t>
      </w:r>
      <w:r>
        <w:rPr>
          <w:rFonts w:asciiTheme="minorHAnsi" w:hAnsiTheme="minorHAnsi" w:cstheme="minorHAnsi"/>
          <w:szCs w:val="24"/>
        </w:rPr>
        <w:t>, except for the following modifications (give details) ……………………………………………………………….</w:t>
      </w:r>
      <w:r w:rsidR="00B02D34" w:rsidRPr="00942CC0">
        <w:rPr>
          <w:rFonts w:asciiTheme="minorHAnsi" w:hAnsiTheme="minorHAnsi" w:cstheme="minorHAnsi"/>
          <w:szCs w:val="24"/>
        </w:rPr>
        <w:t xml:space="preserve"> </w:t>
      </w:r>
    </w:p>
    <w:p w14:paraId="3B652529" w14:textId="77777777" w:rsidR="00832FE7" w:rsidRDefault="00832FE7" w:rsidP="00832FE7">
      <w:pPr>
        <w:contextualSpacing/>
        <w:rPr>
          <w:rFonts w:asciiTheme="minorHAnsi" w:hAnsiTheme="minorHAnsi" w:cstheme="minorHAnsi"/>
          <w:b/>
          <w:szCs w:val="24"/>
        </w:rPr>
      </w:pPr>
    </w:p>
    <w:p w14:paraId="2A9886D4" w14:textId="5131B13C" w:rsidR="00832FE7" w:rsidRPr="00832FE7" w:rsidRDefault="00832FE7" w:rsidP="00832FE7">
      <w:pPr>
        <w:contextualSpacing/>
        <w:rPr>
          <w:rFonts w:asciiTheme="minorHAnsi" w:hAnsiTheme="minorHAnsi" w:cstheme="minorHAnsi"/>
          <w:szCs w:val="24"/>
        </w:rPr>
      </w:pPr>
      <w:r w:rsidRPr="00832FE7">
        <w:rPr>
          <w:rFonts w:asciiTheme="minorHAnsi" w:hAnsiTheme="minorHAnsi" w:cstheme="minorHAnsi"/>
          <w:szCs w:val="24"/>
        </w:rPr>
        <w:t>Signature: …………………………………………………………………….</w:t>
      </w:r>
      <w:r w:rsidRPr="00832FE7">
        <w:rPr>
          <w:rFonts w:asciiTheme="minorHAnsi" w:hAnsiTheme="minorHAnsi" w:cstheme="minorHAnsi"/>
          <w:szCs w:val="24"/>
        </w:rPr>
        <w:tab/>
      </w:r>
      <w:r w:rsidRPr="00832FE7">
        <w:rPr>
          <w:rFonts w:asciiTheme="minorHAnsi" w:hAnsiTheme="minorHAnsi" w:cstheme="minorHAnsi"/>
          <w:szCs w:val="24"/>
        </w:rPr>
        <w:tab/>
        <w:t>Date: ……………………………….</w:t>
      </w:r>
    </w:p>
    <w:p w14:paraId="7A693976" w14:textId="53E1C973" w:rsidR="00832FE7" w:rsidRDefault="00832FE7" w:rsidP="00832FE7">
      <w:pPr>
        <w:contextualSpacing/>
        <w:rPr>
          <w:rFonts w:asciiTheme="minorHAnsi" w:hAnsiTheme="minorHAnsi" w:cstheme="minorHAnsi"/>
          <w:b/>
          <w:szCs w:val="24"/>
        </w:rPr>
      </w:pPr>
    </w:p>
    <w:p w14:paraId="3D0BB2E8" w14:textId="324F6312" w:rsidR="00942CC0" w:rsidRPr="00942CC0" w:rsidRDefault="00942CC0" w:rsidP="00832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Theme="minorHAnsi" w:hAnsiTheme="minorHAnsi" w:cstheme="minorHAnsi"/>
          <w:b/>
          <w:szCs w:val="24"/>
        </w:rPr>
      </w:pPr>
      <w:r w:rsidRPr="00942CC0">
        <w:rPr>
          <w:rFonts w:asciiTheme="minorHAnsi" w:hAnsiTheme="minorHAnsi" w:cstheme="minorHAnsi"/>
          <w:b/>
          <w:szCs w:val="24"/>
        </w:rPr>
        <w:t xml:space="preserve">To </w:t>
      </w:r>
      <w:proofErr w:type="gramStart"/>
      <w:r w:rsidRPr="00942CC0">
        <w:rPr>
          <w:rFonts w:asciiTheme="minorHAnsi" w:hAnsiTheme="minorHAnsi" w:cstheme="minorHAnsi"/>
          <w:b/>
          <w:szCs w:val="24"/>
        </w:rPr>
        <w:t>be completed</w:t>
      </w:r>
      <w:proofErr w:type="gramEnd"/>
      <w:r w:rsidRPr="00942CC0">
        <w:rPr>
          <w:rFonts w:asciiTheme="minorHAnsi" w:hAnsiTheme="minorHAnsi" w:cstheme="minorHAnsi"/>
          <w:b/>
          <w:szCs w:val="24"/>
        </w:rPr>
        <w:t xml:space="preserve"> by the Supervisor: </w:t>
      </w:r>
    </w:p>
    <w:p w14:paraId="1A99F918" w14:textId="77777777" w:rsidR="006F04C4" w:rsidRDefault="006F04C4" w:rsidP="006F04C4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04DB473A" w14:textId="02589006" w:rsidR="00942CC0" w:rsidRDefault="00942CC0" w:rsidP="00942CC0">
      <w:pPr>
        <w:rPr>
          <w:rFonts w:asciiTheme="minorHAnsi" w:hAnsiTheme="minorHAnsi" w:cstheme="minorHAnsi"/>
          <w:szCs w:val="24"/>
        </w:rPr>
      </w:pPr>
      <w:r w:rsidRPr="00942CC0">
        <w:rPr>
          <w:rFonts w:asciiTheme="minorHAnsi" w:hAnsiTheme="minorHAnsi" w:cstheme="minorHAnsi"/>
          <w:szCs w:val="24"/>
        </w:rPr>
        <w:t xml:space="preserve">I confirm that this student completed the </w:t>
      </w:r>
      <w:r w:rsidR="00832FE7">
        <w:rPr>
          <w:rFonts w:asciiTheme="minorHAnsi" w:hAnsiTheme="minorHAnsi" w:cstheme="minorHAnsi"/>
          <w:szCs w:val="24"/>
        </w:rPr>
        <w:t xml:space="preserve">activity </w:t>
      </w:r>
      <w:r w:rsidRPr="00942CC0">
        <w:rPr>
          <w:rFonts w:asciiTheme="minorHAnsi" w:hAnsiTheme="minorHAnsi" w:cstheme="minorHAnsi"/>
          <w:szCs w:val="24"/>
        </w:rPr>
        <w:t xml:space="preserve">as above. </w:t>
      </w:r>
    </w:p>
    <w:p w14:paraId="30A5FB9D" w14:textId="71AAE7C2" w:rsidR="00832FE7" w:rsidRDefault="00832FE7" w:rsidP="00942C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Signature: ………………………………………………………………………..</w:t>
      </w:r>
    </w:p>
    <w:p w14:paraId="3093FC99" w14:textId="52FA5AD4" w:rsidR="00832FE7" w:rsidRDefault="00832FE7" w:rsidP="00942C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Name: ………………………………………………………………………………..</w:t>
      </w:r>
      <w:r>
        <w:rPr>
          <w:rFonts w:asciiTheme="minorHAnsi" w:hAnsiTheme="minorHAnsi" w:cstheme="minorHAnsi"/>
          <w:szCs w:val="24"/>
        </w:rPr>
        <w:tab/>
        <w:t>Date: …………………………………….</w:t>
      </w:r>
    </w:p>
    <w:p w14:paraId="3E96E82A" w14:textId="77777777" w:rsidR="00832FE7" w:rsidRDefault="00832FE7" w:rsidP="00832FE7"/>
    <w:p w14:paraId="152B1B02" w14:textId="1ABD42C7" w:rsidR="000E3182" w:rsidRPr="00102C22" w:rsidRDefault="00832FE7" w:rsidP="00B3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6"/>
        </w:rPr>
      </w:pPr>
      <w:r w:rsidRPr="00102C22">
        <w:rPr>
          <w:rFonts w:asciiTheme="minorHAnsi" w:hAnsiTheme="minorHAnsi" w:cstheme="minorHAnsi"/>
          <w:b/>
          <w:sz w:val="36"/>
        </w:rPr>
        <w:t>Please attach all supporting receipts/invoices</w:t>
      </w:r>
    </w:p>
    <w:sectPr w:rsidR="000E3182" w:rsidRPr="00102C22" w:rsidSect="00B33409">
      <w:headerReference w:type="default" r:id="rId10"/>
      <w:footerReference w:type="default" r:id="rId11"/>
      <w:pgSz w:w="11906" w:h="16838" w:code="9"/>
      <w:pgMar w:top="1440" w:right="1080" w:bottom="1440" w:left="108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21E5A" w14:textId="77777777" w:rsidR="003A2ACC" w:rsidRDefault="003A2ACC" w:rsidP="000E3182">
      <w:pPr>
        <w:spacing w:after="0" w:line="240" w:lineRule="auto"/>
      </w:pPr>
      <w:r>
        <w:separator/>
      </w:r>
    </w:p>
  </w:endnote>
  <w:endnote w:type="continuationSeparator" w:id="0">
    <w:p w14:paraId="1678CB27" w14:textId="77777777" w:rsidR="003A2ACC" w:rsidRDefault="003A2ACC" w:rsidP="000E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4E98" w14:textId="04AFEEF1" w:rsidR="00996251" w:rsidRDefault="00996251" w:rsidP="00942CC0">
    <w:pPr>
      <w:pStyle w:val="Footer"/>
      <w:jc w:val="center"/>
    </w:pPr>
  </w:p>
  <w:p w14:paraId="011CFBEF" w14:textId="77777777" w:rsidR="00996251" w:rsidRDefault="00996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4AD5" w14:textId="77777777" w:rsidR="003A2ACC" w:rsidRDefault="003A2ACC" w:rsidP="000E3182">
      <w:pPr>
        <w:spacing w:after="0" w:line="240" w:lineRule="auto"/>
      </w:pPr>
      <w:r>
        <w:separator/>
      </w:r>
    </w:p>
  </w:footnote>
  <w:footnote w:type="continuationSeparator" w:id="0">
    <w:p w14:paraId="50F6094F" w14:textId="77777777" w:rsidR="003A2ACC" w:rsidRDefault="003A2ACC" w:rsidP="000E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8BD4" w14:textId="1E55FABD" w:rsidR="00F13FAE" w:rsidRDefault="003F27B2" w:rsidP="00F13FAE">
    <w:pPr>
      <w:spacing w:after="0"/>
      <w:jc w:val="right"/>
      <w:rPr>
        <w:rFonts w:asciiTheme="minorHAnsi" w:hAnsiTheme="minorHAnsi" w:cstheme="minorHAnsi"/>
        <w:b/>
        <w:bCs/>
        <w:smallCaps/>
        <w:szCs w:val="28"/>
      </w:rPr>
    </w:pPr>
    <w:r w:rsidRPr="00F13FAE">
      <w:rPr>
        <w:rFonts w:ascii="Garamond" w:hAnsi="Garamond" w:cs="Baskerville"/>
        <w:b/>
        <w:bCs/>
        <w:smallCaps/>
        <w:noProof/>
        <w:sz w:val="32"/>
        <w:szCs w:val="28"/>
        <w:lang w:eastAsia="zh-CN"/>
      </w:rPr>
      <w:drawing>
        <wp:anchor distT="0" distB="0" distL="114300" distR="114300" simplePos="0" relativeHeight="251658240" behindDoc="0" locked="0" layoutInCell="1" allowOverlap="1" wp14:anchorId="38D1971F" wp14:editId="45D75286">
          <wp:simplePos x="0" y="0"/>
          <wp:positionH relativeFrom="column">
            <wp:posOffset>177800</wp:posOffset>
          </wp:positionH>
          <wp:positionV relativeFrom="paragraph">
            <wp:posOffset>-635</wp:posOffset>
          </wp:positionV>
          <wp:extent cx="1943100" cy="927100"/>
          <wp:effectExtent l="0" t="0" r="0" b="6350"/>
          <wp:wrapSquare wrapText="bothSides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EF099F8A-A2F9-4493-A813-38F4CC89432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EF099F8A-A2F9-4493-A813-38F4CC89432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FAE">
      <w:rPr>
        <w:rFonts w:asciiTheme="minorHAnsi" w:hAnsiTheme="minorHAnsi" w:cstheme="minorHAnsi"/>
        <w:b/>
        <w:bCs/>
        <w:smallCaps/>
        <w:sz w:val="32"/>
        <w:szCs w:val="28"/>
      </w:rPr>
      <w:t xml:space="preserve">                </w:t>
    </w:r>
    <w:r w:rsidR="00691E61" w:rsidRPr="00F13FAE">
      <w:rPr>
        <w:rFonts w:asciiTheme="minorHAnsi" w:hAnsiTheme="minorHAnsi" w:cstheme="minorHAnsi"/>
        <w:b/>
        <w:bCs/>
        <w:smallCaps/>
        <w:sz w:val="28"/>
        <w:szCs w:val="28"/>
      </w:rPr>
      <w:t>Individual Research and Training Funding</w:t>
    </w:r>
  </w:p>
  <w:p w14:paraId="75C0B662" w14:textId="6B5CAF0D" w:rsidR="003F27B2" w:rsidRPr="00F13FAE" w:rsidRDefault="00B02D34" w:rsidP="00F13FAE">
    <w:pPr>
      <w:spacing w:after="0"/>
      <w:jc w:val="right"/>
      <w:rPr>
        <w:rFonts w:asciiTheme="minorHAnsi" w:hAnsiTheme="minorHAnsi" w:cstheme="minorHAnsi"/>
        <w:b/>
        <w:bCs/>
        <w:smallCaps/>
        <w:sz w:val="36"/>
        <w:szCs w:val="28"/>
      </w:rPr>
    </w:pPr>
    <w:r>
      <w:rPr>
        <w:rFonts w:asciiTheme="minorHAnsi" w:hAnsiTheme="minorHAnsi" w:cstheme="minorHAnsi"/>
        <w:b/>
        <w:bCs/>
        <w:smallCaps/>
        <w:sz w:val="36"/>
        <w:szCs w:val="28"/>
      </w:rPr>
      <w:t xml:space="preserve">Completion </w:t>
    </w:r>
    <w:r w:rsidR="00942CC0">
      <w:rPr>
        <w:rFonts w:asciiTheme="minorHAnsi" w:hAnsiTheme="minorHAnsi" w:cstheme="minorHAnsi"/>
        <w:b/>
        <w:bCs/>
        <w:smallCaps/>
        <w:sz w:val="36"/>
        <w:szCs w:val="28"/>
      </w:rPr>
      <w:t>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8A"/>
    <w:multiLevelType w:val="hybridMultilevel"/>
    <w:tmpl w:val="8072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7D3F"/>
    <w:multiLevelType w:val="hybridMultilevel"/>
    <w:tmpl w:val="5168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976B7"/>
    <w:multiLevelType w:val="hybridMultilevel"/>
    <w:tmpl w:val="4E6C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E6"/>
    <w:rsid w:val="00000BF3"/>
    <w:rsid w:val="0001431D"/>
    <w:rsid w:val="00017EF6"/>
    <w:rsid w:val="00026F73"/>
    <w:rsid w:val="000461A0"/>
    <w:rsid w:val="000A0490"/>
    <w:rsid w:val="000E3182"/>
    <w:rsid w:val="00102C22"/>
    <w:rsid w:val="0010681B"/>
    <w:rsid w:val="0013196F"/>
    <w:rsid w:val="001350AD"/>
    <w:rsid w:val="001446AA"/>
    <w:rsid w:val="00217CD1"/>
    <w:rsid w:val="002202F9"/>
    <w:rsid w:val="00277D0B"/>
    <w:rsid w:val="002C4C21"/>
    <w:rsid w:val="002D2384"/>
    <w:rsid w:val="002E48FD"/>
    <w:rsid w:val="00322347"/>
    <w:rsid w:val="00354519"/>
    <w:rsid w:val="003A2ACC"/>
    <w:rsid w:val="003C04CA"/>
    <w:rsid w:val="003D6372"/>
    <w:rsid w:val="003E6CB0"/>
    <w:rsid w:val="003F27B2"/>
    <w:rsid w:val="00455778"/>
    <w:rsid w:val="004878FF"/>
    <w:rsid w:val="004A0762"/>
    <w:rsid w:val="004B3F72"/>
    <w:rsid w:val="0050276A"/>
    <w:rsid w:val="00534629"/>
    <w:rsid w:val="0054506A"/>
    <w:rsid w:val="00552E8F"/>
    <w:rsid w:val="005538D1"/>
    <w:rsid w:val="00564ADA"/>
    <w:rsid w:val="00613C65"/>
    <w:rsid w:val="006212D8"/>
    <w:rsid w:val="006438D7"/>
    <w:rsid w:val="006459BB"/>
    <w:rsid w:val="00691E61"/>
    <w:rsid w:val="006A0BAE"/>
    <w:rsid w:val="006A2E10"/>
    <w:rsid w:val="006C1BBA"/>
    <w:rsid w:val="006C3C02"/>
    <w:rsid w:val="006F0303"/>
    <w:rsid w:val="006F04C4"/>
    <w:rsid w:val="0075786D"/>
    <w:rsid w:val="00777A15"/>
    <w:rsid w:val="007F1BB1"/>
    <w:rsid w:val="00825D86"/>
    <w:rsid w:val="00831B58"/>
    <w:rsid w:val="00832FE7"/>
    <w:rsid w:val="00861903"/>
    <w:rsid w:val="00882BA6"/>
    <w:rsid w:val="008851E2"/>
    <w:rsid w:val="008C05D7"/>
    <w:rsid w:val="008E59ED"/>
    <w:rsid w:val="009035BA"/>
    <w:rsid w:val="00942CC0"/>
    <w:rsid w:val="00971947"/>
    <w:rsid w:val="00992CCE"/>
    <w:rsid w:val="00996251"/>
    <w:rsid w:val="009C19E6"/>
    <w:rsid w:val="009D4609"/>
    <w:rsid w:val="009E15EF"/>
    <w:rsid w:val="009E3A96"/>
    <w:rsid w:val="00A47FE5"/>
    <w:rsid w:val="00A554F0"/>
    <w:rsid w:val="00A75D00"/>
    <w:rsid w:val="00A84CF0"/>
    <w:rsid w:val="00AA4677"/>
    <w:rsid w:val="00AB42E1"/>
    <w:rsid w:val="00AF698A"/>
    <w:rsid w:val="00B02D34"/>
    <w:rsid w:val="00B1020F"/>
    <w:rsid w:val="00B31736"/>
    <w:rsid w:val="00B33409"/>
    <w:rsid w:val="00B806B6"/>
    <w:rsid w:val="00C01DA6"/>
    <w:rsid w:val="00C04CCC"/>
    <w:rsid w:val="00C6647B"/>
    <w:rsid w:val="00C77741"/>
    <w:rsid w:val="00C81AAD"/>
    <w:rsid w:val="00C86944"/>
    <w:rsid w:val="00C93F5E"/>
    <w:rsid w:val="00CC3567"/>
    <w:rsid w:val="00CE39B0"/>
    <w:rsid w:val="00D471AA"/>
    <w:rsid w:val="00D566E9"/>
    <w:rsid w:val="00DD5087"/>
    <w:rsid w:val="00E7634E"/>
    <w:rsid w:val="00EE090A"/>
    <w:rsid w:val="00EE2E48"/>
    <w:rsid w:val="00EF4792"/>
    <w:rsid w:val="00F13FAE"/>
    <w:rsid w:val="00F24222"/>
    <w:rsid w:val="00F41F4B"/>
    <w:rsid w:val="00FA035D"/>
    <w:rsid w:val="00FD0831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4F8625"/>
  <w15:docId w15:val="{E7C56915-3759-451D-98FC-EE0734C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74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74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741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7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77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774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7741"/>
    <w:rPr>
      <w:rFonts w:ascii="Arial" w:eastAsiaTheme="majorEastAsia" w:hAnsi="Arial" w:cstheme="majorBidi"/>
      <w:b/>
      <w:bCs/>
      <w:i/>
      <w:sz w:val="24"/>
    </w:rPr>
  </w:style>
  <w:style w:type="paragraph" w:styleId="ListParagraph">
    <w:name w:val="List Paragraph"/>
    <w:basedOn w:val="Normal"/>
    <w:uiPriority w:val="34"/>
    <w:qFormat/>
    <w:rsid w:val="00E76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8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E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8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cdt-celtic@glasgow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s-cdt-celtic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8364-6D4A-4B7B-A722-F7BDC415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AAA8532B.dotm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Henderson</dc:creator>
  <cp:lastModifiedBy>Brooke Gordon</cp:lastModifiedBy>
  <cp:revision>6</cp:revision>
  <cp:lastPrinted>2017-05-23T13:32:00Z</cp:lastPrinted>
  <dcterms:created xsi:type="dcterms:W3CDTF">2018-10-05T14:15:00Z</dcterms:created>
  <dcterms:modified xsi:type="dcterms:W3CDTF">2018-10-05T14:20:00Z</dcterms:modified>
</cp:coreProperties>
</file>