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A1E5" w14:textId="0ED350DD" w:rsidR="0059544A" w:rsidRDefault="00BD1437" w:rsidP="00146E5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0" locked="0" layoutInCell="1" allowOverlap="1" wp14:anchorId="21D96392" wp14:editId="203B732F">
            <wp:simplePos x="0" y="0"/>
            <wp:positionH relativeFrom="rightMargin">
              <wp:posOffset>-3211195</wp:posOffset>
            </wp:positionH>
            <wp:positionV relativeFrom="paragraph">
              <wp:posOffset>-483870</wp:posOffset>
            </wp:positionV>
            <wp:extent cx="852982" cy="8955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CAH 2.5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82" cy="8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16D359B" wp14:editId="5BD1F218">
            <wp:simplePos x="0" y="0"/>
            <wp:positionH relativeFrom="margin">
              <wp:posOffset>2228850</wp:posOffset>
            </wp:positionH>
            <wp:positionV relativeFrom="paragraph">
              <wp:posOffset>-488950</wp:posOffset>
            </wp:positionV>
            <wp:extent cx="885825" cy="885825"/>
            <wp:effectExtent l="0" t="0" r="9525" b="9525"/>
            <wp:wrapNone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58EDC" w14:textId="77777777" w:rsidR="0059544A" w:rsidRDefault="0059544A" w:rsidP="0059544A">
      <w:pPr>
        <w:jc w:val="center"/>
        <w:rPr>
          <w:rFonts w:ascii="Arial" w:hAnsi="Arial" w:cs="Arial"/>
        </w:rPr>
      </w:pPr>
    </w:p>
    <w:p w14:paraId="21F4998C" w14:textId="5F641B4E" w:rsidR="008F282F" w:rsidRDefault="008F282F" w:rsidP="00146E55">
      <w:pPr>
        <w:jc w:val="center"/>
        <w:rPr>
          <w:rFonts w:ascii="Arial" w:hAnsi="Arial" w:cs="Arial"/>
          <w:b/>
        </w:rPr>
      </w:pPr>
    </w:p>
    <w:p w14:paraId="1E787341" w14:textId="0DEA3804" w:rsidR="008A7C50" w:rsidRDefault="008A7C50" w:rsidP="00146E55">
      <w:pPr>
        <w:jc w:val="center"/>
        <w:rPr>
          <w:rFonts w:ascii="Arial" w:hAnsi="Arial" w:cs="Arial"/>
          <w:b/>
        </w:rPr>
      </w:pPr>
    </w:p>
    <w:p w14:paraId="6D73BC27" w14:textId="0C06280C" w:rsidR="008A7C50" w:rsidRDefault="008A7C50" w:rsidP="00146E55">
      <w:pPr>
        <w:jc w:val="center"/>
        <w:rPr>
          <w:rFonts w:ascii="Arial" w:hAnsi="Arial" w:cs="Arial"/>
          <w:b/>
        </w:rPr>
      </w:pPr>
    </w:p>
    <w:p w14:paraId="633AFBD8" w14:textId="77777777" w:rsidR="008A7C50" w:rsidRDefault="008A7C50" w:rsidP="00146E55">
      <w:pPr>
        <w:jc w:val="center"/>
        <w:rPr>
          <w:rFonts w:ascii="Arial" w:hAnsi="Arial" w:cs="Arial"/>
          <w:b/>
        </w:rPr>
      </w:pPr>
    </w:p>
    <w:p w14:paraId="2EE63808" w14:textId="7CEB61E7" w:rsidR="00903273" w:rsidRPr="00C12BDA" w:rsidRDefault="000B2489" w:rsidP="00146E5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r w:rsidR="00741DFB">
        <w:rPr>
          <w:rFonts w:ascii="Arial" w:hAnsi="Arial" w:cs="Arial"/>
          <w:b/>
        </w:rPr>
        <w:t>1</w:t>
      </w:r>
      <w:r w:rsidR="00722DA8" w:rsidRPr="00722DA8">
        <w:rPr>
          <w:rFonts w:ascii="Arial" w:hAnsi="Arial" w:cs="Arial"/>
          <w:b/>
          <w:vertAlign w:val="superscript"/>
        </w:rPr>
        <w:t>th</w:t>
      </w:r>
      <w:proofErr w:type="gramEnd"/>
      <w:r w:rsidR="00722DA8"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>International-DSD</w:t>
      </w:r>
      <w:r w:rsidR="00F35098">
        <w:rPr>
          <w:rFonts w:ascii="Arial" w:hAnsi="Arial" w:cs="Arial"/>
          <w:b/>
        </w:rPr>
        <w:t>/CAH</w:t>
      </w:r>
      <w:r w:rsidR="00903273" w:rsidRPr="00C12BDA">
        <w:rPr>
          <w:rFonts w:ascii="Arial" w:hAnsi="Arial" w:cs="Arial"/>
          <w:b/>
        </w:rPr>
        <w:t xml:space="preserve">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14:paraId="510067E4" w14:textId="77777777"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14:paraId="179E7FA1" w14:textId="296EE6A1" w:rsidR="00903273" w:rsidRDefault="000B2489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 31</w:t>
      </w:r>
      <w:r w:rsidRPr="000B248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  <w:r w:rsidR="00D92044">
        <w:rPr>
          <w:rFonts w:ascii="Arial" w:hAnsi="Arial" w:cs="Arial"/>
        </w:rPr>
        <w:t xml:space="preserve"> 2017</w:t>
      </w:r>
      <w:r w:rsidR="00AB7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13:00-14:30</w:t>
      </w:r>
      <w:r w:rsidR="00CC1AF4">
        <w:rPr>
          <w:rFonts w:ascii="Arial" w:hAnsi="Arial" w:cs="Arial"/>
        </w:rPr>
        <w:t xml:space="preserve"> GMT</w:t>
      </w:r>
    </w:p>
    <w:p w14:paraId="3693093F" w14:textId="77777777" w:rsidR="0059544A" w:rsidRDefault="0059544A" w:rsidP="0059544A">
      <w:pPr>
        <w:jc w:val="center"/>
        <w:rPr>
          <w:rFonts w:ascii="Arial" w:hAnsi="Arial" w:cs="Arial"/>
        </w:rPr>
      </w:pPr>
    </w:p>
    <w:p w14:paraId="41D693D9" w14:textId="4D6743D2" w:rsidR="0059544A" w:rsidRPr="001B4ECF" w:rsidRDefault="00D222EB" w:rsidP="0059544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z w:val="21"/>
          <w:szCs w:val="15"/>
        </w:rPr>
        <w:t>Webex</w:t>
      </w:r>
      <w:proofErr w:type="spellEnd"/>
      <w:r w:rsidR="00CC23AB">
        <w:rPr>
          <w:rFonts w:ascii="Arial" w:hAnsi="Arial" w:cs="Arial"/>
          <w:color w:val="000000"/>
          <w:sz w:val="21"/>
          <w:szCs w:val="15"/>
        </w:rPr>
        <w:t xml:space="preserve"> conference</w:t>
      </w:r>
    </w:p>
    <w:p w14:paraId="5FF2BD21" w14:textId="77777777" w:rsidR="0019039F" w:rsidRDefault="0019039F" w:rsidP="0059544A">
      <w:pPr>
        <w:jc w:val="center"/>
        <w:rPr>
          <w:rFonts w:ascii="Arial" w:hAnsi="Arial" w:cs="Arial"/>
        </w:rPr>
      </w:pPr>
    </w:p>
    <w:p w14:paraId="7E4E77E5" w14:textId="77777777"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14:paraId="235A9563" w14:textId="73316BF9" w:rsidR="0059544A" w:rsidRDefault="0059544A" w:rsidP="0059544A">
      <w:pPr>
        <w:rPr>
          <w:rFonts w:ascii="Arial" w:hAnsi="Arial" w:cs="Arial"/>
        </w:rPr>
      </w:pPr>
    </w:p>
    <w:p w14:paraId="4A081FA0" w14:textId="0E589067" w:rsidR="00434AB6" w:rsidRDefault="00434AB6" w:rsidP="0059544A">
      <w:pPr>
        <w:rPr>
          <w:rFonts w:ascii="Arial" w:hAnsi="Arial" w:cs="Arial"/>
        </w:rPr>
      </w:pPr>
    </w:p>
    <w:p w14:paraId="76A87DE8" w14:textId="77777777" w:rsidR="00434AB6" w:rsidRDefault="00434AB6" w:rsidP="0059544A">
      <w:pPr>
        <w:rPr>
          <w:rFonts w:ascii="Arial" w:hAnsi="Arial" w:cs="Arial"/>
        </w:rPr>
      </w:pPr>
    </w:p>
    <w:p w14:paraId="2DC751E5" w14:textId="47A16348" w:rsidR="000B2489" w:rsidRDefault="000030CD" w:rsidP="000030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30CD">
        <w:rPr>
          <w:rFonts w:ascii="Arial" w:hAnsi="Arial" w:cs="Arial"/>
        </w:rPr>
        <w:t>Welcome</w:t>
      </w:r>
    </w:p>
    <w:p w14:paraId="7ED59883" w14:textId="77777777" w:rsidR="000030CD" w:rsidRDefault="000030CD" w:rsidP="000030CD">
      <w:pPr>
        <w:rPr>
          <w:rFonts w:ascii="Arial" w:hAnsi="Arial" w:cs="Arial"/>
        </w:rPr>
      </w:pPr>
    </w:p>
    <w:p w14:paraId="49025566" w14:textId="49DF5EA1" w:rsidR="000030CD" w:rsidRDefault="000030CD" w:rsidP="000030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01C6AD08" w14:textId="77777777" w:rsidR="00057E28" w:rsidRPr="00057E28" w:rsidRDefault="00057E28" w:rsidP="00057E28">
      <w:pPr>
        <w:pStyle w:val="ListParagraph"/>
        <w:rPr>
          <w:rFonts w:ascii="Arial" w:hAnsi="Arial" w:cs="Arial"/>
        </w:rPr>
      </w:pPr>
    </w:p>
    <w:p w14:paraId="193E3011" w14:textId="0970A8AB" w:rsidR="00057E28" w:rsidRDefault="00057E28" w:rsidP="000030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of 10</w:t>
      </w:r>
      <w:r w:rsidRPr="00057E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Minutes</w:t>
      </w:r>
    </w:p>
    <w:p w14:paraId="08554049" w14:textId="77777777" w:rsidR="000030CD" w:rsidRPr="000030CD" w:rsidRDefault="000030CD" w:rsidP="000030CD">
      <w:pPr>
        <w:rPr>
          <w:rFonts w:ascii="Arial" w:hAnsi="Arial" w:cs="Arial"/>
        </w:rPr>
      </w:pPr>
    </w:p>
    <w:p w14:paraId="2E013F1D" w14:textId="6DBEC02D" w:rsidR="000030CD" w:rsidRDefault="00BD1437" w:rsidP="000030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Proposed plan for membership</w:t>
      </w:r>
      <w:r w:rsidR="000F0A82">
        <w:rPr>
          <w:rFonts w:ascii="Arial" w:hAnsi="Arial" w:cs="Arial"/>
        </w:rPr>
        <w:t xml:space="preserve"> (FA)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0A82">
        <w:rPr>
          <w:rFonts w:ascii="Arial" w:hAnsi="Arial" w:cs="Arial"/>
        </w:rPr>
        <w:tab/>
      </w:r>
      <w:r>
        <w:rPr>
          <w:rFonts w:ascii="Arial" w:hAnsi="Arial" w:cs="Arial"/>
        </w:rPr>
        <w:t>Appendix</w:t>
      </w:r>
      <w:r w:rsidR="00057E28">
        <w:rPr>
          <w:rFonts w:ascii="Arial" w:hAnsi="Arial" w:cs="Arial"/>
        </w:rPr>
        <w:t xml:space="preserve"> 1</w:t>
      </w:r>
    </w:p>
    <w:p w14:paraId="7F0FB856" w14:textId="77777777" w:rsidR="00BD1437" w:rsidRPr="00BD1437" w:rsidRDefault="00BD1437" w:rsidP="00BD1437">
      <w:pPr>
        <w:rPr>
          <w:rFonts w:ascii="Arial" w:hAnsi="Arial" w:cs="Arial"/>
        </w:rPr>
      </w:pPr>
    </w:p>
    <w:p w14:paraId="0705F0CE" w14:textId="75049A69" w:rsidR="00BD1437" w:rsidRDefault="00596A57" w:rsidP="00BD14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Collaboration with Diurnal </w:t>
      </w:r>
      <w:r w:rsidR="000F0A82">
        <w:rPr>
          <w:rFonts w:ascii="Arial" w:hAnsi="Arial" w:cs="Arial"/>
        </w:rPr>
        <w:t>(FA)</w:t>
      </w:r>
      <w:r w:rsidR="00BD1437">
        <w:rPr>
          <w:rFonts w:ascii="Arial" w:hAnsi="Arial" w:cs="Arial"/>
        </w:rPr>
        <w:tab/>
      </w:r>
      <w:r w:rsidR="00BD1437">
        <w:rPr>
          <w:rFonts w:ascii="Arial" w:hAnsi="Arial" w:cs="Arial"/>
        </w:rPr>
        <w:tab/>
      </w:r>
      <w:r w:rsidR="00BD1437">
        <w:rPr>
          <w:rFonts w:ascii="Arial" w:hAnsi="Arial" w:cs="Arial"/>
        </w:rPr>
        <w:tab/>
      </w:r>
      <w:r w:rsidR="00BD1437">
        <w:rPr>
          <w:rFonts w:ascii="Arial" w:hAnsi="Arial" w:cs="Arial"/>
        </w:rPr>
        <w:tab/>
      </w:r>
      <w:r w:rsidR="00BD1437">
        <w:rPr>
          <w:rFonts w:ascii="Arial" w:hAnsi="Arial" w:cs="Arial"/>
        </w:rPr>
        <w:tab/>
      </w:r>
      <w:r w:rsidR="00BD1437">
        <w:rPr>
          <w:rFonts w:ascii="Arial" w:hAnsi="Arial" w:cs="Arial"/>
        </w:rPr>
        <w:tab/>
      </w:r>
      <w:r w:rsidR="000F0A82">
        <w:rPr>
          <w:rFonts w:ascii="Arial" w:hAnsi="Arial" w:cs="Arial"/>
        </w:rPr>
        <w:tab/>
      </w:r>
    </w:p>
    <w:p w14:paraId="45812F3B" w14:textId="77777777" w:rsidR="00BD1437" w:rsidRPr="00BD1437" w:rsidRDefault="00BD1437" w:rsidP="00BD1437">
      <w:pPr>
        <w:rPr>
          <w:rFonts w:ascii="Arial" w:hAnsi="Arial" w:cs="Arial"/>
        </w:rPr>
      </w:pPr>
    </w:p>
    <w:p w14:paraId="2E336A8B" w14:textId="4C347E15" w:rsidR="00BD1437" w:rsidRDefault="00BD1437" w:rsidP="00BD14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I-DSD/CAH workshop, Athens 2018</w:t>
      </w:r>
      <w:r w:rsidR="000F0A82">
        <w:rPr>
          <w:rFonts w:ascii="Arial" w:hAnsi="Arial" w:cs="Arial"/>
        </w:rPr>
        <w:t xml:space="preserve"> (FA)</w:t>
      </w:r>
    </w:p>
    <w:p w14:paraId="5FD2A8E6" w14:textId="77777777" w:rsidR="00BD1437" w:rsidRPr="00BD1437" w:rsidRDefault="00BD1437" w:rsidP="00BD1437">
      <w:pPr>
        <w:rPr>
          <w:rFonts w:ascii="Arial" w:hAnsi="Arial" w:cs="Arial"/>
        </w:rPr>
      </w:pPr>
    </w:p>
    <w:p w14:paraId="06770DF9" w14:textId="14D5DAC0" w:rsidR="000B2489" w:rsidRPr="000F0A82" w:rsidRDefault="000B2489" w:rsidP="00BD1437">
      <w:pPr>
        <w:pStyle w:val="ListParagraph"/>
        <w:numPr>
          <w:ilvl w:val="0"/>
          <w:numId w:val="10"/>
        </w:numPr>
        <w:rPr>
          <w:rFonts w:ascii="Arial" w:hAnsi="Arial" w:cs="Arial"/>
          <w:lang w:val="pt-BR"/>
        </w:rPr>
      </w:pPr>
      <w:r w:rsidRPr="000F0A82">
        <w:rPr>
          <w:rFonts w:ascii="Arial" w:hAnsi="Arial" w:cs="Arial"/>
          <w:lang w:val="pt-BR"/>
        </w:rPr>
        <w:t>I-DSD</w:t>
      </w:r>
      <w:r w:rsidR="00BD1437" w:rsidRPr="000F0A82">
        <w:rPr>
          <w:rFonts w:ascii="Arial" w:hAnsi="Arial" w:cs="Arial"/>
          <w:lang w:val="pt-BR"/>
        </w:rPr>
        <w:t>/CAH</w:t>
      </w:r>
      <w:r w:rsidRPr="000F0A82">
        <w:rPr>
          <w:rFonts w:ascii="Arial" w:hAnsi="Arial" w:cs="Arial"/>
          <w:lang w:val="pt-BR"/>
        </w:rPr>
        <w:t xml:space="preserve"> Symposium</w:t>
      </w:r>
      <w:r w:rsidR="00BD1437" w:rsidRPr="000F0A82">
        <w:rPr>
          <w:rFonts w:ascii="Arial" w:hAnsi="Arial" w:cs="Arial"/>
          <w:lang w:val="pt-BR"/>
        </w:rPr>
        <w:t>, Sao Paulo</w:t>
      </w:r>
      <w:r w:rsidRPr="000F0A82">
        <w:rPr>
          <w:rFonts w:ascii="Arial" w:hAnsi="Arial" w:cs="Arial"/>
          <w:lang w:val="pt-BR"/>
        </w:rPr>
        <w:t xml:space="preserve"> 2019</w:t>
      </w:r>
      <w:r w:rsidR="000F0A82" w:rsidRPr="000F0A82">
        <w:rPr>
          <w:rFonts w:ascii="Arial" w:hAnsi="Arial" w:cs="Arial"/>
          <w:lang w:val="pt-BR"/>
        </w:rPr>
        <w:t xml:space="preserve"> (BM)</w:t>
      </w:r>
    </w:p>
    <w:p w14:paraId="4E63FCDF" w14:textId="77777777" w:rsidR="00BD1437" w:rsidRPr="000F0A82" w:rsidRDefault="00BD1437" w:rsidP="00BD1437">
      <w:pPr>
        <w:rPr>
          <w:rFonts w:ascii="Arial" w:hAnsi="Arial" w:cs="Arial"/>
          <w:lang w:val="pt-BR"/>
        </w:rPr>
      </w:pPr>
    </w:p>
    <w:p w14:paraId="0C8632DD" w14:textId="398F3CB0" w:rsidR="00BD1437" w:rsidRDefault="00BD1437" w:rsidP="000F0A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European Registries for Rare Endocrine Conditions (</w:t>
      </w:r>
      <w:proofErr w:type="spellStart"/>
      <w:r>
        <w:rPr>
          <w:rFonts w:ascii="Arial" w:hAnsi="Arial" w:cs="Arial"/>
        </w:rPr>
        <w:t>EuRRECa</w:t>
      </w:r>
      <w:proofErr w:type="spellEnd"/>
      <w:r>
        <w:rPr>
          <w:rFonts w:ascii="Arial" w:hAnsi="Arial" w:cs="Arial"/>
        </w:rPr>
        <w:t>)</w:t>
      </w:r>
      <w:r w:rsidR="006F0AF8">
        <w:rPr>
          <w:rFonts w:ascii="Arial" w:hAnsi="Arial" w:cs="Arial"/>
        </w:rPr>
        <w:t xml:space="preserve"> (JB</w:t>
      </w:r>
      <w:r w:rsidR="000F0A8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0F0A82">
        <w:rPr>
          <w:rFonts w:ascii="Arial" w:hAnsi="Arial" w:cs="Arial"/>
        </w:rPr>
        <w:t>Appendix</w:t>
      </w:r>
      <w:r w:rsidR="00057E28">
        <w:rPr>
          <w:rFonts w:ascii="Arial" w:hAnsi="Arial" w:cs="Arial"/>
        </w:rPr>
        <w:t xml:space="preserve"> 2</w:t>
      </w:r>
    </w:p>
    <w:p w14:paraId="005D4C90" w14:textId="77777777" w:rsidR="007801D9" w:rsidRPr="007801D9" w:rsidRDefault="007801D9" w:rsidP="007801D9">
      <w:pPr>
        <w:pStyle w:val="ListParagraph"/>
        <w:rPr>
          <w:rFonts w:ascii="Arial" w:hAnsi="Arial" w:cs="Arial"/>
        </w:rPr>
      </w:pPr>
    </w:p>
    <w:p w14:paraId="47180AA6" w14:textId="69579AF5" w:rsidR="007801D9" w:rsidRPr="000F0A82" w:rsidRDefault="007801D9" w:rsidP="000F0A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AOB.  Ideas for further funding (All)</w:t>
      </w:r>
      <w:bookmarkStart w:id="0" w:name="_GoBack"/>
      <w:bookmarkEnd w:id="0"/>
    </w:p>
    <w:p w14:paraId="78C8E772" w14:textId="77777777" w:rsidR="00BD1437" w:rsidRPr="00BD1437" w:rsidRDefault="00BD1437" w:rsidP="00BD1437">
      <w:pPr>
        <w:pStyle w:val="ListParagraph"/>
        <w:rPr>
          <w:rFonts w:ascii="Arial" w:hAnsi="Arial" w:cs="Arial"/>
        </w:rPr>
      </w:pPr>
    </w:p>
    <w:p w14:paraId="313A8A61" w14:textId="77777777" w:rsidR="00651389" w:rsidRDefault="006513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DB6828" w14:textId="77777777" w:rsidR="00E77224" w:rsidRDefault="00E77224" w:rsidP="00596A5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Invited Participants:</w:t>
      </w:r>
    </w:p>
    <w:p w14:paraId="553793DB" w14:textId="77777777" w:rsidR="00E77224" w:rsidRDefault="00E77224" w:rsidP="00C12BDA">
      <w:pPr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19"/>
        <w:gridCol w:w="2658"/>
        <w:gridCol w:w="4164"/>
        <w:gridCol w:w="1019"/>
      </w:tblGrid>
      <w:tr w:rsidR="00AB798B" w:rsidRPr="00781263" w14:paraId="007D8B95" w14:textId="77777777" w:rsidTr="00CC1AF4">
        <w:trPr>
          <w:cantSplit/>
          <w:jc w:val="center"/>
        </w:trPr>
        <w:tc>
          <w:tcPr>
            <w:tcW w:w="2219" w:type="dxa"/>
            <w:shd w:val="pct12" w:color="auto" w:fill="FFFFFF"/>
          </w:tcPr>
          <w:p w14:paraId="503023C8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58" w:type="dxa"/>
            <w:shd w:val="pct12" w:color="auto" w:fill="FFFFFF"/>
          </w:tcPr>
          <w:p w14:paraId="61D986B9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4164" w:type="dxa"/>
            <w:shd w:val="pct12" w:color="auto" w:fill="FFFFFF"/>
          </w:tcPr>
          <w:p w14:paraId="71124397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1019" w:type="dxa"/>
            <w:shd w:val="pct12" w:color="auto" w:fill="FFFFFF"/>
          </w:tcPr>
          <w:p w14:paraId="64B7F6A2" w14:textId="77777777" w:rsidR="00AB798B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6E4F4F" w:rsidRPr="006E4F4F" w14:paraId="713C2BB2" w14:textId="77777777" w:rsidTr="00CC1AF4">
        <w:trPr>
          <w:cantSplit/>
          <w:jc w:val="center"/>
        </w:trPr>
        <w:tc>
          <w:tcPr>
            <w:tcW w:w="2219" w:type="dxa"/>
          </w:tcPr>
          <w:p w14:paraId="6B6087BA" w14:textId="77777777"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6E4F4F">
              <w:rPr>
                <w:rFonts w:ascii="Arial" w:hAnsi="Arial" w:cs="Arial"/>
                <w:sz w:val="20"/>
              </w:rPr>
              <w:t>Nordenstrom</w:t>
            </w:r>
            <w:proofErr w:type="spellEnd"/>
          </w:p>
        </w:tc>
        <w:tc>
          <w:tcPr>
            <w:tcW w:w="2658" w:type="dxa"/>
          </w:tcPr>
          <w:p w14:paraId="7143D80A" w14:textId="77777777" w:rsidR="00AB798B" w:rsidRPr="006E4F4F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4164" w:type="dxa"/>
          </w:tcPr>
          <w:p w14:paraId="52C3EB8C" w14:textId="77777777"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 w:rsidRPr="006E4F4F">
              <w:rPr>
                <w:rFonts w:ascii="Arial" w:hAnsi="Arial" w:cs="Arial"/>
                <w:sz w:val="20"/>
              </w:rPr>
              <w:t>Karolinska</w:t>
            </w:r>
            <w:proofErr w:type="spellEnd"/>
            <w:r w:rsidRPr="006E4F4F">
              <w:rPr>
                <w:rFonts w:ascii="Arial" w:hAnsi="Arial" w:cs="Arial"/>
                <w:sz w:val="20"/>
              </w:rPr>
              <w:t xml:space="preserve"> Institute</w:t>
            </w:r>
          </w:p>
        </w:tc>
        <w:tc>
          <w:tcPr>
            <w:tcW w:w="1019" w:type="dxa"/>
          </w:tcPr>
          <w:p w14:paraId="413033B3" w14:textId="77777777" w:rsidR="00AB798B" w:rsidRPr="00057E28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781263" w14:paraId="36D4D4EE" w14:textId="77777777" w:rsidTr="00CC1AF4">
        <w:trPr>
          <w:cantSplit/>
          <w:jc w:val="center"/>
        </w:trPr>
        <w:tc>
          <w:tcPr>
            <w:tcW w:w="2219" w:type="dxa"/>
          </w:tcPr>
          <w:p w14:paraId="2C654B6B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Faisal Ahmed</w:t>
            </w:r>
          </w:p>
        </w:tc>
        <w:tc>
          <w:tcPr>
            <w:tcW w:w="2658" w:type="dxa"/>
          </w:tcPr>
          <w:p w14:paraId="450B162C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4164" w:type="dxa"/>
          </w:tcPr>
          <w:p w14:paraId="555E68B4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1019" w:type="dxa"/>
          </w:tcPr>
          <w:p w14:paraId="21E3AF9D" w14:textId="77777777" w:rsidR="00AB798B" w:rsidRPr="00057E28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781263" w14:paraId="58E04B2B" w14:textId="77777777" w:rsidTr="00CC1AF4">
        <w:trPr>
          <w:cantSplit/>
          <w:jc w:val="center"/>
        </w:trPr>
        <w:tc>
          <w:tcPr>
            <w:tcW w:w="2219" w:type="dxa"/>
          </w:tcPr>
          <w:p w14:paraId="1DF97F76" w14:textId="77777777" w:rsidR="00AB798B" w:rsidRDefault="00AB798B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Olaf Hiort</w:t>
            </w:r>
          </w:p>
        </w:tc>
        <w:tc>
          <w:tcPr>
            <w:tcW w:w="2658" w:type="dxa"/>
          </w:tcPr>
          <w:p w14:paraId="079B92E9" w14:textId="45C9A967" w:rsidR="00AB798B" w:rsidRDefault="00F35098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765F9B3B" w14:textId="77777777" w:rsidR="00AB798B" w:rsidRDefault="00AB798B" w:rsidP="00AD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5C3C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</w:p>
        </w:tc>
        <w:tc>
          <w:tcPr>
            <w:tcW w:w="1019" w:type="dxa"/>
          </w:tcPr>
          <w:p w14:paraId="4CD3152D" w14:textId="77777777" w:rsidR="00AB798B" w:rsidRPr="00057E28" w:rsidRDefault="00AB798B" w:rsidP="00AD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98" w:rsidRPr="000030CD" w14:paraId="3D6EDFFD" w14:textId="77777777" w:rsidTr="00CC1AF4">
        <w:trPr>
          <w:cantSplit/>
          <w:jc w:val="center"/>
        </w:trPr>
        <w:tc>
          <w:tcPr>
            <w:tcW w:w="2219" w:type="dxa"/>
          </w:tcPr>
          <w:p w14:paraId="2FB09913" w14:textId="77777777" w:rsidR="00F35098" w:rsidRPr="00831312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Rodolfo Rey</w:t>
            </w:r>
          </w:p>
        </w:tc>
        <w:tc>
          <w:tcPr>
            <w:tcW w:w="2658" w:type="dxa"/>
          </w:tcPr>
          <w:p w14:paraId="24ED2953" w14:textId="682E599E" w:rsidR="00F35098" w:rsidRPr="00831312" w:rsidRDefault="00F35098" w:rsidP="00F35098">
            <w:pPr>
              <w:rPr>
                <w:rFonts w:ascii="Arial" w:hAnsi="Arial" w:cs="Arial"/>
                <w:sz w:val="20"/>
              </w:rPr>
            </w:pPr>
            <w:r w:rsidRPr="00BA3522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39570A34" w14:textId="77777777" w:rsidR="00F35098" w:rsidRPr="000030CD" w:rsidRDefault="00F35098" w:rsidP="00F3509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030CD">
              <w:rPr>
                <w:rFonts w:ascii="Calibri" w:hAnsi="Calibri" w:cs="Calibri"/>
                <w:sz w:val="22"/>
                <w:szCs w:val="22"/>
                <w:lang w:val="es-ES"/>
              </w:rPr>
              <w:t>Centro de Investigaciones Endocrinológicas, Buenos Aires</w:t>
            </w:r>
          </w:p>
        </w:tc>
        <w:tc>
          <w:tcPr>
            <w:tcW w:w="1019" w:type="dxa"/>
          </w:tcPr>
          <w:p w14:paraId="5B2F3771" w14:textId="4833C29F" w:rsidR="00F35098" w:rsidRPr="00057E28" w:rsidRDefault="00057E28" w:rsidP="00F350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057E28">
              <w:rPr>
                <w:rFonts w:ascii="Arial" w:hAnsi="Arial" w:cs="Arial"/>
                <w:sz w:val="20"/>
                <w:szCs w:val="20"/>
                <w:lang w:val="es-ES"/>
              </w:rPr>
              <w:t>apols</w:t>
            </w:r>
            <w:proofErr w:type="spellEnd"/>
          </w:p>
        </w:tc>
      </w:tr>
      <w:tr w:rsidR="00F35098" w:rsidRPr="00781263" w14:paraId="2B89A0DF" w14:textId="77777777" w:rsidTr="00CC1AF4">
        <w:trPr>
          <w:cantSplit/>
          <w:jc w:val="center"/>
        </w:trPr>
        <w:tc>
          <w:tcPr>
            <w:tcW w:w="2219" w:type="dxa"/>
          </w:tcPr>
          <w:p w14:paraId="6193C300" w14:textId="77777777" w:rsidR="00F35098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Anu Bashamboo</w:t>
            </w:r>
          </w:p>
        </w:tc>
        <w:tc>
          <w:tcPr>
            <w:tcW w:w="2658" w:type="dxa"/>
          </w:tcPr>
          <w:p w14:paraId="7CACCBE2" w14:textId="5530ECDF" w:rsidR="00F35098" w:rsidRDefault="00F35098" w:rsidP="00F35098">
            <w:pPr>
              <w:rPr>
                <w:rFonts w:ascii="Arial" w:hAnsi="Arial" w:cs="Arial"/>
                <w:sz w:val="20"/>
              </w:rPr>
            </w:pPr>
            <w:r w:rsidRPr="00BA3522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0C16AB18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 Pasteur</w:t>
            </w:r>
          </w:p>
        </w:tc>
        <w:tc>
          <w:tcPr>
            <w:tcW w:w="1019" w:type="dxa"/>
          </w:tcPr>
          <w:p w14:paraId="5CAE7349" w14:textId="3B8767B4" w:rsidR="00F35098" w:rsidRPr="00057E28" w:rsidRDefault="00057E28" w:rsidP="00CC1AF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r w:rsidR="00CC1AF4" w:rsidRPr="00057E28">
              <w:rPr>
                <w:rFonts w:ascii="Arial" w:hAnsi="Arial" w:cs="Arial"/>
                <w:sz w:val="20"/>
              </w:rPr>
              <w:t>pols</w:t>
            </w:r>
            <w:proofErr w:type="spellEnd"/>
          </w:p>
        </w:tc>
      </w:tr>
      <w:tr w:rsidR="00F35098" w:rsidRPr="00781263" w14:paraId="65B210C1" w14:textId="77777777" w:rsidTr="00CC1AF4">
        <w:trPr>
          <w:cantSplit/>
          <w:jc w:val="center"/>
        </w:trPr>
        <w:tc>
          <w:tcPr>
            <w:tcW w:w="2219" w:type="dxa"/>
          </w:tcPr>
          <w:p w14:paraId="59ED4D52" w14:textId="77777777" w:rsidR="00F35098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Stephanie Bernstein</w:t>
            </w:r>
          </w:p>
        </w:tc>
        <w:tc>
          <w:tcPr>
            <w:tcW w:w="2658" w:type="dxa"/>
          </w:tcPr>
          <w:p w14:paraId="7FBC3979" w14:textId="50FC051F" w:rsidR="00F35098" w:rsidRDefault="00F35098" w:rsidP="00F35098">
            <w:pPr>
              <w:rPr>
                <w:rFonts w:ascii="Arial" w:hAnsi="Arial" w:cs="Arial"/>
                <w:sz w:val="20"/>
              </w:rPr>
            </w:pPr>
            <w:r w:rsidRPr="00BA3522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72F5CC5E" w14:textId="77777777" w:rsidR="00F35098" w:rsidRDefault="00F35098" w:rsidP="00F350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1019" w:type="dxa"/>
          </w:tcPr>
          <w:p w14:paraId="5AAE2443" w14:textId="77777777" w:rsidR="00F35098" w:rsidRPr="00057E2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F35098" w:rsidRPr="00781263" w14:paraId="43F382AA" w14:textId="77777777" w:rsidTr="00CC1AF4">
        <w:trPr>
          <w:cantSplit/>
          <w:jc w:val="center"/>
        </w:trPr>
        <w:tc>
          <w:tcPr>
            <w:tcW w:w="2219" w:type="dxa"/>
          </w:tcPr>
          <w:p w14:paraId="7B39A3F6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Amy Wisniewski</w:t>
            </w:r>
          </w:p>
        </w:tc>
        <w:tc>
          <w:tcPr>
            <w:tcW w:w="2658" w:type="dxa"/>
          </w:tcPr>
          <w:p w14:paraId="6D540B20" w14:textId="24F4DA3E" w:rsidR="00F35098" w:rsidRPr="00781263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147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4C3BC715" w14:textId="77777777" w:rsidR="00F35098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University of Oklahoma </w:t>
            </w:r>
          </w:p>
        </w:tc>
        <w:tc>
          <w:tcPr>
            <w:tcW w:w="1019" w:type="dxa"/>
          </w:tcPr>
          <w:p w14:paraId="2C513F3B" w14:textId="77777777" w:rsidR="00F35098" w:rsidRPr="00057E28" w:rsidRDefault="00F35098" w:rsidP="00F350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98" w:rsidRPr="00781263" w14:paraId="1B010ABB" w14:textId="77777777" w:rsidTr="00CC1AF4">
        <w:trPr>
          <w:cantSplit/>
          <w:jc w:val="center"/>
        </w:trPr>
        <w:tc>
          <w:tcPr>
            <w:tcW w:w="2219" w:type="dxa"/>
          </w:tcPr>
          <w:p w14:paraId="6FE8917E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Ross</w:t>
            </w:r>
          </w:p>
        </w:tc>
        <w:tc>
          <w:tcPr>
            <w:tcW w:w="2658" w:type="dxa"/>
          </w:tcPr>
          <w:p w14:paraId="48227187" w14:textId="27D4E04F" w:rsidR="00F35098" w:rsidRPr="00781263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147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6C6A3177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Sheffield</w:t>
            </w:r>
          </w:p>
        </w:tc>
        <w:tc>
          <w:tcPr>
            <w:tcW w:w="1019" w:type="dxa"/>
          </w:tcPr>
          <w:p w14:paraId="40F891E0" w14:textId="77777777" w:rsidR="00F35098" w:rsidRPr="00057E28" w:rsidRDefault="00F35098" w:rsidP="00F350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B5" w:rsidRPr="00781263" w14:paraId="2FA2B8D7" w14:textId="77777777" w:rsidTr="00CC1AF4">
        <w:trPr>
          <w:cantSplit/>
          <w:jc w:val="center"/>
        </w:trPr>
        <w:tc>
          <w:tcPr>
            <w:tcW w:w="2219" w:type="dxa"/>
          </w:tcPr>
          <w:p w14:paraId="12055EEF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Jillian Bryce</w:t>
            </w:r>
          </w:p>
        </w:tc>
        <w:tc>
          <w:tcPr>
            <w:tcW w:w="2658" w:type="dxa"/>
          </w:tcPr>
          <w:p w14:paraId="7317B6BC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4164" w:type="dxa"/>
          </w:tcPr>
          <w:p w14:paraId="6FCA482C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1019" w:type="dxa"/>
          </w:tcPr>
          <w:p w14:paraId="3E3FC62E" w14:textId="77777777" w:rsidR="00B362B5" w:rsidRPr="00057E28" w:rsidRDefault="00B362B5" w:rsidP="00AD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B5" w:rsidRPr="00781263" w14:paraId="64061C32" w14:textId="77777777" w:rsidTr="00CC1AF4">
        <w:trPr>
          <w:cantSplit/>
          <w:jc w:val="center"/>
        </w:trPr>
        <w:tc>
          <w:tcPr>
            <w:tcW w:w="2219" w:type="dxa"/>
          </w:tcPr>
          <w:p w14:paraId="1099D9B0" w14:textId="77777777"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Rodie</w:t>
            </w:r>
          </w:p>
        </w:tc>
        <w:tc>
          <w:tcPr>
            <w:tcW w:w="2658" w:type="dxa"/>
          </w:tcPr>
          <w:p w14:paraId="7940F6A5" w14:textId="77777777" w:rsidR="00B362B5" w:rsidRPr="00781263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4164" w:type="dxa"/>
          </w:tcPr>
          <w:p w14:paraId="4C43239B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1019" w:type="dxa"/>
          </w:tcPr>
          <w:p w14:paraId="46B9E154" w14:textId="77777777" w:rsidR="00B362B5" w:rsidRPr="00057E28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B362B5" w:rsidRPr="00781263" w14:paraId="2BC2ECAD" w14:textId="77777777" w:rsidTr="00CC1AF4">
        <w:trPr>
          <w:cantSplit/>
          <w:jc w:val="center"/>
        </w:trPr>
        <w:tc>
          <w:tcPr>
            <w:tcW w:w="2219" w:type="dxa"/>
          </w:tcPr>
          <w:p w14:paraId="59748B58" w14:textId="77777777" w:rsidR="00B362B5" w:rsidRDefault="00C5057E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 Okure</w:t>
            </w:r>
          </w:p>
        </w:tc>
        <w:tc>
          <w:tcPr>
            <w:tcW w:w="2658" w:type="dxa"/>
          </w:tcPr>
          <w:p w14:paraId="67129F5C" w14:textId="77777777" w:rsidR="00B362B5" w:rsidRDefault="00005F9A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Database</w:t>
            </w:r>
            <w:r w:rsidR="00B362B5">
              <w:rPr>
                <w:rFonts w:ascii="Arial" w:hAnsi="Arial" w:cs="Arial"/>
                <w:sz w:val="20"/>
              </w:rPr>
              <w:t xml:space="preserve"> developer</w:t>
            </w:r>
          </w:p>
        </w:tc>
        <w:tc>
          <w:tcPr>
            <w:tcW w:w="4164" w:type="dxa"/>
          </w:tcPr>
          <w:p w14:paraId="507877F1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1019" w:type="dxa"/>
          </w:tcPr>
          <w:p w14:paraId="389E4B7E" w14:textId="77777777" w:rsidR="00B362B5" w:rsidRPr="00057E28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5D12B7" w:rsidRPr="006E4F4F" w14:paraId="6CA9BD6E" w14:textId="77777777" w:rsidTr="00CC1AF4">
        <w:trPr>
          <w:cantSplit/>
          <w:jc w:val="center"/>
        </w:trPr>
        <w:tc>
          <w:tcPr>
            <w:tcW w:w="2219" w:type="dxa"/>
          </w:tcPr>
          <w:p w14:paraId="0A2433D5" w14:textId="77777777" w:rsidR="005D12B7" w:rsidRDefault="005D12B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Hannah van Hove</w:t>
            </w:r>
          </w:p>
        </w:tc>
        <w:tc>
          <w:tcPr>
            <w:tcW w:w="2658" w:type="dxa"/>
          </w:tcPr>
          <w:p w14:paraId="29E52495" w14:textId="77777777" w:rsidR="005D12B7" w:rsidRDefault="005D12B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 Support (Minutes)</w:t>
            </w:r>
          </w:p>
        </w:tc>
        <w:tc>
          <w:tcPr>
            <w:tcW w:w="4164" w:type="dxa"/>
          </w:tcPr>
          <w:p w14:paraId="56B9366E" w14:textId="77777777" w:rsidR="005D12B7" w:rsidRPr="003E2286" w:rsidRDefault="005D12B7">
            <w:pPr>
              <w:rPr>
                <w:rFonts w:ascii="Arial" w:hAnsi="Arial" w:cs="Arial"/>
                <w:sz w:val="20"/>
              </w:rPr>
            </w:pPr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1019" w:type="dxa"/>
          </w:tcPr>
          <w:p w14:paraId="1A69ECAF" w14:textId="3BC1B398" w:rsidR="005D12B7" w:rsidRPr="00057E28" w:rsidRDefault="00CC1AF4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 w:rsidRPr="00057E28">
              <w:rPr>
                <w:rFonts w:ascii="Arial" w:hAnsi="Arial" w:cs="Arial"/>
                <w:sz w:val="20"/>
              </w:rPr>
              <w:t>apols</w:t>
            </w:r>
            <w:proofErr w:type="spellEnd"/>
          </w:p>
        </w:tc>
      </w:tr>
    </w:tbl>
    <w:p w14:paraId="46D50638" w14:textId="3F02DB09" w:rsidR="00E77224" w:rsidRDefault="00E77224" w:rsidP="00C12BDA">
      <w:pPr>
        <w:rPr>
          <w:rFonts w:ascii="Arial" w:hAnsi="Arial" w:cs="Arial"/>
        </w:rPr>
      </w:pPr>
    </w:p>
    <w:p w14:paraId="6B99B9B7" w14:textId="03768C55" w:rsidR="00D222EB" w:rsidRDefault="00D222EB" w:rsidP="00C12BDA">
      <w:pPr>
        <w:rPr>
          <w:rFonts w:ascii="Arial" w:hAnsi="Arial" w:cs="Arial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90"/>
        <w:gridCol w:w="4881"/>
        <w:gridCol w:w="1276"/>
        <w:gridCol w:w="1559"/>
      </w:tblGrid>
      <w:tr w:rsidR="00D222EB" w:rsidRPr="00D222EB" w14:paraId="78C5D48E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CA44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These are the corresponding times for your meeting: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D35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9DB" w14:textId="77777777" w:rsidR="00D222EB" w:rsidRPr="00D222EB" w:rsidRDefault="00D222EB" w:rsidP="00D222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9D49" w14:textId="77777777" w:rsidR="00D222EB" w:rsidRPr="00D222EB" w:rsidRDefault="00D222EB" w:rsidP="00D222EB">
            <w:pPr>
              <w:rPr>
                <w:sz w:val="20"/>
                <w:szCs w:val="20"/>
              </w:rPr>
            </w:pPr>
          </w:p>
        </w:tc>
      </w:tr>
      <w:tr w:rsidR="00D222EB" w:rsidRPr="00D222EB" w14:paraId="1D9A9192" w14:textId="77777777" w:rsidTr="00D222EB">
        <w:trPr>
          <w:trHeight w:val="300"/>
        </w:trPr>
        <w:tc>
          <w:tcPr>
            <w:tcW w:w="249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6216C" w14:textId="77777777" w:rsidR="00D222EB" w:rsidRPr="00D222EB" w:rsidRDefault="00D222EB" w:rsidP="00D222EB">
            <w:pPr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  <w:t>Location</w:t>
            </w:r>
          </w:p>
        </w:tc>
        <w:tc>
          <w:tcPr>
            <w:tcW w:w="4881" w:type="dxa"/>
            <w:tcBorders>
              <w:top w:val="single" w:sz="8" w:space="0" w:color="DDDDDD"/>
              <w:left w:val="single" w:sz="8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CEE3F" w14:textId="77777777" w:rsidR="00D222EB" w:rsidRPr="00D222EB" w:rsidRDefault="00D222EB" w:rsidP="00D222EB">
            <w:pPr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  <w:t>Local Time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CC1B2" w14:textId="77777777" w:rsidR="00D222EB" w:rsidRPr="00D222EB" w:rsidRDefault="00D222EB" w:rsidP="00D222EB">
            <w:pPr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  <w:t>Time Zone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CCCCCC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0FCF8F" w14:textId="77777777" w:rsidR="00D222EB" w:rsidRPr="00D222EB" w:rsidRDefault="00D222EB" w:rsidP="00D222EB">
            <w:pPr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b/>
                <w:bCs/>
                <w:color w:val="454545"/>
                <w:sz w:val="22"/>
                <w:szCs w:val="22"/>
              </w:rPr>
              <w:t>UTC Offset</w:t>
            </w:r>
          </w:p>
        </w:tc>
      </w:tr>
      <w:tr w:rsidR="00D222EB" w:rsidRPr="00D222EB" w14:paraId="76E844F0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14:paraId="4DCF41D0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tooltip="Current local time in Glasgow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Glasgow (United Kingdom - Scotland)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CB61C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13:00:00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31914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tooltip="Greenwich Mean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GMT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0365E3FE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</w:t>
            </w:r>
          </w:p>
        </w:tc>
      </w:tr>
      <w:tr w:rsidR="00D222EB" w:rsidRPr="00D222EB" w14:paraId="28EB8470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3F3F3"/>
            <w:hideMark/>
          </w:tcPr>
          <w:p w14:paraId="47A997D5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tooltip="Current local time in Paris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Paris (France - Île-de-France)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hideMark/>
          </w:tcPr>
          <w:p w14:paraId="5032AEE7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14:00:00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hideMark/>
          </w:tcPr>
          <w:p w14:paraId="436CBCAB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tooltip="Central European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CET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3F3F3"/>
            <w:hideMark/>
          </w:tcPr>
          <w:p w14:paraId="3D8EC36A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UTC+1 hour</w:t>
            </w:r>
          </w:p>
        </w:tc>
      </w:tr>
      <w:tr w:rsidR="00D222EB" w:rsidRPr="00D222EB" w14:paraId="14358BCD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14:paraId="6E4488BD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tooltip="Current local time in Berlin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Berlin (Germany - Berlin)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EA282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14:00:00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D4C23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tooltip="Central European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CET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198EBEAC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UTC+1 hour</w:t>
            </w:r>
          </w:p>
        </w:tc>
      </w:tr>
      <w:tr w:rsidR="00D222EB" w:rsidRPr="00D222EB" w14:paraId="7B2D5EF6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3F3F3"/>
            <w:hideMark/>
          </w:tcPr>
          <w:p w14:paraId="6540FD9B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tooltip="Current local time in Stockholm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Stockholm (Sweden)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hideMark/>
          </w:tcPr>
          <w:p w14:paraId="094DFDC0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14:00:00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hideMark/>
          </w:tcPr>
          <w:p w14:paraId="100C6B72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tooltip="Central European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CET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3F3F3"/>
            <w:hideMark/>
          </w:tcPr>
          <w:p w14:paraId="4782ACD6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UTC+1 hour</w:t>
            </w:r>
          </w:p>
        </w:tc>
      </w:tr>
      <w:tr w:rsidR="00D222EB" w:rsidRPr="00D222EB" w14:paraId="3FE973E0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3F3F3"/>
            <w:hideMark/>
          </w:tcPr>
          <w:p w14:paraId="0A18C98C" w14:textId="77777777" w:rsidR="00D222EB" w:rsidRPr="00D222EB" w:rsidRDefault="007801D9" w:rsidP="00437D6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tooltip="Current local time in São Paulo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São Paulo (Brazil - São Paulo)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hideMark/>
          </w:tcPr>
          <w:p w14:paraId="73F8BC19" w14:textId="77777777" w:rsidR="00D222EB" w:rsidRPr="00D222EB" w:rsidRDefault="00D222EB" w:rsidP="00437D6D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11:00:00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hideMark/>
          </w:tcPr>
          <w:p w14:paraId="28550CC9" w14:textId="77777777" w:rsidR="00D222EB" w:rsidRPr="00D222EB" w:rsidRDefault="007801D9" w:rsidP="00437D6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tooltip="Brasília Summer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BRST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3F3F3"/>
            <w:hideMark/>
          </w:tcPr>
          <w:p w14:paraId="61D83EAE" w14:textId="77777777" w:rsidR="00D222EB" w:rsidRPr="00D222EB" w:rsidRDefault="00D222EB" w:rsidP="00437D6D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UTC-2 hours</w:t>
            </w:r>
          </w:p>
        </w:tc>
      </w:tr>
      <w:tr w:rsidR="00D222EB" w:rsidRPr="00D222EB" w14:paraId="781887E8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14:paraId="16A0FFAD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tooltip="Current local time in Buenos Aires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Buenos Aires (Argentina)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D5083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10:00:00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68211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tooltip="Argentina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ART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1E387CCD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UTC-3 hours</w:t>
            </w:r>
          </w:p>
        </w:tc>
      </w:tr>
      <w:tr w:rsidR="00D222EB" w:rsidRPr="00D222EB" w14:paraId="7F326AE2" w14:textId="77777777" w:rsidTr="00D222EB">
        <w:trPr>
          <w:trHeight w:val="570"/>
        </w:trPr>
        <w:tc>
          <w:tcPr>
            <w:tcW w:w="249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FF"/>
            <w:hideMark/>
          </w:tcPr>
          <w:p w14:paraId="2BCFE73F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tooltip="Current local time in Dallas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Dallas (USA - Texas)</w:t>
              </w:r>
            </w:hyperlink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724F1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Tuesday, 31 October 2017, 08:00:00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10F35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tooltip="Central Daylight Time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CDT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14:paraId="21316668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UTC-5 hours</w:t>
            </w:r>
          </w:p>
        </w:tc>
      </w:tr>
      <w:tr w:rsidR="00D222EB" w:rsidRPr="00D222EB" w14:paraId="408FAE98" w14:textId="77777777" w:rsidTr="00D222EB">
        <w:trPr>
          <w:trHeight w:val="525"/>
        </w:trPr>
        <w:tc>
          <w:tcPr>
            <w:tcW w:w="249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3F3F3"/>
            <w:hideMark/>
          </w:tcPr>
          <w:p w14:paraId="4C3B6EC4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Corresponding UTC (GMT)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3F3F3"/>
            <w:hideMark/>
          </w:tcPr>
          <w:p w14:paraId="1F15290D" w14:textId="77777777" w:rsidR="00D222EB" w:rsidRPr="00D222EB" w:rsidRDefault="007801D9" w:rsidP="00D222E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D222EB" w:rsidRPr="00D222E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Tuesday, 31 October 2017, 13:00:00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3F3F3"/>
            <w:hideMark/>
          </w:tcPr>
          <w:p w14:paraId="09D49505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3F3F3"/>
            <w:hideMark/>
          </w:tcPr>
          <w:p w14:paraId="3B658442" w14:textId="77777777" w:rsidR="00D222EB" w:rsidRPr="00D222EB" w:rsidRDefault="00D222EB" w:rsidP="00D222EB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D222EB">
              <w:rPr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</w:tc>
      </w:tr>
    </w:tbl>
    <w:p w14:paraId="75F24D40" w14:textId="77777777" w:rsidR="00D222EB" w:rsidRDefault="00D222EB" w:rsidP="00C12BDA">
      <w:pPr>
        <w:rPr>
          <w:rFonts w:ascii="Arial" w:hAnsi="Arial" w:cs="Arial"/>
        </w:rPr>
      </w:pPr>
    </w:p>
    <w:sectPr w:rsidR="00D222EB" w:rsidSect="000F0A82">
      <w:pgSz w:w="11906" w:h="16838"/>
      <w:pgMar w:top="1134" w:right="65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85"/>
    <w:multiLevelType w:val="hybridMultilevel"/>
    <w:tmpl w:val="B766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56A3894"/>
    <w:multiLevelType w:val="hybridMultilevel"/>
    <w:tmpl w:val="664C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90687"/>
    <w:multiLevelType w:val="hybridMultilevel"/>
    <w:tmpl w:val="B6DCAE34"/>
    <w:lvl w:ilvl="0" w:tplc="92D8DFA8">
      <w:start w:val="9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FCC5EA0"/>
    <w:multiLevelType w:val="hybridMultilevel"/>
    <w:tmpl w:val="C098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C5AC2"/>
    <w:multiLevelType w:val="hybridMultilevel"/>
    <w:tmpl w:val="8D6AAAAE"/>
    <w:lvl w:ilvl="0" w:tplc="A75ABD88">
      <w:start w:val="9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3"/>
    <w:rsid w:val="000030CD"/>
    <w:rsid w:val="00005F9A"/>
    <w:rsid w:val="00034DD5"/>
    <w:rsid w:val="00057E28"/>
    <w:rsid w:val="00062288"/>
    <w:rsid w:val="0007215F"/>
    <w:rsid w:val="000B2489"/>
    <w:rsid w:val="000F0A82"/>
    <w:rsid w:val="000F143B"/>
    <w:rsid w:val="00107947"/>
    <w:rsid w:val="001330D2"/>
    <w:rsid w:val="00143786"/>
    <w:rsid w:val="00145F74"/>
    <w:rsid w:val="00146E55"/>
    <w:rsid w:val="001513B9"/>
    <w:rsid w:val="001615ED"/>
    <w:rsid w:val="00166105"/>
    <w:rsid w:val="0019039F"/>
    <w:rsid w:val="001A7680"/>
    <w:rsid w:val="001B4ECF"/>
    <w:rsid w:val="001C38EE"/>
    <w:rsid w:val="001E387F"/>
    <w:rsid w:val="0021514E"/>
    <w:rsid w:val="00290398"/>
    <w:rsid w:val="002948FA"/>
    <w:rsid w:val="002A5C3C"/>
    <w:rsid w:val="002C0F67"/>
    <w:rsid w:val="002D28AB"/>
    <w:rsid w:val="00324D1F"/>
    <w:rsid w:val="0037529F"/>
    <w:rsid w:val="00396A60"/>
    <w:rsid w:val="003A4EE8"/>
    <w:rsid w:val="003F0E04"/>
    <w:rsid w:val="003F4D1E"/>
    <w:rsid w:val="00400504"/>
    <w:rsid w:val="00434AB6"/>
    <w:rsid w:val="00470AF6"/>
    <w:rsid w:val="00491602"/>
    <w:rsid w:val="004E566E"/>
    <w:rsid w:val="00514253"/>
    <w:rsid w:val="005273FC"/>
    <w:rsid w:val="00542F9A"/>
    <w:rsid w:val="00571057"/>
    <w:rsid w:val="005819E4"/>
    <w:rsid w:val="0059544A"/>
    <w:rsid w:val="00596A57"/>
    <w:rsid w:val="005D12B7"/>
    <w:rsid w:val="00643F32"/>
    <w:rsid w:val="00651389"/>
    <w:rsid w:val="00664604"/>
    <w:rsid w:val="006A489F"/>
    <w:rsid w:val="006E4F4F"/>
    <w:rsid w:val="006F0AF8"/>
    <w:rsid w:val="00701BA0"/>
    <w:rsid w:val="00722DA8"/>
    <w:rsid w:val="00730423"/>
    <w:rsid w:val="00730908"/>
    <w:rsid w:val="00741DFB"/>
    <w:rsid w:val="00767738"/>
    <w:rsid w:val="007801D9"/>
    <w:rsid w:val="00804D97"/>
    <w:rsid w:val="008117D6"/>
    <w:rsid w:val="00831312"/>
    <w:rsid w:val="00846A02"/>
    <w:rsid w:val="00876643"/>
    <w:rsid w:val="0088748C"/>
    <w:rsid w:val="008A7C50"/>
    <w:rsid w:val="008D1C38"/>
    <w:rsid w:val="008D3903"/>
    <w:rsid w:val="008F282F"/>
    <w:rsid w:val="00903273"/>
    <w:rsid w:val="009203C1"/>
    <w:rsid w:val="00924427"/>
    <w:rsid w:val="00990060"/>
    <w:rsid w:val="009C4E70"/>
    <w:rsid w:val="009E6CA1"/>
    <w:rsid w:val="009F5086"/>
    <w:rsid w:val="00A00791"/>
    <w:rsid w:val="00A06C4A"/>
    <w:rsid w:val="00A571AB"/>
    <w:rsid w:val="00A90DF9"/>
    <w:rsid w:val="00AB1F0E"/>
    <w:rsid w:val="00AB30EA"/>
    <w:rsid w:val="00AB798B"/>
    <w:rsid w:val="00AD5B66"/>
    <w:rsid w:val="00AE62E9"/>
    <w:rsid w:val="00AE7ABE"/>
    <w:rsid w:val="00B052C2"/>
    <w:rsid w:val="00B362B5"/>
    <w:rsid w:val="00B548D5"/>
    <w:rsid w:val="00BA1262"/>
    <w:rsid w:val="00BD1437"/>
    <w:rsid w:val="00C04B3F"/>
    <w:rsid w:val="00C12BDA"/>
    <w:rsid w:val="00C34281"/>
    <w:rsid w:val="00C5057E"/>
    <w:rsid w:val="00C94F65"/>
    <w:rsid w:val="00CC1AF4"/>
    <w:rsid w:val="00CC23AB"/>
    <w:rsid w:val="00D222EB"/>
    <w:rsid w:val="00D26EB7"/>
    <w:rsid w:val="00D27935"/>
    <w:rsid w:val="00D52BB6"/>
    <w:rsid w:val="00D70678"/>
    <w:rsid w:val="00D7229F"/>
    <w:rsid w:val="00D92044"/>
    <w:rsid w:val="00DA02EF"/>
    <w:rsid w:val="00DB41EE"/>
    <w:rsid w:val="00DE1464"/>
    <w:rsid w:val="00DE5093"/>
    <w:rsid w:val="00DE74C0"/>
    <w:rsid w:val="00E07708"/>
    <w:rsid w:val="00E17A69"/>
    <w:rsid w:val="00E35661"/>
    <w:rsid w:val="00E41E58"/>
    <w:rsid w:val="00E46762"/>
    <w:rsid w:val="00E77224"/>
    <w:rsid w:val="00EA3924"/>
    <w:rsid w:val="00ED4B97"/>
    <w:rsid w:val="00EF27B2"/>
    <w:rsid w:val="00F02592"/>
    <w:rsid w:val="00F1668A"/>
    <w:rsid w:val="00F16AB0"/>
    <w:rsid w:val="00F32AC8"/>
    <w:rsid w:val="00F35098"/>
    <w:rsid w:val="00F54AB3"/>
    <w:rsid w:val="00F648CD"/>
    <w:rsid w:val="00FA277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A147"/>
  <w15:docId w15:val="{74BFDFE8-477B-4B96-948B-B73A498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470A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gmt" TargetMode="External"/><Relationship Id="rId13" Type="http://schemas.openxmlformats.org/officeDocument/2006/relationships/hyperlink" Target="https://www.timeanddate.com/worldclock/sweden/stockholm" TargetMode="External"/><Relationship Id="rId18" Type="http://schemas.openxmlformats.org/officeDocument/2006/relationships/hyperlink" Target="https://www.timeanddate.com/time/zones/a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worldclock/fixedtime.html?iso=20171031T1300" TargetMode="External"/><Relationship Id="rId7" Type="http://schemas.openxmlformats.org/officeDocument/2006/relationships/hyperlink" Target="https://www.timeanddate.com/worldclock/uk/glasgow" TargetMode="External"/><Relationship Id="rId12" Type="http://schemas.openxmlformats.org/officeDocument/2006/relationships/hyperlink" Target="https://www.timeanddate.com/time/zones/cet" TargetMode="External"/><Relationship Id="rId17" Type="http://schemas.openxmlformats.org/officeDocument/2006/relationships/hyperlink" Target="https://www.timeanddate.com/worldclock/argentina/buenos-ai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time/zones/brst" TargetMode="External"/><Relationship Id="rId20" Type="http://schemas.openxmlformats.org/officeDocument/2006/relationships/hyperlink" Target="https://www.timeanddate.com/time/zones/cd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imeanddate.com/worldclock/germany/berli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timeanddate.com/worldclock/brazil/sao-paul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imeanddate.com/time/zones/cet" TargetMode="External"/><Relationship Id="rId19" Type="http://schemas.openxmlformats.org/officeDocument/2006/relationships/hyperlink" Target="https://www.timeanddate.com/worldclock/usa/dal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worldclock/france/paris" TargetMode="External"/><Relationship Id="rId14" Type="http://schemas.openxmlformats.org/officeDocument/2006/relationships/hyperlink" Target="https://www.timeanddate.com/time/zones/c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C06A99B6.dotm</Template>
  <TotalTime>0</TotalTime>
  <Pages>2</Pages>
  <Words>263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3314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2</cp:revision>
  <cp:lastPrinted>2016-11-21T09:37:00Z</cp:lastPrinted>
  <dcterms:created xsi:type="dcterms:W3CDTF">2017-10-26T14:37:00Z</dcterms:created>
  <dcterms:modified xsi:type="dcterms:W3CDTF">2017-10-26T14:37:00Z</dcterms:modified>
</cp:coreProperties>
</file>