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A1E5" w14:textId="3D5FCA18" w:rsidR="0059544A" w:rsidRDefault="00F35098" w:rsidP="00146E5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824" behindDoc="0" locked="0" layoutInCell="1" allowOverlap="1" wp14:anchorId="21D96392" wp14:editId="1ED8D8AE">
            <wp:simplePos x="0" y="0"/>
            <wp:positionH relativeFrom="rightMargin">
              <wp:align>left</wp:align>
            </wp:positionH>
            <wp:positionV relativeFrom="paragraph">
              <wp:posOffset>-572135</wp:posOffset>
            </wp:positionV>
            <wp:extent cx="853440" cy="8959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CAH 2.5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16D359B" wp14:editId="6F5E7DFA">
            <wp:simplePos x="0" y="0"/>
            <wp:positionH relativeFrom="margin">
              <wp:align>right</wp:align>
            </wp:positionH>
            <wp:positionV relativeFrom="paragraph">
              <wp:posOffset>-567690</wp:posOffset>
            </wp:positionV>
            <wp:extent cx="876300" cy="876300"/>
            <wp:effectExtent l="0" t="0" r="0" b="0"/>
            <wp:wrapNone/>
            <wp:docPr id="3" name="Picture 3" descr="i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58EDC" w14:textId="77777777" w:rsidR="0059544A" w:rsidRDefault="0059544A" w:rsidP="0059544A">
      <w:pPr>
        <w:jc w:val="center"/>
        <w:rPr>
          <w:rFonts w:ascii="Arial" w:hAnsi="Arial" w:cs="Arial"/>
        </w:rPr>
      </w:pPr>
    </w:p>
    <w:p w14:paraId="21F4998C" w14:textId="77777777" w:rsidR="008F282F" w:rsidRDefault="008F282F" w:rsidP="00146E55">
      <w:pPr>
        <w:jc w:val="center"/>
        <w:rPr>
          <w:rFonts w:ascii="Arial" w:hAnsi="Arial" w:cs="Arial"/>
          <w:b/>
        </w:rPr>
      </w:pPr>
    </w:p>
    <w:p w14:paraId="2EE63808" w14:textId="59A4CA60" w:rsidR="00903273" w:rsidRPr="00C12BDA" w:rsidRDefault="00D92044" w:rsidP="00146E5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9</w:t>
      </w:r>
      <w:r w:rsidR="00722DA8" w:rsidRPr="00722DA8">
        <w:rPr>
          <w:rFonts w:ascii="Arial" w:hAnsi="Arial" w:cs="Arial"/>
          <w:b/>
          <w:vertAlign w:val="superscript"/>
        </w:rPr>
        <w:t>th</w:t>
      </w:r>
      <w:proofErr w:type="gramEnd"/>
      <w:r w:rsidR="00722DA8">
        <w:rPr>
          <w:rFonts w:ascii="Arial" w:hAnsi="Arial" w:cs="Arial"/>
          <w:b/>
        </w:rPr>
        <w:t xml:space="preserve"> </w:t>
      </w:r>
      <w:r w:rsidR="00903273" w:rsidRPr="00C12BDA">
        <w:rPr>
          <w:rFonts w:ascii="Arial" w:hAnsi="Arial" w:cs="Arial"/>
          <w:b/>
        </w:rPr>
        <w:t>International-DSD</w:t>
      </w:r>
      <w:r w:rsidR="00F35098">
        <w:rPr>
          <w:rFonts w:ascii="Arial" w:hAnsi="Arial" w:cs="Arial"/>
          <w:b/>
        </w:rPr>
        <w:t>/CAH</w:t>
      </w:r>
      <w:r w:rsidR="00903273" w:rsidRPr="00C12BDA">
        <w:rPr>
          <w:rFonts w:ascii="Arial" w:hAnsi="Arial" w:cs="Arial"/>
          <w:b/>
        </w:rPr>
        <w:t xml:space="preserve"> Registry Steering </w:t>
      </w:r>
      <w:r w:rsidR="00E77224">
        <w:rPr>
          <w:rFonts w:ascii="Arial" w:hAnsi="Arial" w:cs="Arial"/>
          <w:b/>
        </w:rPr>
        <w:t>Committee</w:t>
      </w:r>
      <w:r w:rsidR="00903273" w:rsidRPr="00C12BDA">
        <w:rPr>
          <w:rFonts w:ascii="Arial" w:hAnsi="Arial" w:cs="Arial"/>
          <w:b/>
        </w:rPr>
        <w:t xml:space="preserve"> Meeting</w:t>
      </w:r>
    </w:p>
    <w:p w14:paraId="510067E4" w14:textId="77777777" w:rsidR="00903273" w:rsidRPr="00C12BDA" w:rsidRDefault="00903273" w:rsidP="0059544A">
      <w:pPr>
        <w:jc w:val="center"/>
        <w:rPr>
          <w:rFonts w:ascii="Arial" w:hAnsi="Arial" w:cs="Arial"/>
          <w:b/>
        </w:rPr>
      </w:pPr>
    </w:p>
    <w:p w14:paraId="179E7FA1" w14:textId="161F93EB" w:rsidR="00903273" w:rsidRDefault="008D3903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Frid</w:t>
      </w:r>
      <w:r w:rsidR="00D92044">
        <w:rPr>
          <w:rFonts w:ascii="Arial" w:hAnsi="Arial" w:cs="Arial"/>
        </w:rPr>
        <w:t>ay</w:t>
      </w:r>
      <w:bookmarkStart w:id="0" w:name="_GoBack"/>
      <w:bookmarkEnd w:id="0"/>
      <w:r w:rsidR="00D92044">
        <w:rPr>
          <w:rFonts w:ascii="Arial" w:hAnsi="Arial" w:cs="Arial"/>
        </w:rPr>
        <w:t xml:space="preserve"> </w:t>
      </w:r>
      <w:r w:rsidR="00643F32">
        <w:rPr>
          <w:rFonts w:ascii="Arial" w:hAnsi="Arial" w:cs="Arial"/>
        </w:rPr>
        <w:t>30</w:t>
      </w:r>
      <w:r w:rsidR="00D92044" w:rsidRPr="00D92044">
        <w:rPr>
          <w:rFonts w:ascii="Arial" w:hAnsi="Arial" w:cs="Arial"/>
          <w:vertAlign w:val="superscript"/>
        </w:rPr>
        <w:t>th</w:t>
      </w:r>
      <w:r w:rsidR="00D92044">
        <w:rPr>
          <w:rFonts w:ascii="Arial" w:hAnsi="Arial" w:cs="Arial"/>
        </w:rPr>
        <w:t xml:space="preserve"> June 2017</w:t>
      </w:r>
      <w:r w:rsidR="00AB798B">
        <w:rPr>
          <w:rFonts w:ascii="Arial" w:hAnsi="Arial" w:cs="Arial"/>
        </w:rPr>
        <w:t xml:space="preserve">, </w:t>
      </w:r>
      <w:r w:rsidR="00643F32">
        <w:rPr>
          <w:rFonts w:ascii="Arial" w:hAnsi="Arial" w:cs="Arial"/>
        </w:rPr>
        <w:t>08:00-09:00am</w:t>
      </w:r>
    </w:p>
    <w:p w14:paraId="3693093F" w14:textId="77777777" w:rsidR="0059544A" w:rsidRDefault="0059544A" w:rsidP="0059544A">
      <w:pPr>
        <w:jc w:val="center"/>
        <w:rPr>
          <w:rFonts w:ascii="Arial" w:hAnsi="Arial" w:cs="Arial"/>
        </w:rPr>
      </w:pPr>
    </w:p>
    <w:p w14:paraId="41D693D9" w14:textId="26591408" w:rsidR="0059544A" w:rsidRPr="001B4ECF" w:rsidRDefault="008D3903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15"/>
        </w:rPr>
        <w:t>Meeting Room</w:t>
      </w:r>
      <w:r w:rsidR="00643F32">
        <w:rPr>
          <w:rFonts w:ascii="Arial" w:hAnsi="Arial" w:cs="Arial"/>
          <w:color w:val="000000"/>
          <w:sz w:val="21"/>
          <w:szCs w:val="15"/>
        </w:rPr>
        <w:t xml:space="preserve"> 93</w:t>
      </w:r>
      <w:r w:rsidR="005D12B7">
        <w:rPr>
          <w:rFonts w:ascii="Arial" w:hAnsi="Arial" w:cs="Arial"/>
          <w:color w:val="000000"/>
          <w:sz w:val="21"/>
          <w:szCs w:val="15"/>
        </w:rPr>
        <w:t xml:space="preserve">, </w:t>
      </w:r>
      <w:proofErr w:type="spellStart"/>
      <w:r w:rsidR="00D92044">
        <w:rPr>
          <w:rFonts w:ascii="Arial" w:hAnsi="Arial" w:cs="Arial"/>
          <w:color w:val="000000"/>
          <w:sz w:val="21"/>
          <w:szCs w:val="15"/>
        </w:rPr>
        <w:t>Rigshospitalet</w:t>
      </w:r>
      <w:proofErr w:type="spellEnd"/>
      <w:r w:rsidR="00D92044">
        <w:rPr>
          <w:rFonts w:ascii="Arial" w:hAnsi="Arial" w:cs="Arial"/>
          <w:color w:val="000000"/>
          <w:sz w:val="21"/>
          <w:szCs w:val="15"/>
        </w:rPr>
        <w:t>, Copenhagen</w:t>
      </w:r>
    </w:p>
    <w:p w14:paraId="5FF2BD21" w14:textId="77777777" w:rsidR="0019039F" w:rsidRDefault="0019039F" w:rsidP="0059544A">
      <w:pPr>
        <w:jc w:val="center"/>
        <w:rPr>
          <w:rFonts w:ascii="Arial" w:hAnsi="Arial" w:cs="Arial"/>
        </w:rPr>
      </w:pPr>
    </w:p>
    <w:p w14:paraId="7E4E77E5" w14:textId="77777777" w:rsidR="0059544A" w:rsidRPr="00C12BDA" w:rsidRDefault="0059544A" w:rsidP="0059544A">
      <w:pPr>
        <w:jc w:val="center"/>
        <w:rPr>
          <w:rFonts w:ascii="Arial" w:hAnsi="Arial" w:cs="Arial"/>
          <w:b/>
        </w:rPr>
      </w:pPr>
      <w:r w:rsidRPr="00C12BDA">
        <w:rPr>
          <w:rFonts w:ascii="Arial" w:hAnsi="Arial" w:cs="Arial"/>
          <w:b/>
        </w:rPr>
        <w:t>Agenda</w:t>
      </w:r>
    </w:p>
    <w:p w14:paraId="235A9563" w14:textId="77777777" w:rsidR="0059544A" w:rsidRDefault="0059544A" w:rsidP="0059544A">
      <w:pPr>
        <w:rPr>
          <w:rFonts w:ascii="Arial" w:hAnsi="Arial" w:cs="Arial"/>
        </w:rPr>
      </w:pP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791"/>
        <w:gridCol w:w="1367"/>
        <w:gridCol w:w="2285"/>
      </w:tblGrid>
      <w:tr w:rsidR="00C12BDA" w:rsidRPr="00C12BDA" w14:paraId="1856238E" w14:textId="77777777" w:rsidTr="00B362B5">
        <w:tc>
          <w:tcPr>
            <w:tcW w:w="503" w:type="dxa"/>
          </w:tcPr>
          <w:p w14:paraId="6521C0EB" w14:textId="77777777" w:rsidR="00C12BDA" w:rsidRPr="00C12BDA" w:rsidRDefault="00C12BDA" w:rsidP="00F32AC8">
            <w:pPr>
              <w:rPr>
                <w:rFonts w:ascii="Arial" w:hAnsi="Arial" w:cs="Arial"/>
                <w:b/>
              </w:rPr>
            </w:pPr>
          </w:p>
        </w:tc>
        <w:tc>
          <w:tcPr>
            <w:tcW w:w="4791" w:type="dxa"/>
          </w:tcPr>
          <w:p w14:paraId="5AF2DBEC" w14:textId="77777777"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67" w:type="dxa"/>
          </w:tcPr>
          <w:p w14:paraId="31EBE3CC" w14:textId="77777777"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</w:tcPr>
          <w:p w14:paraId="418ED4A3" w14:textId="77777777"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Papers</w:t>
            </w:r>
            <w:r w:rsidR="002C0F67">
              <w:rPr>
                <w:rFonts w:ascii="Arial" w:hAnsi="Arial" w:cs="Arial"/>
                <w:b/>
              </w:rPr>
              <w:t xml:space="preserve"> (to be </w:t>
            </w:r>
            <w:proofErr w:type="spellStart"/>
            <w:r w:rsidR="002C0F67">
              <w:rPr>
                <w:rFonts w:ascii="Arial" w:hAnsi="Arial" w:cs="Arial"/>
                <w:b/>
              </w:rPr>
              <w:t>precirculated</w:t>
            </w:r>
            <w:proofErr w:type="spellEnd"/>
            <w:r w:rsidR="002C0F67">
              <w:rPr>
                <w:rFonts w:ascii="Arial" w:hAnsi="Arial" w:cs="Arial"/>
                <w:b/>
              </w:rPr>
              <w:t>)</w:t>
            </w:r>
          </w:p>
          <w:p w14:paraId="1F804EA7" w14:textId="77777777"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</w:tr>
      <w:tr w:rsidR="00491602" w:rsidRPr="00C12BDA" w14:paraId="5E95D39A" w14:textId="77777777" w:rsidTr="00B362B5">
        <w:tc>
          <w:tcPr>
            <w:tcW w:w="503" w:type="dxa"/>
          </w:tcPr>
          <w:p w14:paraId="3B9EAB9E" w14:textId="77777777"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1.</w:t>
            </w:r>
          </w:p>
        </w:tc>
        <w:tc>
          <w:tcPr>
            <w:tcW w:w="4791" w:type="dxa"/>
          </w:tcPr>
          <w:p w14:paraId="512AAC9B" w14:textId="77777777" w:rsidR="00491602" w:rsidRPr="00C12BDA" w:rsidRDefault="00491602" w:rsidP="00C12BDA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Welcome</w:t>
            </w:r>
          </w:p>
        </w:tc>
        <w:tc>
          <w:tcPr>
            <w:tcW w:w="1367" w:type="dxa"/>
          </w:tcPr>
          <w:p w14:paraId="6D2C98D6" w14:textId="77777777" w:rsidR="00491602" w:rsidRPr="00C12BDA" w:rsidRDefault="00491602" w:rsidP="00324D1F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Chair</w:t>
            </w:r>
            <w:r w:rsidR="00E17A69">
              <w:rPr>
                <w:rFonts w:ascii="Arial" w:hAnsi="Arial" w:cs="Arial"/>
              </w:rPr>
              <w:t xml:space="preserve"> (AN)</w:t>
            </w:r>
          </w:p>
          <w:p w14:paraId="62F04479" w14:textId="77777777" w:rsidR="00C12BDA" w:rsidRPr="00C12BDA" w:rsidRDefault="00C12BDA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67FC42D" w14:textId="77777777" w:rsidR="00C12BDA" w:rsidRPr="00C12BDA" w:rsidRDefault="00C12BDA" w:rsidP="00C12BDA">
            <w:pPr>
              <w:rPr>
                <w:rFonts w:ascii="Arial" w:hAnsi="Arial" w:cs="Arial"/>
              </w:rPr>
            </w:pPr>
          </w:p>
        </w:tc>
      </w:tr>
      <w:tr w:rsidR="00491602" w:rsidRPr="00C12BDA" w14:paraId="0C51483A" w14:textId="77777777" w:rsidTr="00B362B5">
        <w:tc>
          <w:tcPr>
            <w:tcW w:w="503" w:type="dxa"/>
          </w:tcPr>
          <w:p w14:paraId="34E3B24F" w14:textId="77777777"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2.</w:t>
            </w:r>
          </w:p>
        </w:tc>
        <w:tc>
          <w:tcPr>
            <w:tcW w:w="4791" w:type="dxa"/>
          </w:tcPr>
          <w:p w14:paraId="1E3C41BD" w14:textId="77777777" w:rsidR="00491602" w:rsidRDefault="0007215F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AB798B">
              <w:rPr>
                <w:rFonts w:ascii="Arial" w:hAnsi="Arial" w:cs="Arial"/>
              </w:rPr>
              <w:t xml:space="preserve">Minutes of </w:t>
            </w:r>
            <w:r w:rsidR="00D92044">
              <w:rPr>
                <w:rFonts w:ascii="Arial" w:hAnsi="Arial" w:cs="Arial"/>
              </w:rPr>
              <w:t>8</w:t>
            </w:r>
            <w:r w:rsidR="00831312" w:rsidRPr="00831312">
              <w:rPr>
                <w:rFonts w:ascii="Arial" w:hAnsi="Arial" w:cs="Arial"/>
                <w:vertAlign w:val="superscript"/>
              </w:rPr>
              <w:t>th</w:t>
            </w:r>
            <w:r w:rsidR="00831312">
              <w:rPr>
                <w:rFonts w:ascii="Arial" w:hAnsi="Arial" w:cs="Arial"/>
              </w:rPr>
              <w:t xml:space="preserve"> </w:t>
            </w:r>
            <w:r w:rsidR="00AB798B">
              <w:rPr>
                <w:rFonts w:ascii="Arial" w:hAnsi="Arial" w:cs="Arial"/>
              </w:rPr>
              <w:t>SC</w:t>
            </w:r>
          </w:p>
          <w:p w14:paraId="08B2BC9D" w14:textId="77777777" w:rsidR="00146E55" w:rsidRPr="00C12BDA" w:rsidRDefault="00146E55" w:rsidP="00C12BD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4BFA9B6A" w14:textId="77777777" w:rsidR="00491602" w:rsidRPr="00C12BDA" w:rsidRDefault="00AB798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1513B9">
              <w:rPr>
                <w:rFonts w:ascii="Arial" w:hAnsi="Arial" w:cs="Arial"/>
              </w:rPr>
              <w:t xml:space="preserve"> (AN)</w:t>
            </w:r>
          </w:p>
        </w:tc>
        <w:tc>
          <w:tcPr>
            <w:tcW w:w="2285" w:type="dxa"/>
          </w:tcPr>
          <w:p w14:paraId="68291D2D" w14:textId="77777777" w:rsidR="00491602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Minutes</w:t>
            </w:r>
          </w:p>
        </w:tc>
      </w:tr>
      <w:tr w:rsidR="00491602" w:rsidRPr="00C12BDA" w14:paraId="70BCA36D" w14:textId="77777777" w:rsidTr="00B362B5">
        <w:tc>
          <w:tcPr>
            <w:tcW w:w="503" w:type="dxa"/>
          </w:tcPr>
          <w:p w14:paraId="254C9CBC" w14:textId="77777777"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3.</w:t>
            </w:r>
          </w:p>
        </w:tc>
        <w:tc>
          <w:tcPr>
            <w:tcW w:w="4791" w:type="dxa"/>
          </w:tcPr>
          <w:p w14:paraId="07258C9A" w14:textId="77777777" w:rsidR="00491602" w:rsidRDefault="00AB798B" w:rsidP="002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List </w:t>
            </w:r>
            <w:r w:rsidR="00146E5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update</w:t>
            </w:r>
          </w:p>
          <w:p w14:paraId="468F9B2E" w14:textId="77777777" w:rsidR="00146E55" w:rsidRPr="00C12BDA" w:rsidRDefault="00146E55" w:rsidP="002948F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0E410623" w14:textId="77777777" w:rsidR="00491602" w:rsidRPr="00C12BD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14:paraId="6F9518B2" w14:textId="77777777" w:rsidR="00290398" w:rsidRDefault="00DA02EF" w:rsidP="00AB798B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Action List</w:t>
            </w:r>
            <w:r w:rsidR="00290398">
              <w:rPr>
                <w:rFonts w:ascii="Arial" w:hAnsi="Arial" w:cs="Arial"/>
                <w:color w:val="FF0000"/>
              </w:rPr>
              <w:t xml:space="preserve"> </w:t>
            </w:r>
          </w:p>
          <w:p w14:paraId="45E15668" w14:textId="77777777" w:rsidR="00491602" w:rsidRPr="00DA02EF" w:rsidRDefault="00290398" w:rsidP="00AB798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(see Minutes)</w:t>
            </w:r>
          </w:p>
        </w:tc>
      </w:tr>
      <w:tr w:rsidR="00491602" w:rsidRPr="00C12BDA" w14:paraId="734C21C3" w14:textId="77777777" w:rsidTr="008D3903">
        <w:trPr>
          <w:trHeight w:val="3111"/>
        </w:trPr>
        <w:tc>
          <w:tcPr>
            <w:tcW w:w="503" w:type="dxa"/>
          </w:tcPr>
          <w:p w14:paraId="0FD69006" w14:textId="77777777" w:rsidR="00491602" w:rsidRPr="00A06C4A" w:rsidRDefault="00AD5B66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2AC8" w:rsidRPr="00A06C4A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14:paraId="356000BC" w14:textId="77777777" w:rsidR="00491602" w:rsidRPr="000F143B" w:rsidRDefault="00491602" w:rsidP="00491602">
            <w:p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Current Tasks</w:t>
            </w:r>
          </w:p>
          <w:p w14:paraId="3F08FBDF" w14:textId="77777777" w:rsidR="00491602" w:rsidRPr="000F143B" w:rsidRDefault="002948F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Ongoing revisions</w:t>
            </w:r>
          </w:p>
          <w:p w14:paraId="56B3701A" w14:textId="77777777" w:rsidR="0088748C" w:rsidRPr="000F143B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Modules</w:t>
            </w:r>
          </w:p>
          <w:p w14:paraId="3CE08A55" w14:textId="77777777" w:rsidR="00A00791" w:rsidRDefault="00A00791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PRO-CAH</w:t>
            </w:r>
          </w:p>
          <w:p w14:paraId="0D27C682" w14:textId="426237CB" w:rsidR="00A90DF9" w:rsidRDefault="00A90DF9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A00791">
              <w:rPr>
                <w:rFonts w:ascii="Arial" w:hAnsi="Arial" w:cs="Arial"/>
              </w:rPr>
              <w:t>Phenotyping (</w:t>
            </w:r>
            <w:proofErr w:type="spellStart"/>
            <w:r w:rsidRPr="00A00791">
              <w:rPr>
                <w:rFonts w:ascii="Arial" w:hAnsi="Arial" w:cs="Arial"/>
              </w:rPr>
              <w:t>DSDnet</w:t>
            </w:r>
            <w:proofErr w:type="spellEnd"/>
            <w:r w:rsidRPr="00A00791">
              <w:rPr>
                <w:rFonts w:ascii="Arial" w:hAnsi="Arial" w:cs="Arial"/>
              </w:rPr>
              <w:t>)</w:t>
            </w:r>
          </w:p>
          <w:p w14:paraId="4D034C20" w14:textId="6B7C4330" w:rsidR="00643F32" w:rsidRPr="00A00791" w:rsidRDefault="00643F32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Portuguese Registry</w:t>
            </w:r>
          </w:p>
          <w:p w14:paraId="49F724B8" w14:textId="77777777" w:rsidR="00E35661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Users</w:t>
            </w:r>
          </w:p>
          <w:p w14:paraId="4FAEF0D0" w14:textId="77777777" w:rsidR="00AD5B66" w:rsidRPr="000F143B" w:rsidRDefault="00542F9A" w:rsidP="00AD5B66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Access</w:t>
            </w:r>
          </w:p>
          <w:p w14:paraId="05592E23" w14:textId="77777777" w:rsidR="000F143B" w:rsidRPr="000F143B" w:rsidRDefault="00A90DF9" w:rsidP="00A90DF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Centre Details</w:t>
            </w:r>
          </w:p>
          <w:p w14:paraId="494BAEA2" w14:textId="77777777" w:rsidR="00491602" w:rsidRPr="000F143B" w:rsidRDefault="00491602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Metrics</w:t>
            </w:r>
          </w:p>
          <w:p w14:paraId="77776659" w14:textId="77777777" w:rsidR="00491602" w:rsidRPr="000F143B" w:rsidRDefault="00A06C4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Research Activities</w:t>
            </w:r>
          </w:p>
          <w:p w14:paraId="3A9E5AF2" w14:textId="77777777" w:rsidR="00AB30EA" w:rsidRPr="000F143B" w:rsidRDefault="00722DA8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I-DSD/CAH Research Support fund</w:t>
            </w:r>
          </w:p>
          <w:p w14:paraId="6813BE11" w14:textId="77777777" w:rsidR="00146E55" w:rsidRPr="000F143B" w:rsidRDefault="00146E55" w:rsidP="00146E5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586F8F4E" w14:textId="77777777" w:rsidR="002948FA" w:rsidRPr="00A06C4A" w:rsidRDefault="002948FA" w:rsidP="00324D1F">
            <w:pPr>
              <w:rPr>
                <w:rFonts w:ascii="Arial" w:hAnsi="Arial" w:cs="Arial"/>
              </w:rPr>
            </w:pPr>
          </w:p>
          <w:p w14:paraId="4AD98A36" w14:textId="77777777" w:rsidR="00491602" w:rsidRPr="00A06C4A" w:rsidRDefault="00491602" w:rsidP="00324D1F">
            <w:pPr>
              <w:rPr>
                <w:rFonts w:ascii="Arial" w:hAnsi="Arial" w:cs="Arial"/>
              </w:rPr>
            </w:pPr>
          </w:p>
          <w:p w14:paraId="16982285" w14:textId="77777777" w:rsidR="0088748C" w:rsidRDefault="0088748C" w:rsidP="00324D1F">
            <w:pPr>
              <w:rPr>
                <w:rFonts w:ascii="Arial" w:hAnsi="Arial" w:cs="Arial"/>
              </w:rPr>
            </w:pPr>
          </w:p>
          <w:p w14:paraId="6571072E" w14:textId="77777777" w:rsidR="00DB41EE" w:rsidRDefault="00C94F65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14:paraId="3C2D58C3" w14:textId="77777777" w:rsidR="00730908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14:paraId="32B2FDA4" w14:textId="77777777" w:rsidR="00730908" w:rsidRDefault="00730908" w:rsidP="00324D1F">
            <w:pPr>
              <w:rPr>
                <w:rFonts w:ascii="Arial" w:hAnsi="Arial" w:cs="Arial"/>
              </w:rPr>
            </w:pPr>
          </w:p>
          <w:p w14:paraId="17B95D63" w14:textId="77777777" w:rsidR="00701BA0" w:rsidRPr="00A06C4A" w:rsidRDefault="00A00791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285" w:type="dxa"/>
          </w:tcPr>
          <w:p w14:paraId="3D406C84" w14:textId="77777777" w:rsidR="002948FA" w:rsidRPr="00DA02EF" w:rsidRDefault="002948FA" w:rsidP="00F32AC8">
            <w:pPr>
              <w:rPr>
                <w:rFonts w:ascii="Arial" w:hAnsi="Arial" w:cs="Arial"/>
                <w:color w:val="FF0000"/>
              </w:rPr>
            </w:pPr>
          </w:p>
          <w:p w14:paraId="6B8FDDB7" w14:textId="77777777"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  <w:p w14:paraId="0939A68D" w14:textId="77777777"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14:paraId="03B72673" w14:textId="77777777" w:rsid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14:paraId="244AB83C" w14:textId="77777777" w:rsidR="00DB41EE" w:rsidRPr="00DA02EF" w:rsidRDefault="00DB41EE" w:rsidP="00324D1F">
            <w:pPr>
              <w:rPr>
                <w:rFonts w:ascii="Arial" w:hAnsi="Arial" w:cs="Arial"/>
                <w:color w:val="FF0000"/>
              </w:rPr>
            </w:pPr>
          </w:p>
          <w:p w14:paraId="1B17B849" w14:textId="1AAC73FF" w:rsidR="00730908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14:paraId="78059A0A" w14:textId="77777777" w:rsidR="00A90DF9" w:rsidRDefault="00A90DF9" w:rsidP="00324D1F">
            <w:pPr>
              <w:rPr>
                <w:rFonts w:ascii="Arial" w:hAnsi="Arial" w:cs="Arial"/>
                <w:color w:val="FF0000"/>
              </w:rPr>
            </w:pPr>
            <w:r w:rsidRPr="000F143B">
              <w:rPr>
                <w:rFonts w:ascii="Arial" w:hAnsi="Arial" w:cs="Arial"/>
                <w:color w:val="FF0000"/>
              </w:rPr>
              <w:t>Patient view</w:t>
            </w:r>
            <w:r w:rsidR="00AD5B66">
              <w:rPr>
                <w:rFonts w:ascii="Arial" w:hAnsi="Arial" w:cs="Arial"/>
                <w:color w:val="FF0000"/>
              </w:rPr>
              <w:t xml:space="preserve"> with</w:t>
            </w:r>
          </w:p>
          <w:p w14:paraId="09F36374" w14:textId="77777777" w:rsidR="00730908" w:rsidRPr="00DA02EF" w:rsidRDefault="00AD5B66" w:rsidP="00324D1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Centre details</w:t>
            </w:r>
          </w:p>
          <w:p w14:paraId="593B0951" w14:textId="77777777"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 xml:space="preserve">Metrics </w:t>
            </w:r>
          </w:p>
          <w:p w14:paraId="48E160C3" w14:textId="77777777"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List of Studies</w:t>
            </w:r>
          </w:p>
          <w:p w14:paraId="0949E7BE" w14:textId="77777777"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1513B9" w:rsidRPr="00C12BDA" w14:paraId="2975B3AF" w14:textId="77777777" w:rsidTr="0071330C">
        <w:tc>
          <w:tcPr>
            <w:tcW w:w="503" w:type="dxa"/>
          </w:tcPr>
          <w:p w14:paraId="5B950046" w14:textId="19D60001" w:rsidR="001513B9" w:rsidRPr="00A06C4A" w:rsidRDefault="008D3903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513B9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14:paraId="7E386846" w14:textId="77777777" w:rsidR="001513B9" w:rsidRPr="00A06C4A" w:rsidRDefault="001513B9" w:rsidP="007133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EndoERN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DSDnet</w:t>
            </w:r>
            <w:proofErr w:type="spellEnd"/>
          </w:p>
        </w:tc>
        <w:tc>
          <w:tcPr>
            <w:tcW w:w="1367" w:type="dxa"/>
          </w:tcPr>
          <w:p w14:paraId="55054661" w14:textId="77777777" w:rsidR="001513B9" w:rsidRPr="00A06C4A" w:rsidRDefault="001513B9" w:rsidP="0071330C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OH</w:t>
            </w:r>
          </w:p>
          <w:p w14:paraId="4669E84E" w14:textId="77777777" w:rsidR="001513B9" w:rsidRPr="00A06C4A" w:rsidRDefault="001513B9" w:rsidP="0071330C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801D5D8" w14:textId="77777777" w:rsidR="001513B9" w:rsidRPr="00DA02EF" w:rsidRDefault="001513B9" w:rsidP="0071330C">
            <w:pPr>
              <w:rPr>
                <w:rFonts w:ascii="Arial" w:hAnsi="Arial" w:cs="Arial"/>
                <w:color w:val="FF0000"/>
              </w:rPr>
            </w:pPr>
          </w:p>
        </w:tc>
      </w:tr>
      <w:tr w:rsidR="00A00791" w:rsidRPr="00C12BDA" w14:paraId="24B5A97D" w14:textId="77777777" w:rsidTr="0071330C">
        <w:tc>
          <w:tcPr>
            <w:tcW w:w="503" w:type="dxa"/>
          </w:tcPr>
          <w:p w14:paraId="237B0FDA" w14:textId="18985D49" w:rsidR="00A00791" w:rsidRDefault="008D3903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0079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91" w:type="dxa"/>
          </w:tcPr>
          <w:p w14:paraId="431BD86A" w14:textId="77777777" w:rsidR="00C5057E" w:rsidRDefault="00C5057E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Directions</w:t>
            </w:r>
          </w:p>
          <w:p w14:paraId="1E4A3985" w14:textId="77777777" w:rsidR="00C5057E" w:rsidRPr="00C5057E" w:rsidRDefault="00C5057E" w:rsidP="00C5057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057E">
              <w:rPr>
                <w:rFonts w:ascii="Arial" w:hAnsi="Arial" w:cs="Arial"/>
              </w:rPr>
              <w:t xml:space="preserve">Governance, </w:t>
            </w:r>
          </w:p>
          <w:p w14:paraId="208D6315" w14:textId="77777777" w:rsidR="00C5057E" w:rsidRPr="00C5057E" w:rsidRDefault="00C5057E" w:rsidP="00C5057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057E">
              <w:rPr>
                <w:rFonts w:ascii="Arial" w:hAnsi="Arial" w:cs="Arial"/>
              </w:rPr>
              <w:t xml:space="preserve">Sustainability </w:t>
            </w:r>
          </w:p>
          <w:p w14:paraId="6B1EE635" w14:textId="77777777" w:rsidR="00C5057E" w:rsidRPr="00C5057E" w:rsidRDefault="00005F9A" w:rsidP="00C5057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Charitable status</w:t>
            </w:r>
          </w:p>
          <w:p w14:paraId="1B726755" w14:textId="77777777" w:rsidR="00C5057E" w:rsidRDefault="00C5057E" w:rsidP="0071330C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0EF2E6E6" w14:textId="77777777" w:rsidR="00A00791" w:rsidRPr="00A06C4A" w:rsidRDefault="00005F9A" w:rsidP="0071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14:paraId="1790AFD1" w14:textId="77777777" w:rsidR="00A00791" w:rsidRPr="00DA02EF" w:rsidRDefault="00A00791" w:rsidP="0071330C">
            <w:pPr>
              <w:rPr>
                <w:rFonts w:ascii="Arial" w:hAnsi="Arial" w:cs="Arial"/>
                <w:color w:val="FF0000"/>
              </w:rPr>
            </w:pPr>
          </w:p>
        </w:tc>
      </w:tr>
      <w:tr w:rsidR="0088748C" w:rsidRPr="00C12BDA" w14:paraId="6D7B4707" w14:textId="77777777" w:rsidTr="00B362B5">
        <w:tc>
          <w:tcPr>
            <w:tcW w:w="503" w:type="dxa"/>
          </w:tcPr>
          <w:p w14:paraId="6833DB9A" w14:textId="512EB903" w:rsidR="0088748C" w:rsidRDefault="008D390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8748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91" w:type="dxa"/>
          </w:tcPr>
          <w:p w14:paraId="287C8FD1" w14:textId="77777777" w:rsidR="00651389" w:rsidRPr="00D92044" w:rsidRDefault="00571057" w:rsidP="00D92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I-DSD </w:t>
            </w:r>
            <w:r w:rsidR="00651389">
              <w:rPr>
                <w:rFonts w:ascii="Arial" w:hAnsi="Arial" w:cs="Arial"/>
              </w:rPr>
              <w:t>Symposium</w:t>
            </w:r>
            <w:r w:rsidR="00D92044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367" w:type="dxa"/>
          </w:tcPr>
          <w:p w14:paraId="4DA61BD8" w14:textId="77777777" w:rsidR="0088748C" w:rsidRPr="00A06C4A" w:rsidRDefault="00571057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14:paraId="7886FBEA" w14:textId="77777777" w:rsidR="00651389" w:rsidRPr="00DA02EF" w:rsidRDefault="00651389" w:rsidP="00D92044">
            <w:pPr>
              <w:rPr>
                <w:rFonts w:ascii="Arial" w:hAnsi="Arial" w:cs="Arial"/>
                <w:color w:val="FF0000"/>
              </w:rPr>
            </w:pPr>
          </w:p>
        </w:tc>
      </w:tr>
      <w:tr w:rsidR="00FE6A92" w:rsidRPr="00C12BDA" w14:paraId="633F962A" w14:textId="77777777" w:rsidTr="00A00791">
        <w:trPr>
          <w:trHeight w:val="359"/>
        </w:trPr>
        <w:tc>
          <w:tcPr>
            <w:tcW w:w="503" w:type="dxa"/>
          </w:tcPr>
          <w:p w14:paraId="2D60BDAC" w14:textId="0198D251" w:rsidR="00FE6A92" w:rsidRPr="00A06C4A" w:rsidRDefault="008D390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14:paraId="73593923" w14:textId="77777777" w:rsidR="00651389" w:rsidRPr="00A06C4A" w:rsidRDefault="00FE6A92" w:rsidP="00D92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  <w:r w:rsidR="00542F9A">
              <w:rPr>
                <w:rFonts w:ascii="Arial" w:hAnsi="Arial" w:cs="Arial"/>
              </w:rPr>
              <w:t xml:space="preserve">  -  </w:t>
            </w:r>
            <w:r w:rsidR="00C5057E">
              <w:rPr>
                <w:rFonts w:ascii="Arial" w:hAnsi="Arial" w:cs="Arial"/>
              </w:rPr>
              <w:t>Staffing (Sam, Mariam)</w:t>
            </w:r>
          </w:p>
        </w:tc>
        <w:tc>
          <w:tcPr>
            <w:tcW w:w="1367" w:type="dxa"/>
          </w:tcPr>
          <w:p w14:paraId="40F1E2C2" w14:textId="77777777"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A950DD0" w14:textId="77777777"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88748C" w:rsidRPr="00C12BDA" w14:paraId="41B285C0" w14:textId="77777777" w:rsidTr="00B362B5">
        <w:tc>
          <w:tcPr>
            <w:tcW w:w="503" w:type="dxa"/>
          </w:tcPr>
          <w:p w14:paraId="1970AC8A" w14:textId="77777777" w:rsidR="0088748C" w:rsidRDefault="0088748C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1297F776" w14:textId="77777777" w:rsidR="0088748C" w:rsidRDefault="0088748C" w:rsidP="0049160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6AFD2EB9" w14:textId="77777777" w:rsidR="0088748C" w:rsidRPr="00A06C4A" w:rsidRDefault="0088748C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DF66CA4" w14:textId="77777777" w:rsidR="0088748C" w:rsidRPr="00C12BDA" w:rsidRDefault="0088748C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14:paraId="0609637E" w14:textId="77777777" w:rsidTr="00B362B5">
        <w:tc>
          <w:tcPr>
            <w:tcW w:w="503" w:type="dxa"/>
          </w:tcPr>
          <w:p w14:paraId="78C1FD19" w14:textId="77777777" w:rsidR="00FE6A92" w:rsidRPr="00A06C4A" w:rsidRDefault="00FE6A92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517ACEE" w14:textId="77777777" w:rsidR="00FE6A92" w:rsidRPr="00A06C4A" w:rsidRDefault="00FE6A9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Date for next meeting</w:t>
            </w:r>
          </w:p>
        </w:tc>
        <w:tc>
          <w:tcPr>
            <w:tcW w:w="1367" w:type="dxa"/>
          </w:tcPr>
          <w:p w14:paraId="38520240" w14:textId="77777777"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3D2D1848" w14:textId="77777777"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</w:tbl>
    <w:p w14:paraId="313A8A61" w14:textId="77777777" w:rsidR="00651389" w:rsidRDefault="006513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DB6828" w14:textId="77777777" w:rsidR="00E77224" w:rsidRDefault="00E77224" w:rsidP="00E7722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Invited Participants:</w:t>
      </w:r>
    </w:p>
    <w:p w14:paraId="553793DB" w14:textId="77777777" w:rsidR="00E77224" w:rsidRDefault="00E77224" w:rsidP="00C12BDA">
      <w:pPr>
        <w:rPr>
          <w:rFonts w:ascii="Arial" w:hAnsi="Arial" w:cs="Arial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19"/>
        <w:gridCol w:w="2658"/>
        <w:gridCol w:w="4164"/>
        <w:gridCol w:w="355"/>
      </w:tblGrid>
      <w:tr w:rsidR="00AB798B" w:rsidRPr="00781263" w14:paraId="007D8B95" w14:textId="77777777" w:rsidTr="005D12B7">
        <w:trPr>
          <w:cantSplit/>
          <w:jc w:val="center"/>
        </w:trPr>
        <w:tc>
          <w:tcPr>
            <w:tcW w:w="2219" w:type="dxa"/>
            <w:shd w:val="pct12" w:color="auto" w:fill="FFFFFF"/>
          </w:tcPr>
          <w:p w14:paraId="503023C8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58" w:type="dxa"/>
            <w:shd w:val="pct12" w:color="auto" w:fill="FFFFFF"/>
          </w:tcPr>
          <w:p w14:paraId="61D986B9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4164" w:type="dxa"/>
            <w:shd w:val="pct12" w:color="auto" w:fill="FFFFFF"/>
          </w:tcPr>
          <w:p w14:paraId="71124397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355" w:type="dxa"/>
            <w:shd w:val="pct12" w:color="auto" w:fill="FFFFFF"/>
          </w:tcPr>
          <w:p w14:paraId="64B7F6A2" w14:textId="77777777" w:rsidR="00AB798B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6E4F4F" w:rsidRPr="006E4F4F" w14:paraId="713C2BB2" w14:textId="77777777" w:rsidTr="005D12B7">
        <w:trPr>
          <w:cantSplit/>
          <w:jc w:val="center"/>
        </w:trPr>
        <w:tc>
          <w:tcPr>
            <w:tcW w:w="2219" w:type="dxa"/>
          </w:tcPr>
          <w:p w14:paraId="6B6087BA" w14:textId="77777777"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6E4F4F">
              <w:rPr>
                <w:rFonts w:ascii="Arial" w:hAnsi="Arial" w:cs="Arial"/>
                <w:sz w:val="20"/>
              </w:rPr>
              <w:t>Nordenstrom</w:t>
            </w:r>
            <w:proofErr w:type="spellEnd"/>
          </w:p>
        </w:tc>
        <w:tc>
          <w:tcPr>
            <w:tcW w:w="2658" w:type="dxa"/>
          </w:tcPr>
          <w:p w14:paraId="7143D80A" w14:textId="77777777" w:rsidR="00AB798B" w:rsidRPr="006E4F4F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4164" w:type="dxa"/>
          </w:tcPr>
          <w:p w14:paraId="52C3EB8C" w14:textId="77777777" w:rsidR="00AB798B" w:rsidRPr="006E4F4F" w:rsidRDefault="006E4F4F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 w:rsidRPr="006E4F4F">
              <w:rPr>
                <w:rFonts w:ascii="Arial" w:hAnsi="Arial" w:cs="Arial"/>
                <w:sz w:val="20"/>
              </w:rPr>
              <w:t>Karolinska</w:t>
            </w:r>
            <w:proofErr w:type="spellEnd"/>
            <w:r w:rsidRPr="006E4F4F">
              <w:rPr>
                <w:rFonts w:ascii="Arial" w:hAnsi="Arial" w:cs="Arial"/>
                <w:sz w:val="20"/>
              </w:rPr>
              <w:t xml:space="preserve"> Institute</w:t>
            </w:r>
          </w:p>
        </w:tc>
        <w:tc>
          <w:tcPr>
            <w:tcW w:w="355" w:type="dxa"/>
          </w:tcPr>
          <w:p w14:paraId="413033B3" w14:textId="77777777" w:rsidR="00AB798B" w:rsidRPr="006E4F4F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B798B" w:rsidRPr="00781263" w14:paraId="36D4D4EE" w14:textId="77777777" w:rsidTr="005D12B7">
        <w:trPr>
          <w:cantSplit/>
          <w:jc w:val="center"/>
        </w:trPr>
        <w:tc>
          <w:tcPr>
            <w:tcW w:w="2219" w:type="dxa"/>
          </w:tcPr>
          <w:p w14:paraId="2C654B6B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Faisal Ahmed</w:t>
            </w:r>
          </w:p>
        </w:tc>
        <w:tc>
          <w:tcPr>
            <w:tcW w:w="2658" w:type="dxa"/>
          </w:tcPr>
          <w:p w14:paraId="450B162C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4164" w:type="dxa"/>
          </w:tcPr>
          <w:p w14:paraId="555E68B4" w14:textId="77777777" w:rsidR="00AB798B" w:rsidRPr="00781263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14:paraId="21E3AF9D" w14:textId="77777777" w:rsidR="00AB798B" w:rsidRDefault="00AB798B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AB798B" w:rsidRPr="00781263" w14:paraId="58E04B2B" w14:textId="77777777" w:rsidTr="005D12B7">
        <w:trPr>
          <w:cantSplit/>
          <w:jc w:val="center"/>
        </w:trPr>
        <w:tc>
          <w:tcPr>
            <w:tcW w:w="2219" w:type="dxa"/>
          </w:tcPr>
          <w:p w14:paraId="1DF97F76" w14:textId="77777777" w:rsidR="00AB798B" w:rsidRDefault="00AB798B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Olaf Hiort</w:t>
            </w:r>
          </w:p>
        </w:tc>
        <w:tc>
          <w:tcPr>
            <w:tcW w:w="2658" w:type="dxa"/>
          </w:tcPr>
          <w:p w14:paraId="079B92E9" w14:textId="45C9A967" w:rsidR="00AB798B" w:rsidRDefault="00F35098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765F9B3B" w14:textId="77777777" w:rsidR="00AB798B" w:rsidRDefault="00AB798B" w:rsidP="00AD5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5C3C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beck</w:t>
            </w:r>
            <w:proofErr w:type="spellEnd"/>
          </w:p>
        </w:tc>
        <w:tc>
          <w:tcPr>
            <w:tcW w:w="355" w:type="dxa"/>
          </w:tcPr>
          <w:p w14:paraId="4CD3152D" w14:textId="77777777" w:rsidR="00AB798B" w:rsidRDefault="00AB798B" w:rsidP="00AD5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98" w:rsidRPr="00781263" w14:paraId="3D6EDFFD" w14:textId="77777777" w:rsidTr="005D12B7">
        <w:trPr>
          <w:cantSplit/>
          <w:jc w:val="center"/>
        </w:trPr>
        <w:tc>
          <w:tcPr>
            <w:tcW w:w="2219" w:type="dxa"/>
          </w:tcPr>
          <w:p w14:paraId="2FB09913" w14:textId="77777777" w:rsidR="00F35098" w:rsidRPr="00831312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Rodolfo Rey</w:t>
            </w:r>
          </w:p>
        </w:tc>
        <w:tc>
          <w:tcPr>
            <w:tcW w:w="2658" w:type="dxa"/>
          </w:tcPr>
          <w:p w14:paraId="24ED2953" w14:textId="682E599E" w:rsidR="00F35098" w:rsidRPr="00831312" w:rsidRDefault="00F35098" w:rsidP="00F35098">
            <w:pPr>
              <w:rPr>
                <w:rFonts w:ascii="Arial" w:hAnsi="Arial" w:cs="Arial"/>
                <w:sz w:val="20"/>
              </w:rPr>
            </w:pPr>
            <w:r w:rsidRPr="00BA3522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39570A34" w14:textId="77777777" w:rsidR="00F35098" w:rsidRPr="006E4F4F" w:rsidRDefault="00F35098" w:rsidP="00F350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Centro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Investigaciones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Endocrinológicas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Buenos Aires</w:t>
            </w:r>
          </w:p>
        </w:tc>
        <w:tc>
          <w:tcPr>
            <w:tcW w:w="355" w:type="dxa"/>
          </w:tcPr>
          <w:p w14:paraId="5B2F3771" w14:textId="77777777" w:rsidR="00F35098" w:rsidRPr="008117D6" w:rsidRDefault="00F35098" w:rsidP="00F3509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5098" w:rsidRPr="00781263" w14:paraId="2B89A0DF" w14:textId="77777777" w:rsidTr="005D12B7">
        <w:trPr>
          <w:cantSplit/>
          <w:jc w:val="center"/>
        </w:trPr>
        <w:tc>
          <w:tcPr>
            <w:tcW w:w="2219" w:type="dxa"/>
          </w:tcPr>
          <w:p w14:paraId="6193C300" w14:textId="77777777" w:rsidR="00F35098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Anu Bashamboo</w:t>
            </w:r>
          </w:p>
        </w:tc>
        <w:tc>
          <w:tcPr>
            <w:tcW w:w="2658" w:type="dxa"/>
          </w:tcPr>
          <w:p w14:paraId="7CACCBE2" w14:textId="5530ECDF" w:rsidR="00F35098" w:rsidRDefault="00F35098" w:rsidP="00F35098">
            <w:pPr>
              <w:rPr>
                <w:rFonts w:ascii="Arial" w:hAnsi="Arial" w:cs="Arial"/>
                <w:sz w:val="20"/>
              </w:rPr>
            </w:pPr>
            <w:r w:rsidRPr="00BA3522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0C16AB18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 Pasteur</w:t>
            </w:r>
          </w:p>
        </w:tc>
        <w:tc>
          <w:tcPr>
            <w:tcW w:w="355" w:type="dxa"/>
          </w:tcPr>
          <w:p w14:paraId="5CAE7349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</w:tr>
      <w:tr w:rsidR="00F35098" w:rsidRPr="00781263" w14:paraId="65B210C1" w14:textId="77777777" w:rsidTr="005D12B7">
        <w:trPr>
          <w:cantSplit/>
          <w:jc w:val="center"/>
        </w:trPr>
        <w:tc>
          <w:tcPr>
            <w:tcW w:w="2219" w:type="dxa"/>
          </w:tcPr>
          <w:p w14:paraId="59ED4D52" w14:textId="77777777" w:rsidR="00F35098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Stephanie Bernstein</w:t>
            </w:r>
          </w:p>
        </w:tc>
        <w:tc>
          <w:tcPr>
            <w:tcW w:w="2658" w:type="dxa"/>
          </w:tcPr>
          <w:p w14:paraId="7FBC3979" w14:textId="50FC051F" w:rsidR="00F35098" w:rsidRDefault="00F35098" w:rsidP="00F35098">
            <w:pPr>
              <w:rPr>
                <w:rFonts w:ascii="Arial" w:hAnsi="Arial" w:cs="Arial"/>
                <w:sz w:val="20"/>
              </w:rPr>
            </w:pPr>
            <w:r w:rsidRPr="00BA3522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72F5CC5E" w14:textId="77777777" w:rsidR="00F35098" w:rsidRDefault="00F35098" w:rsidP="00F350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Göttingen</w:t>
            </w:r>
            <w:proofErr w:type="spellEnd"/>
          </w:p>
        </w:tc>
        <w:tc>
          <w:tcPr>
            <w:tcW w:w="355" w:type="dxa"/>
          </w:tcPr>
          <w:p w14:paraId="5AAE2443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</w:tr>
      <w:tr w:rsidR="00F35098" w:rsidRPr="00781263" w14:paraId="43F382AA" w14:textId="77777777" w:rsidTr="005D12B7">
        <w:trPr>
          <w:cantSplit/>
          <w:jc w:val="center"/>
        </w:trPr>
        <w:tc>
          <w:tcPr>
            <w:tcW w:w="2219" w:type="dxa"/>
          </w:tcPr>
          <w:p w14:paraId="7B39A3F6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Amy Wisniewski</w:t>
            </w:r>
          </w:p>
        </w:tc>
        <w:tc>
          <w:tcPr>
            <w:tcW w:w="2658" w:type="dxa"/>
          </w:tcPr>
          <w:p w14:paraId="6D540B20" w14:textId="24F4DA3E" w:rsidR="00F35098" w:rsidRPr="00781263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147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4C3BC715" w14:textId="77777777" w:rsidR="00F35098" w:rsidRDefault="00F35098" w:rsidP="00F35098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University of Oklahoma </w:t>
            </w:r>
          </w:p>
        </w:tc>
        <w:tc>
          <w:tcPr>
            <w:tcW w:w="355" w:type="dxa"/>
          </w:tcPr>
          <w:p w14:paraId="2C513F3B" w14:textId="77777777" w:rsidR="00F35098" w:rsidRDefault="00F35098" w:rsidP="00F35098">
            <w:pPr>
              <w:rPr>
                <w:rFonts w:ascii="Arial" w:hAnsi="Arial" w:cs="Arial"/>
              </w:rPr>
            </w:pPr>
          </w:p>
        </w:tc>
      </w:tr>
      <w:tr w:rsidR="00F35098" w:rsidRPr="00781263" w14:paraId="1B010ABB" w14:textId="77777777" w:rsidTr="005D12B7">
        <w:trPr>
          <w:cantSplit/>
          <w:jc w:val="center"/>
        </w:trPr>
        <w:tc>
          <w:tcPr>
            <w:tcW w:w="2219" w:type="dxa"/>
          </w:tcPr>
          <w:p w14:paraId="6FE8917E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Ross</w:t>
            </w:r>
          </w:p>
        </w:tc>
        <w:tc>
          <w:tcPr>
            <w:tcW w:w="2658" w:type="dxa"/>
          </w:tcPr>
          <w:p w14:paraId="48227187" w14:textId="27D4E04F" w:rsidR="00F35098" w:rsidRPr="00781263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147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164" w:type="dxa"/>
          </w:tcPr>
          <w:p w14:paraId="6C6A3177" w14:textId="77777777" w:rsidR="00F35098" w:rsidRDefault="00F35098" w:rsidP="00F35098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Sheffield</w:t>
            </w:r>
          </w:p>
        </w:tc>
        <w:tc>
          <w:tcPr>
            <w:tcW w:w="355" w:type="dxa"/>
          </w:tcPr>
          <w:p w14:paraId="40F891E0" w14:textId="77777777" w:rsidR="00F35098" w:rsidRDefault="00F35098" w:rsidP="00F35098">
            <w:pPr>
              <w:rPr>
                <w:rFonts w:ascii="Arial" w:hAnsi="Arial" w:cs="Arial"/>
              </w:rPr>
            </w:pPr>
          </w:p>
        </w:tc>
      </w:tr>
      <w:tr w:rsidR="00B362B5" w:rsidRPr="00781263" w14:paraId="2FA2B8D7" w14:textId="77777777" w:rsidTr="005D12B7">
        <w:trPr>
          <w:cantSplit/>
          <w:jc w:val="center"/>
        </w:trPr>
        <w:tc>
          <w:tcPr>
            <w:tcW w:w="2219" w:type="dxa"/>
          </w:tcPr>
          <w:p w14:paraId="12055EEF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Jillian Bryce</w:t>
            </w:r>
          </w:p>
        </w:tc>
        <w:tc>
          <w:tcPr>
            <w:tcW w:w="2658" w:type="dxa"/>
          </w:tcPr>
          <w:p w14:paraId="7317B6BC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4164" w:type="dxa"/>
          </w:tcPr>
          <w:p w14:paraId="6FCA482C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14:paraId="3E3FC62E" w14:textId="77777777" w:rsidR="00B362B5" w:rsidRPr="00400504" w:rsidRDefault="00B362B5" w:rsidP="00AD5B66">
            <w:pPr>
              <w:rPr>
                <w:rFonts w:ascii="Arial" w:hAnsi="Arial" w:cs="Arial"/>
              </w:rPr>
            </w:pPr>
          </w:p>
        </w:tc>
      </w:tr>
      <w:tr w:rsidR="00B362B5" w:rsidRPr="00781263" w14:paraId="64061C32" w14:textId="77777777" w:rsidTr="005D12B7">
        <w:trPr>
          <w:cantSplit/>
          <w:jc w:val="center"/>
        </w:trPr>
        <w:tc>
          <w:tcPr>
            <w:tcW w:w="2219" w:type="dxa"/>
          </w:tcPr>
          <w:p w14:paraId="1099D9B0" w14:textId="77777777" w:rsidR="00B362B5" w:rsidRDefault="00B362B5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Rodie</w:t>
            </w:r>
          </w:p>
        </w:tc>
        <w:tc>
          <w:tcPr>
            <w:tcW w:w="2658" w:type="dxa"/>
          </w:tcPr>
          <w:p w14:paraId="7940F6A5" w14:textId="77777777" w:rsidR="00B362B5" w:rsidRPr="00781263" w:rsidRDefault="00B362B5" w:rsidP="00AD5B6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4164" w:type="dxa"/>
          </w:tcPr>
          <w:p w14:paraId="4C43239B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14:paraId="46B9E154" w14:textId="77777777"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B362B5" w:rsidRPr="00781263" w14:paraId="2BC2ECAD" w14:textId="77777777" w:rsidTr="005D12B7">
        <w:trPr>
          <w:cantSplit/>
          <w:jc w:val="center"/>
        </w:trPr>
        <w:tc>
          <w:tcPr>
            <w:tcW w:w="2219" w:type="dxa"/>
          </w:tcPr>
          <w:p w14:paraId="59748B58" w14:textId="77777777" w:rsidR="00B362B5" w:rsidRDefault="00C5057E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 Okure</w:t>
            </w:r>
          </w:p>
        </w:tc>
        <w:tc>
          <w:tcPr>
            <w:tcW w:w="2658" w:type="dxa"/>
          </w:tcPr>
          <w:p w14:paraId="67129F5C" w14:textId="77777777" w:rsidR="00B362B5" w:rsidRDefault="00005F9A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Database</w:t>
            </w:r>
            <w:r w:rsidR="00B362B5">
              <w:rPr>
                <w:rFonts w:ascii="Arial" w:hAnsi="Arial" w:cs="Arial"/>
                <w:sz w:val="20"/>
              </w:rPr>
              <w:t xml:space="preserve"> developer</w:t>
            </w:r>
          </w:p>
        </w:tc>
        <w:tc>
          <w:tcPr>
            <w:tcW w:w="4164" w:type="dxa"/>
          </w:tcPr>
          <w:p w14:paraId="507877F1" w14:textId="77777777" w:rsidR="00B362B5" w:rsidRPr="00781263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14:paraId="389E4B7E" w14:textId="77777777" w:rsidR="00B362B5" w:rsidRDefault="00B362B5" w:rsidP="00AD5B66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5D12B7" w:rsidRPr="006E4F4F" w14:paraId="6CA9BD6E" w14:textId="77777777" w:rsidTr="005D12B7">
        <w:trPr>
          <w:cantSplit/>
          <w:jc w:val="center"/>
        </w:trPr>
        <w:tc>
          <w:tcPr>
            <w:tcW w:w="2219" w:type="dxa"/>
          </w:tcPr>
          <w:p w14:paraId="0A2433D5" w14:textId="77777777" w:rsidR="005D12B7" w:rsidRDefault="005D12B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Hannah van Hove</w:t>
            </w:r>
          </w:p>
        </w:tc>
        <w:tc>
          <w:tcPr>
            <w:tcW w:w="2658" w:type="dxa"/>
          </w:tcPr>
          <w:p w14:paraId="29E52495" w14:textId="77777777" w:rsidR="005D12B7" w:rsidRDefault="005D12B7" w:rsidP="00AD5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 Support (Minutes)</w:t>
            </w:r>
          </w:p>
        </w:tc>
        <w:tc>
          <w:tcPr>
            <w:tcW w:w="4164" w:type="dxa"/>
          </w:tcPr>
          <w:p w14:paraId="56B9366E" w14:textId="77777777" w:rsidR="005D12B7" w:rsidRPr="003E2286" w:rsidRDefault="005D12B7">
            <w:pPr>
              <w:rPr>
                <w:rFonts w:ascii="Arial" w:hAnsi="Arial" w:cs="Arial"/>
                <w:sz w:val="20"/>
              </w:rPr>
            </w:pPr>
            <w:r w:rsidRPr="003E2286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14:paraId="1A69ECAF" w14:textId="77777777" w:rsidR="005D12B7" w:rsidRDefault="005D12B7" w:rsidP="00AD5B66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</w:tr>
    </w:tbl>
    <w:p w14:paraId="46D50638" w14:textId="1F412CA4" w:rsidR="00E77224" w:rsidRDefault="00E77224" w:rsidP="00C12BDA">
      <w:pPr>
        <w:rPr>
          <w:rFonts w:ascii="Arial" w:hAnsi="Arial" w:cs="Arial"/>
        </w:rPr>
      </w:pPr>
    </w:p>
    <w:p w14:paraId="225A5078" w14:textId="7DCDCA9B" w:rsidR="008D3903" w:rsidRDefault="008D3903" w:rsidP="00C12BDA">
      <w:pPr>
        <w:rPr>
          <w:rFonts w:ascii="Arial" w:hAnsi="Arial" w:cs="Arial"/>
        </w:rPr>
      </w:pPr>
    </w:p>
    <w:p w14:paraId="5AE2934B" w14:textId="77777777" w:rsidR="008D3903" w:rsidRDefault="008D3903" w:rsidP="00C12BDA">
      <w:pPr>
        <w:rPr>
          <w:rFonts w:ascii="Arial" w:hAnsi="Arial" w:cs="Arial"/>
        </w:rPr>
      </w:pPr>
    </w:p>
    <w:p w14:paraId="755C637D" w14:textId="34A1B88C" w:rsidR="005D12B7" w:rsidRDefault="005D12B7" w:rsidP="005D12B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Map showing location of </w:t>
      </w:r>
      <w:r w:rsidR="00643F32">
        <w:rPr>
          <w:rFonts w:ascii="Arial" w:hAnsi="Arial" w:cs="Arial"/>
        </w:rPr>
        <w:t>Meeting Room 93</w:t>
      </w:r>
    </w:p>
    <w:p w14:paraId="7461A7BF" w14:textId="71D46DE8" w:rsidR="005D12B7" w:rsidRDefault="005D12B7" w:rsidP="005D12B7">
      <w:pPr>
        <w:ind w:left="-567"/>
        <w:rPr>
          <w:rFonts w:ascii="Arial" w:hAnsi="Arial" w:cs="Arial"/>
        </w:rPr>
      </w:pPr>
    </w:p>
    <w:p w14:paraId="7D893F0F" w14:textId="1545244E" w:rsidR="008D3903" w:rsidRDefault="008D3903" w:rsidP="005D12B7">
      <w:pPr>
        <w:ind w:left="-567"/>
        <w:rPr>
          <w:rFonts w:ascii="Arial" w:hAnsi="Arial" w:cs="Arial"/>
        </w:rPr>
      </w:pPr>
    </w:p>
    <w:p w14:paraId="188E6F93" w14:textId="5E13AF36" w:rsidR="008D3903" w:rsidRDefault="008D3903" w:rsidP="005D12B7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359C5C" wp14:editId="1A247702">
            <wp:extent cx="6073624" cy="32575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venu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279" cy="326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903" w:rsidSect="00C12BDA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85"/>
    <w:multiLevelType w:val="hybridMultilevel"/>
    <w:tmpl w:val="B766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FC5"/>
    <w:multiLevelType w:val="hybridMultilevel"/>
    <w:tmpl w:val="F1C016D0"/>
    <w:lvl w:ilvl="0" w:tplc="6910F19E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9296697"/>
    <w:multiLevelType w:val="hybridMultilevel"/>
    <w:tmpl w:val="0D96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56F12"/>
    <w:multiLevelType w:val="hybridMultilevel"/>
    <w:tmpl w:val="0D002D4C"/>
    <w:lvl w:ilvl="0" w:tplc="D9F6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687"/>
    <w:multiLevelType w:val="hybridMultilevel"/>
    <w:tmpl w:val="B6DCAE34"/>
    <w:lvl w:ilvl="0" w:tplc="92D8DFA8">
      <w:start w:val="9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FCC5EA0"/>
    <w:multiLevelType w:val="hybridMultilevel"/>
    <w:tmpl w:val="C098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85B35"/>
    <w:multiLevelType w:val="hybridMultilevel"/>
    <w:tmpl w:val="532A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465D2"/>
    <w:multiLevelType w:val="hybridMultilevel"/>
    <w:tmpl w:val="CEA0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0C5AC2"/>
    <w:multiLevelType w:val="hybridMultilevel"/>
    <w:tmpl w:val="8D6AAAAE"/>
    <w:lvl w:ilvl="0" w:tplc="A75ABD88">
      <w:start w:val="9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3"/>
    <w:rsid w:val="00005F9A"/>
    <w:rsid w:val="00034DD5"/>
    <w:rsid w:val="00062288"/>
    <w:rsid w:val="0007215F"/>
    <w:rsid w:val="000F143B"/>
    <w:rsid w:val="00107947"/>
    <w:rsid w:val="001330D2"/>
    <w:rsid w:val="00143786"/>
    <w:rsid w:val="00145F74"/>
    <w:rsid w:val="00146E55"/>
    <w:rsid w:val="001513B9"/>
    <w:rsid w:val="001615ED"/>
    <w:rsid w:val="00166105"/>
    <w:rsid w:val="0019039F"/>
    <w:rsid w:val="001A7680"/>
    <w:rsid w:val="001B4ECF"/>
    <w:rsid w:val="001C38EE"/>
    <w:rsid w:val="001E387F"/>
    <w:rsid w:val="0021514E"/>
    <w:rsid w:val="00290398"/>
    <w:rsid w:val="002948FA"/>
    <w:rsid w:val="002A5C3C"/>
    <w:rsid w:val="002C0F67"/>
    <w:rsid w:val="002D28AB"/>
    <w:rsid w:val="00324D1F"/>
    <w:rsid w:val="0037529F"/>
    <w:rsid w:val="00396A60"/>
    <w:rsid w:val="003A4EE8"/>
    <w:rsid w:val="003F4D1E"/>
    <w:rsid w:val="00400504"/>
    <w:rsid w:val="00470AF6"/>
    <w:rsid w:val="00491602"/>
    <w:rsid w:val="004E566E"/>
    <w:rsid w:val="00514253"/>
    <w:rsid w:val="005273FC"/>
    <w:rsid w:val="00542F9A"/>
    <w:rsid w:val="00571057"/>
    <w:rsid w:val="005819E4"/>
    <w:rsid w:val="0059544A"/>
    <w:rsid w:val="005D12B7"/>
    <w:rsid w:val="00643F32"/>
    <w:rsid w:val="00651389"/>
    <w:rsid w:val="006A489F"/>
    <w:rsid w:val="006E4F4F"/>
    <w:rsid w:val="00701BA0"/>
    <w:rsid w:val="00722DA8"/>
    <w:rsid w:val="00730423"/>
    <w:rsid w:val="00730908"/>
    <w:rsid w:val="00767738"/>
    <w:rsid w:val="00804D97"/>
    <w:rsid w:val="008117D6"/>
    <w:rsid w:val="00831312"/>
    <w:rsid w:val="00846A02"/>
    <w:rsid w:val="00876643"/>
    <w:rsid w:val="0088748C"/>
    <w:rsid w:val="008D1C38"/>
    <w:rsid w:val="008D3903"/>
    <w:rsid w:val="008F282F"/>
    <w:rsid w:val="00903273"/>
    <w:rsid w:val="009203C1"/>
    <w:rsid w:val="00924427"/>
    <w:rsid w:val="00990060"/>
    <w:rsid w:val="009C4E70"/>
    <w:rsid w:val="009E6CA1"/>
    <w:rsid w:val="009F5086"/>
    <w:rsid w:val="00A00791"/>
    <w:rsid w:val="00A06C4A"/>
    <w:rsid w:val="00A571AB"/>
    <w:rsid w:val="00A90DF9"/>
    <w:rsid w:val="00AB1F0E"/>
    <w:rsid w:val="00AB30EA"/>
    <w:rsid w:val="00AB798B"/>
    <w:rsid w:val="00AD5B66"/>
    <w:rsid w:val="00AE62E9"/>
    <w:rsid w:val="00AE7ABE"/>
    <w:rsid w:val="00B052C2"/>
    <w:rsid w:val="00B362B5"/>
    <w:rsid w:val="00B548D5"/>
    <w:rsid w:val="00BA1262"/>
    <w:rsid w:val="00C04B3F"/>
    <w:rsid w:val="00C12BDA"/>
    <w:rsid w:val="00C34281"/>
    <w:rsid w:val="00C5057E"/>
    <w:rsid w:val="00C94F65"/>
    <w:rsid w:val="00D26EB7"/>
    <w:rsid w:val="00D27935"/>
    <w:rsid w:val="00D52BB6"/>
    <w:rsid w:val="00D70678"/>
    <w:rsid w:val="00D7229F"/>
    <w:rsid w:val="00D92044"/>
    <w:rsid w:val="00DA02EF"/>
    <w:rsid w:val="00DB41EE"/>
    <w:rsid w:val="00DE1464"/>
    <w:rsid w:val="00DE5093"/>
    <w:rsid w:val="00DE74C0"/>
    <w:rsid w:val="00E07708"/>
    <w:rsid w:val="00E17A69"/>
    <w:rsid w:val="00E35661"/>
    <w:rsid w:val="00E41E58"/>
    <w:rsid w:val="00E46762"/>
    <w:rsid w:val="00E77224"/>
    <w:rsid w:val="00EA3924"/>
    <w:rsid w:val="00ED4B97"/>
    <w:rsid w:val="00EF27B2"/>
    <w:rsid w:val="00F02592"/>
    <w:rsid w:val="00F16AB0"/>
    <w:rsid w:val="00F32AC8"/>
    <w:rsid w:val="00F35098"/>
    <w:rsid w:val="00F54AB3"/>
    <w:rsid w:val="00F648CD"/>
    <w:rsid w:val="00FA2776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A147"/>
  <w15:docId w15:val="{74BFDFE8-477B-4B96-948B-B73A498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470A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2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B5FF8AF2.dotm</Template>
  <TotalTime>12</TotalTime>
  <Pages>2</Pages>
  <Words>205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1517</CharactersWithSpaces>
  <SharedDoc>false</SharedDoc>
  <HLinks>
    <vt:vector size="6" baseType="variant">
      <vt:variant>
        <vt:i4>26</vt:i4>
      </vt:variant>
      <vt:variant>
        <vt:i4>-1</vt:i4>
      </vt:variant>
      <vt:variant>
        <vt:i4>1027</vt:i4>
      </vt:variant>
      <vt:variant>
        <vt:i4>1</vt:i4>
      </vt:variant>
      <vt:variant>
        <vt:lpwstr>idsd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5</cp:revision>
  <cp:lastPrinted>2016-11-21T09:37:00Z</cp:lastPrinted>
  <dcterms:created xsi:type="dcterms:W3CDTF">2017-06-01T11:07:00Z</dcterms:created>
  <dcterms:modified xsi:type="dcterms:W3CDTF">2017-06-27T14:29:00Z</dcterms:modified>
</cp:coreProperties>
</file>