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BA" w:rsidRDefault="00457BBA" w:rsidP="00457BB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-35626</wp:posOffset>
                </wp:positionH>
                <wp:positionV relativeFrom="paragraph">
                  <wp:posOffset>-89065</wp:posOffset>
                </wp:positionV>
                <wp:extent cx="5907974" cy="771896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974" cy="77189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60DA0" id="Rectangle 3" o:spid="_x0000_s1026" style="position:absolute;margin-left:-2.8pt;margin-top:-7pt;width:465.2pt;height:60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" fillcolor="#b4c6e7 [1304]" strokecolor="#9cc2e5 [1940]" strokeweight="1pt"/>
            </w:pict>
          </mc:Fallback>
        </mc:AlternateContent>
      </w:r>
      <w:r w:rsidR="00D63BD1" w:rsidRPr="00D63BD1">
        <w:rPr>
          <w:b/>
          <w:sz w:val="28"/>
          <w:u w:val="single"/>
        </w:rPr>
        <w:t xml:space="preserve">Research Management: </w:t>
      </w:r>
      <w:r w:rsidR="000044D1">
        <w:rPr>
          <w:b/>
          <w:sz w:val="28"/>
          <w:u w:val="single"/>
        </w:rPr>
        <w:t>Institute of Health and Well</w:t>
      </w:r>
      <w:r w:rsidR="001E7154">
        <w:rPr>
          <w:b/>
          <w:sz w:val="28"/>
          <w:u w:val="single"/>
        </w:rPr>
        <w:t>b</w:t>
      </w:r>
      <w:r w:rsidR="000044D1">
        <w:rPr>
          <w:b/>
          <w:sz w:val="28"/>
          <w:u w:val="single"/>
        </w:rPr>
        <w:t>e</w:t>
      </w:r>
      <w:r w:rsidR="001E7154">
        <w:rPr>
          <w:b/>
          <w:sz w:val="28"/>
          <w:u w:val="single"/>
        </w:rPr>
        <w:t>ing</w:t>
      </w:r>
    </w:p>
    <w:p w:rsidR="00D63BD1" w:rsidRPr="00457BBA" w:rsidRDefault="00112CE0" w:rsidP="00457B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Peer Review </w:t>
      </w:r>
      <w:r w:rsidR="000044D1">
        <w:rPr>
          <w:b/>
          <w:sz w:val="24"/>
          <w:szCs w:val="24"/>
          <w:u w:val="single"/>
        </w:rPr>
        <w:t>Form</w:t>
      </w:r>
      <w:bookmarkStart w:id="0" w:name="_GoBack"/>
      <w:bookmarkEnd w:id="0"/>
    </w:p>
    <w:p w:rsidR="00D63BD1" w:rsidRDefault="00457BB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250191</wp:posOffset>
                </wp:positionV>
                <wp:extent cx="5878285" cy="45720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FBEF7" id="Rectangle 4" o:spid="_x0000_s1026" style="position:absolute;margin-left:-2.25pt;margin-top:19.7pt;width:462.8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" filled="f" strokecolor="#5b9bd5 [3204]" strokeweight="1pt"/>
            </w:pict>
          </mc:Fallback>
        </mc:AlternateContent>
      </w:r>
    </w:p>
    <w:p w:rsidR="00457BBA" w:rsidRDefault="00457BBA" w:rsidP="00457BBA">
      <w:pPr>
        <w:spacing w:after="0"/>
        <w:ind w:left="142"/>
        <w:jc w:val="both"/>
      </w:pPr>
      <w:r w:rsidRPr="00457BBA">
        <w:t xml:space="preserve">Please complete the mandatory information requested below.  </w:t>
      </w:r>
    </w:p>
    <w:p w:rsidR="00D63BD1" w:rsidRDefault="00D63BD1" w:rsidP="00025AA2">
      <w:pPr>
        <w:spacing w:after="0"/>
      </w:pPr>
    </w:p>
    <w:p w:rsidR="00642F23" w:rsidRDefault="00642F23" w:rsidP="00025AA2">
      <w:pPr>
        <w:spacing w:after="0"/>
      </w:pPr>
    </w:p>
    <w:p w:rsidR="00642F23" w:rsidRDefault="00642F23" w:rsidP="00025A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63BD1" w:rsidTr="00457BBA">
        <w:tc>
          <w:tcPr>
            <w:tcW w:w="4531" w:type="dxa"/>
            <w:shd w:val="clear" w:color="auto" w:fill="BDD6EE" w:themeFill="accent1" w:themeFillTint="66"/>
          </w:tcPr>
          <w:p w:rsidR="00457BBA" w:rsidRPr="00457BBA" w:rsidRDefault="00457BBA" w:rsidP="00112CE0">
            <w:pPr>
              <w:rPr>
                <w:color w:val="8496B0" w:themeColor="text2" w:themeTint="99"/>
              </w:rPr>
            </w:pPr>
            <w:r>
              <w:t xml:space="preserve">Name of </w:t>
            </w:r>
            <w:r w:rsidR="00112CE0">
              <w:t>Principal Investigator</w:t>
            </w:r>
            <w:r>
              <w:t xml:space="preserve"> (PI): </w:t>
            </w:r>
            <w:r>
              <w:tab/>
            </w:r>
          </w:p>
        </w:tc>
      </w:tr>
      <w:tr w:rsidR="00457BBA" w:rsidTr="00393F2F">
        <w:sdt>
          <w:sdtPr>
            <w:id w:val="115500268"/>
            <w:placeholder>
              <w:docPart w:val="70E10C538BD048B1BE0EBB80FFEC57B7"/>
            </w:placeholder>
            <w:showingPlcHdr/>
            <w:text/>
          </w:sdtPr>
          <w:sdtEndPr/>
          <w:sdtContent>
            <w:tc>
              <w:tcPr>
                <w:tcW w:w="4531" w:type="dxa"/>
                <w:shd w:val="clear" w:color="auto" w:fill="FFFFFF" w:themeFill="background1"/>
              </w:tcPr>
              <w:p w:rsidR="00457BBA" w:rsidRDefault="00ED2A93" w:rsidP="00393F2F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7BBA" w:rsidRDefault="00457BB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E2A54" w:rsidRPr="00457BBA" w:rsidTr="002E2A54">
        <w:tc>
          <w:tcPr>
            <w:tcW w:w="9209" w:type="dxa"/>
            <w:shd w:val="clear" w:color="auto" w:fill="BDD6EE" w:themeFill="accent1" w:themeFillTint="66"/>
          </w:tcPr>
          <w:p w:rsidR="002E2A54" w:rsidRPr="00112CE0" w:rsidRDefault="001E7154" w:rsidP="008C7D01">
            <w:r>
              <w:t>Project t</w:t>
            </w:r>
            <w:r w:rsidR="00112CE0">
              <w:t>ype</w:t>
            </w:r>
            <w:r w:rsidR="002E2A54">
              <w:t xml:space="preserve">: </w:t>
            </w:r>
            <w:r w:rsidR="002E2A54">
              <w:tab/>
            </w:r>
          </w:p>
        </w:tc>
      </w:tr>
      <w:tr w:rsidR="002E2A54" w:rsidTr="002E2A54">
        <w:sdt>
          <w:sdtPr>
            <w:alias w:val="Project Type"/>
            <w:tag w:val="Project Type"/>
            <w:id w:val="1513190281"/>
            <w:placeholder>
              <w:docPart w:val="5F2C9A07336E46B194BA09320DFD3C06"/>
            </w:placeholder>
            <w:showingPlcHdr/>
            <w:dropDownList>
              <w:listItem w:value="Choose an item."/>
              <w:listItem w:displayText="PhD Studentship" w:value="PhD Studentship"/>
              <w:listItem w:displayText="Post-doctoral fellowship" w:value="Post-doctoral fellowship"/>
              <w:listItem w:displayText="Research Grant" w:value="Research Grant"/>
            </w:dropDownList>
          </w:sdtPr>
          <w:sdtEndPr/>
          <w:sdtContent>
            <w:tc>
              <w:tcPr>
                <w:tcW w:w="9209" w:type="dxa"/>
              </w:tcPr>
              <w:p w:rsidR="002E2A54" w:rsidRDefault="00CA55F3" w:rsidP="00112CE0">
                <w:r w:rsidRPr="00BF0E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E2A54" w:rsidRDefault="002E2A5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3BD1" w:rsidTr="00025AA2">
        <w:tc>
          <w:tcPr>
            <w:tcW w:w="9209" w:type="dxa"/>
            <w:shd w:val="clear" w:color="auto" w:fill="BDD6EE" w:themeFill="accent1" w:themeFillTint="66"/>
          </w:tcPr>
          <w:p w:rsidR="00D63BD1" w:rsidRDefault="00112CE0">
            <w:r>
              <w:t>Title:</w:t>
            </w:r>
          </w:p>
        </w:tc>
      </w:tr>
      <w:tr w:rsidR="00457BBA" w:rsidTr="003570E8">
        <w:trPr>
          <w:trHeight w:val="70"/>
        </w:trPr>
        <w:sdt>
          <w:sdtPr>
            <w:id w:val="-1897274712"/>
            <w:placeholder>
              <w:docPart w:val="D3C08DAAED104A4592C38647F631C73B"/>
            </w:placeholder>
            <w:showingPlcHdr/>
            <w:text/>
          </w:sdtPr>
          <w:sdtEndPr/>
          <w:sdtContent>
            <w:tc>
              <w:tcPr>
                <w:tcW w:w="9209" w:type="dxa"/>
              </w:tcPr>
              <w:p w:rsidR="00457BBA" w:rsidRDefault="00ED2A93" w:rsidP="00393F2F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12CE0" w:rsidRDefault="00D63BD1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12CE0" w:rsidTr="001E7154">
        <w:tc>
          <w:tcPr>
            <w:tcW w:w="3256" w:type="dxa"/>
            <w:shd w:val="clear" w:color="auto" w:fill="BDD6EE" w:themeFill="accent1" w:themeFillTint="66"/>
          </w:tcPr>
          <w:p w:rsidR="00112CE0" w:rsidRDefault="00112CE0" w:rsidP="00E2179E">
            <w:r>
              <w:t>Value:</w:t>
            </w:r>
          </w:p>
        </w:tc>
      </w:tr>
      <w:tr w:rsidR="00112CE0" w:rsidTr="001E7154">
        <w:trPr>
          <w:trHeight w:val="242"/>
        </w:trPr>
        <w:sdt>
          <w:sdtPr>
            <w:id w:val="-341705869"/>
            <w:placeholder>
              <w:docPart w:val="D8771B48FB1F4E81A1FD9EBF37B8D56B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:rsidR="00112CE0" w:rsidRDefault="00112CE0" w:rsidP="00112CE0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63BD1" w:rsidRDefault="00D63BD1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12CE0" w:rsidTr="001E7154">
        <w:tc>
          <w:tcPr>
            <w:tcW w:w="3256" w:type="dxa"/>
            <w:shd w:val="clear" w:color="auto" w:fill="BDD6EE" w:themeFill="accent1" w:themeFillTint="66"/>
          </w:tcPr>
          <w:p w:rsidR="00112CE0" w:rsidRDefault="001E7154" w:rsidP="00795218">
            <w:r>
              <w:t>Deadline for submission</w:t>
            </w:r>
          </w:p>
        </w:tc>
      </w:tr>
      <w:tr w:rsidR="00112CE0" w:rsidTr="001E7154">
        <w:trPr>
          <w:trHeight w:val="242"/>
        </w:trPr>
        <w:sdt>
          <w:sdtPr>
            <w:id w:val="-1178260113"/>
            <w:placeholder>
              <w:docPart w:val="2CEBB60DD8E84F70983F6E934CE9A2F9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:rsidR="00112CE0" w:rsidRDefault="00112CE0" w:rsidP="00112CE0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63BD1" w:rsidRDefault="00D63BD1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3BD1" w:rsidTr="00025AA2">
        <w:tc>
          <w:tcPr>
            <w:tcW w:w="9209" w:type="dxa"/>
            <w:shd w:val="clear" w:color="auto" w:fill="BDD6EE" w:themeFill="accent1" w:themeFillTint="66"/>
          </w:tcPr>
          <w:p w:rsidR="00D63BD1" w:rsidRDefault="00457BBA" w:rsidP="001E7154">
            <w:r>
              <w:t xml:space="preserve">Funder </w:t>
            </w:r>
            <w:r w:rsidR="001E7154">
              <w:t>n</w:t>
            </w:r>
            <w:r>
              <w:t>ame:</w:t>
            </w:r>
          </w:p>
        </w:tc>
      </w:tr>
      <w:tr w:rsidR="00457BBA" w:rsidTr="00025AA2">
        <w:sdt>
          <w:sdtPr>
            <w:id w:val="-1232530502"/>
            <w:placeholder>
              <w:docPart w:val="065F9FDF0E744FFE9F1A360557690F09"/>
            </w:placeholder>
            <w:showingPlcHdr/>
            <w:text/>
          </w:sdtPr>
          <w:sdtEndPr/>
          <w:sdtContent>
            <w:tc>
              <w:tcPr>
                <w:tcW w:w="9209" w:type="dxa"/>
              </w:tcPr>
              <w:p w:rsidR="00457BBA" w:rsidRDefault="00ED2A93" w:rsidP="00393F2F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63BD1" w:rsidRDefault="00D63BD1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63BD1" w:rsidTr="00025AA2">
        <w:tc>
          <w:tcPr>
            <w:tcW w:w="9209" w:type="dxa"/>
            <w:shd w:val="clear" w:color="auto" w:fill="BDD6EE" w:themeFill="accent1" w:themeFillTint="66"/>
          </w:tcPr>
          <w:p w:rsidR="00D63BD1" w:rsidRDefault="001E7154">
            <w:r>
              <w:t>Names of at least two proposed reviewers</w:t>
            </w:r>
            <w:r w:rsidR="00457BBA">
              <w:t>:</w:t>
            </w:r>
          </w:p>
        </w:tc>
      </w:tr>
      <w:tr w:rsidR="00457BBA" w:rsidTr="00025AA2">
        <w:sdt>
          <w:sdtPr>
            <w:id w:val="208845578"/>
            <w:placeholder>
              <w:docPart w:val="39BE944DA07E4DDCB6C5F4D0754E59F2"/>
            </w:placeholder>
            <w:showingPlcHdr/>
            <w:text/>
          </w:sdtPr>
          <w:sdtEndPr/>
          <w:sdtContent>
            <w:tc>
              <w:tcPr>
                <w:tcW w:w="9209" w:type="dxa"/>
              </w:tcPr>
              <w:p w:rsidR="00457BBA" w:rsidRDefault="00ED2A93" w:rsidP="00393F2F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BBA" w:rsidTr="00025AA2">
        <w:sdt>
          <w:sdtPr>
            <w:id w:val="-869523248"/>
            <w:placeholder>
              <w:docPart w:val="874E2AB09F354E84B12124FA43D4EC99"/>
            </w:placeholder>
            <w:showingPlcHdr/>
            <w:text/>
          </w:sdtPr>
          <w:sdtEndPr/>
          <w:sdtContent>
            <w:tc>
              <w:tcPr>
                <w:tcW w:w="9209" w:type="dxa"/>
              </w:tcPr>
              <w:p w:rsidR="00457BBA" w:rsidRDefault="00ED2A93" w:rsidP="00393F2F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BBA" w:rsidTr="00025AA2">
        <w:sdt>
          <w:sdtPr>
            <w:id w:val="584496771"/>
            <w:placeholder>
              <w:docPart w:val="3453DFC0D66F48CDA89B9AA285D30697"/>
            </w:placeholder>
            <w:showingPlcHdr/>
            <w:text/>
          </w:sdtPr>
          <w:sdtEndPr/>
          <w:sdtContent>
            <w:tc>
              <w:tcPr>
                <w:tcW w:w="9209" w:type="dxa"/>
              </w:tcPr>
              <w:p w:rsidR="00457BBA" w:rsidRDefault="00ED2A93" w:rsidP="00393F2F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C053A" w:rsidRDefault="003C053A" w:rsidP="003C053A"/>
    <w:tbl>
      <w:tblPr>
        <w:tblStyle w:val="TableGrid"/>
        <w:tblpPr w:leftFromText="180" w:rightFromText="180" w:vertAnchor="text" w:horzAnchor="margin" w:tblpY="148"/>
        <w:tblW w:w="5949" w:type="dxa"/>
        <w:tblLook w:val="04A0" w:firstRow="1" w:lastRow="0" w:firstColumn="1" w:lastColumn="0" w:noHBand="0" w:noVBand="1"/>
      </w:tblPr>
      <w:tblGrid>
        <w:gridCol w:w="2972"/>
        <w:gridCol w:w="2977"/>
      </w:tblGrid>
      <w:tr w:rsidR="00F064C9" w:rsidTr="00F064C9">
        <w:trPr>
          <w:trHeight w:val="412"/>
        </w:trPr>
        <w:tc>
          <w:tcPr>
            <w:tcW w:w="5949" w:type="dxa"/>
            <w:gridSpan w:val="2"/>
            <w:shd w:val="clear" w:color="auto" w:fill="1F4E79" w:themeFill="accent1" w:themeFillShade="80"/>
          </w:tcPr>
          <w:p w:rsidR="00F064C9" w:rsidRPr="003C053A" w:rsidRDefault="00F064C9" w:rsidP="00F064C9">
            <w:pPr>
              <w:rPr>
                <w:color w:val="FFFFFF" w:themeColor="background1"/>
              </w:rPr>
            </w:pPr>
            <w:r w:rsidRPr="00F064C9">
              <w:rPr>
                <w:color w:val="FFFFFF" w:themeColor="background1"/>
                <w:u w:val="single"/>
              </w:rPr>
              <w:t>Completed by Research Management Team</w:t>
            </w:r>
          </w:p>
        </w:tc>
      </w:tr>
      <w:tr w:rsidR="00F064C9" w:rsidTr="00F064C9">
        <w:tc>
          <w:tcPr>
            <w:tcW w:w="2972" w:type="dxa"/>
            <w:shd w:val="clear" w:color="auto" w:fill="BDD6EE" w:themeFill="accent1" w:themeFillTint="66"/>
          </w:tcPr>
          <w:p w:rsidR="00F064C9" w:rsidRPr="00F064C9" w:rsidRDefault="00F064C9" w:rsidP="00F064C9">
            <w:r w:rsidRPr="00F064C9">
              <w:t>Date of Completion: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064C9" w:rsidRPr="00F064C9" w:rsidRDefault="00F064C9" w:rsidP="00F064C9">
            <w:r w:rsidRPr="00F064C9">
              <w:t>Project Co-ordinator:</w:t>
            </w:r>
          </w:p>
        </w:tc>
      </w:tr>
      <w:tr w:rsidR="00F064C9" w:rsidTr="00F064C9">
        <w:sdt>
          <w:sdtPr>
            <w:id w:val="723880436"/>
            <w:placeholder>
              <w:docPart w:val="C13013410D0E4818B8B2B2F13CD28D9A"/>
            </w:placeholder>
            <w:showingPlcHdr/>
            <w:text/>
          </w:sdtPr>
          <w:sdtEndPr/>
          <w:sdtContent>
            <w:tc>
              <w:tcPr>
                <w:tcW w:w="2972" w:type="dxa"/>
              </w:tcPr>
              <w:p w:rsidR="00F064C9" w:rsidRDefault="00F064C9" w:rsidP="00F064C9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9031178"/>
            <w:placeholder>
              <w:docPart w:val="060D348E1FAB44A981AB9A2210CBC36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F064C9" w:rsidRDefault="00F064C9" w:rsidP="00F064C9">
                <w:r w:rsidRPr="00F33F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064C9" w:rsidRDefault="00F064C9" w:rsidP="003C053A"/>
    <w:p w:rsidR="003C053A" w:rsidRPr="00F064C9" w:rsidRDefault="003C053A" w:rsidP="003C053A">
      <w:pPr>
        <w:rPr>
          <w:u w:val="single"/>
        </w:rPr>
      </w:pPr>
    </w:p>
    <w:p w:rsidR="003C053A" w:rsidRPr="00D63BD1" w:rsidRDefault="003C053A" w:rsidP="003C053A"/>
    <w:sectPr w:rsidR="003C053A" w:rsidRPr="00D63BD1" w:rsidSect="00457BBA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10" w:rsidRDefault="00B21910" w:rsidP="00393F2F">
      <w:pPr>
        <w:spacing w:after="0" w:line="240" w:lineRule="auto"/>
      </w:pPr>
      <w:r>
        <w:separator/>
      </w:r>
    </w:p>
  </w:endnote>
  <w:endnote w:type="continuationSeparator" w:id="0">
    <w:p w:rsidR="00B21910" w:rsidRDefault="00B21910" w:rsidP="0039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2F" w:rsidRDefault="00CA55F3">
    <w:pPr>
      <w:pStyle w:val="Footer"/>
    </w:pPr>
    <w:r>
      <w:t>Peer Review Form.docx</w:t>
    </w:r>
    <w:r w:rsidR="00393F2F">
      <w:tab/>
    </w:r>
    <w:r w:rsidR="00393F2F">
      <w:tab/>
    </w:r>
    <w:r>
      <w:t>30/05/2017</w:t>
    </w:r>
    <w:r w:rsidR="0044666F">
      <w:fldChar w:fldCharType="begin"/>
    </w:r>
    <w:r w:rsidR="0044666F">
      <w:instrText xml:space="preserve"> CREATEDATE  \@ "dd/MM/yyyy"  \* MERGEFORMAT </w:instrText>
    </w:r>
    <w:r w:rsidR="0044666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10" w:rsidRDefault="00B21910" w:rsidP="00393F2F">
      <w:pPr>
        <w:spacing w:after="0" w:line="240" w:lineRule="auto"/>
      </w:pPr>
      <w:r>
        <w:separator/>
      </w:r>
    </w:p>
  </w:footnote>
  <w:footnote w:type="continuationSeparator" w:id="0">
    <w:p w:rsidR="00B21910" w:rsidRDefault="00B21910" w:rsidP="0039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81"/>
    <w:rsid w:val="000044D1"/>
    <w:rsid w:val="00025AA2"/>
    <w:rsid w:val="00112CE0"/>
    <w:rsid w:val="001E7154"/>
    <w:rsid w:val="0023762B"/>
    <w:rsid w:val="0025283E"/>
    <w:rsid w:val="002E2A54"/>
    <w:rsid w:val="003570E8"/>
    <w:rsid w:val="00393F2F"/>
    <w:rsid w:val="003C053A"/>
    <w:rsid w:val="003C7690"/>
    <w:rsid w:val="0044666F"/>
    <w:rsid w:val="00457BBA"/>
    <w:rsid w:val="00511A81"/>
    <w:rsid w:val="005F0787"/>
    <w:rsid w:val="00642F23"/>
    <w:rsid w:val="00795218"/>
    <w:rsid w:val="008C16BA"/>
    <w:rsid w:val="00913F2A"/>
    <w:rsid w:val="009B227A"/>
    <w:rsid w:val="00A067D6"/>
    <w:rsid w:val="00A3299D"/>
    <w:rsid w:val="00B21910"/>
    <w:rsid w:val="00B37A7A"/>
    <w:rsid w:val="00B72983"/>
    <w:rsid w:val="00BC0EAA"/>
    <w:rsid w:val="00BD2210"/>
    <w:rsid w:val="00BE3583"/>
    <w:rsid w:val="00C165F3"/>
    <w:rsid w:val="00C22287"/>
    <w:rsid w:val="00CA55F3"/>
    <w:rsid w:val="00D60102"/>
    <w:rsid w:val="00D63BD1"/>
    <w:rsid w:val="00DB31AA"/>
    <w:rsid w:val="00DD0113"/>
    <w:rsid w:val="00ED2A93"/>
    <w:rsid w:val="00F00423"/>
    <w:rsid w:val="00F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89A2"/>
  <w15:chartTrackingRefBased/>
  <w15:docId w15:val="{CEA843AC-4BE0-4440-B34E-EA3EE976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2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2F"/>
  </w:style>
  <w:style w:type="paragraph" w:styleId="Footer">
    <w:name w:val="footer"/>
    <w:basedOn w:val="Normal"/>
    <w:link w:val="FooterChar"/>
    <w:uiPriority w:val="99"/>
    <w:unhideWhenUsed/>
    <w:rsid w:val="00393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E10C538BD048B1BE0EBB80FFEC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08D1-C3BD-4CFE-9184-2D4FA4A21646}"/>
      </w:docPartPr>
      <w:docPartBody>
        <w:p w:rsidR="00875342" w:rsidRDefault="00875342" w:rsidP="00875342">
          <w:pPr>
            <w:pStyle w:val="70E10C538BD048B1BE0EBB80FFEC57B72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08DAAED104A4592C38647F631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7D00-5193-4B41-AFA7-383A657F527C}"/>
      </w:docPartPr>
      <w:docPartBody>
        <w:p w:rsidR="00875342" w:rsidRDefault="00875342" w:rsidP="00875342">
          <w:pPr>
            <w:pStyle w:val="D3C08DAAED104A4592C38647F631C73B2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F9FDF0E744FFE9F1A36055769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0910-7ECE-436C-BFDE-1CC3E60A4E0D}"/>
      </w:docPartPr>
      <w:docPartBody>
        <w:p w:rsidR="00875342" w:rsidRDefault="00875342" w:rsidP="00875342">
          <w:pPr>
            <w:pStyle w:val="065F9FDF0E744FFE9F1A360557690F092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E944DA07E4DDCB6C5F4D0754E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86D6-A0E1-47F7-AD8B-B4F2355672FC}"/>
      </w:docPartPr>
      <w:docPartBody>
        <w:p w:rsidR="00875342" w:rsidRDefault="00875342" w:rsidP="00875342">
          <w:pPr>
            <w:pStyle w:val="39BE944DA07E4DDCB6C5F4D0754E59F22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E2AB09F354E84B12124FA43D4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E690-6E35-43AC-84C3-56189C87C6EC}"/>
      </w:docPartPr>
      <w:docPartBody>
        <w:p w:rsidR="00875342" w:rsidRDefault="00875342" w:rsidP="00875342">
          <w:pPr>
            <w:pStyle w:val="874E2AB09F354E84B12124FA43D4EC992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3DFC0D66F48CDA89B9AA285D3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0F65-45A5-4427-9798-E5988881697D}"/>
      </w:docPartPr>
      <w:docPartBody>
        <w:p w:rsidR="00875342" w:rsidRDefault="00875342" w:rsidP="00875342">
          <w:pPr>
            <w:pStyle w:val="3453DFC0D66F48CDA89B9AA285D306972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71B48FB1F4E81A1FD9EBF37B8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032E-066A-4850-8455-F5DFF6031A09}"/>
      </w:docPartPr>
      <w:docPartBody>
        <w:p w:rsidR="000E4310" w:rsidRDefault="00875342" w:rsidP="00875342">
          <w:pPr>
            <w:pStyle w:val="D8771B48FB1F4E81A1FD9EBF37B8D56B1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BB60DD8E84F70983F6E934CE9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10-CF48-43F5-BF71-F769ED75B08F}"/>
      </w:docPartPr>
      <w:docPartBody>
        <w:p w:rsidR="000E4310" w:rsidRDefault="00875342" w:rsidP="00875342">
          <w:pPr>
            <w:pStyle w:val="2CEBB60DD8E84F70983F6E934CE9A2F91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C9A07336E46B194BA09320DFD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A4DA4-B1A6-4D1F-A326-CBB0F629355D}"/>
      </w:docPartPr>
      <w:docPartBody>
        <w:p w:rsidR="000E4310" w:rsidRDefault="00875342" w:rsidP="00875342">
          <w:pPr>
            <w:pStyle w:val="5F2C9A07336E46B194BA09320DFD3C06"/>
          </w:pPr>
          <w:r w:rsidRPr="00BF0EF9">
            <w:rPr>
              <w:rStyle w:val="PlaceholderText"/>
            </w:rPr>
            <w:t>Choose an item.</w:t>
          </w:r>
        </w:p>
      </w:docPartBody>
    </w:docPart>
    <w:docPart>
      <w:docPartPr>
        <w:name w:val="C13013410D0E4818B8B2B2F13CD2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D696-6375-4E33-B17D-3267647B5B6F}"/>
      </w:docPartPr>
      <w:docPartBody>
        <w:p w:rsidR="004A5BBB" w:rsidRDefault="000E4310" w:rsidP="000E4310">
          <w:pPr>
            <w:pStyle w:val="C13013410D0E4818B8B2B2F13CD28D9A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D348E1FAB44A981AB9A2210CB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F8CA7-305D-456A-979F-11CF91C3D303}"/>
      </w:docPartPr>
      <w:docPartBody>
        <w:p w:rsidR="004A5BBB" w:rsidRDefault="000E4310" w:rsidP="000E4310">
          <w:pPr>
            <w:pStyle w:val="060D348E1FAB44A981AB9A2210CBC36C"/>
          </w:pPr>
          <w:r w:rsidRPr="00F33F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A3"/>
    <w:rsid w:val="000A72F1"/>
    <w:rsid w:val="000E4310"/>
    <w:rsid w:val="00257426"/>
    <w:rsid w:val="004A5BBB"/>
    <w:rsid w:val="005C0F76"/>
    <w:rsid w:val="00875342"/>
    <w:rsid w:val="00B87AA4"/>
    <w:rsid w:val="00BA3FA3"/>
    <w:rsid w:val="00F0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310"/>
    <w:rPr>
      <w:color w:val="808080"/>
    </w:rPr>
  </w:style>
  <w:style w:type="paragraph" w:customStyle="1" w:styleId="70E10C538BD048B1BE0EBB80FFEC57B7">
    <w:name w:val="70E10C538BD048B1BE0EBB80FFEC57B7"/>
    <w:rsid w:val="00BA3FA3"/>
    <w:rPr>
      <w:rFonts w:eastAsiaTheme="minorHAnsi"/>
      <w:lang w:eastAsia="en-US"/>
    </w:rPr>
  </w:style>
  <w:style w:type="paragraph" w:customStyle="1" w:styleId="5A2C3B4539D44C348E5FB9E42561EC02">
    <w:name w:val="5A2C3B4539D44C348E5FB9E42561EC02"/>
    <w:rsid w:val="00BA3FA3"/>
    <w:rPr>
      <w:rFonts w:eastAsiaTheme="minorHAnsi"/>
      <w:lang w:eastAsia="en-US"/>
    </w:rPr>
  </w:style>
  <w:style w:type="paragraph" w:customStyle="1" w:styleId="D3C08DAAED104A4592C38647F631C73B">
    <w:name w:val="D3C08DAAED104A4592C38647F631C73B"/>
    <w:rsid w:val="00BA3FA3"/>
    <w:rPr>
      <w:rFonts w:eastAsiaTheme="minorHAnsi"/>
      <w:lang w:eastAsia="en-US"/>
    </w:rPr>
  </w:style>
  <w:style w:type="paragraph" w:customStyle="1" w:styleId="4CE62F1798C248C39BF884A305DAA58F">
    <w:name w:val="4CE62F1798C248C39BF884A305DAA58F"/>
    <w:rsid w:val="00BA3FA3"/>
    <w:rPr>
      <w:rFonts w:eastAsiaTheme="minorHAnsi"/>
      <w:lang w:eastAsia="en-US"/>
    </w:rPr>
  </w:style>
  <w:style w:type="paragraph" w:customStyle="1" w:styleId="FBD383747B15407CB46F21455E2DC63B">
    <w:name w:val="FBD383747B15407CB46F21455E2DC63B"/>
    <w:rsid w:val="00BA3FA3"/>
    <w:rPr>
      <w:rFonts w:eastAsiaTheme="minorHAnsi"/>
      <w:lang w:eastAsia="en-US"/>
    </w:rPr>
  </w:style>
  <w:style w:type="paragraph" w:customStyle="1" w:styleId="065F9FDF0E744FFE9F1A360557690F09">
    <w:name w:val="065F9FDF0E744FFE9F1A360557690F09"/>
    <w:rsid w:val="00BA3FA3"/>
    <w:rPr>
      <w:rFonts w:eastAsiaTheme="minorHAnsi"/>
      <w:lang w:eastAsia="en-US"/>
    </w:rPr>
  </w:style>
  <w:style w:type="paragraph" w:customStyle="1" w:styleId="39BE944DA07E4DDCB6C5F4D0754E59F2">
    <w:name w:val="39BE944DA07E4DDCB6C5F4D0754E59F2"/>
    <w:rsid w:val="00BA3FA3"/>
    <w:rPr>
      <w:rFonts w:eastAsiaTheme="minorHAnsi"/>
      <w:lang w:eastAsia="en-US"/>
    </w:rPr>
  </w:style>
  <w:style w:type="paragraph" w:customStyle="1" w:styleId="874E2AB09F354E84B12124FA43D4EC99">
    <w:name w:val="874E2AB09F354E84B12124FA43D4EC99"/>
    <w:rsid w:val="00BA3FA3"/>
    <w:rPr>
      <w:rFonts w:eastAsiaTheme="minorHAnsi"/>
      <w:lang w:eastAsia="en-US"/>
    </w:rPr>
  </w:style>
  <w:style w:type="paragraph" w:customStyle="1" w:styleId="3453DFC0D66F48CDA89B9AA285D30697">
    <w:name w:val="3453DFC0D66F48CDA89B9AA285D30697"/>
    <w:rsid w:val="00BA3FA3"/>
    <w:rPr>
      <w:rFonts w:eastAsiaTheme="minorHAnsi"/>
      <w:lang w:eastAsia="en-US"/>
    </w:rPr>
  </w:style>
  <w:style w:type="paragraph" w:customStyle="1" w:styleId="30D6DE3D35B44BBEB0FABF8200CFF39D">
    <w:name w:val="30D6DE3D35B44BBEB0FABF8200CFF39D"/>
    <w:rsid w:val="00BA3FA3"/>
    <w:rPr>
      <w:rFonts w:eastAsiaTheme="minorHAnsi"/>
      <w:lang w:eastAsia="en-US"/>
    </w:rPr>
  </w:style>
  <w:style w:type="paragraph" w:customStyle="1" w:styleId="59FED2C5F43F4E3099F6834FE7BEE641">
    <w:name w:val="59FED2C5F43F4E3099F6834FE7BEE641"/>
    <w:rsid w:val="00BA3FA3"/>
    <w:rPr>
      <w:rFonts w:eastAsiaTheme="minorHAnsi"/>
      <w:lang w:eastAsia="en-US"/>
    </w:rPr>
  </w:style>
  <w:style w:type="paragraph" w:customStyle="1" w:styleId="70E10C538BD048B1BE0EBB80FFEC57B71">
    <w:name w:val="70E10C538BD048B1BE0EBB80FFEC57B71"/>
    <w:rsid w:val="00875342"/>
    <w:rPr>
      <w:rFonts w:eastAsiaTheme="minorHAnsi"/>
      <w:lang w:eastAsia="en-US"/>
    </w:rPr>
  </w:style>
  <w:style w:type="paragraph" w:customStyle="1" w:styleId="5A2C3B4539D44C348E5FB9E42561EC021">
    <w:name w:val="5A2C3B4539D44C348E5FB9E42561EC021"/>
    <w:rsid w:val="00875342"/>
    <w:rPr>
      <w:rFonts w:eastAsiaTheme="minorHAnsi"/>
      <w:lang w:eastAsia="en-US"/>
    </w:rPr>
  </w:style>
  <w:style w:type="paragraph" w:customStyle="1" w:styleId="D3C08DAAED104A4592C38647F631C73B1">
    <w:name w:val="D3C08DAAED104A4592C38647F631C73B1"/>
    <w:rsid w:val="00875342"/>
    <w:rPr>
      <w:rFonts w:eastAsiaTheme="minorHAnsi"/>
      <w:lang w:eastAsia="en-US"/>
    </w:rPr>
  </w:style>
  <w:style w:type="paragraph" w:customStyle="1" w:styleId="4CE62F1798C248C39BF884A305DAA58F1">
    <w:name w:val="4CE62F1798C248C39BF884A305DAA58F1"/>
    <w:rsid w:val="00875342"/>
    <w:rPr>
      <w:rFonts w:eastAsiaTheme="minorHAnsi"/>
      <w:lang w:eastAsia="en-US"/>
    </w:rPr>
  </w:style>
  <w:style w:type="paragraph" w:customStyle="1" w:styleId="FBD383747B15407CB46F21455E2DC63B1">
    <w:name w:val="FBD383747B15407CB46F21455E2DC63B1"/>
    <w:rsid w:val="00875342"/>
    <w:rPr>
      <w:rFonts w:eastAsiaTheme="minorHAnsi"/>
      <w:lang w:eastAsia="en-US"/>
    </w:rPr>
  </w:style>
  <w:style w:type="paragraph" w:customStyle="1" w:styleId="065F9FDF0E744FFE9F1A360557690F091">
    <w:name w:val="065F9FDF0E744FFE9F1A360557690F091"/>
    <w:rsid w:val="00875342"/>
    <w:rPr>
      <w:rFonts w:eastAsiaTheme="minorHAnsi"/>
      <w:lang w:eastAsia="en-US"/>
    </w:rPr>
  </w:style>
  <w:style w:type="paragraph" w:customStyle="1" w:styleId="39BE944DA07E4DDCB6C5F4D0754E59F21">
    <w:name w:val="39BE944DA07E4DDCB6C5F4D0754E59F21"/>
    <w:rsid w:val="00875342"/>
    <w:rPr>
      <w:rFonts w:eastAsiaTheme="minorHAnsi"/>
      <w:lang w:eastAsia="en-US"/>
    </w:rPr>
  </w:style>
  <w:style w:type="paragraph" w:customStyle="1" w:styleId="874E2AB09F354E84B12124FA43D4EC991">
    <w:name w:val="874E2AB09F354E84B12124FA43D4EC991"/>
    <w:rsid w:val="00875342"/>
    <w:rPr>
      <w:rFonts w:eastAsiaTheme="minorHAnsi"/>
      <w:lang w:eastAsia="en-US"/>
    </w:rPr>
  </w:style>
  <w:style w:type="paragraph" w:customStyle="1" w:styleId="3453DFC0D66F48CDA89B9AA285D306971">
    <w:name w:val="3453DFC0D66F48CDA89B9AA285D306971"/>
    <w:rsid w:val="00875342"/>
    <w:rPr>
      <w:rFonts w:eastAsiaTheme="minorHAnsi"/>
      <w:lang w:eastAsia="en-US"/>
    </w:rPr>
  </w:style>
  <w:style w:type="paragraph" w:customStyle="1" w:styleId="30D6DE3D35B44BBEB0FABF8200CFF39D1">
    <w:name w:val="30D6DE3D35B44BBEB0FABF8200CFF39D1"/>
    <w:rsid w:val="00875342"/>
    <w:rPr>
      <w:rFonts w:eastAsiaTheme="minorHAnsi"/>
      <w:lang w:eastAsia="en-US"/>
    </w:rPr>
  </w:style>
  <w:style w:type="paragraph" w:customStyle="1" w:styleId="59FED2C5F43F4E3099F6834FE7BEE6411">
    <w:name w:val="59FED2C5F43F4E3099F6834FE7BEE6411"/>
    <w:rsid w:val="00875342"/>
    <w:rPr>
      <w:rFonts w:eastAsiaTheme="minorHAnsi"/>
      <w:lang w:eastAsia="en-US"/>
    </w:rPr>
  </w:style>
  <w:style w:type="paragraph" w:customStyle="1" w:styleId="E0D7832746584CA78B63AFC1EE79CE41">
    <w:name w:val="E0D7832746584CA78B63AFC1EE79CE41"/>
    <w:rsid w:val="00875342"/>
  </w:style>
  <w:style w:type="paragraph" w:customStyle="1" w:styleId="7CD4DDDA3E25484E8307520DED22FA39">
    <w:name w:val="7CD4DDDA3E25484E8307520DED22FA39"/>
    <w:rsid w:val="00875342"/>
  </w:style>
  <w:style w:type="paragraph" w:customStyle="1" w:styleId="D8771B48FB1F4E81A1FD9EBF37B8D56B">
    <w:name w:val="D8771B48FB1F4E81A1FD9EBF37B8D56B"/>
    <w:rsid w:val="00875342"/>
  </w:style>
  <w:style w:type="paragraph" w:customStyle="1" w:styleId="2CEBB60DD8E84F70983F6E934CE9A2F9">
    <w:name w:val="2CEBB60DD8E84F70983F6E934CE9A2F9"/>
    <w:rsid w:val="00875342"/>
  </w:style>
  <w:style w:type="paragraph" w:customStyle="1" w:styleId="0C33F61451DE480E8EC79989DF0A378D">
    <w:name w:val="0C33F61451DE480E8EC79989DF0A378D"/>
    <w:rsid w:val="00875342"/>
  </w:style>
  <w:style w:type="paragraph" w:customStyle="1" w:styleId="70E10C538BD048B1BE0EBB80FFEC57B72">
    <w:name w:val="70E10C538BD048B1BE0EBB80FFEC57B72"/>
    <w:rsid w:val="00875342"/>
    <w:rPr>
      <w:rFonts w:eastAsiaTheme="minorHAnsi"/>
      <w:lang w:eastAsia="en-US"/>
    </w:rPr>
  </w:style>
  <w:style w:type="paragraph" w:customStyle="1" w:styleId="5F2C9A07336E46B194BA09320DFD3C06">
    <w:name w:val="5F2C9A07336E46B194BA09320DFD3C06"/>
    <w:rsid w:val="00875342"/>
    <w:rPr>
      <w:rFonts w:eastAsiaTheme="minorHAnsi"/>
      <w:lang w:eastAsia="en-US"/>
    </w:rPr>
  </w:style>
  <w:style w:type="paragraph" w:customStyle="1" w:styleId="D3C08DAAED104A4592C38647F631C73B2">
    <w:name w:val="D3C08DAAED104A4592C38647F631C73B2"/>
    <w:rsid w:val="00875342"/>
    <w:rPr>
      <w:rFonts w:eastAsiaTheme="minorHAnsi"/>
      <w:lang w:eastAsia="en-US"/>
    </w:rPr>
  </w:style>
  <w:style w:type="paragraph" w:customStyle="1" w:styleId="D8771B48FB1F4E81A1FD9EBF37B8D56B1">
    <w:name w:val="D8771B48FB1F4E81A1FD9EBF37B8D56B1"/>
    <w:rsid w:val="00875342"/>
    <w:rPr>
      <w:rFonts w:eastAsiaTheme="minorHAnsi"/>
      <w:lang w:eastAsia="en-US"/>
    </w:rPr>
  </w:style>
  <w:style w:type="paragraph" w:customStyle="1" w:styleId="2CEBB60DD8E84F70983F6E934CE9A2F91">
    <w:name w:val="2CEBB60DD8E84F70983F6E934CE9A2F91"/>
    <w:rsid w:val="00875342"/>
    <w:rPr>
      <w:rFonts w:eastAsiaTheme="minorHAnsi"/>
      <w:lang w:eastAsia="en-US"/>
    </w:rPr>
  </w:style>
  <w:style w:type="paragraph" w:customStyle="1" w:styleId="065F9FDF0E744FFE9F1A360557690F092">
    <w:name w:val="065F9FDF0E744FFE9F1A360557690F092"/>
    <w:rsid w:val="00875342"/>
    <w:rPr>
      <w:rFonts w:eastAsiaTheme="minorHAnsi"/>
      <w:lang w:eastAsia="en-US"/>
    </w:rPr>
  </w:style>
  <w:style w:type="paragraph" w:customStyle="1" w:styleId="39BE944DA07E4DDCB6C5F4D0754E59F22">
    <w:name w:val="39BE944DA07E4DDCB6C5F4D0754E59F22"/>
    <w:rsid w:val="00875342"/>
    <w:rPr>
      <w:rFonts w:eastAsiaTheme="minorHAnsi"/>
      <w:lang w:eastAsia="en-US"/>
    </w:rPr>
  </w:style>
  <w:style w:type="paragraph" w:customStyle="1" w:styleId="874E2AB09F354E84B12124FA43D4EC992">
    <w:name w:val="874E2AB09F354E84B12124FA43D4EC992"/>
    <w:rsid w:val="00875342"/>
    <w:rPr>
      <w:rFonts w:eastAsiaTheme="minorHAnsi"/>
      <w:lang w:eastAsia="en-US"/>
    </w:rPr>
  </w:style>
  <w:style w:type="paragraph" w:customStyle="1" w:styleId="3453DFC0D66F48CDA89B9AA285D306972">
    <w:name w:val="3453DFC0D66F48CDA89B9AA285D306972"/>
    <w:rsid w:val="00875342"/>
    <w:rPr>
      <w:rFonts w:eastAsiaTheme="minorHAnsi"/>
      <w:lang w:eastAsia="en-US"/>
    </w:rPr>
  </w:style>
  <w:style w:type="paragraph" w:customStyle="1" w:styleId="30D6DE3D35B44BBEB0FABF8200CFF39D2">
    <w:name w:val="30D6DE3D35B44BBEB0FABF8200CFF39D2"/>
    <w:rsid w:val="00875342"/>
    <w:rPr>
      <w:rFonts w:eastAsiaTheme="minorHAnsi"/>
      <w:lang w:eastAsia="en-US"/>
    </w:rPr>
  </w:style>
  <w:style w:type="paragraph" w:customStyle="1" w:styleId="59FED2C5F43F4E3099F6834FE7BEE6412">
    <w:name w:val="59FED2C5F43F4E3099F6834FE7BEE6412"/>
    <w:rsid w:val="00875342"/>
    <w:rPr>
      <w:rFonts w:eastAsiaTheme="minorHAnsi"/>
      <w:lang w:eastAsia="en-US"/>
    </w:rPr>
  </w:style>
  <w:style w:type="paragraph" w:customStyle="1" w:styleId="C13013410D0E4818B8B2B2F13CD28D9A">
    <w:name w:val="C13013410D0E4818B8B2B2F13CD28D9A"/>
    <w:rsid w:val="000E4310"/>
  </w:style>
  <w:style w:type="paragraph" w:customStyle="1" w:styleId="060D348E1FAB44A981AB9A2210CBC36C">
    <w:name w:val="060D348E1FAB44A981AB9A2210CBC36C"/>
    <w:rsid w:val="000E4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20E5-2245-43CE-9000-ED414103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15F8BD7F.dotm</Template>
  <TotalTime>1344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McCormack</dc:creator>
  <cp:keywords/>
  <dc:description/>
  <cp:lastModifiedBy>Louise McCormack</cp:lastModifiedBy>
  <cp:revision>8</cp:revision>
  <dcterms:created xsi:type="dcterms:W3CDTF">2017-05-02T13:32:00Z</dcterms:created>
  <dcterms:modified xsi:type="dcterms:W3CDTF">2017-05-31T09:17:00Z</dcterms:modified>
</cp:coreProperties>
</file>