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A74" w:rsidRPr="00A15FF4" w:rsidRDefault="00BD130C" w:rsidP="00424EFB">
      <w:pPr>
        <w:pStyle w:val="NoSpacing"/>
        <w:jc w:val="center"/>
        <w:rPr>
          <w:b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-50801</wp:posOffset>
            </wp:positionH>
            <wp:positionV relativeFrom="paragraph">
              <wp:posOffset>-88900</wp:posOffset>
            </wp:positionV>
            <wp:extent cx="1494589" cy="546100"/>
            <wp:effectExtent l="19050" t="0" r="0" b="0"/>
            <wp:wrapNone/>
            <wp:docPr id="2" name="Picture 1" descr="Uog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og 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589" cy="54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2E8F" w:rsidRPr="00A15FF4">
        <w:rPr>
          <w:b/>
          <w:sz w:val="24"/>
          <w:szCs w:val="24"/>
        </w:rPr>
        <w:t>Media Production Unit – Enquiry Form</w:t>
      </w:r>
    </w:p>
    <w:p w:rsidR="000E2E8F" w:rsidRPr="00BD130C" w:rsidRDefault="000E2E8F" w:rsidP="00BD130C">
      <w:pPr>
        <w:pStyle w:val="NoSpacing"/>
        <w:jc w:val="center"/>
        <w:rPr>
          <w:b/>
          <w:sz w:val="20"/>
          <w:szCs w:val="20"/>
        </w:rPr>
      </w:pPr>
      <w:r w:rsidRPr="00BD130C">
        <w:rPr>
          <w:b/>
          <w:sz w:val="20"/>
          <w:szCs w:val="20"/>
        </w:rPr>
        <w:t xml:space="preserve">Please complete and return </w:t>
      </w:r>
      <w:proofErr w:type="gramStart"/>
      <w:r w:rsidRPr="00BD130C">
        <w:rPr>
          <w:b/>
          <w:sz w:val="20"/>
          <w:szCs w:val="20"/>
        </w:rPr>
        <w:t>to:</w:t>
      </w:r>
      <w:proofErr w:type="gramEnd"/>
      <w:r w:rsidRPr="00BD130C">
        <w:rPr>
          <w:b/>
          <w:sz w:val="20"/>
          <w:szCs w:val="20"/>
        </w:rPr>
        <w:t xml:space="preserve"> </w:t>
      </w:r>
      <w:hyperlink r:id="rId6" w:history="1">
        <w:r w:rsidR="00010271" w:rsidRPr="00AF10A7">
          <w:rPr>
            <w:rStyle w:val="Hyperlink"/>
            <w:b/>
            <w:sz w:val="20"/>
            <w:szCs w:val="20"/>
          </w:rPr>
          <w:t>nigel.hutchins@glasgow.ac.uk</w:t>
        </w:r>
      </w:hyperlink>
      <w:r w:rsidR="00010271">
        <w:rPr>
          <w:b/>
          <w:sz w:val="20"/>
          <w:szCs w:val="20"/>
        </w:rPr>
        <w:t xml:space="preserve"> </w:t>
      </w:r>
    </w:p>
    <w:p w:rsidR="000E2E8F" w:rsidRDefault="000E2E8F" w:rsidP="000E2E8F">
      <w:pPr>
        <w:pStyle w:val="NoSpacing"/>
        <w:rPr>
          <w:color w:val="548DD4" w:themeColor="text2" w:themeTint="99"/>
        </w:rPr>
      </w:pPr>
      <w:r w:rsidRPr="00424EFB">
        <w:rPr>
          <w:color w:val="548DD4" w:themeColor="text2" w:themeTint="99"/>
        </w:rPr>
        <w:t>_____________________________________________________________________________________</w:t>
      </w:r>
    </w:p>
    <w:p w:rsidR="00BD130C" w:rsidRPr="00A15FF4" w:rsidRDefault="00BD130C" w:rsidP="000E2E8F">
      <w:pPr>
        <w:pStyle w:val="NoSpacing"/>
        <w:rPr>
          <w:color w:val="548DD4" w:themeColor="text2" w:themeTint="99"/>
        </w:rPr>
      </w:pPr>
    </w:p>
    <w:p w:rsidR="000E2E8F" w:rsidRPr="00424EFB" w:rsidRDefault="000E2E8F" w:rsidP="000E2E8F">
      <w:pPr>
        <w:pStyle w:val="NoSpacing"/>
        <w:rPr>
          <w:rFonts w:cstheme="minorHAnsi"/>
          <w:b/>
          <w:sz w:val="20"/>
          <w:szCs w:val="20"/>
        </w:rPr>
      </w:pPr>
      <w:r w:rsidRPr="00424EFB">
        <w:rPr>
          <w:rFonts w:cstheme="minorHAnsi"/>
          <w:b/>
          <w:sz w:val="20"/>
          <w:szCs w:val="20"/>
        </w:rPr>
        <w:t>Your Details: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86"/>
        <w:gridCol w:w="2394"/>
        <w:gridCol w:w="2394"/>
        <w:gridCol w:w="2282"/>
      </w:tblGrid>
      <w:tr w:rsidR="000E2E8F" w:rsidRPr="00424EFB" w:rsidTr="000E2E8F">
        <w:tc>
          <w:tcPr>
            <w:tcW w:w="2286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Client Name:</w:t>
            </w:r>
          </w:p>
        </w:tc>
        <w:tc>
          <w:tcPr>
            <w:tcW w:w="239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Submitted by:</w:t>
            </w: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(if different)</w:t>
            </w:r>
          </w:p>
        </w:tc>
        <w:tc>
          <w:tcPr>
            <w:tcW w:w="2282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0E2E8F" w:rsidRPr="00424EFB" w:rsidTr="000E2E8F">
        <w:tc>
          <w:tcPr>
            <w:tcW w:w="2286" w:type="dxa"/>
          </w:tcPr>
          <w:p w:rsidR="00997ED9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College:</w:t>
            </w:r>
          </w:p>
        </w:tc>
        <w:tc>
          <w:tcPr>
            <w:tcW w:w="239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School:</w:t>
            </w:r>
          </w:p>
        </w:tc>
        <w:tc>
          <w:tcPr>
            <w:tcW w:w="2282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2286" w:type="dxa"/>
          </w:tcPr>
          <w:p w:rsidR="00997ED9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Email:</w:t>
            </w:r>
          </w:p>
        </w:tc>
        <w:tc>
          <w:tcPr>
            <w:tcW w:w="239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9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Telephone:</w:t>
            </w:r>
          </w:p>
        </w:tc>
        <w:tc>
          <w:tcPr>
            <w:tcW w:w="2282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424EFB" w:rsidRPr="00424EFB" w:rsidRDefault="00424EFB" w:rsidP="000E2E8F">
      <w:pPr>
        <w:pStyle w:val="NoSpacing"/>
        <w:rPr>
          <w:rFonts w:cstheme="minorHAnsi"/>
          <w:sz w:val="20"/>
          <w:szCs w:val="20"/>
        </w:rPr>
      </w:pPr>
    </w:p>
    <w:p w:rsidR="000E2E8F" w:rsidRPr="00424EFB" w:rsidRDefault="000E2E8F" w:rsidP="000E2E8F">
      <w:pPr>
        <w:pStyle w:val="NoSpacing"/>
        <w:rPr>
          <w:rFonts w:cstheme="minorHAnsi"/>
          <w:b/>
          <w:sz w:val="20"/>
          <w:szCs w:val="20"/>
        </w:rPr>
      </w:pPr>
      <w:r w:rsidRPr="00424EFB">
        <w:rPr>
          <w:rFonts w:cstheme="minorHAnsi"/>
          <w:b/>
          <w:sz w:val="20"/>
          <w:szCs w:val="20"/>
        </w:rPr>
        <w:t>Production Information: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E2E8F" w:rsidRPr="00424EFB" w:rsidTr="000E2E8F">
        <w:tc>
          <w:tcPr>
            <w:tcW w:w="9356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Describe your production and how you envisage it will look:</w:t>
            </w: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9356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What do you expect the production to achieve:</w:t>
            </w: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9356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 xml:space="preserve">Length of finished </w:t>
            </w:r>
            <w:proofErr w:type="spellStart"/>
            <w:r w:rsidRPr="00424EFB">
              <w:rPr>
                <w:rFonts w:cstheme="minorHAnsi"/>
                <w:sz w:val="20"/>
                <w:szCs w:val="20"/>
              </w:rPr>
              <w:t>programme</w:t>
            </w:r>
            <w:proofErr w:type="spellEnd"/>
            <w:r w:rsidRPr="00424EFB">
              <w:rPr>
                <w:rFonts w:cstheme="minorHAnsi"/>
                <w:sz w:val="20"/>
                <w:szCs w:val="20"/>
              </w:rPr>
              <w:t>:</w:t>
            </w: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9356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Intended audience:</w:t>
            </w: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424EFB" w:rsidRPr="00424EFB" w:rsidRDefault="00424EFB" w:rsidP="000E2E8F">
      <w:pPr>
        <w:pStyle w:val="NoSpacing"/>
        <w:rPr>
          <w:rFonts w:cstheme="minorHAnsi"/>
          <w:sz w:val="20"/>
          <w:szCs w:val="20"/>
        </w:rPr>
      </w:pPr>
    </w:p>
    <w:p w:rsidR="000E2E8F" w:rsidRPr="00424EFB" w:rsidRDefault="00A15FF4" w:rsidP="000E2E8F">
      <w:pPr>
        <w:pStyle w:val="NoSpacing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Event Information:</w:t>
      </w:r>
    </w:p>
    <w:p w:rsidR="00424EFB" w:rsidRPr="00424EFB" w:rsidRDefault="00424EFB" w:rsidP="000E2E8F">
      <w:pPr>
        <w:pStyle w:val="NoSpacing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**P</w:t>
      </w:r>
      <w:r w:rsidR="000E2E8F" w:rsidRPr="00424EFB">
        <w:rPr>
          <w:rFonts w:cstheme="minorHAnsi"/>
          <w:i/>
          <w:sz w:val="16"/>
          <w:szCs w:val="16"/>
        </w:rPr>
        <w:t>lease note that dates are subject to diary availability</w:t>
      </w:r>
      <w:r w:rsidR="003803CC">
        <w:rPr>
          <w:rFonts w:cstheme="minorHAnsi"/>
          <w:i/>
          <w:sz w:val="16"/>
          <w:szCs w:val="16"/>
        </w:rPr>
        <w:t>.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356"/>
      </w:tblGrid>
      <w:tr w:rsidR="000E2E8F" w:rsidRPr="00424EFB" w:rsidTr="000E2E8F">
        <w:tc>
          <w:tcPr>
            <w:tcW w:w="9356" w:type="dxa"/>
          </w:tcPr>
          <w:p w:rsidR="000E2E8F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Dates:</w:t>
            </w:r>
          </w:p>
          <w:p w:rsidR="00A15FF4" w:rsidRPr="00424EFB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9356" w:type="dxa"/>
          </w:tcPr>
          <w:p w:rsidR="000E2E8F" w:rsidRPr="00424EFB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Times:</w:t>
            </w:r>
          </w:p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15FF4" w:rsidRPr="00424EFB" w:rsidTr="000E2E8F">
        <w:tc>
          <w:tcPr>
            <w:tcW w:w="9356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Location:</w:t>
            </w:r>
          </w:p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15FF4" w:rsidRPr="00424EFB" w:rsidTr="000E2E8F">
        <w:tc>
          <w:tcPr>
            <w:tcW w:w="9356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Finished production required by:</w:t>
            </w:r>
          </w:p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424EFB" w:rsidRPr="00424EFB" w:rsidRDefault="00424EFB" w:rsidP="000E2E8F">
      <w:pPr>
        <w:pStyle w:val="NoSpacing"/>
        <w:rPr>
          <w:rFonts w:cstheme="minorHAnsi"/>
          <w:sz w:val="20"/>
          <w:szCs w:val="20"/>
        </w:rPr>
      </w:pPr>
    </w:p>
    <w:p w:rsidR="000E2E8F" w:rsidRPr="00424EFB" w:rsidRDefault="000E2E8F" w:rsidP="000E2E8F">
      <w:pPr>
        <w:pStyle w:val="NoSpacing"/>
        <w:rPr>
          <w:rFonts w:cstheme="minorHAnsi"/>
          <w:b/>
          <w:sz w:val="20"/>
          <w:szCs w:val="20"/>
        </w:rPr>
      </w:pPr>
      <w:r w:rsidRPr="00424EFB">
        <w:rPr>
          <w:rFonts w:cstheme="minorHAnsi"/>
          <w:b/>
          <w:sz w:val="20"/>
          <w:szCs w:val="20"/>
        </w:rPr>
        <w:t>Production Distribution:</w:t>
      </w:r>
    </w:p>
    <w:p w:rsidR="00A15FF4" w:rsidRDefault="00424EFB" w:rsidP="000E2E8F">
      <w:pPr>
        <w:pStyle w:val="NoSpacing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Please check all that apply</w:t>
      </w:r>
    </w:p>
    <w:p w:rsidR="00A15FF4" w:rsidRPr="00424EFB" w:rsidRDefault="00A15FF4" w:rsidP="000E2E8F">
      <w:pPr>
        <w:pStyle w:val="NoSpacing"/>
        <w:rPr>
          <w:rFonts w:cstheme="minorHAnsi"/>
          <w:i/>
          <w:sz w:val="16"/>
          <w:szCs w:val="16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6379"/>
        <w:gridCol w:w="992"/>
      </w:tblGrid>
      <w:tr w:rsidR="00A15FF4" w:rsidTr="00A15FF4">
        <w:tc>
          <w:tcPr>
            <w:tcW w:w="6379" w:type="dxa"/>
          </w:tcPr>
          <w:p w:rsidR="00A15FF4" w:rsidRDefault="00A15FF4" w:rsidP="00A15FF4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 xml:space="preserve">Web </w:t>
            </w:r>
            <w:r w:rsidRPr="00424EFB"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992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15FF4" w:rsidTr="00A15FF4">
        <w:tc>
          <w:tcPr>
            <w:tcW w:w="6379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iTunesU</w:t>
            </w:r>
            <w:proofErr w:type="spellEnd"/>
          </w:p>
        </w:tc>
        <w:tc>
          <w:tcPr>
            <w:tcW w:w="992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15FF4" w:rsidTr="00A15FF4">
        <w:tc>
          <w:tcPr>
            <w:tcW w:w="6379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YouTube Edu</w:t>
            </w:r>
          </w:p>
        </w:tc>
        <w:tc>
          <w:tcPr>
            <w:tcW w:w="992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15FF4" w:rsidTr="00A15FF4">
        <w:tc>
          <w:tcPr>
            <w:tcW w:w="6379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DVD (specify number of copies needed)</w:t>
            </w:r>
          </w:p>
        </w:tc>
        <w:tc>
          <w:tcPr>
            <w:tcW w:w="992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A15FF4" w:rsidTr="00A15FF4">
        <w:tc>
          <w:tcPr>
            <w:tcW w:w="6379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Other (please specify)</w:t>
            </w:r>
          </w:p>
        </w:tc>
        <w:tc>
          <w:tcPr>
            <w:tcW w:w="992" w:type="dxa"/>
          </w:tcPr>
          <w:p w:rsidR="00A15FF4" w:rsidRDefault="00A15FF4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424EFB" w:rsidRPr="00424EFB" w:rsidRDefault="00424EFB" w:rsidP="000E2E8F">
      <w:pPr>
        <w:pStyle w:val="NoSpacing"/>
        <w:rPr>
          <w:rFonts w:cstheme="minorHAnsi"/>
          <w:sz w:val="20"/>
          <w:szCs w:val="20"/>
        </w:rPr>
      </w:pPr>
    </w:p>
    <w:p w:rsidR="000E2E8F" w:rsidRPr="00424EFB" w:rsidRDefault="000E2E8F" w:rsidP="000E2E8F">
      <w:pPr>
        <w:pStyle w:val="NoSpacing"/>
        <w:rPr>
          <w:rFonts w:cstheme="minorHAnsi"/>
          <w:b/>
          <w:sz w:val="20"/>
          <w:szCs w:val="20"/>
        </w:rPr>
      </w:pPr>
      <w:r w:rsidRPr="00424EFB">
        <w:rPr>
          <w:rFonts w:cstheme="minorHAnsi"/>
          <w:b/>
          <w:sz w:val="20"/>
          <w:szCs w:val="20"/>
        </w:rPr>
        <w:t>Production Clearances:</w:t>
      </w:r>
    </w:p>
    <w:p w:rsidR="000E2E8F" w:rsidRPr="00424EFB" w:rsidRDefault="000E2E8F" w:rsidP="000E2E8F">
      <w:pPr>
        <w:pStyle w:val="NoSpacing"/>
        <w:rPr>
          <w:rFonts w:cstheme="minorHAnsi"/>
          <w:sz w:val="20"/>
          <w:szCs w:val="20"/>
        </w:rPr>
      </w:pPr>
      <w:r w:rsidRPr="00424EFB">
        <w:rPr>
          <w:rFonts w:cstheme="minorHAnsi"/>
          <w:sz w:val="20"/>
          <w:szCs w:val="20"/>
        </w:rPr>
        <w:t xml:space="preserve">The following clearances </w:t>
      </w:r>
      <w:r w:rsidRPr="00424EFB">
        <w:rPr>
          <w:rFonts w:cstheme="minorHAnsi"/>
          <w:b/>
          <w:i/>
          <w:sz w:val="20"/>
          <w:szCs w:val="20"/>
        </w:rPr>
        <w:t>must</w:t>
      </w:r>
      <w:r w:rsidRPr="00424EFB">
        <w:rPr>
          <w:rFonts w:cstheme="minorHAnsi"/>
          <w:sz w:val="20"/>
          <w:szCs w:val="20"/>
        </w:rPr>
        <w:t xml:space="preserve"> be </w:t>
      </w:r>
      <w:r w:rsidR="00424EFB">
        <w:rPr>
          <w:rFonts w:cstheme="minorHAnsi"/>
          <w:sz w:val="20"/>
          <w:szCs w:val="20"/>
        </w:rPr>
        <w:t>organised</w:t>
      </w:r>
      <w:r w:rsidRPr="00424EFB">
        <w:rPr>
          <w:rFonts w:cstheme="minorHAnsi"/>
          <w:sz w:val="20"/>
          <w:szCs w:val="20"/>
        </w:rPr>
        <w:t xml:space="preserve"> before production can start. </w:t>
      </w:r>
    </w:p>
    <w:p w:rsidR="000E2E8F" w:rsidRDefault="00424EFB" w:rsidP="000E2E8F">
      <w:pPr>
        <w:pStyle w:val="NoSpacing"/>
        <w:rPr>
          <w:rFonts w:cstheme="minorHAnsi"/>
          <w:i/>
          <w:sz w:val="16"/>
          <w:szCs w:val="16"/>
        </w:rPr>
      </w:pPr>
      <w:r>
        <w:rPr>
          <w:rFonts w:cstheme="minorHAnsi"/>
          <w:i/>
          <w:sz w:val="16"/>
          <w:szCs w:val="16"/>
        </w:rPr>
        <w:t>**</w:t>
      </w:r>
      <w:r w:rsidR="000E2E8F" w:rsidRPr="00424EFB">
        <w:rPr>
          <w:rFonts w:cstheme="minorHAnsi"/>
          <w:i/>
          <w:sz w:val="16"/>
          <w:szCs w:val="16"/>
        </w:rPr>
        <w:t>Please note that written</w:t>
      </w:r>
      <w:r>
        <w:rPr>
          <w:rFonts w:cstheme="minorHAnsi"/>
          <w:i/>
          <w:sz w:val="16"/>
          <w:szCs w:val="16"/>
        </w:rPr>
        <w:t xml:space="preserve"> participant</w:t>
      </w:r>
      <w:r w:rsidR="000E2E8F" w:rsidRPr="00424EFB">
        <w:rPr>
          <w:rFonts w:cstheme="minorHAnsi"/>
          <w:i/>
          <w:sz w:val="16"/>
          <w:szCs w:val="16"/>
        </w:rPr>
        <w:t xml:space="preserve"> permission must be sent to the Media Team at least 1 week before production date.</w:t>
      </w:r>
    </w:p>
    <w:p w:rsidR="00424EFB" w:rsidRPr="00424EFB" w:rsidRDefault="00424EFB" w:rsidP="000E2E8F">
      <w:pPr>
        <w:pStyle w:val="NoSpacing"/>
        <w:rPr>
          <w:rFonts w:cstheme="minorHAnsi"/>
          <w:i/>
          <w:sz w:val="16"/>
          <w:szCs w:val="16"/>
        </w:rPr>
      </w:pPr>
    </w:p>
    <w:tbl>
      <w:tblPr>
        <w:tblStyle w:val="TableGrid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79"/>
        <w:gridCol w:w="992"/>
        <w:gridCol w:w="851"/>
        <w:gridCol w:w="1134"/>
      </w:tblGrid>
      <w:tr w:rsidR="000E2E8F" w:rsidRPr="00424EFB" w:rsidTr="000E2E8F">
        <w:tc>
          <w:tcPr>
            <w:tcW w:w="6379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b/>
                <w:sz w:val="20"/>
                <w:szCs w:val="20"/>
              </w:rPr>
            </w:pPr>
            <w:r w:rsidRPr="00424EFB">
              <w:rPr>
                <w:rFonts w:cstheme="minorHAnsi"/>
                <w:b/>
                <w:sz w:val="20"/>
                <w:szCs w:val="20"/>
              </w:rPr>
              <w:t>Clearance Type</w:t>
            </w:r>
          </w:p>
        </w:tc>
        <w:tc>
          <w:tcPr>
            <w:tcW w:w="992" w:type="dxa"/>
          </w:tcPr>
          <w:p w:rsidR="000E2E8F" w:rsidRPr="00424EFB" w:rsidRDefault="000E2E8F" w:rsidP="00997ED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EFB">
              <w:rPr>
                <w:rFonts w:cstheme="minorHAnsi"/>
                <w:b/>
                <w:sz w:val="20"/>
                <w:szCs w:val="20"/>
              </w:rPr>
              <w:t>Yes</w:t>
            </w:r>
          </w:p>
        </w:tc>
        <w:tc>
          <w:tcPr>
            <w:tcW w:w="851" w:type="dxa"/>
          </w:tcPr>
          <w:p w:rsidR="000E2E8F" w:rsidRPr="00424EFB" w:rsidRDefault="000E2E8F" w:rsidP="00997ED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EFB">
              <w:rPr>
                <w:rFonts w:cstheme="minorHAnsi"/>
                <w:b/>
                <w:sz w:val="20"/>
                <w:szCs w:val="20"/>
              </w:rPr>
              <w:t>No</w:t>
            </w:r>
          </w:p>
        </w:tc>
        <w:tc>
          <w:tcPr>
            <w:tcW w:w="1134" w:type="dxa"/>
          </w:tcPr>
          <w:p w:rsidR="000E2E8F" w:rsidRPr="00424EFB" w:rsidRDefault="000E2E8F" w:rsidP="00997ED9">
            <w:pPr>
              <w:pStyle w:val="NoSpacing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24EFB">
              <w:rPr>
                <w:rFonts w:cstheme="minorHAnsi"/>
                <w:b/>
                <w:sz w:val="20"/>
                <w:szCs w:val="20"/>
              </w:rPr>
              <w:t>N/A</w:t>
            </w:r>
          </w:p>
        </w:tc>
      </w:tr>
      <w:tr w:rsidR="000E2E8F" w:rsidRPr="00424EFB" w:rsidTr="000E2E8F">
        <w:tc>
          <w:tcPr>
            <w:tcW w:w="6379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 xml:space="preserve">Written copyright clearance for slides etc </w:t>
            </w:r>
            <w:proofErr w:type="gramStart"/>
            <w:r w:rsidRPr="00424EFB">
              <w:rPr>
                <w:rFonts w:cstheme="minorHAnsi"/>
                <w:sz w:val="20"/>
                <w:szCs w:val="20"/>
              </w:rPr>
              <w:t>to  be</w:t>
            </w:r>
            <w:proofErr w:type="gramEnd"/>
            <w:r w:rsidRPr="00424EFB">
              <w:rPr>
                <w:rFonts w:cstheme="minorHAnsi"/>
                <w:sz w:val="20"/>
                <w:szCs w:val="20"/>
              </w:rPr>
              <w:t xml:space="preserve"> used.</w:t>
            </w:r>
          </w:p>
        </w:tc>
        <w:tc>
          <w:tcPr>
            <w:tcW w:w="992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6379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Copyright clearance for music.</w:t>
            </w:r>
          </w:p>
        </w:tc>
        <w:tc>
          <w:tcPr>
            <w:tcW w:w="992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6379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Written permission from participants.</w:t>
            </w:r>
          </w:p>
        </w:tc>
        <w:tc>
          <w:tcPr>
            <w:tcW w:w="992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  <w:tr w:rsidR="000E2E8F" w:rsidRPr="00424EFB" w:rsidTr="000E2E8F">
        <w:tc>
          <w:tcPr>
            <w:tcW w:w="6379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  <w:r w:rsidRPr="00424EFB">
              <w:rPr>
                <w:rFonts w:cstheme="minorHAnsi"/>
                <w:sz w:val="20"/>
                <w:szCs w:val="20"/>
              </w:rPr>
              <w:t>Other (please specify)</w:t>
            </w:r>
          </w:p>
        </w:tc>
        <w:tc>
          <w:tcPr>
            <w:tcW w:w="992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</w:tcPr>
          <w:p w:rsidR="000E2E8F" w:rsidRPr="00424EFB" w:rsidRDefault="000E2E8F" w:rsidP="000E2E8F">
            <w:pPr>
              <w:pStyle w:val="NoSpacing"/>
              <w:rPr>
                <w:rFonts w:cstheme="minorHAnsi"/>
                <w:sz w:val="20"/>
                <w:szCs w:val="20"/>
              </w:rPr>
            </w:pPr>
          </w:p>
        </w:tc>
      </w:tr>
    </w:tbl>
    <w:p w:rsidR="00A15FF4" w:rsidRDefault="00A15FF4" w:rsidP="00997ED9">
      <w:pPr>
        <w:pStyle w:val="NoSpacing"/>
        <w:jc w:val="center"/>
        <w:rPr>
          <w:b/>
          <w:color w:val="FF0000"/>
          <w:sz w:val="20"/>
          <w:szCs w:val="20"/>
        </w:rPr>
      </w:pPr>
    </w:p>
    <w:p w:rsidR="00A15FF4" w:rsidRDefault="00A15FF4" w:rsidP="00997ED9">
      <w:pPr>
        <w:pStyle w:val="NoSpacing"/>
        <w:jc w:val="center"/>
        <w:rPr>
          <w:b/>
          <w:color w:val="FF0000"/>
          <w:sz w:val="20"/>
          <w:szCs w:val="20"/>
        </w:rPr>
      </w:pPr>
    </w:p>
    <w:p w:rsidR="00424EFB" w:rsidRPr="00997ED9" w:rsidRDefault="00424EFB" w:rsidP="00997ED9">
      <w:pPr>
        <w:pStyle w:val="NoSpacing"/>
        <w:jc w:val="center"/>
        <w:rPr>
          <w:b/>
          <w:color w:val="FF0000"/>
          <w:sz w:val="20"/>
          <w:szCs w:val="20"/>
        </w:rPr>
      </w:pPr>
      <w:r w:rsidRPr="00997ED9">
        <w:rPr>
          <w:b/>
          <w:color w:val="FF0000"/>
          <w:sz w:val="20"/>
          <w:szCs w:val="20"/>
        </w:rPr>
        <w:t xml:space="preserve">PLEASE NOTE THAT THIS IS </w:t>
      </w:r>
      <w:r w:rsidRPr="00997ED9">
        <w:rPr>
          <w:b/>
          <w:i/>
          <w:color w:val="FF0000"/>
          <w:sz w:val="20"/>
          <w:szCs w:val="20"/>
          <w:u w:val="single"/>
        </w:rPr>
        <w:t>NOT</w:t>
      </w:r>
      <w:r w:rsidRPr="00997ED9">
        <w:rPr>
          <w:b/>
          <w:color w:val="FF0000"/>
          <w:sz w:val="20"/>
          <w:szCs w:val="20"/>
        </w:rPr>
        <w:t xml:space="preserve"> A BOOKING FORM AND WILL NOT GUARANTEE SPACE BEING H</w:t>
      </w:r>
      <w:r w:rsidR="00997ED9" w:rsidRPr="00997ED9">
        <w:rPr>
          <w:b/>
          <w:color w:val="FF0000"/>
          <w:sz w:val="20"/>
          <w:szCs w:val="20"/>
        </w:rPr>
        <w:t>ELD PRIOR TO AN INITIAL MEETING</w:t>
      </w:r>
    </w:p>
    <w:p w:rsidR="00424EFB" w:rsidRPr="00997ED9" w:rsidRDefault="00424EFB" w:rsidP="00997ED9">
      <w:pPr>
        <w:pStyle w:val="NoSpacing"/>
        <w:jc w:val="center"/>
        <w:rPr>
          <w:b/>
          <w:color w:val="FF0000"/>
          <w:sz w:val="20"/>
          <w:szCs w:val="20"/>
        </w:rPr>
      </w:pPr>
      <w:r w:rsidRPr="00997ED9">
        <w:rPr>
          <w:b/>
          <w:color w:val="FF0000"/>
          <w:sz w:val="20"/>
          <w:szCs w:val="20"/>
        </w:rPr>
        <w:t>PLEASE BE AWARE THAT REQUESTS WITHOUT A COMPLETED ENQUIRY FORM WILL NOT BE CONSIDERED</w:t>
      </w:r>
    </w:p>
    <w:sectPr w:rsidR="00424EFB" w:rsidRPr="00997ED9" w:rsidSect="00424EF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63218"/>
    <w:multiLevelType w:val="hybridMultilevel"/>
    <w:tmpl w:val="16CA952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7061F"/>
    <w:multiLevelType w:val="hybridMultilevel"/>
    <w:tmpl w:val="E5F227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2E8F"/>
    <w:rsid w:val="00010271"/>
    <w:rsid w:val="00027F77"/>
    <w:rsid w:val="000E2E8F"/>
    <w:rsid w:val="001827DF"/>
    <w:rsid w:val="001F48FF"/>
    <w:rsid w:val="00200F22"/>
    <w:rsid w:val="003803CC"/>
    <w:rsid w:val="0041731A"/>
    <w:rsid w:val="00424EFB"/>
    <w:rsid w:val="00520A74"/>
    <w:rsid w:val="0054218B"/>
    <w:rsid w:val="006C5866"/>
    <w:rsid w:val="006E4802"/>
    <w:rsid w:val="00997ED9"/>
    <w:rsid w:val="009F0A3D"/>
    <w:rsid w:val="00A15FF4"/>
    <w:rsid w:val="00BD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A39517"/>
  <w15:docId w15:val="{49206F54-8CC1-450A-9184-35A70F78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2E8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E2E8F"/>
    <w:pPr>
      <w:spacing w:after="0" w:line="240" w:lineRule="auto"/>
    </w:pPr>
  </w:style>
  <w:style w:type="table" w:styleId="TableGrid">
    <w:name w:val="Table Grid"/>
    <w:basedOn w:val="TableNormal"/>
    <w:uiPriority w:val="59"/>
    <w:rsid w:val="000E2E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1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gel.hutchins@glasgow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30D19B2A.dotm</Template>
  <TotalTime>8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Glasgow</Company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cm219u</dc:creator>
  <cp:lastModifiedBy>Vicki Dale</cp:lastModifiedBy>
  <cp:revision>8</cp:revision>
  <dcterms:created xsi:type="dcterms:W3CDTF">2013-08-08T14:24:00Z</dcterms:created>
  <dcterms:modified xsi:type="dcterms:W3CDTF">2017-05-16T17:08:00Z</dcterms:modified>
</cp:coreProperties>
</file>