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E8" w:rsidRPr="004339DC" w:rsidRDefault="00B56FE8" w:rsidP="00B56FE8">
      <w:pPr>
        <w:jc w:val="center"/>
        <w:rPr>
          <w:rFonts w:ascii="Arial" w:hAnsi="Arial" w:cs="Arial"/>
        </w:rPr>
      </w:pPr>
      <w:r w:rsidRPr="004339DC">
        <w:rPr>
          <w:rFonts w:ascii="Arial" w:hAnsi="Arial" w:cs="Arial"/>
        </w:rPr>
        <w:t>University of Glasgow</w:t>
      </w:r>
    </w:p>
    <w:p w:rsidR="00B56FE8" w:rsidRPr="004339DC" w:rsidRDefault="00B56FE8" w:rsidP="00B56FE8">
      <w:pPr>
        <w:jc w:val="center"/>
        <w:rPr>
          <w:rFonts w:ascii="Arial" w:hAnsi="Arial" w:cs="Arial"/>
        </w:rPr>
      </w:pPr>
    </w:p>
    <w:p w:rsidR="00B56FE8" w:rsidRPr="004339DC" w:rsidRDefault="00B56FE8" w:rsidP="00B56FE8">
      <w:pPr>
        <w:jc w:val="center"/>
        <w:rPr>
          <w:rFonts w:ascii="Arial" w:hAnsi="Arial" w:cs="Arial"/>
        </w:rPr>
      </w:pPr>
      <w:r w:rsidRPr="004339DC">
        <w:rPr>
          <w:rFonts w:ascii="Arial" w:hAnsi="Arial" w:cs="Arial"/>
          <w:b/>
          <w:bCs/>
        </w:rPr>
        <w:t xml:space="preserve">Nomination of Senate </w:t>
      </w:r>
      <w:r>
        <w:rPr>
          <w:rFonts w:ascii="Arial" w:hAnsi="Arial" w:cs="Arial"/>
          <w:b/>
          <w:bCs/>
        </w:rPr>
        <w:t>Assessor on Court</w:t>
      </w:r>
      <w:r w:rsidR="00927431">
        <w:rPr>
          <w:rFonts w:ascii="Arial" w:hAnsi="Arial" w:cs="Arial"/>
          <w:b/>
          <w:bCs/>
        </w:rPr>
        <w:t xml:space="preserve"> 2017</w:t>
      </w:r>
    </w:p>
    <w:p w:rsidR="00B56FE8" w:rsidRPr="004339DC" w:rsidRDefault="00B56FE8" w:rsidP="00B56FE8">
      <w:pPr>
        <w:jc w:val="center"/>
        <w:rPr>
          <w:rFonts w:ascii="Arial" w:hAnsi="Arial" w:cs="Arial"/>
          <w:b/>
          <w:bCs/>
        </w:rPr>
      </w:pPr>
    </w:p>
    <w:p w:rsidR="00B56FE8" w:rsidRPr="004339DC" w:rsidRDefault="00B56FE8" w:rsidP="00B56FE8">
      <w:pPr>
        <w:jc w:val="center"/>
        <w:rPr>
          <w:rFonts w:ascii="Arial" w:hAnsi="Arial" w:cs="Arial"/>
          <w:b/>
          <w:bCs/>
        </w:rPr>
      </w:pPr>
    </w:p>
    <w:p w:rsidR="00B56FE8" w:rsidRPr="004339DC" w:rsidRDefault="00B56FE8" w:rsidP="00B56FE8">
      <w:pPr>
        <w:jc w:val="both"/>
        <w:rPr>
          <w:rFonts w:ascii="Arial" w:hAnsi="Arial" w:cs="Arial"/>
          <w:b/>
          <w:bCs/>
        </w:rPr>
      </w:pPr>
    </w:p>
    <w:p w:rsidR="00B56FE8" w:rsidRPr="004339DC" w:rsidRDefault="00B56FE8" w:rsidP="00B56F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OF </w:t>
      </w:r>
      <w:r w:rsidRPr="004339DC">
        <w:rPr>
          <w:rFonts w:ascii="Arial" w:hAnsi="Arial" w:cs="Arial"/>
          <w:b/>
          <w:bCs/>
        </w:rPr>
        <w:t>NOMINEE:</w:t>
      </w:r>
    </w:p>
    <w:p w:rsidR="00B56FE8" w:rsidRPr="004339DC" w:rsidRDefault="00B56FE8" w:rsidP="00B56FE8">
      <w:pPr>
        <w:jc w:val="both"/>
        <w:rPr>
          <w:rFonts w:ascii="Arial" w:hAnsi="Arial" w:cs="Arial"/>
          <w:b/>
          <w:bCs/>
        </w:rPr>
      </w:pPr>
    </w:p>
    <w:p w:rsidR="00B56FE8" w:rsidRPr="004339DC" w:rsidRDefault="00B56FE8" w:rsidP="00B56FE8">
      <w:pPr>
        <w:jc w:val="both"/>
        <w:rPr>
          <w:rFonts w:ascii="Arial" w:hAnsi="Arial" w:cs="Arial"/>
          <w:b/>
          <w:bCs/>
        </w:rPr>
      </w:pPr>
    </w:p>
    <w:p w:rsidR="00B56FE8" w:rsidRPr="004339DC" w:rsidRDefault="00B56FE8" w:rsidP="00B56FE8">
      <w:pPr>
        <w:jc w:val="both"/>
        <w:rPr>
          <w:rFonts w:ascii="Arial" w:hAnsi="Arial" w:cs="Arial"/>
          <w:b/>
          <w:bCs/>
        </w:rPr>
      </w:pPr>
    </w:p>
    <w:p w:rsidR="00B56FE8" w:rsidRPr="004339DC" w:rsidRDefault="00B56FE8" w:rsidP="00B56F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PROPOSED BY</w:t>
      </w:r>
    </w:p>
    <w:p w:rsidR="00B56FE8" w:rsidRDefault="00B56FE8" w:rsidP="00B56FE8">
      <w:pPr>
        <w:jc w:val="both"/>
        <w:rPr>
          <w:rFonts w:ascii="Arial" w:hAnsi="Arial" w:cs="Arial"/>
          <w:b/>
          <w:bCs/>
        </w:rPr>
      </w:pPr>
    </w:p>
    <w:p w:rsidR="00B56FE8" w:rsidRDefault="00B56FE8" w:rsidP="00B56F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</w:t>
      </w:r>
    </w:p>
    <w:p w:rsidR="00B56FE8" w:rsidRDefault="00B56FE8" w:rsidP="00B56FE8">
      <w:pPr>
        <w:jc w:val="both"/>
        <w:rPr>
          <w:rFonts w:ascii="Arial" w:hAnsi="Arial" w:cs="Arial"/>
          <w:b/>
          <w:bCs/>
        </w:rPr>
      </w:pPr>
    </w:p>
    <w:p w:rsidR="00B56FE8" w:rsidRPr="004339DC" w:rsidRDefault="00B56FE8" w:rsidP="00B56F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Signed:</w:t>
      </w:r>
    </w:p>
    <w:p w:rsidR="00B56FE8" w:rsidRPr="004339DC" w:rsidRDefault="00B56FE8" w:rsidP="00B56FE8">
      <w:pPr>
        <w:jc w:val="both"/>
        <w:rPr>
          <w:rFonts w:ascii="Arial" w:hAnsi="Arial" w:cs="Arial"/>
          <w:b/>
          <w:bCs/>
        </w:rPr>
      </w:pPr>
    </w:p>
    <w:p w:rsidR="00B56FE8" w:rsidRPr="004339DC" w:rsidRDefault="00B56FE8" w:rsidP="00B56FE8">
      <w:pPr>
        <w:jc w:val="both"/>
        <w:rPr>
          <w:rFonts w:ascii="Arial" w:hAnsi="Arial" w:cs="Arial"/>
          <w:b/>
          <w:bCs/>
        </w:rPr>
      </w:pPr>
    </w:p>
    <w:p w:rsidR="00B56FE8" w:rsidRPr="004339DC" w:rsidRDefault="00B56FE8" w:rsidP="00B56FE8">
      <w:pPr>
        <w:jc w:val="both"/>
        <w:rPr>
          <w:rFonts w:ascii="Arial" w:hAnsi="Arial" w:cs="Arial"/>
          <w:b/>
          <w:bCs/>
        </w:rPr>
      </w:pPr>
    </w:p>
    <w:p w:rsidR="00B56FE8" w:rsidRPr="004339DC" w:rsidRDefault="00B56FE8" w:rsidP="00B56F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SECONDED BY</w:t>
      </w:r>
    </w:p>
    <w:p w:rsidR="00B56FE8" w:rsidRPr="004339DC" w:rsidRDefault="00B56FE8" w:rsidP="00B56FE8">
      <w:pPr>
        <w:jc w:val="both"/>
        <w:rPr>
          <w:rFonts w:ascii="Arial" w:hAnsi="Arial" w:cs="Arial"/>
          <w:b/>
          <w:bCs/>
        </w:rPr>
      </w:pPr>
    </w:p>
    <w:p w:rsidR="00B56FE8" w:rsidRDefault="00B56FE8" w:rsidP="00B56F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</w:t>
      </w:r>
    </w:p>
    <w:p w:rsidR="00B56FE8" w:rsidRDefault="00B56FE8" w:rsidP="00B56FE8">
      <w:pPr>
        <w:jc w:val="both"/>
        <w:rPr>
          <w:rFonts w:ascii="Arial" w:hAnsi="Arial" w:cs="Arial"/>
          <w:b/>
          <w:bCs/>
        </w:rPr>
      </w:pPr>
    </w:p>
    <w:p w:rsidR="00B56FE8" w:rsidRPr="004339DC" w:rsidRDefault="00B56FE8" w:rsidP="00B56F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Signed:</w:t>
      </w:r>
      <w:bookmarkStart w:id="0" w:name="_GoBack"/>
      <w:bookmarkEnd w:id="0"/>
    </w:p>
    <w:p w:rsidR="00B56FE8" w:rsidRPr="004339DC" w:rsidRDefault="00B56FE8" w:rsidP="00B56FE8">
      <w:pPr>
        <w:jc w:val="both"/>
        <w:rPr>
          <w:rFonts w:ascii="Arial" w:hAnsi="Arial" w:cs="Arial"/>
          <w:b/>
          <w:bCs/>
        </w:rPr>
      </w:pPr>
    </w:p>
    <w:p w:rsidR="00B56FE8" w:rsidRPr="004339DC" w:rsidRDefault="00B56FE8" w:rsidP="00B56FE8">
      <w:pPr>
        <w:jc w:val="both"/>
        <w:rPr>
          <w:rFonts w:ascii="Arial" w:hAnsi="Arial" w:cs="Arial"/>
          <w:b/>
          <w:bCs/>
        </w:rPr>
      </w:pPr>
    </w:p>
    <w:p w:rsidR="00B56FE8" w:rsidRDefault="00B56FE8" w:rsidP="00B56FE8">
      <w:pPr>
        <w:jc w:val="both"/>
        <w:rPr>
          <w:rFonts w:ascii="Arial" w:hAnsi="Arial" w:cs="Arial"/>
          <w:b/>
          <w:bCs/>
          <w:i/>
          <w:iCs/>
        </w:rPr>
      </w:pPr>
    </w:p>
    <w:p w:rsidR="00B56FE8" w:rsidRPr="004339DC" w:rsidRDefault="00B56FE8" w:rsidP="00B56FE8">
      <w:pPr>
        <w:jc w:val="both"/>
        <w:rPr>
          <w:rFonts w:ascii="Arial" w:hAnsi="Arial" w:cs="Arial"/>
          <w:b/>
          <w:bCs/>
          <w:i/>
          <w:iCs/>
        </w:rPr>
      </w:pPr>
    </w:p>
    <w:p w:rsidR="00B56FE8" w:rsidRPr="004339DC" w:rsidRDefault="00B56FE8" w:rsidP="00B56FE8">
      <w:pPr>
        <w:jc w:val="both"/>
        <w:rPr>
          <w:rFonts w:ascii="Arial" w:hAnsi="Arial" w:cs="Arial"/>
          <w:b/>
          <w:bCs/>
          <w:i/>
          <w:iCs/>
        </w:rPr>
      </w:pPr>
    </w:p>
    <w:p w:rsidR="00B56FE8" w:rsidRPr="003675BA" w:rsidRDefault="00B56FE8" w:rsidP="00B56FE8">
      <w:pPr>
        <w:jc w:val="both"/>
        <w:rPr>
          <w:rFonts w:ascii="Arial" w:hAnsi="Arial" w:cs="Arial"/>
          <w:b/>
          <w:bCs/>
          <w:iCs/>
        </w:rPr>
      </w:pPr>
      <w:r w:rsidRPr="003675BA">
        <w:rPr>
          <w:rFonts w:ascii="Arial" w:hAnsi="Arial" w:cs="Arial"/>
          <w:b/>
          <w:bCs/>
          <w:iCs/>
        </w:rPr>
        <w:t>I agree to this nomination</w:t>
      </w:r>
    </w:p>
    <w:p w:rsidR="00B56FE8" w:rsidRPr="003675BA" w:rsidRDefault="00B56FE8" w:rsidP="00B56FE8">
      <w:pPr>
        <w:jc w:val="both"/>
        <w:rPr>
          <w:rFonts w:ascii="Arial" w:hAnsi="Arial" w:cs="Arial"/>
          <w:b/>
          <w:bCs/>
          <w:iCs/>
        </w:rPr>
      </w:pPr>
    </w:p>
    <w:p w:rsidR="00B56FE8" w:rsidRPr="003675BA" w:rsidRDefault="00B56FE8" w:rsidP="00B56FE8">
      <w:pPr>
        <w:jc w:val="both"/>
        <w:rPr>
          <w:rFonts w:ascii="Arial" w:hAnsi="Arial" w:cs="Arial"/>
          <w:b/>
          <w:bCs/>
          <w:iCs/>
        </w:rPr>
      </w:pPr>
      <w:r w:rsidRPr="003675BA">
        <w:rPr>
          <w:rFonts w:ascii="Arial" w:hAnsi="Arial" w:cs="Arial"/>
          <w:b/>
          <w:bCs/>
          <w:iCs/>
        </w:rPr>
        <w:tab/>
      </w:r>
      <w:r w:rsidRPr="003675BA">
        <w:rPr>
          <w:rFonts w:ascii="Arial" w:hAnsi="Arial" w:cs="Arial"/>
          <w:b/>
          <w:bCs/>
          <w:iCs/>
        </w:rPr>
        <w:tab/>
      </w:r>
      <w:r w:rsidRPr="003675BA">
        <w:rPr>
          <w:rFonts w:ascii="Arial" w:hAnsi="Arial" w:cs="Arial"/>
          <w:b/>
          <w:bCs/>
          <w:iCs/>
        </w:rPr>
        <w:tab/>
        <w:t>(</w:t>
      </w:r>
      <w:proofErr w:type="gramStart"/>
      <w:r w:rsidRPr="003675BA">
        <w:rPr>
          <w:rFonts w:ascii="Arial" w:hAnsi="Arial" w:cs="Arial"/>
          <w:b/>
          <w:bCs/>
          <w:iCs/>
        </w:rPr>
        <w:t>signed</w:t>
      </w:r>
      <w:proofErr w:type="gramEnd"/>
      <w:r w:rsidRPr="003675BA">
        <w:rPr>
          <w:rFonts w:ascii="Arial" w:hAnsi="Arial" w:cs="Arial"/>
          <w:b/>
          <w:bCs/>
          <w:iCs/>
        </w:rPr>
        <w:t>)  ………………………………………………………</w:t>
      </w:r>
    </w:p>
    <w:p w:rsidR="00B56FE8" w:rsidRPr="003675BA" w:rsidRDefault="00B56FE8" w:rsidP="00B56FE8">
      <w:pPr>
        <w:jc w:val="both"/>
        <w:rPr>
          <w:rFonts w:ascii="Arial" w:hAnsi="Arial" w:cs="Arial"/>
          <w:b/>
          <w:bCs/>
          <w:iCs/>
        </w:rPr>
      </w:pPr>
    </w:p>
    <w:p w:rsidR="00B56FE8" w:rsidRPr="003675BA" w:rsidRDefault="00B56FE8" w:rsidP="00B56FE8">
      <w:pPr>
        <w:jc w:val="both"/>
        <w:rPr>
          <w:rFonts w:ascii="Arial" w:hAnsi="Arial" w:cs="Arial"/>
        </w:rPr>
      </w:pPr>
      <w:r w:rsidRPr="003675BA">
        <w:rPr>
          <w:rFonts w:ascii="Arial" w:hAnsi="Arial" w:cs="Arial"/>
          <w:b/>
          <w:bCs/>
          <w:iCs/>
        </w:rPr>
        <w:tab/>
      </w:r>
      <w:r w:rsidRPr="003675BA">
        <w:rPr>
          <w:rFonts w:ascii="Arial" w:hAnsi="Arial" w:cs="Arial"/>
          <w:b/>
          <w:bCs/>
          <w:iCs/>
        </w:rPr>
        <w:tab/>
      </w:r>
      <w:r w:rsidRPr="003675BA">
        <w:rPr>
          <w:rFonts w:ascii="Arial" w:hAnsi="Arial" w:cs="Arial"/>
          <w:b/>
          <w:bCs/>
          <w:iCs/>
        </w:rPr>
        <w:tab/>
        <w:t>(</w:t>
      </w:r>
      <w:proofErr w:type="gramStart"/>
      <w:r w:rsidRPr="003675BA">
        <w:rPr>
          <w:rFonts w:ascii="Arial" w:hAnsi="Arial" w:cs="Arial"/>
          <w:b/>
          <w:bCs/>
          <w:iCs/>
        </w:rPr>
        <w:t>date</w:t>
      </w:r>
      <w:proofErr w:type="gramEnd"/>
      <w:r w:rsidRPr="003675BA">
        <w:rPr>
          <w:rFonts w:ascii="Arial" w:hAnsi="Arial" w:cs="Arial"/>
          <w:b/>
          <w:bCs/>
          <w:iCs/>
        </w:rPr>
        <w:t>)     ……………………………………………………….</w:t>
      </w:r>
    </w:p>
    <w:p w:rsidR="00B56FE8" w:rsidRPr="004339DC" w:rsidRDefault="00B56FE8" w:rsidP="00B56FE8">
      <w:pPr>
        <w:jc w:val="center"/>
        <w:rPr>
          <w:rFonts w:ascii="Arial" w:hAnsi="Arial" w:cs="Arial"/>
        </w:rPr>
      </w:pPr>
    </w:p>
    <w:p w:rsidR="00B56FE8" w:rsidRPr="004339DC" w:rsidRDefault="00B56FE8" w:rsidP="00B56FE8">
      <w:pPr>
        <w:rPr>
          <w:rFonts w:ascii="Arial" w:hAnsi="Arial" w:cs="Arial"/>
        </w:rPr>
      </w:pPr>
    </w:p>
    <w:p w:rsidR="00B56FE8" w:rsidRDefault="00B56FE8" w:rsidP="00B56FE8"/>
    <w:p w:rsidR="00B56FE8" w:rsidRDefault="00B56FE8" w:rsidP="00B56FE8"/>
    <w:p w:rsidR="00B56FE8" w:rsidRDefault="00B56FE8" w:rsidP="00B56FE8"/>
    <w:p w:rsidR="00B366B9" w:rsidRDefault="00B366B9"/>
    <w:sectPr w:rsidR="00B366B9" w:rsidSect="007E100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5C" w:rsidRDefault="00B1295C" w:rsidP="00B1295C">
      <w:r>
        <w:separator/>
      </w:r>
    </w:p>
  </w:endnote>
  <w:endnote w:type="continuationSeparator" w:id="0">
    <w:p w:rsidR="00B1295C" w:rsidRDefault="00B1295C" w:rsidP="00B1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01" w:rsidRPr="004339DC" w:rsidRDefault="00927431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5C" w:rsidRDefault="00B1295C" w:rsidP="00B1295C">
      <w:r>
        <w:separator/>
      </w:r>
    </w:p>
  </w:footnote>
  <w:footnote w:type="continuationSeparator" w:id="0">
    <w:p w:rsidR="00B1295C" w:rsidRDefault="00B1295C" w:rsidP="00B1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01" w:rsidRDefault="00927431">
    <w:pPr>
      <w:pStyle w:val="Header"/>
      <w:jc w:val="right"/>
      <w:rPr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E8"/>
    <w:rsid w:val="00061918"/>
    <w:rsid w:val="001977E4"/>
    <w:rsid w:val="00425270"/>
    <w:rsid w:val="004A011D"/>
    <w:rsid w:val="007E4D76"/>
    <w:rsid w:val="0081204F"/>
    <w:rsid w:val="00927431"/>
    <w:rsid w:val="00AF749B"/>
    <w:rsid w:val="00B1295C"/>
    <w:rsid w:val="00B366B9"/>
    <w:rsid w:val="00B56FE8"/>
    <w:rsid w:val="00C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4038"/>
  <w15:docId w15:val="{B35B0146-FD70-4E18-914B-AB64ED86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56F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56F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B56F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56FE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68C6987E.dotm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hc47s</dc:creator>
  <cp:lastModifiedBy>cb256g</cp:lastModifiedBy>
  <cp:revision>2</cp:revision>
  <dcterms:created xsi:type="dcterms:W3CDTF">2017-05-25T09:34:00Z</dcterms:created>
  <dcterms:modified xsi:type="dcterms:W3CDTF">2017-05-25T09:34:00Z</dcterms:modified>
</cp:coreProperties>
</file>