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75C01" w14:textId="77777777" w:rsidR="00AA22CD" w:rsidRDefault="0041545F" w:rsidP="00EC5705">
      <w:pPr>
        <w:rPr>
          <w:b/>
        </w:rPr>
      </w:pPr>
      <w:r>
        <w:rPr>
          <w:noProof/>
        </w:rPr>
        <w:drawing>
          <wp:inline distT="0" distB="0" distL="0" distR="0" wp14:anchorId="4C141B1C" wp14:editId="3A60EDD2">
            <wp:extent cx="1991995" cy="1343025"/>
            <wp:effectExtent l="0" t="0" r="8255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13608" w14:textId="77777777" w:rsidR="00AA22CD" w:rsidRPr="00AA22CD" w:rsidRDefault="00AA22CD" w:rsidP="00EC5705">
      <w:pPr>
        <w:spacing w:before="240"/>
        <w:rPr>
          <w:rFonts w:ascii="Arial" w:hAnsi="Arial" w:cs="Arial"/>
          <w:b/>
          <w:sz w:val="22"/>
          <w:szCs w:val="22"/>
        </w:rPr>
      </w:pPr>
      <w:r w:rsidRPr="00AA22CD">
        <w:rPr>
          <w:rFonts w:ascii="Arial" w:hAnsi="Arial" w:cs="Arial"/>
          <w:b/>
          <w:sz w:val="22"/>
          <w:szCs w:val="22"/>
        </w:rPr>
        <w:t>Notification of Intention to Submit a Thesis for a Higher Degree by Research</w:t>
      </w:r>
    </w:p>
    <w:p w14:paraId="07529612" w14:textId="77777777" w:rsidR="00AA22CD" w:rsidRDefault="00AA22CD" w:rsidP="00AA22CD">
      <w:pPr>
        <w:jc w:val="center"/>
        <w:rPr>
          <w:b/>
        </w:rPr>
      </w:pPr>
    </w:p>
    <w:p w14:paraId="0653EDC2" w14:textId="77777777" w:rsidR="00AA22CD" w:rsidRDefault="00EC5705" w:rsidP="00AA22CD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This form </w:t>
      </w:r>
      <w:r w:rsidR="00AA22CD" w:rsidRPr="00EC5705">
        <w:rPr>
          <w:rFonts w:asciiTheme="minorHAnsi" w:hAnsiTheme="minorHAnsi" w:cstheme="minorHAnsi"/>
          <w:sz w:val="20"/>
          <w:szCs w:val="20"/>
        </w:rPr>
        <w:t>should normally</w:t>
      </w:r>
      <w:r w:rsidR="00597B3E" w:rsidRPr="00EC5705">
        <w:rPr>
          <w:rFonts w:asciiTheme="minorHAnsi" w:hAnsiTheme="minorHAnsi" w:cstheme="minorHAnsi"/>
          <w:sz w:val="20"/>
          <w:szCs w:val="20"/>
        </w:rPr>
        <w:t xml:space="preserve"> be submitted no later than three </w:t>
      </w:r>
      <w:r w:rsidR="00AA22CD" w:rsidRPr="00EC5705">
        <w:rPr>
          <w:rFonts w:asciiTheme="minorHAnsi" w:hAnsiTheme="minorHAnsi" w:cstheme="minorHAnsi"/>
          <w:sz w:val="20"/>
          <w:szCs w:val="20"/>
        </w:rPr>
        <w:t xml:space="preserve">calendar months </w:t>
      </w:r>
      <w:r w:rsidR="00356134" w:rsidRPr="00EC5705">
        <w:rPr>
          <w:rFonts w:asciiTheme="minorHAnsi" w:hAnsiTheme="minorHAnsi" w:cstheme="minorHAnsi"/>
          <w:sz w:val="20"/>
          <w:szCs w:val="20"/>
        </w:rPr>
        <w:t>from</w:t>
      </w:r>
      <w:r w:rsidR="00AA22CD" w:rsidRPr="00EC5705">
        <w:rPr>
          <w:rFonts w:asciiTheme="minorHAnsi" w:hAnsiTheme="minorHAnsi" w:cstheme="minorHAnsi"/>
          <w:sz w:val="20"/>
          <w:szCs w:val="20"/>
        </w:rPr>
        <w:t xml:space="preserve"> the date of anticipated submission of your thesis.  If the thesis is not submitted within </w:t>
      </w:r>
      <w:r>
        <w:rPr>
          <w:rFonts w:asciiTheme="minorHAnsi" w:hAnsiTheme="minorHAnsi" w:cstheme="minorHAnsi"/>
          <w:sz w:val="20"/>
          <w:szCs w:val="20"/>
        </w:rPr>
        <w:t>four months</w:t>
      </w:r>
      <w:r w:rsidR="00AA22CD" w:rsidRPr="00EC5705">
        <w:rPr>
          <w:rFonts w:asciiTheme="minorHAnsi" w:hAnsiTheme="minorHAnsi" w:cstheme="minorHAnsi"/>
          <w:sz w:val="20"/>
          <w:szCs w:val="20"/>
        </w:rPr>
        <w:t xml:space="preserve">, the form will become invalid and a late fee will become </w:t>
      </w:r>
      <w:r>
        <w:rPr>
          <w:rFonts w:asciiTheme="minorHAnsi" w:hAnsiTheme="minorHAnsi" w:cstheme="minorHAnsi"/>
          <w:sz w:val="20"/>
          <w:szCs w:val="20"/>
        </w:rPr>
        <w:t>payable on submission of a new</w:t>
      </w:r>
      <w:r w:rsidR="00AA22CD" w:rsidRPr="00EC5705">
        <w:rPr>
          <w:rFonts w:asciiTheme="minorHAnsi" w:hAnsiTheme="minorHAnsi" w:cstheme="minorHAnsi"/>
          <w:sz w:val="20"/>
          <w:szCs w:val="20"/>
        </w:rPr>
        <w:t xml:space="preserve"> form. </w:t>
      </w:r>
      <w:r>
        <w:rPr>
          <w:rFonts w:asciiTheme="minorHAnsi" w:hAnsiTheme="minorHAnsi" w:cstheme="minorHAnsi"/>
          <w:sz w:val="20"/>
          <w:szCs w:val="20"/>
        </w:rPr>
        <w:t xml:space="preserve"> The form can be submitted by email to:</w:t>
      </w:r>
      <w:r w:rsidR="005D2E61">
        <w:rPr>
          <w:rFonts w:asciiTheme="minorHAnsi" w:hAnsiTheme="minorHAnsi" w:cstheme="minorHAnsi"/>
          <w:sz w:val="20"/>
          <w:szCs w:val="20"/>
        </w:rPr>
        <w:t xml:space="preserve"> scieng-gradschool@glasgow.ac.uk</w:t>
      </w:r>
    </w:p>
    <w:p w14:paraId="5CD4EE50" w14:textId="77777777" w:rsidR="00EC5705" w:rsidRDefault="00EC5705" w:rsidP="00AA22CD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917"/>
      </w:tblGrid>
      <w:tr w:rsidR="00EC5705" w14:paraId="4BBC7015" w14:textId="77777777" w:rsidTr="00CE0D42">
        <w:tc>
          <w:tcPr>
            <w:tcW w:w="3369" w:type="dxa"/>
          </w:tcPr>
          <w:p w14:paraId="6FC74DCC" w14:textId="77777777" w:rsidR="00EC5705" w:rsidRDefault="00EC5705" w:rsidP="00AA22C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Title of Degree</w:t>
            </w:r>
          </w:p>
        </w:tc>
        <w:tc>
          <w:tcPr>
            <w:tcW w:w="5917" w:type="dxa"/>
          </w:tcPr>
          <w:p w14:paraId="4C008A0A" w14:textId="77777777" w:rsidR="00EC5705" w:rsidRDefault="00EC5705" w:rsidP="00AA22C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5705" w14:paraId="0CBD8E25" w14:textId="77777777" w:rsidTr="00CE0D42">
        <w:tc>
          <w:tcPr>
            <w:tcW w:w="3369" w:type="dxa"/>
          </w:tcPr>
          <w:p w14:paraId="1724B64A" w14:textId="77777777" w:rsidR="00EC5705" w:rsidRDefault="00EC5705" w:rsidP="00AA22C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School</w:t>
            </w:r>
          </w:p>
        </w:tc>
        <w:tc>
          <w:tcPr>
            <w:tcW w:w="5917" w:type="dxa"/>
          </w:tcPr>
          <w:p w14:paraId="7671F47E" w14:textId="77777777" w:rsidR="00EC5705" w:rsidRDefault="00EC5705" w:rsidP="00AA22C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5705" w:rsidRPr="00EC5705" w14:paraId="33184F96" w14:textId="77777777" w:rsidTr="00CE0D42">
        <w:tc>
          <w:tcPr>
            <w:tcW w:w="3369" w:type="dxa"/>
          </w:tcPr>
          <w:p w14:paraId="5F02EB65" w14:textId="77777777" w:rsidR="00EC5705" w:rsidRPr="00EC5705" w:rsidRDefault="00EC5705" w:rsidP="00EC570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Full name (all names in the order they will appear on the thesis)</w:t>
            </w:r>
          </w:p>
        </w:tc>
        <w:tc>
          <w:tcPr>
            <w:tcW w:w="5917" w:type="dxa"/>
          </w:tcPr>
          <w:p w14:paraId="0E0D6640" w14:textId="77777777" w:rsidR="00EC5705" w:rsidRPr="00EC5705" w:rsidRDefault="00EC5705" w:rsidP="001D3DC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5705" w:rsidRPr="00EC5705" w14:paraId="21E80E7F" w14:textId="77777777" w:rsidTr="00CE0D42">
        <w:tc>
          <w:tcPr>
            <w:tcW w:w="3369" w:type="dxa"/>
          </w:tcPr>
          <w:p w14:paraId="46B1F905" w14:textId="77777777" w:rsidR="00EC5705" w:rsidRPr="00EC5705" w:rsidRDefault="00EC5705" w:rsidP="001D3DC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Student ID Number</w:t>
            </w:r>
          </w:p>
        </w:tc>
        <w:tc>
          <w:tcPr>
            <w:tcW w:w="5917" w:type="dxa"/>
          </w:tcPr>
          <w:p w14:paraId="34AB1241" w14:textId="77777777" w:rsidR="00EC5705" w:rsidRPr="00EC5705" w:rsidRDefault="00EC5705" w:rsidP="001D3DC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5705" w:rsidRPr="00EC5705" w14:paraId="1A093F92" w14:textId="77777777" w:rsidTr="00CE0D42">
        <w:tc>
          <w:tcPr>
            <w:tcW w:w="3369" w:type="dxa"/>
          </w:tcPr>
          <w:p w14:paraId="5E80F188" w14:textId="77777777" w:rsidR="00EC5705" w:rsidRPr="00EC5705" w:rsidRDefault="00EC5705" w:rsidP="001D3DC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Address for the notification of examination results</w:t>
            </w:r>
          </w:p>
        </w:tc>
        <w:tc>
          <w:tcPr>
            <w:tcW w:w="5917" w:type="dxa"/>
          </w:tcPr>
          <w:p w14:paraId="13BECE9E" w14:textId="77777777" w:rsidR="00EC5705" w:rsidRPr="00EC5705" w:rsidRDefault="00EC5705" w:rsidP="001D3DC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3DC2" w:rsidRPr="00EC5705" w14:paraId="446EA592" w14:textId="77777777" w:rsidTr="00CE0D42">
        <w:tc>
          <w:tcPr>
            <w:tcW w:w="3369" w:type="dxa"/>
          </w:tcPr>
          <w:p w14:paraId="6FD8720B" w14:textId="77777777" w:rsidR="001D3DC2" w:rsidRDefault="001D3DC2" w:rsidP="001D3DC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Start-date</w:t>
            </w:r>
          </w:p>
        </w:tc>
        <w:tc>
          <w:tcPr>
            <w:tcW w:w="5917" w:type="dxa"/>
          </w:tcPr>
          <w:p w14:paraId="5D9BFE10" w14:textId="77777777" w:rsidR="001D3DC2" w:rsidRPr="00EC5705" w:rsidRDefault="001D3DC2" w:rsidP="001D3DC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3DC2" w:rsidRPr="00EC5705" w14:paraId="7E62C63D" w14:textId="77777777" w:rsidTr="00CE0D42">
        <w:tc>
          <w:tcPr>
            <w:tcW w:w="3369" w:type="dxa"/>
          </w:tcPr>
          <w:p w14:paraId="63D2B23F" w14:textId="77777777" w:rsidR="001D3DC2" w:rsidRDefault="001D3DC2" w:rsidP="001D3DC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Dates of any periods of leave of absence</w:t>
            </w:r>
          </w:p>
        </w:tc>
        <w:tc>
          <w:tcPr>
            <w:tcW w:w="5917" w:type="dxa"/>
          </w:tcPr>
          <w:p w14:paraId="250CFD6B" w14:textId="77777777" w:rsidR="001D3DC2" w:rsidRPr="00EC5705" w:rsidRDefault="001D3DC2" w:rsidP="001D3DC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3DC2" w:rsidRPr="00EC5705" w14:paraId="7B836738" w14:textId="77777777" w:rsidTr="00CE0D42">
        <w:tc>
          <w:tcPr>
            <w:tcW w:w="3369" w:type="dxa"/>
          </w:tcPr>
          <w:p w14:paraId="2E5C003B" w14:textId="77777777" w:rsidR="001D3DC2" w:rsidRDefault="001D3DC2" w:rsidP="001D3DC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Thesis title</w:t>
            </w:r>
          </w:p>
        </w:tc>
        <w:tc>
          <w:tcPr>
            <w:tcW w:w="5917" w:type="dxa"/>
          </w:tcPr>
          <w:p w14:paraId="1A81AAD5" w14:textId="77777777" w:rsidR="001D3DC2" w:rsidRPr="00EC5705" w:rsidRDefault="001D3DC2" w:rsidP="001D3DC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3DC2" w:rsidRPr="00EC5705" w14:paraId="1443B910" w14:textId="77777777" w:rsidTr="00CE0D42">
        <w:tc>
          <w:tcPr>
            <w:tcW w:w="3369" w:type="dxa"/>
          </w:tcPr>
          <w:p w14:paraId="7B1BD83C" w14:textId="77777777" w:rsidR="001D3DC2" w:rsidRDefault="001D3DC2" w:rsidP="001D3DC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Additional papers submitted (include details of co-authors)</w:t>
            </w:r>
          </w:p>
        </w:tc>
        <w:tc>
          <w:tcPr>
            <w:tcW w:w="5917" w:type="dxa"/>
          </w:tcPr>
          <w:p w14:paraId="7643709A" w14:textId="77777777" w:rsidR="001D3DC2" w:rsidRPr="00EC5705" w:rsidRDefault="001D3DC2" w:rsidP="001D3DC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51F4AB2" w14:textId="77777777" w:rsidR="00EC5705" w:rsidRPr="00EC5705" w:rsidRDefault="00EC5705" w:rsidP="00AA22C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C8144C4" w14:textId="77777777" w:rsidR="00AA22CD" w:rsidRPr="00CE0D42" w:rsidRDefault="00AA22CD" w:rsidP="00CE0D42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E0D42">
        <w:rPr>
          <w:rFonts w:asciiTheme="minorHAnsi" w:hAnsiTheme="minorHAnsi" w:cstheme="minorHAnsi"/>
          <w:b/>
          <w:bCs/>
          <w:sz w:val="20"/>
          <w:szCs w:val="20"/>
        </w:rPr>
        <w:t>Declaration</w:t>
      </w:r>
    </w:p>
    <w:p w14:paraId="2637CC3A" w14:textId="77777777" w:rsidR="00916E3B" w:rsidRPr="00CE0D42" w:rsidRDefault="00916E3B" w:rsidP="0041545F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45A28950" w14:textId="77777777" w:rsidR="00AA22CD" w:rsidRPr="00CE0D42" w:rsidRDefault="00AA22CD" w:rsidP="00356134">
      <w:pPr>
        <w:pStyle w:val="BodyText3"/>
        <w:ind w:right="-2"/>
        <w:rPr>
          <w:rFonts w:asciiTheme="minorHAnsi" w:hAnsiTheme="minorHAnsi" w:cstheme="minorHAnsi"/>
        </w:rPr>
      </w:pPr>
      <w:r w:rsidRPr="00CE0D42">
        <w:rPr>
          <w:rFonts w:asciiTheme="minorHAnsi" w:hAnsiTheme="minorHAnsi" w:cstheme="minorHAnsi"/>
        </w:rPr>
        <w:t xml:space="preserve">I declare that the thesis does not include work forming part of a thesis presented successfully for another degree.  </w:t>
      </w:r>
      <w:r w:rsidRPr="00CE0D42">
        <w:rPr>
          <w:rFonts w:asciiTheme="minorHAnsi" w:hAnsiTheme="minorHAnsi" w:cstheme="minorHAnsi"/>
          <w:b/>
          <w:bCs/>
        </w:rPr>
        <w:t>If the thesis includes work forming part of a thesis presented successfully for another degree by the applicant or others, please provide full details on a separate sheet</w:t>
      </w:r>
      <w:r w:rsidRPr="00CE0D42">
        <w:rPr>
          <w:rFonts w:asciiTheme="minorHAnsi" w:hAnsiTheme="minorHAnsi" w:cstheme="minorHAnsi"/>
        </w:rPr>
        <w:t xml:space="preserve">.    </w:t>
      </w:r>
    </w:p>
    <w:p w14:paraId="077A9D67" w14:textId="77777777" w:rsidR="00AA22CD" w:rsidRPr="00CE0D42" w:rsidRDefault="00AA22CD" w:rsidP="00356134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05F53C02" w14:textId="77777777" w:rsidR="00AA22CD" w:rsidRPr="00CE0D42" w:rsidRDefault="00AA22CD" w:rsidP="00356134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CE0D42">
        <w:rPr>
          <w:rFonts w:asciiTheme="minorHAnsi" w:hAnsiTheme="minorHAnsi" w:cstheme="minorHAnsi"/>
          <w:sz w:val="20"/>
          <w:szCs w:val="20"/>
        </w:rPr>
        <w:t xml:space="preserve">I declare that the thesis represents my own work except where acknowledged to others.   </w:t>
      </w:r>
    </w:p>
    <w:p w14:paraId="2C0BC60F" w14:textId="77777777" w:rsidR="00AA22CD" w:rsidRPr="00CE0D42" w:rsidRDefault="00AA22CD" w:rsidP="00356134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5ABA032A" w14:textId="77777777" w:rsidR="00AA22CD" w:rsidRPr="00CE0D42" w:rsidRDefault="00AA22CD" w:rsidP="00356134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CE0D42">
        <w:rPr>
          <w:rFonts w:asciiTheme="minorHAnsi" w:hAnsiTheme="minorHAnsi" w:cstheme="minorHAnsi"/>
          <w:sz w:val="20"/>
          <w:szCs w:val="20"/>
        </w:rPr>
        <w:t xml:space="preserve">I have discussed the proposed submission of </w:t>
      </w:r>
      <w:r w:rsidR="00CE0D42">
        <w:rPr>
          <w:rFonts w:asciiTheme="minorHAnsi" w:hAnsiTheme="minorHAnsi" w:cstheme="minorHAnsi"/>
          <w:sz w:val="20"/>
          <w:szCs w:val="20"/>
        </w:rPr>
        <w:t xml:space="preserve">the thesis with my Supervisor. </w:t>
      </w:r>
      <w:r w:rsidRPr="00CE0D42">
        <w:rPr>
          <w:rFonts w:asciiTheme="minorHAnsi" w:hAnsiTheme="minorHAnsi" w:cstheme="minorHAnsi"/>
          <w:sz w:val="20"/>
          <w:szCs w:val="20"/>
        </w:rPr>
        <w:t xml:space="preserve"> I will/will not seek the agreement and support of my Supervisor prior to</w:t>
      </w:r>
      <w:bookmarkStart w:id="0" w:name="_GoBack"/>
      <w:bookmarkEnd w:id="0"/>
      <w:r w:rsidRPr="00CE0D42">
        <w:rPr>
          <w:rFonts w:asciiTheme="minorHAnsi" w:hAnsiTheme="minorHAnsi" w:cstheme="minorHAnsi"/>
          <w:sz w:val="20"/>
          <w:szCs w:val="20"/>
        </w:rPr>
        <w:t xml:space="preserve"> submitting th</w:t>
      </w:r>
      <w:r w:rsidR="00A06B05">
        <w:rPr>
          <w:rFonts w:asciiTheme="minorHAnsi" w:hAnsiTheme="minorHAnsi" w:cstheme="minorHAnsi"/>
          <w:sz w:val="20"/>
          <w:szCs w:val="20"/>
        </w:rPr>
        <w:t xml:space="preserve">e final version of the thesis. </w:t>
      </w:r>
      <w:r w:rsidRPr="00CE0D42">
        <w:rPr>
          <w:rFonts w:asciiTheme="minorHAnsi" w:hAnsiTheme="minorHAnsi" w:cstheme="minorHAnsi"/>
          <w:sz w:val="20"/>
          <w:szCs w:val="20"/>
        </w:rPr>
        <w:t xml:space="preserve"> </w:t>
      </w:r>
      <w:r w:rsidRPr="00CE0D42">
        <w:rPr>
          <w:rFonts w:asciiTheme="minorHAnsi" w:hAnsiTheme="minorHAnsi" w:cstheme="minorHAnsi"/>
          <w:b/>
          <w:bCs/>
          <w:sz w:val="20"/>
          <w:szCs w:val="20"/>
        </w:rPr>
        <w:t>Delete where applicable</w:t>
      </w:r>
      <w:r w:rsidRPr="00CE0D42">
        <w:rPr>
          <w:rFonts w:asciiTheme="minorHAnsi" w:hAnsiTheme="minorHAnsi" w:cstheme="minorHAnsi"/>
          <w:sz w:val="20"/>
          <w:szCs w:val="20"/>
        </w:rPr>
        <w:t>.</w:t>
      </w:r>
    </w:p>
    <w:p w14:paraId="2D185AAB" w14:textId="77777777" w:rsidR="00AA22CD" w:rsidRPr="00CE0D42" w:rsidRDefault="00AA22CD" w:rsidP="00356134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1A5B27FE" w14:textId="77777777" w:rsidR="00CE0D42" w:rsidRPr="00CE0D42" w:rsidRDefault="00740A3E" w:rsidP="00356134">
      <w:pPr>
        <w:pStyle w:val="BodyText2"/>
        <w:spacing w:line="240" w:lineRule="auto"/>
        <w:ind w:right="-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pict w14:anchorId="3390534D"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6" type="#_x0000_t202" style="position:absolute;left:0;text-align:left;margin-left:434.6pt;margin-top:3.05pt;width:19.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" fillcolor="white [3201]" strokeweight=".5pt">
            <v:textbox>
              <w:txbxContent>
                <w:p w14:paraId="61C54153" w14:textId="77777777" w:rsidR="00A06B05" w:rsidRDefault="00A06B05"/>
              </w:txbxContent>
            </v:textbox>
            <w10:wrap type="square"/>
          </v:shape>
        </w:pict>
      </w:r>
      <w:r w:rsidR="00CE0D42">
        <w:rPr>
          <w:rFonts w:asciiTheme="minorHAnsi" w:hAnsiTheme="minorHAnsi" w:cstheme="minorHAnsi"/>
          <w:sz w:val="20"/>
          <w:szCs w:val="20"/>
        </w:rPr>
        <w:t>T</w:t>
      </w:r>
      <w:r w:rsidR="00356134" w:rsidRPr="00CE0D42">
        <w:rPr>
          <w:rFonts w:asciiTheme="minorHAnsi" w:hAnsiTheme="minorHAnsi" w:cstheme="minorHAnsi"/>
          <w:sz w:val="20"/>
          <w:szCs w:val="20"/>
        </w:rPr>
        <w:t xml:space="preserve">he Supervisor is not </w:t>
      </w:r>
      <w:r w:rsidR="00CE0D42">
        <w:rPr>
          <w:rFonts w:asciiTheme="minorHAnsi" w:hAnsiTheme="minorHAnsi" w:cstheme="minorHAnsi"/>
          <w:sz w:val="20"/>
          <w:szCs w:val="20"/>
        </w:rPr>
        <w:t xml:space="preserve">normally </w:t>
      </w:r>
      <w:r w:rsidR="00356134" w:rsidRPr="00CE0D42">
        <w:rPr>
          <w:rFonts w:asciiTheme="minorHAnsi" w:hAnsiTheme="minorHAnsi" w:cstheme="minorHAnsi"/>
          <w:sz w:val="20"/>
          <w:szCs w:val="20"/>
        </w:rPr>
        <w:t>present d</w:t>
      </w:r>
      <w:r w:rsidR="00CE0D42">
        <w:rPr>
          <w:rFonts w:asciiTheme="minorHAnsi" w:hAnsiTheme="minorHAnsi" w:cstheme="minorHAnsi"/>
          <w:sz w:val="20"/>
          <w:szCs w:val="20"/>
        </w:rPr>
        <w:t xml:space="preserve">uring the oral examination.  Should </w:t>
      </w:r>
      <w:r w:rsidR="00356134" w:rsidRPr="00CE0D42">
        <w:rPr>
          <w:rFonts w:asciiTheme="minorHAnsi" w:hAnsiTheme="minorHAnsi" w:cstheme="minorHAnsi"/>
          <w:sz w:val="20"/>
          <w:szCs w:val="20"/>
        </w:rPr>
        <w:t xml:space="preserve">you wish your Supervisor to </w:t>
      </w:r>
      <w:r w:rsidR="00A06B05">
        <w:rPr>
          <w:rFonts w:asciiTheme="minorHAnsi" w:hAnsiTheme="minorHAnsi" w:cstheme="minorHAnsi"/>
          <w:sz w:val="20"/>
          <w:szCs w:val="20"/>
        </w:rPr>
        <w:t xml:space="preserve">be </w:t>
      </w:r>
      <w:r w:rsidR="00356134" w:rsidRPr="00CE0D42">
        <w:rPr>
          <w:rFonts w:asciiTheme="minorHAnsi" w:hAnsiTheme="minorHAnsi" w:cstheme="minorHAnsi"/>
          <w:sz w:val="20"/>
          <w:szCs w:val="20"/>
        </w:rPr>
        <w:t xml:space="preserve">present please indicate </w:t>
      </w:r>
      <w:r w:rsidR="00CE0D42">
        <w:rPr>
          <w:rFonts w:asciiTheme="minorHAnsi" w:hAnsiTheme="minorHAnsi" w:cstheme="minorHAnsi"/>
          <w:sz w:val="20"/>
          <w:szCs w:val="20"/>
        </w:rPr>
        <w:t>this</w:t>
      </w:r>
      <w:r w:rsidR="00356134" w:rsidRPr="00CE0D42">
        <w:rPr>
          <w:rFonts w:asciiTheme="minorHAnsi" w:hAnsiTheme="minorHAnsi" w:cstheme="minorHAnsi"/>
          <w:sz w:val="20"/>
          <w:szCs w:val="20"/>
        </w:rPr>
        <w:t>:</w:t>
      </w:r>
      <w:r w:rsidR="00356134" w:rsidRPr="00CE0D42">
        <w:rPr>
          <w:rFonts w:asciiTheme="minorHAnsi" w:hAnsiTheme="minorHAnsi" w:cstheme="minorHAnsi"/>
        </w:rPr>
        <w:t xml:space="preserve">  </w:t>
      </w:r>
    </w:p>
    <w:p w14:paraId="3619F4E5" w14:textId="4BC037D4" w:rsidR="00AA22CD" w:rsidRPr="00CE0D42" w:rsidRDefault="00AA22CD" w:rsidP="00356134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CE0D42">
        <w:rPr>
          <w:rFonts w:asciiTheme="minorHAnsi" w:hAnsiTheme="minorHAnsi" w:cstheme="minorHAnsi"/>
          <w:sz w:val="20"/>
          <w:szCs w:val="20"/>
        </w:rPr>
        <w:t xml:space="preserve">I undertake to submit </w:t>
      </w:r>
      <w:r w:rsidR="00740A3E">
        <w:rPr>
          <w:rFonts w:asciiTheme="minorHAnsi" w:hAnsiTheme="minorHAnsi" w:cstheme="minorHAnsi"/>
          <w:sz w:val="20"/>
          <w:szCs w:val="20"/>
        </w:rPr>
        <w:t>an electronic copy</w:t>
      </w:r>
      <w:r w:rsidRPr="00CE0D42">
        <w:rPr>
          <w:rFonts w:asciiTheme="minorHAnsi" w:hAnsiTheme="minorHAnsi" w:cstheme="minorHAnsi"/>
          <w:sz w:val="20"/>
          <w:szCs w:val="20"/>
        </w:rPr>
        <w:t xml:space="preserve"> of </w:t>
      </w:r>
      <w:r w:rsidR="00995507" w:rsidRPr="00CE0D42">
        <w:rPr>
          <w:rFonts w:asciiTheme="minorHAnsi" w:hAnsiTheme="minorHAnsi" w:cstheme="minorHAnsi"/>
          <w:sz w:val="20"/>
          <w:szCs w:val="20"/>
        </w:rPr>
        <w:t>my</w:t>
      </w:r>
      <w:r w:rsidRPr="00CE0D42">
        <w:rPr>
          <w:rFonts w:asciiTheme="minorHAnsi" w:hAnsiTheme="minorHAnsi" w:cstheme="minorHAnsi"/>
          <w:sz w:val="20"/>
          <w:szCs w:val="20"/>
        </w:rPr>
        <w:t xml:space="preserve"> thesis within </w:t>
      </w:r>
      <w:r w:rsidR="0041164A" w:rsidRPr="00CE0D42">
        <w:rPr>
          <w:rFonts w:asciiTheme="minorHAnsi" w:hAnsiTheme="minorHAnsi" w:cstheme="minorHAnsi"/>
          <w:sz w:val="20"/>
          <w:szCs w:val="20"/>
        </w:rPr>
        <w:t>three</w:t>
      </w:r>
      <w:r w:rsidRPr="00CE0D42">
        <w:rPr>
          <w:rFonts w:asciiTheme="minorHAnsi" w:hAnsiTheme="minorHAnsi" w:cstheme="minorHAnsi"/>
          <w:sz w:val="20"/>
          <w:szCs w:val="20"/>
        </w:rPr>
        <w:t xml:space="preserve"> months of the date stated below:</w:t>
      </w:r>
    </w:p>
    <w:p w14:paraId="1CD4C2D2" w14:textId="77777777" w:rsidR="001F5A94" w:rsidRPr="00CE0D42" w:rsidRDefault="001F5A94" w:rsidP="00356134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116"/>
        <w:gridCol w:w="1703"/>
        <w:gridCol w:w="2941"/>
      </w:tblGrid>
      <w:tr w:rsidR="00CE0D42" w14:paraId="6409D0BD" w14:textId="77777777" w:rsidTr="006B2030">
        <w:tc>
          <w:tcPr>
            <w:tcW w:w="1526" w:type="dxa"/>
          </w:tcPr>
          <w:p w14:paraId="2942ACA9" w14:textId="77777777" w:rsidR="00CE0D42" w:rsidRDefault="00CE0D42" w:rsidP="003561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Signed</w:t>
            </w:r>
          </w:p>
        </w:tc>
        <w:tc>
          <w:tcPr>
            <w:tcW w:w="3116" w:type="dxa"/>
          </w:tcPr>
          <w:p w14:paraId="7DE695F9" w14:textId="77777777" w:rsidR="00CE0D42" w:rsidRDefault="00CE0D42" w:rsidP="003561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</w:tcPr>
          <w:p w14:paraId="121475B5" w14:textId="77777777" w:rsidR="00CE0D42" w:rsidRDefault="00CE0D42" w:rsidP="003561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  <w:p w14:paraId="35F46B29" w14:textId="77777777" w:rsidR="00CE0D42" w:rsidRDefault="00CE0D42" w:rsidP="003561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1" w:type="dxa"/>
          </w:tcPr>
          <w:p w14:paraId="7CBFC587" w14:textId="77777777" w:rsidR="00CE0D42" w:rsidRDefault="00CE0D42" w:rsidP="003561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99D6DF" w14:textId="77777777" w:rsidR="00CE0D42" w:rsidRDefault="00CE0D42" w:rsidP="001F5A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sz w:val="20"/>
          <w:szCs w:val="20"/>
        </w:rPr>
      </w:pPr>
    </w:p>
    <w:p w14:paraId="13D51EA7" w14:textId="77777777" w:rsidR="00CE0D42" w:rsidRPr="006B2030" w:rsidRDefault="00CE0D42" w:rsidP="00CE0D42">
      <w:pPr>
        <w:rPr>
          <w:rFonts w:asciiTheme="minorHAnsi" w:hAnsiTheme="minorHAnsi" w:cstheme="minorHAnsi"/>
          <w:b/>
          <w:sz w:val="20"/>
          <w:szCs w:val="20"/>
        </w:rPr>
      </w:pPr>
      <w:r w:rsidRPr="006B2030">
        <w:rPr>
          <w:rFonts w:asciiTheme="minorHAnsi" w:hAnsiTheme="minorHAnsi" w:cstheme="minorHAnsi"/>
          <w:b/>
          <w:sz w:val="20"/>
          <w:szCs w:val="20"/>
        </w:rPr>
        <w:t>For completion by the Supervisor</w:t>
      </w:r>
    </w:p>
    <w:p w14:paraId="7205A6E2" w14:textId="77777777" w:rsidR="00CE0D42" w:rsidRDefault="00CE0D42" w:rsidP="00CE0D42">
      <w:pPr>
        <w:rPr>
          <w:rFonts w:asciiTheme="minorHAnsi" w:hAnsiTheme="minorHAnsi" w:cstheme="minorHAnsi"/>
          <w:sz w:val="20"/>
          <w:szCs w:val="20"/>
        </w:rPr>
      </w:pPr>
    </w:p>
    <w:p w14:paraId="5DE03179" w14:textId="77777777" w:rsidR="00CE0D42" w:rsidRPr="00A06B05" w:rsidRDefault="00CE0D42" w:rsidP="00CE0D42">
      <w:pPr>
        <w:rPr>
          <w:rFonts w:asciiTheme="minorHAnsi" w:hAnsiTheme="minorHAnsi" w:cstheme="minorHAnsi"/>
          <w:bCs/>
          <w:sz w:val="20"/>
          <w:szCs w:val="20"/>
        </w:rPr>
      </w:pPr>
      <w:r w:rsidRPr="00A06B05">
        <w:rPr>
          <w:rFonts w:asciiTheme="minorHAnsi" w:hAnsiTheme="minorHAnsi" w:cstheme="minorHAnsi"/>
          <w:bCs/>
          <w:sz w:val="20"/>
          <w:szCs w:val="20"/>
        </w:rPr>
        <w:t>I have satisfied myself that the candidate is likely to submit the thesis for examination within three months.</w:t>
      </w:r>
    </w:p>
    <w:p w14:paraId="7CD6D515" w14:textId="77777777" w:rsidR="00CE0D42" w:rsidRPr="00A06B05" w:rsidRDefault="00CE0D42" w:rsidP="00CE0D42">
      <w:pPr>
        <w:rPr>
          <w:rFonts w:asciiTheme="minorHAnsi" w:hAnsiTheme="minorHAnsi" w:cstheme="minorHAnsi"/>
          <w:bCs/>
          <w:sz w:val="20"/>
          <w:szCs w:val="20"/>
        </w:rPr>
      </w:pPr>
    </w:p>
    <w:p w14:paraId="58B97692" w14:textId="77777777" w:rsidR="00CE0D42" w:rsidRPr="00A06B05" w:rsidRDefault="00A06B05" w:rsidP="00CE0D42">
      <w:pPr>
        <w:rPr>
          <w:rFonts w:asciiTheme="minorHAnsi" w:hAnsiTheme="minorHAnsi" w:cstheme="minorHAnsi"/>
          <w:bCs/>
          <w:sz w:val="20"/>
          <w:szCs w:val="20"/>
        </w:rPr>
      </w:pPr>
      <w:r w:rsidRPr="00A06B05">
        <w:rPr>
          <w:rFonts w:asciiTheme="minorHAnsi" w:hAnsiTheme="minorHAnsi" w:cstheme="minorHAnsi"/>
          <w:bCs/>
          <w:sz w:val="20"/>
          <w:szCs w:val="20"/>
        </w:rPr>
        <w:t>I confirm that the thesis will be</w:t>
      </w:r>
      <w:r w:rsidR="00CE0D42" w:rsidRPr="00A06B05">
        <w:rPr>
          <w:rFonts w:asciiTheme="minorHAnsi" w:hAnsiTheme="minorHAnsi" w:cstheme="minorHAnsi"/>
          <w:bCs/>
          <w:sz w:val="20"/>
          <w:szCs w:val="20"/>
        </w:rPr>
        <w:t xml:space="preserve"> submitted </w:t>
      </w:r>
      <w:r>
        <w:rPr>
          <w:rFonts w:asciiTheme="minorHAnsi" w:hAnsiTheme="minorHAnsi" w:cstheme="minorHAnsi"/>
          <w:bCs/>
          <w:sz w:val="20"/>
          <w:szCs w:val="20"/>
        </w:rPr>
        <w:t>with my agreement</w:t>
      </w:r>
      <w:r w:rsidR="00CE0D42" w:rsidRPr="00A06B05">
        <w:rPr>
          <w:rFonts w:asciiTheme="minorHAnsi" w:hAnsiTheme="minorHAnsi" w:cstheme="minorHAnsi"/>
          <w:bCs/>
          <w:sz w:val="20"/>
          <w:szCs w:val="20"/>
        </w:rPr>
        <w:t>.</w:t>
      </w:r>
    </w:p>
    <w:p w14:paraId="5E06A743" w14:textId="77777777" w:rsidR="00CE0D42" w:rsidRDefault="00CE0D42" w:rsidP="00CE0D42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116"/>
        <w:gridCol w:w="1703"/>
        <w:gridCol w:w="2941"/>
      </w:tblGrid>
      <w:tr w:rsidR="006B2030" w14:paraId="3F23E3E0" w14:textId="77777777" w:rsidTr="00801BB4">
        <w:tc>
          <w:tcPr>
            <w:tcW w:w="1526" w:type="dxa"/>
          </w:tcPr>
          <w:p w14:paraId="404BA894" w14:textId="77777777" w:rsidR="006B2030" w:rsidRDefault="006B2030" w:rsidP="00801BB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Signed</w:t>
            </w:r>
          </w:p>
        </w:tc>
        <w:tc>
          <w:tcPr>
            <w:tcW w:w="3116" w:type="dxa"/>
          </w:tcPr>
          <w:p w14:paraId="318F1D8B" w14:textId="77777777" w:rsidR="006B2030" w:rsidRDefault="006B2030" w:rsidP="00801BB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</w:tcPr>
          <w:p w14:paraId="5A6D26ED" w14:textId="77777777" w:rsidR="006B2030" w:rsidRDefault="006B2030" w:rsidP="00801BB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  <w:p w14:paraId="287B2C3D" w14:textId="77777777" w:rsidR="006B2030" w:rsidRDefault="006B2030" w:rsidP="00801BB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1" w:type="dxa"/>
          </w:tcPr>
          <w:p w14:paraId="185CE758" w14:textId="77777777" w:rsidR="006B2030" w:rsidRDefault="006B2030" w:rsidP="00801BB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E9D819" w14:textId="77777777" w:rsidR="00CE0D42" w:rsidRDefault="00CE0D42" w:rsidP="004154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sz w:val="20"/>
          <w:szCs w:val="20"/>
        </w:rPr>
      </w:pPr>
    </w:p>
    <w:sectPr w:rsidR="00CE0D42" w:rsidSect="005D2E61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24261" w14:textId="77777777" w:rsidR="00A06B05" w:rsidRDefault="00A06B05" w:rsidP="00FD6CB1">
      <w:pPr>
        <w:pStyle w:val="BodyText"/>
      </w:pPr>
      <w:r>
        <w:separator/>
      </w:r>
    </w:p>
  </w:endnote>
  <w:endnote w:type="continuationSeparator" w:id="0">
    <w:p w14:paraId="3025C275" w14:textId="77777777" w:rsidR="00A06B05" w:rsidRDefault="00A06B05" w:rsidP="00FD6CB1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88BC9" w14:textId="77777777" w:rsidR="00A06B05" w:rsidRDefault="00A06B05" w:rsidP="00FD6CB1">
      <w:pPr>
        <w:pStyle w:val="BodyText"/>
      </w:pPr>
      <w:r>
        <w:separator/>
      </w:r>
    </w:p>
  </w:footnote>
  <w:footnote w:type="continuationSeparator" w:id="0">
    <w:p w14:paraId="6B187AC3" w14:textId="77777777" w:rsidR="00A06B05" w:rsidRDefault="00A06B05" w:rsidP="00FD6CB1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03C5C"/>
    <w:multiLevelType w:val="hybridMultilevel"/>
    <w:tmpl w:val="C4C8E4B4"/>
    <w:lvl w:ilvl="0" w:tplc="DE6EDFFC">
      <w:start w:val="1"/>
      <w:numFmt w:val="lowerRoman"/>
      <w:lvlText w:val="(%1)"/>
      <w:lvlJc w:val="left"/>
      <w:pPr>
        <w:tabs>
          <w:tab w:val="num" w:pos="1785"/>
        </w:tabs>
        <w:ind w:left="1785" w:hanging="142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21"/>
        </w:tabs>
        <w:ind w:left="52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41"/>
        </w:tabs>
        <w:ind w:left="124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61"/>
        </w:tabs>
        <w:ind w:left="196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681"/>
        </w:tabs>
        <w:ind w:left="268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01"/>
        </w:tabs>
        <w:ind w:left="340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121"/>
        </w:tabs>
        <w:ind w:left="412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841"/>
        </w:tabs>
        <w:ind w:left="484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561"/>
        </w:tabs>
        <w:ind w:left="5561" w:hanging="180"/>
      </w:pPr>
      <w:rPr>
        <w:rFonts w:cs="Times New Roman"/>
      </w:rPr>
    </w:lvl>
  </w:abstractNum>
  <w:abstractNum w:abstractNumId="1" w15:restartNumberingAfterBreak="0">
    <w:nsid w:val="5B546F09"/>
    <w:multiLevelType w:val="hybridMultilevel"/>
    <w:tmpl w:val="F8661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2CD"/>
    <w:rsid w:val="000B6D4A"/>
    <w:rsid w:val="001654D8"/>
    <w:rsid w:val="001A30A7"/>
    <w:rsid w:val="001D3DC2"/>
    <w:rsid w:val="001F5A94"/>
    <w:rsid w:val="00277D3C"/>
    <w:rsid w:val="00356134"/>
    <w:rsid w:val="0041164A"/>
    <w:rsid w:val="0041545F"/>
    <w:rsid w:val="004201A2"/>
    <w:rsid w:val="00434F9C"/>
    <w:rsid w:val="004A7FD7"/>
    <w:rsid w:val="005241E1"/>
    <w:rsid w:val="00597B3E"/>
    <w:rsid w:val="005D2E61"/>
    <w:rsid w:val="006B2030"/>
    <w:rsid w:val="00740A3E"/>
    <w:rsid w:val="008701FE"/>
    <w:rsid w:val="008B6AA4"/>
    <w:rsid w:val="00916E3B"/>
    <w:rsid w:val="00995507"/>
    <w:rsid w:val="009D4C93"/>
    <w:rsid w:val="00A06B05"/>
    <w:rsid w:val="00A6110A"/>
    <w:rsid w:val="00AA22CD"/>
    <w:rsid w:val="00BA49F0"/>
    <w:rsid w:val="00C51C49"/>
    <w:rsid w:val="00CE0D42"/>
    <w:rsid w:val="00D141AF"/>
    <w:rsid w:val="00D377D9"/>
    <w:rsid w:val="00D674BA"/>
    <w:rsid w:val="00D95ABA"/>
    <w:rsid w:val="00E25400"/>
    <w:rsid w:val="00EC5705"/>
    <w:rsid w:val="00FD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44684545"/>
  <w15:docId w15:val="{583E8512-BA81-4F2A-ACCB-3EFE00E8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613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22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22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22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654D8"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654D8"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654D8"/>
    <w:rPr>
      <w:rFonts w:asciiTheme="majorHAnsi" w:eastAsiaTheme="majorEastAsia" w:hAnsiTheme="majorHAnsi" w:cs="Times New Roman"/>
      <w:b/>
      <w:b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rsid w:val="00AA22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54D8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AA22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54D8"/>
    <w:rPr>
      <w:rFonts w:cs="Times New Roman"/>
      <w:sz w:val="24"/>
      <w:szCs w:val="24"/>
      <w:lang w:val="en-GB" w:eastAsia="en-GB"/>
    </w:rPr>
  </w:style>
  <w:style w:type="paragraph" w:styleId="Title">
    <w:name w:val="Title"/>
    <w:basedOn w:val="Normal"/>
    <w:link w:val="TitleChar"/>
    <w:uiPriority w:val="99"/>
    <w:qFormat/>
    <w:rsid w:val="00AA22CD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1654D8"/>
    <w:rPr>
      <w:rFonts w:asciiTheme="majorHAnsi" w:eastAsiaTheme="majorEastAsia" w:hAnsiTheme="majorHAnsi" w:cs="Times New Roman"/>
      <w:b/>
      <w:bCs/>
      <w:kern w:val="28"/>
      <w:sz w:val="32"/>
      <w:szCs w:val="32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AA22CD"/>
    <w:rPr>
      <w:b/>
      <w:bCs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54D8"/>
    <w:rPr>
      <w:rFonts w:cs="Times New Roman"/>
      <w:sz w:val="24"/>
      <w:szCs w:val="24"/>
      <w:lang w:val="en-GB" w:eastAsia="en-GB"/>
    </w:rPr>
  </w:style>
  <w:style w:type="paragraph" w:styleId="BlockText">
    <w:name w:val="Block Text"/>
    <w:basedOn w:val="Normal"/>
    <w:uiPriority w:val="99"/>
    <w:rsid w:val="00AA22CD"/>
    <w:pPr>
      <w:ind w:left="8820" w:right="-1414"/>
    </w:pPr>
    <w:rPr>
      <w:b/>
      <w:bCs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AA22CD"/>
    <w:pPr>
      <w:ind w:right="-334"/>
      <w:jc w:val="both"/>
    </w:pPr>
    <w:rPr>
      <w:sz w:val="20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654D8"/>
    <w:rPr>
      <w:rFonts w:cs="Times New Roman"/>
      <w:sz w:val="16"/>
      <w:szCs w:val="16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916E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654D8"/>
    <w:rPr>
      <w:rFonts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EC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7A0C6E62.dotm</Template>
  <TotalTime>18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GLASGOW</vt:lpstr>
    </vt:vector>
  </TitlesOfParts>
  <Company>University of Glasgow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GLASGOW</dc:title>
  <dc:creator>Authorised User</dc:creator>
  <cp:lastModifiedBy>Maria Nikolova</cp:lastModifiedBy>
  <cp:revision>6</cp:revision>
  <cp:lastPrinted>2012-10-10T10:58:00Z</cp:lastPrinted>
  <dcterms:created xsi:type="dcterms:W3CDTF">2012-10-07T15:46:00Z</dcterms:created>
  <dcterms:modified xsi:type="dcterms:W3CDTF">2020-05-27T15:17:00Z</dcterms:modified>
</cp:coreProperties>
</file>