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1CB9" w:rsidP="00A0313F" w:rsidRDefault="00121CB9" w14:paraId="713A6976" w14:textId="77777777">
      <w:pPr>
        <w:rPr>
          <w:rFonts w:ascii="Arial" w:hAnsi="Arial" w:cs="Arial"/>
          <w:b/>
          <w:bCs/>
          <w:color w:val="002060"/>
          <w:sz w:val="28"/>
          <w:szCs w:val="28"/>
        </w:rPr>
      </w:pPr>
    </w:p>
    <w:p w:rsidRPr="00121CB9" w:rsidR="00B26343" w:rsidP="005B015F" w:rsidRDefault="00B26343" w14:paraId="767081EC" w14:textId="1BD2DD16">
      <w:pPr>
        <w:rPr>
          <w:rFonts w:ascii="Arial" w:hAnsi="Arial" w:cs="Arial"/>
          <w:b/>
          <w:bCs/>
          <w:color w:val="002060"/>
          <w:sz w:val="28"/>
          <w:szCs w:val="28"/>
        </w:rPr>
      </w:pPr>
      <w:r w:rsidRPr="00121CB9">
        <w:rPr>
          <w:rFonts w:ascii="Arial" w:hAnsi="Arial" w:cs="Arial"/>
          <w:b/>
          <w:bCs/>
          <w:color w:val="002060"/>
          <w:sz w:val="28"/>
          <w:szCs w:val="28"/>
        </w:rPr>
        <w:t>Make it</w:t>
      </w:r>
      <w:r w:rsidR="005B015F">
        <w:rPr>
          <w:rFonts w:ascii="Arial" w:hAnsi="Arial" w:cs="Arial"/>
          <w:b/>
          <w:bCs/>
          <w:color w:val="002060"/>
          <w:sz w:val="28"/>
          <w:szCs w:val="28"/>
        </w:rPr>
        <w:t xml:space="preserve"> stick</w:t>
      </w:r>
      <w:r w:rsidRPr="00121CB9">
        <w:rPr>
          <w:rFonts w:ascii="Arial" w:hAnsi="Arial" w:cs="Arial"/>
          <w:b/>
          <w:bCs/>
          <w:color w:val="002060"/>
          <w:sz w:val="28"/>
          <w:szCs w:val="28"/>
        </w:rPr>
        <w:t xml:space="preserve">:  </w:t>
      </w:r>
      <w:r w:rsidR="005B015F">
        <w:rPr>
          <w:rFonts w:ascii="Arial" w:hAnsi="Arial" w:cs="Arial"/>
          <w:b/>
          <w:bCs/>
          <w:color w:val="002060"/>
          <w:sz w:val="28"/>
          <w:szCs w:val="28"/>
        </w:rPr>
        <w:t>Lessons Learned</w:t>
      </w:r>
    </w:p>
    <w:p w:rsidRPr="0087103B" w:rsidR="00B26343" w:rsidP="00B26343" w:rsidRDefault="00B26343" w14:paraId="553539E3" w14:textId="77777777">
      <w:pPr>
        <w:rPr>
          <w:rFonts w:ascii="Arial" w:hAnsi="Arial" w:cs="Arial"/>
          <w:color w:val="365F91" w:themeColor="accent1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422"/>
      </w:tblGrid>
      <w:tr w:rsidRPr="00EA0CFF" w:rsidR="00B26343" w:rsidTr="1F097DDD" w14:paraId="6714F3DE" w14:textId="77777777">
        <w:tc>
          <w:tcPr>
            <w:tcW w:w="2405" w:type="dxa"/>
            <w:tcMar/>
          </w:tcPr>
          <w:p w:rsidRPr="00EA0CFF" w:rsidR="00B26343" w:rsidP="00630D23" w:rsidRDefault="00B26343" w14:paraId="75FA9CBE" w14:textId="6EB7CA25">
            <w:pPr>
              <w:spacing w:before="60" w:after="60"/>
              <w:rPr>
                <w:rFonts w:ascii="Arial" w:hAnsi="Arial" w:cs="Arial"/>
                <w:color w:val="002060"/>
              </w:rPr>
            </w:pPr>
            <w:r w:rsidRPr="00EA0CFF">
              <w:rPr>
                <w:rFonts w:ascii="Arial" w:hAnsi="Arial" w:cs="Arial"/>
                <w:color w:val="002060"/>
              </w:rPr>
              <w:t xml:space="preserve">What </w:t>
            </w:r>
            <w:r w:rsidR="005B015F">
              <w:rPr>
                <w:rFonts w:ascii="Arial" w:hAnsi="Arial" w:cs="Arial"/>
                <w:color w:val="002060"/>
              </w:rPr>
              <w:t>worked</w:t>
            </w:r>
            <w:r w:rsidRPr="00EA0CFF">
              <w:rPr>
                <w:rFonts w:ascii="Arial" w:hAnsi="Arial" w:cs="Arial"/>
                <w:color w:val="002060"/>
              </w:rPr>
              <w:t>?</w:t>
            </w:r>
          </w:p>
        </w:tc>
        <w:tc>
          <w:tcPr>
            <w:tcW w:w="7422" w:type="dxa"/>
            <w:tcMar/>
          </w:tcPr>
          <w:p w:rsidRPr="00EA0CFF" w:rsidR="00B26343" w:rsidP="00630D23" w:rsidRDefault="00B26343" w14:paraId="2A5C18B7" w14:textId="77777777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EA0CF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[Be clear, </w:t>
            </w:r>
            <w:proofErr w:type="gramStart"/>
            <w:r w:rsidRPr="00EA0CF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focused</w:t>
            </w:r>
            <w:proofErr w:type="gramEnd"/>
            <w:r w:rsidRPr="00EA0CF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and specific]</w:t>
            </w:r>
          </w:p>
          <w:p w:rsidRPr="00EA0CFF" w:rsidR="00B26343" w:rsidP="00630D23" w:rsidRDefault="00B26343" w14:paraId="2A2CE957" w14:textId="77777777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:rsidRPr="00EA0CFF" w:rsidR="00B26343" w:rsidP="00630D23" w:rsidRDefault="00B26343" w14:paraId="180085AD" w14:textId="77777777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</w:tr>
      <w:tr w:rsidRPr="00EA0CFF" w:rsidR="00B26343" w:rsidTr="1F097DDD" w14:paraId="63F735BD" w14:textId="77777777">
        <w:tc>
          <w:tcPr>
            <w:tcW w:w="2405" w:type="dxa"/>
            <w:tcMar/>
          </w:tcPr>
          <w:p w:rsidRPr="00EA0CFF" w:rsidR="00B26343" w:rsidP="00630D23" w:rsidRDefault="005B015F" w14:paraId="29DC8A6E" w14:textId="70A1278E">
            <w:pPr>
              <w:spacing w:before="60" w:after="6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What didn’t work</w:t>
            </w:r>
            <w:r w:rsidRPr="00EA0CFF" w:rsidR="00B26343">
              <w:rPr>
                <w:rFonts w:ascii="Arial" w:hAnsi="Arial" w:cs="Arial"/>
                <w:color w:val="002060"/>
              </w:rPr>
              <w:t>?</w:t>
            </w:r>
          </w:p>
        </w:tc>
        <w:tc>
          <w:tcPr>
            <w:tcW w:w="7422" w:type="dxa"/>
            <w:tcMar/>
          </w:tcPr>
          <w:p w:rsidRPr="00EA0CFF" w:rsidR="00B26343" w:rsidP="00630D23" w:rsidRDefault="00B26343" w14:paraId="0CB75E54" w14:textId="3BDD05E9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EA0CF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[</w:t>
            </w:r>
            <w:r w:rsidR="005B015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What happened? </w:t>
            </w:r>
            <w:proofErr w:type="gramStart"/>
            <w:r w:rsidRPr="00EA0CF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What</w:t>
            </w:r>
            <w:proofErr w:type="gramEnd"/>
            <w:r w:rsidRPr="00EA0CF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is your evidence?]</w:t>
            </w:r>
          </w:p>
          <w:p w:rsidRPr="00EA0CFF" w:rsidR="00B26343" w:rsidP="00630D23" w:rsidRDefault="00B26343" w14:paraId="71AA711D" w14:textId="77777777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:rsidRPr="00EA0CFF" w:rsidR="00B26343" w:rsidP="00630D23" w:rsidRDefault="00B26343" w14:paraId="32C25302" w14:textId="77777777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</w:tr>
      <w:tr w:rsidRPr="00EA0CFF" w:rsidR="00B26343" w:rsidTr="1F097DDD" w14:paraId="20CC23FF" w14:textId="77777777">
        <w:tc>
          <w:tcPr>
            <w:tcW w:w="2405" w:type="dxa"/>
            <w:tcMar/>
          </w:tcPr>
          <w:p w:rsidRPr="00EA0CFF" w:rsidR="00B26343" w:rsidP="00630D23" w:rsidRDefault="00B26343" w14:paraId="1DD56E7A" w14:textId="0526DD92">
            <w:pPr>
              <w:spacing w:before="60" w:after="60"/>
              <w:rPr>
                <w:rFonts w:ascii="Arial" w:hAnsi="Arial" w:cs="Arial"/>
                <w:color w:val="002060"/>
              </w:rPr>
            </w:pPr>
            <w:r w:rsidRPr="00EA0CFF">
              <w:rPr>
                <w:rFonts w:ascii="Arial" w:hAnsi="Arial" w:cs="Arial"/>
                <w:color w:val="002060"/>
              </w:rPr>
              <w:t xml:space="preserve">What </w:t>
            </w:r>
            <w:r w:rsidR="005B015F">
              <w:rPr>
                <w:rFonts w:ascii="Arial" w:hAnsi="Arial" w:cs="Arial"/>
                <w:color w:val="002060"/>
              </w:rPr>
              <w:t>communication still needs to happen</w:t>
            </w:r>
            <w:r w:rsidRPr="00EA0CFF">
              <w:rPr>
                <w:rFonts w:ascii="Arial" w:hAnsi="Arial" w:cs="Arial"/>
                <w:color w:val="002060"/>
              </w:rPr>
              <w:t>?</w:t>
            </w:r>
          </w:p>
        </w:tc>
        <w:tc>
          <w:tcPr>
            <w:tcW w:w="7422" w:type="dxa"/>
            <w:tcMar/>
          </w:tcPr>
          <w:p w:rsidRPr="00EA0CFF" w:rsidR="00B26343" w:rsidP="00630D23" w:rsidRDefault="00B26343" w14:paraId="1FFBF77E" w14:textId="031EBA60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EA0CF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[</w:t>
            </w:r>
            <w:r w:rsidR="005B015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What is the message?  Who is your audiences? How will it be communicated?</w:t>
            </w:r>
            <w:r w:rsidRPr="00EA0CF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]</w:t>
            </w:r>
          </w:p>
          <w:p w:rsidRPr="00EA0CFF" w:rsidR="00B26343" w:rsidP="00630D23" w:rsidRDefault="00B26343" w14:paraId="205266F4" w14:textId="77777777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:rsidRPr="00EA0CFF" w:rsidR="00B26343" w:rsidP="00630D23" w:rsidRDefault="00B26343" w14:paraId="144471BD" w14:textId="77777777">
            <w:pPr>
              <w:spacing w:before="60" w:after="60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Pr="00EA0CFF" w:rsidR="00B26343" w:rsidTr="1F097DDD" w14:paraId="31B9396B" w14:textId="77777777">
        <w:tc>
          <w:tcPr>
            <w:tcW w:w="2405" w:type="dxa"/>
            <w:tcMar/>
          </w:tcPr>
          <w:p w:rsidRPr="00EA0CFF" w:rsidR="00B26343" w:rsidP="00630D23" w:rsidRDefault="005B015F" w14:paraId="528DBA4A" w14:textId="5B7F5E0D">
            <w:pPr>
              <w:spacing w:before="60" w:after="6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What issues still need to be resolved</w:t>
            </w:r>
            <w:r w:rsidRPr="00EA0CFF" w:rsidR="00B26343">
              <w:rPr>
                <w:rFonts w:ascii="Arial" w:hAnsi="Arial" w:cs="Arial"/>
                <w:color w:val="002060"/>
              </w:rPr>
              <w:t>?</w:t>
            </w:r>
          </w:p>
        </w:tc>
        <w:tc>
          <w:tcPr>
            <w:tcW w:w="7422" w:type="dxa"/>
            <w:tcMar/>
          </w:tcPr>
          <w:p w:rsidRPr="00EA0CFF" w:rsidR="00B26343" w:rsidP="00630D23" w:rsidRDefault="005B015F" w14:paraId="22307BC1" w14:textId="32873762">
            <w:pPr>
              <w:spacing w:before="60" w:after="60"/>
              <w:rPr>
                <w:rFonts w:ascii="Arial" w:hAnsi="Arial" w:cs="Arial"/>
                <w:color w:val="002060"/>
              </w:rPr>
            </w:pPr>
            <w:r w:rsidRPr="1F097DDD" w:rsidR="005B015F">
              <w:rPr>
                <w:rFonts w:ascii="Arial" w:hAnsi="Arial" w:cs="Arial"/>
                <w:color w:val="808080" w:themeColor="background1" w:themeTint="FF" w:themeShade="80"/>
                <w:sz w:val="20"/>
                <w:szCs w:val="20"/>
              </w:rPr>
              <w:t>[</w:t>
            </w:r>
            <w:r w:rsidRPr="1F097DDD" w:rsidR="005B015F">
              <w:rPr>
                <w:rFonts w:ascii="Arial" w:hAnsi="Arial" w:cs="Arial"/>
                <w:color w:val="808080" w:themeColor="background1" w:themeTint="FF" w:themeShade="80"/>
                <w:sz w:val="20"/>
                <w:szCs w:val="20"/>
              </w:rPr>
              <w:t xml:space="preserve">Be specific.  Who can resolve issues?  What </w:t>
            </w:r>
            <w:r w:rsidRPr="1F097DDD" w:rsidR="6FAF781E">
              <w:rPr>
                <w:rFonts w:ascii="Arial" w:hAnsi="Arial" w:cs="Arial"/>
                <w:color w:val="808080" w:themeColor="background1" w:themeTint="FF" w:themeShade="80"/>
                <w:sz w:val="20"/>
                <w:szCs w:val="20"/>
              </w:rPr>
              <w:t>are</w:t>
            </w:r>
            <w:r w:rsidRPr="1F097DDD" w:rsidR="005B015F">
              <w:rPr>
                <w:rFonts w:ascii="Arial" w:hAnsi="Arial" w:cs="Arial"/>
                <w:color w:val="808080" w:themeColor="background1" w:themeTint="FF" w:themeShade="80"/>
                <w:sz w:val="20"/>
                <w:szCs w:val="20"/>
              </w:rPr>
              <w:t xml:space="preserve"> the timescales? What support is needed?]</w:t>
            </w:r>
          </w:p>
          <w:p w:rsidRPr="00EA0CFF" w:rsidR="00B26343" w:rsidP="00630D23" w:rsidRDefault="00B26343" w14:paraId="390870E8" w14:textId="77777777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:rsidRPr="00EA0CFF" w:rsidR="00B26343" w:rsidP="00630D23" w:rsidRDefault="00B26343" w14:paraId="13E04D4D" w14:textId="77777777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:rsidRPr="00EA0CFF" w:rsidR="00B26343" w:rsidP="00630D23" w:rsidRDefault="00B26343" w14:paraId="1F022E5C" w14:textId="77777777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</w:tr>
      <w:tr w:rsidRPr="00EA0CFF" w:rsidR="00B26343" w:rsidTr="1F097DDD" w14:paraId="0045B8CD" w14:textId="77777777">
        <w:tc>
          <w:tcPr>
            <w:tcW w:w="2405" w:type="dxa"/>
            <w:tcMar/>
          </w:tcPr>
          <w:p w:rsidRPr="00EA0CFF" w:rsidR="00B26343" w:rsidP="00630D23" w:rsidRDefault="005B015F" w14:paraId="29DC87FA" w14:textId="5950E81E">
            <w:pPr>
              <w:spacing w:before="60" w:after="6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How can you embed momentum</w:t>
            </w:r>
            <w:r w:rsidRPr="00EA0CFF" w:rsidR="00B26343">
              <w:rPr>
                <w:rFonts w:ascii="Arial" w:hAnsi="Arial" w:cs="Arial"/>
                <w:color w:val="002060"/>
              </w:rPr>
              <w:t>?</w:t>
            </w:r>
          </w:p>
        </w:tc>
        <w:tc>
          <w:tcPr>
            <w:tcW w:w="7422" w:type="dxa"/>
            <w:tcMar/>
          </w:tcPr>
          <w:p w:rsidRPr="00EA0CFF" w:rsidR="00B26343" w:rsidP="005B015F" w:rsidRDefault="00B26343" w14:paraId="5C6A9793" w14:textId="56758B69">
            <w:pPr>
              <w:spacing w:before="60" w:after="60"/>
              <w:rPr>
                <w:rFonts w:ascii="Arial" w:hAnsi="Arial" w:cs="Arial"/>
                <w:color w:val="002060"/>
              </w:rPr>
            </w:pPr>
            <w:r w:rsidRPr="00EA0CF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[</w:t>
            </w:r>
            <w:r w:rsidR="005B015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Dialogue / engagement / continuous improvement]</w:t>
            </w:r>
          </w:p>
        </w:tc>
      </w:tr>
      <w:tr w:rsidRPr="00EA0CFF" w:rsidR="00B26343" w:rsidTr="1F097DDD" w14:paraId="660AF08C" w14:textId="77777777">
        <w:tc>
          <w:tcPr>
            <w:tcW w:w="2405" w:type="dxa"/>
            <w:tcMar/>
          </w:tcPr>
          <w:p w:rsidRPr="00EA0CFF" w:rsidR="00B26343" w:rsidP="00630D23" w:rsidRDefault="005B015F" w14:paraId="0DCF2E26" w14:textId="31ADF58E">
            <w:pPr>
              <w:spacing w:before="60" w:after="6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How will you recognise loss or celebrate success</w:t>
            </w:r>
            <w:r w:rsidRPr="00EA0CFF" w:rsidR="00B26343">
              <w:rPr>
                <w:rFonts w:ascii="Arial" w:hAnsi="Arial" w:cs="Arial"/>
                <w:color w:val="002060"/>
              </w:rPr>
              <w:t>?</w:t>
            </w:r>
          </w:p>
        </w:tc>
        <w:tc>
          <w:tcPr>
            <w:tcW w:w="7422" w:type="dxa"/>
            <w:tcMar/>
          </w:tcPr>
          <w:p w:rsidRPr="00EA0CFF" w:rsidR="00B26343" w:rsidP="00630D23" w:rsidRDefault="00B26343" w14:paraId="602A1895" w14:textId="77777777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:rsidRPr="00EA0CFF" w:rsidR="00B26343" w:rsidP="00630D23" w:rsidRDefault="00B26343" w14:paraId="49FDFDDA" w14:textId="77777777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:rsidRPr="00EA0CFF" w:rsidR="00B26343" w:rsidP="00630D23" w:rsidRDefault="00B26343" w14:paraId="30006B90" w14:textId="77777777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:rsidRPr="00EA0CFF" w:rsidR="00B26343" w:rsidP="00630D23" w:rsidRDefault="00B26343" w14:paraId="1B2B4536" w14:textId="77777777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</w:tr>
    </w:tbl>
    <w:p w:rsidRPr="00A0313F" w:rsidR="0038233B" w:rsidP="00172B02" w:rsidRDefault="0038233B" w14:paraId="18EE1ED4" w14:textId="77777777">
      <w:pPr>
        <w:rPr>
          <w:rFonts w:ascii="Arial" w:hAnsi="Arial" w:cs="Arial"/>
          <w:b/>
          <w:bCs/>
          <w:color w:val="002060"/>
        </w:rPr>
      </w:pPr>
    </w:p>
    <w:sectPr w:rsidRPr="00A0313F" w:rsidR="0038233B" w:rsidSect="00172B02">
      <w:headerReference w:type="default" r:id="rId10"/>
      <w:footerReference w:type="default" r:id="rId11"/>
      <w:pgSz w:w="11906" w:h="16838" w:orient="portrait"/>
      <w:pgMar w:top="765" w:right="1304" w:bottom="765" w:left="76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669F" w:rsidRDefault="00DA669F" w14:paraId="2A2ACC5B" w14:textId="77777777">
      <w:r>
        <w:separator/>
      </w:r>
    </w:p>
  </w:endnote>
  <w:endnote w:type="continuationSeparator" w:id="0">
    <w:p w:rsidR="00DA669F" w:rsidRDefault="00DA669F" w14:paraId="462B123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45510" w:rsidR="00745510" w:rsidRDefault="00745510" w14:paraId="1F467AF2" w14:textId="77777777">
    <w:pPr>
      <w:pStyle w:val="Footer"/>
      <w:rPr>
        <w:rFonts w:ascii="Arial" w:hAnsi="Arial" w:cs="Arial"/>
      </w:rPr>
    </w:pPr>
    <w:r w:rsidRPr="00745510">
      <w:rPr>
        <w:rFonts w:ascii="Arial" w:hAnsi="Arial" w:cs="Arial"/>
        <w:color w:val="0F243E"/>
        <w:sz w:val="16"/>
      </w:rPr>
      <w:t>The University of Glasgow, charity number SC004401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669F" w:rsidRDefault="00DA669F" w14:paraId="2765F365" w14:textId="77777777">
      <w:r>
        <w:separator/>
      </w:r>
    </w:p>
  </w:footnote>
  <w:footnote w:type="continuationSeparator" w:id="0">
    <w:p w:rsidR="00DA669F" w:rsidRDefault="00DA669F" w14:paraId="17AB9DA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6228"/>
      <w:gridCol w:w="3172"/>
    </w:tblGrid>
    <w:tr w:rsidR="004F3C5E" w:rsidTr="1F097DDD" w14:paraId="4123C86E" w14:textId="77777777">
      <w:trPr>
        <w:trHeight w:val="1150"/>
      </w:trPr>
      <w:tc>
        <w:tcPr>
          <w:tcW w:w="6228" w:type="dxa"/>
          <w:tcMar/>
        </w:tcPr>
        <w:p w:rsidR="004F3C5E" w:rsidP="00AB443B" w:rsidRDefault="0087103B" w14:paraId="2B629C07" w14:textId="56550D43">
          <w:pPr>
            <w:pStyle w:val="Header"/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17EAA1D4" wp14:editId="22A7448E">
                    <wp:simplePos x="0" y="0"/>
                    <wp:positionH relativeFrom="column">
                      <wp:posOffset>2538206</wp:posOffset>
                    </wp:positionH>
                    <wp:positionV relativeFrom="paragraph">
                      <wp:posOffset>34538</wp:posOffset>
                    </wp:positionV>
                    <wp:extent cx="3315694" cy="550738"/>
                    <wp:effectExtent l="0" t="0" r="18415" b="20955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315694" cy="55073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:rsidRPr="0087103B" w:rsidR="0087103B" w:rsidP="0087103B" w:rsidRDefault="0087103B" w14:paraId="0ABB4573" w14:textId="589EAA6D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2060"/>
                                    <w:sz w:val="28"/>
                                    <w:szCs w:val="28"/>
                                  </w:rPr>
                                </w:pPr>
                                <w:r w:rsidRPr="0087103B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2060"/>
                                    <w:sz w:val="28"/>
                                    <w:szCs w:val="28"/>
                                  </w:rPr>
                                  <w:t xml:space="preserve">Facilitating Collaborative Change </w:t>
                                </w:r>
                                <w:r w:rsidR="000259DC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2060"/>
                                    <w:sz w:val="28"/>
                                    <w:szCs w:val="28"/>
                                  </w:rPr>
                                  <w:t>Key questions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id="_x0000_t202" coordsize="21600,21600" o:spt="202" path="m,l,21600r21600,l21600,xe" w14:anchorId="17EAA1D4">
                    <v:stroke joinstyle="miter"/>
                    <v:path gradientshapeok="t" o:connecttype="rect"/>
                  </v:shapetype>
                  <v:shape id="Text Box 1" style="position:absolute;margin-left:199.85pt;margin-top:2.7pt;width:261.1pt;height:43.3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white [3201]" strokecolor="white [3212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">
                    <v:textbox>
                      <w:txbxContent>
                        <w:p w:rsidRPr="0087103B" w:rsidR="0087103B" w:rsidP="0087103B" w:rsidRDefault="0087103B" w14:paraId="0ABB4573" w14:textId="589EAA6D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2060"/>
                              <w:sz w:val="28"/>
                              <w:szCs w:val="28"/>
                            </w:rPr>
                          </w:pPr>
                          <w:r w:rsidRPr="0087103B">
                            <w:rPr>
                              <w:rFonts w:ascii="Arial" w:hAnsi="Arial" w:cs="Arial"/>
                              <w:b/>
                              <w:bCs/>
                              <w:color w:val="002060"/>
                              <w:sz w:val="28"/>
                              <w:szCs w:val="28"/>
                            </w:rPr>
                            <w:t xml:space="preserve">Facilitating Collaborative Change </w:t>
                          </w:r>
                          <w:r w:rsidR="000259DC">
                            <w:rPr>
                              <w:rFonts w:ascii="Arial" w:hAnsi="Arial" w:cs="Arial"/>
                              <w:b/>
                              <w:bCs/>
                              <w:color w:val="002060"/>
                              <w:sz w:val="28"/>
                              <w:szCs w:val="28"/>
                            </w:rPr>
                            <w:t>Key questions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45510">
            <w:rPr>
              <w:noProof/>
              <w:lang w:val="en-US" w:eastAsia="en-US"/>
            </w:rPr>
            <w:drawing>
              <wp:inline distT="0" distB="0" distL="0" distR="0" wp14:anchorId="6F1D405E" wp14:editId="503B487D">
                <wp:extent cx="1981200" cy="622300"/>
                <wp:effectExtent l="0" t="0" r="0" b="12700"/>
                <wp:docPr id="4" name="Picture 4" descr="UniofGlasgow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niofGlasgow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2" w:type="dxa"/>
          <w:tcMar/>
        </w:tcPr>
        <w:p w:rsidR="004F3C5E" w:rsidP="00AB443B" w:rsidRDefault="004F3C5E" w14:paraId="01089409" w14:textId="77777777">
          <w:pPr>
            <w:pStyle w:val="Header"/>
          </w:pPr>
        </w:p>
      </w:tc>
    </w:tr>
  </w:tbl>
  <w:p w:rsidRPr="00546B90" w:rsidR="004F3C5E" w:rsidP="00AB443B" w:rsidRDefault="004F3C5E" w14:paraId="14CCEF6B" w14:textId="77777777">
    <w:pPr>
      <w:pStyle w:val="Header"/>
      <w:rPr>
        <w:sz w:val="2"/>
        <w:szCs w:val="2"/>
      </w:rPr>
    </w:pPr>
  </w:p>
  <w:p w:rsidRPr="00D76980" w:rsidR="004F3C5E" w:rsidRDefault="004F3C5E" w14:paraId="15099771" w14:textId="7777777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2453A"/>
    <w:multiLevelType w:val="hybridMultilevel"/>
    <w:tmpl w:val="1B5020E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A36"/>
    <w:rsid w:val="000259DC"/>
    <w:rsid w:val="00051D22"/>
    <w:rsid w:val="000C0E59"/>
    <w:rsid w:val="000F1823"/>
    <w:rsid w:val="000F4733"/>
    <w:rsid w:val="00121CB9"/>
    <w:rsid w:val="001325E6"/>
    <w:rsid w:val="00135DC3"/>
    <w:rsid w:val="00172B02"/>
    <w:rsid w:val="001C47EF"/>
    <w:rsid w:val="001F021E"/>
    <w:rsid w:val="002C01C2"/>
    <w:rsid w:val="00332119"/>
    <w:rsid w:val="003433CA"/>
    <w:rsid w:val="0038233B"/>
    <w:rsid w:val="003A584E"/>
    <w:rsid w:val="003E3357"/>
    <w:rsid w:val="003E40C5"/>
    <w:rsid w:val="003E7D4C"/>
    <w:rsid w:val="00451FF6"/>
    <w:rsid w:val="004C1DBA"/>
    <w:rsid w:val="004F3C5E"/>
    <w:rsid w:val="00507EE0"/>
    <w:rsid w:val="00521B18"/>
    <w:rsid w:val="00526F67"/>
    <w:rsid w:val="00531FAC"/>
    <w:rsid w:val="005B015F"/>
    <w:rsid w:val="005D025C"/>
    <w:rsid w:val="005D7DC4"/>
    <w:rsid w:val="0062592F"/>
    <w:rsid w:val="006420AD"/>
    <w:rsid w:val="00682C1A"/>
    <w:rsid w:val="006B1A5F"/>
    <w:rsid w:val="006B3A8A"/>
    <w:rsid w:val="006F1A36"/>
    <w:rsid w:val="006F554D"/>
    <w:rsid w:val="00736724"/>
    <w:rsid w:val="00745510"/>
    <w:rsid w:val="00747A6A"/>
    <w:rsid w:val="0076057E"/>
    <w:rsid w:val="007D0D81"/>
    <w:rsid w:val="0087103B"/>
    <w:rsid w:val="008D59F7"/>
    <w:rsid w:val="008F2402"/>
    <w:rsid w:val="00967577"/>
    <w:rsid w:val="00991071"/>
    <w:rsid w:val="009972C8"/>
    <w:rsid w:val="009A5F67"/>
    <w:rsid w:val="009D036F"/>
    <w:rsid w:val="009E3FC9"/>
    <w:rsid w:val="009E6D8B"/>
    <w:rsid w:val="00A0313F"/>
    <w:rsid w:val="00A879B0"/>
    <w:rsid w:val="00A937BB"/>
    <w:rsid w:val="00AB443B"/>
    <w:rsid w:val="00B24A72"/>
    <w:rsid w:val="00B26343"/>
    <w:rsid w:val="00B53FCC"/>
    <w:rsid w:val="00B93150"/>
    <w:rsid w:val="00B97188"/>
    <w:rsid w:val="00BC2A99"/>
    <w:rsid w:val="00BD5001"/>
    <w:rsid w:val="00BF12F1"/>
    <w:rsid w:val="00CD1EB7"/>
    <w:rsid w:val="00CE0795"/>
    <w:rsid w:val="00D70F04"/>
    <w:rsid w:val="00DA669F"/>
    <w:rsid w:val="00E17C96"/>
    <w:rsid w:val="00EA0CFF"/>
    <w:rsid w:val="00EB0C69"/>
    <w:rsid w:val="00ED434B"/>
    <w:rsid w:val="00F21099"/>
    <w:rsid w:val="1F097DDD"/>
    <w:rsid w:val="6FAF78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750582"/>
  <w14:defaultImageDpi w14:val="300"/>
  <w15:docId w15:val="{57D0C843-3B9D-440C-A183-41749A9D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0D106D"/>
    <w:rPr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D769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7698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769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ddress" w:customStyle="1">
    <w:name w:val="~Address"/>
    <w:basedOn w:val="BodyText"/>
    <w:rsid w:val="005D0021"/>
    <w:pPr>
      <w:spacing w:before="0" w:after="0"/>
      <w:jc w:val="left"/>
    </w:pPr>
  </w:style>
  <w:style w:type="paragraph" w:styleId="BodyText" w:customStyle="1">
    <w:name w:val="~BodyText"/>
    <w:link w:val="BodyTextChar"/>
    <w:rsid w:val="005D0021"/>
    <w:pPr>
      <w:spacing w:before="120" w:after="240"/>
      <w:jc w:val="both"/>
    </w:pPr>
    <w:rPr>
      <w:rFonts w:ascii="Arial" w:hAnsi="Arial"/>
      <w:sz w:val="22"/>
      <w:szCs w:val="24"/>
      <w:lang w:eastAsia="en-GB"/>
    </w:rPr>
  </w:style>
  <w:style w:type="paragraph" w:styleId="Date" w:customStyle="1">
    <w:name w:val="~Date"/>
    <w:basedOn w:val="BodyText"/>
    <w:next w:val="BodyText"/>
    <w:rsid w:val="005D0021"/>
    <w:pPr>
      <w:spacing w:after="720"/>
      <w:jc w:val="left"/>
    </w:pPr>
  </w:style>
  <w:style w:type="paragraph" w:styleId="Name" w:customStyle="1">
    <w:name w:val="~Name"/>
    <w:basedOn w:val="BodyText"/>
    <w:next w:val="BodyText"/>
    <w:rsid w:val="005D0021"/>
    <w:pPr>
      <w:spacing w:before="960"/>
      <w:jc w:val="left"/>
    </w:pPr>
    <w:rPr>
      <w:b/>
    </w:rPr>
  </w:style>
  <w:style w:type="paragraph" w:styleId="Footer0" w:customStyle="1">
    <w:name w:val="~Footer"/>
    <w:basedOn w:val="BodyText"/>
    <w:rsid w:val="005D0021"/>
    <w:pPr>
      <w:framePr w:hSpace="181" w:wrap="around" w:hAnchor="margin" w:vAnchor="page" w:y="14871"/>
      <w:spacing w:before="0" w:after="0"/>
    </w:pPr>
    <w:rPr>
      <w:color w:val="003460"/>
      <w:sz w:val="18"/>
    </w:rPr>
  </w:style>
  <w:style w:type="paragraph" w:styleId="Title" w:customStyle="1">
    <w:name w:val="~Title"/>
    <w:basedOn w:val="BodyText"/>
    <w:rsid w:val="005D0021"/>
    <w:pPr>
      <w:spacing w:after="0"/>
    </w:pPr>
  </w:style>
  <w:style w:type="paragraph" w:styleId="AuthorsName" w:customStyle="1">
    <w:name w:val="~AuthorsName"/>
    <w:basedOn w:val="Footer0"/>
    <w:rsid w:val="005D0021"/>
    <w:pPr>
      <w:framePr w:wrap="around"/>
    </w:pPr>
    <w:rPr>
      <w:b/>
    </w:rPr>
  </w:style>
  <w:style w:type="paragraph" w:styleId="BodyTextBold" w:customStyle="1">
    <w:name w:val="~BodyTextBold"/>
    <w:basedOn w:val="BodyText"/>
    <w:link w:val="BodyTextBoldChar"/>
    <w:rsid w:val="005D0021"/>
    <w:rPr>
      <w:b/>
    </w:rPr>
  </w:style>
  <w:style w:type="character" w:styleId="BodyTextChar" w:customStyle="1">
    <w:name w:val="~BodyText Char"/>
    <w:link w:val="BodyText"/>
    <w:rsid w:val="005D0021"/>
    <w:rPr>
      <w:rFonts w:ascii="Arial" w:hAnsi="Arial"/>
      <w:sz w:val="22"/>
      <w:szCs w:val="24"/>
      <w:lang w:val="en-GB" w:eastAsia="en-GB" w:bidi="ar-SA"/>
    </w:rPr>
  </w:style>
  <w:style w:type="character" w:styleId="BodyTextBoldChar" w:customStyle="1">
    <w:name w:val="~BodyTextBold Char"/>
    <w:link w:val="BodyTextBold"/>
    <w:rsid w:val="005D0021"/>
    <w:rPr>
      <w:rFonts w:ascii="Arial" w:hAnsi="Arial"/>
      <w:b/>
      <w:sz w:val="22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0AD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420AD"/>
    <w:rPr>
      <w:rFonts w:ascii="Lucida Grande" w:hAnsi="Lucida Grande" w:cs="Lucida Grande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8D5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333p\Downloads\Media_364511_smx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C4FD69EA1E24D8E285EBEC5234FAF" ma:contentTypeVersion="13" ma:contentTypeDescription="Create a new document." ma:contentTypeScope="" ma:versionID="f5611b331bce96a90d26a0e777fa475b">
  <xsd:schema xmlns:xsd="http://www.w3.org/2001/XMLSchema" xmlns:xs="http://www.w3.org/2001/XMLSchema" xmlns:p="http://schemas.microsoft.com/office/2006/metadata/properties" xmlns:ns2="fdc8312d-25c7-4a0c-a77c-e9281b567d89" xmlns:ns3="94e70db4-eadf-4ccf-92f7-34c25b369377" targetNamespace="http://schemas.microsoft.com/office/2006/metadata/properties" ma:root="true" ma:fieldsID="30e9e8147725461dd45a9f1b114802d8" ns2:_="" ns3:_="">
    <xsd:import namespace="fdc8312d-25c7-4a0c-a77c-e9281b567d89"/>
    <xsd:import namespace="94e70db4-eadf-4ccf-92f7-34c25b3693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8312d-25c7-4a0c-a77c-e9281b567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70db4-eadf-4ccf-92f7-34c25b3693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4e70db4-eadf-4ccf-92f7-34c25b369377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043C71-8E23-4DC2-83F2-57E02969A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8312d-25c7-4a0c-a77c-e9281b567d89"/>
    <ds:schemaRef ds:uri="94e70db4-eadf-4ccf-92f7-34c25b369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6B8989-93AF-45AB-8EED-CE1A38CA82B2}">
  <ds:schemaRefs>
    <ds:schemaRef ds:uri="http://schemas.microsoft.com/office/2006/metadata/properties"/>
    <ds:schemaRef ds:uri="http://schemas.microsoft.com/office/infopath/2007/PartnerControls"/>
    <ds:schemaRef ds:uri="94e70db4-eadf-4ccf-92f7-34c25b369377"/>
  </ds:schemaRefs>
</ds:datastoreItem>
</file>

<file path=customXml/itemProps3.xml><?xml version="1.0" encoding="utf-8"?>
<ds:datastoreItem xmlns:ds="http://schemas.openxmlformats.org/officeDocument/2006/customXml" ds:itemID="{A7A46EC5-10F1-43B2-87E3-E88CA2043F2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Media_364511_smxx.dotx</ap:Template>
  <ap:Application>Microsoft Word for the web</ap:Application>
  <ap:DocSecurity>0</ap:DocSecurity>
  <ap:ScaleCrop>false</ap:ScaleCrop>
  <ap:Company>RM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Sarah Hubbard</dc:creator>
  <keywords/>
  <dc:description/>
  <lastModifiedBy>Sarah Hubbard</lastModifiedBy>
  <revision>3</revision>
  <dcterms:created xsi:type="dcterms:W3CDTF">2021-07-01T08:28:00.0000000Z</dcterms:created>
  <dcterms:modified xsi:type="dcterms:W3CDTF">2021-07-06T11:32:00.2415282Z</dcterms:modified>
  <category>Unprotected style driven template form</categor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0x010100727C4FD69EA1E24D8E285EBEC5234FAF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</Properties>
</file>