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8F878" w14:textId="77777777" w:rsidR="0026175B" w:rsidRPr="00143268" w:rsidRDefault="00143268" w:rsidP="00337781">
      <w:pPr>
        <w:spacing w:after="0" w:line="240" w:lineRule="auto"/>
        <w:rPr>
          <w:rFonts w:ascii="Century Gothic" w:eastAsia="Calibri" w:hAnsi="Century Gothic" w:cs="Arial"/>
          <w:b/>
          <w:color w:val="002060"/>
          <w:sz w:val="18"/>
          <w:szCs w:val="18"/>
        </w:rPr>
      </w:pPr>
      <w:r>
        <w:rPr>
          <w:rFonts w:ascii="Century Gothic" w:eastAsia="Calibri" w:hAnsi="Century Gothic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0B42AE8D" wp14:editId="182F1F9B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1163955" cy="1176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118D1" w14:textId="77777777" w:rsidR="00FB3206" w:rsidRPr="00FB3206" w:rsidRDefault="00FB3206" w:rsidP="00337781">
      <w:pPr>
        <w:spacing w:after="0" w:line="240" w:lineRule="auto"/>
        <w:rPr>
          <w:rFonts w:ascii="Century Gothic" w:eastAsia="Calibri" w:hAnsi="Century Gothic" w:cs="Arial"/>
          <w:b/>
          <w:color w:val="002060"/>
          <w:sz w:val="32"/>
          <w:szCs w:val="32"/>
        </w:rPr>
      </w:pPr>
      <w:r w:rsidRPr="00FB3206">
        <w:rPr>
          <w:rFonts w:ascii="Century Gothic" w:eastAsia="Calibri" w:hAnsi="Century Gothic" w:cs="Arial"/>
          <w:b/>
          <w:color w:val="002060"/>
          <w:sz w:val="32"/>
          <w:szCs w:val="32"/>
        </w:rPr>
        <w:t>ANTI-VeC International Conference Bursaries</w:t>
      </w:r>
    </w:p>
    <w:p w14:paraId="7AD1E243" w14:textId="54137ABC" w:rsidR="00FB3206" w:rsidRPr="00FB3206" w:rsidRDefault="00FB3206" w:rsidP="00FB3206">
      <w:pPr>
        <w:spacing w:after="0" w:line="240" w:lineRule="auto"/>
        <w:rPr>
          <w:rFonts w:ascii="Century Gothic" w:eastAsia="Calibri" w:hAnsi="Century Gothic" w:cs="Arial"/>
          <w:b/>
          <w:color w:val="002060"/>
          <w:sz w:val="28"/>
          <w:szCs w:val="28"/>
        </w:rPr>
      </w:pPr>
      <w:r w:rsidRPr="00FB3206">
        <w:rPr>
          <w:rFonts w:ascii="Century Gothic" w:eastAsia="Calibri" w:hAnsi="Century Gothic" w:cs="Arial"/>
          <w:b/>
          <w:color w:val="002060"/>
          <w:sz w:val="28"/>
          <w:szCs w:val="28"/>
        </w:rPr>
        <w:t>7</w:t>
      </w:r>
      <w:r w:rsidRPr="00FB3206">
        <w:rPr>
          <w:rFonts w:ascii="Century Gothic" w:eastAsia="Calibri" w:hAnsi="Century Gothic" w:cs="Arial"/>
          <w:b/>
          <w:color w:val="002060"/>
          <w:sz w:val="28"/>
          <w:szCs w:val="28"/>
          <w:vertAlign w:val="superscript"/>
        </w:rPr>
        <w:t>th</w:t>
      </w:r>
      <w:r w:rsidRPr="00FB3206">
        <w:rPr>
          <w:rFonts w:ascii="Century Gothic" w:eastAsia="Calibri" w:hAnsi="Century Gothic" w:cs="Arial"/>
          <w:b/>
          <w:color w:val="002060"/>
          <w:sz w:val="28"/>
          <w:szCs w:val="28"/>
        </w:rPr>
        <w:t xml:space="preserve"> PAMCA Annual Conference </w:t>
      </w:r>
    </w:p>
    <w:p w14:paraId="60E22A76" w14:textId="08377F18" w:rsidR="00FB3206" w:rsidRPr="00770AD9" w:rsidRDefault="00FB3206" w:rsidP="00FB3206">
      <w:pPr>
        <w:spacing w:after="0" w:line="240" w:lineRule="auto"/>
        <w:rPr>
          <w:rFonts w:ascii="Century Gothic" w:eastAsia="Calibri" w:hAnsi="Century Gothic" w:cs="Arial"/>
          <w:bCs/>
          <w:color w:val="538135" w:themeColor="accent6" w:themeShade="BF"/>
          <w:sz w:val="28"/>
          <w:szCs w:val="28"/>
        </w:rPr>
      </w:pPr>
      <w:r w:rsidRPr="00770AD9">
        <w:rPr>
          <w:rFonts w:ascii="Century Gothic" w:eastAsia="Calibri" w:hAnsi="Century Gothic" w:cs="Arial"/>
          <w:bCs/>
          <w:color w:val="538135" w:themeColor="accent6" w:themeShade="BF"/>
          <w:sz w:val="28"/>
          <w:szCs w:val="28"/>
        </w:rPr>
        <w:t xml:space="preserve">21-23 September 2020 </w:t>
      </w:r>
    </w:p>
    <w:p w14:paraId="5F83D019" w14:textId="77777777" w:rsidR="00986FFD" w:rsidRPr="00770AD9" w:rsidRDefault="00FB3206" w:rsidP="00986FFD">
      <w:pPr>
        <w:spacing w:after="0" w:line="240" w:lineRule="auto"/>
        <w:rPr>
          <w:rFonts w:ascii="Century Gothic" w:eastAsia="Calibri" w:hAnsi="Century Gothic" w:cs="Arial"/>
          <w:bCs/>
          <w:color w:val="002060"/>
          <w:sz w:val="28"/>
          <w:szCs w:val="28"/>
        </w:rPr>
      </w:pPr>
      <w:r w:rsidRPr="00770AD9">
        <w:rPr>
          <w:rFonts w:ascii="Century Gothic" w:eastAsia="Calibri" w:hAnsi="Century Gothic" w:cs="Arial"/>
          <w:bCs/>
          <w:color w:val="002060"/>
          <w:sz w:val="28"/>
          <w:szCs w:val="28"/>
        </w:rPr>
        <w:t>Accra, Ghana</w:t>
      </w:r>
    </w:p>
    <w:p w14:paraId="5ED34A1D" w14:textId="77777777" w:rsidR="00986FFD" w:rsidRPr="00986FFD" w:rsidRDefault="00986FFD" w:rsidP="00986FFD">
      <w:pPr>
        <w:spacing w:after="0" w:line="240" w:lineRule="auto"/>
        <w:rPr>
          <w:rFonts w:ascii="Century Gothic" w:eastAsia="Calibri" w:hAnsi="Century Gothic" w:cs="Arial"/>
          <w:b/>
          <w:color w:val="002060"/>
          <w:sz w:val="28"/>
          <w:szCs w:val="28"/>
        </w:rPr>
      </w:pPr>
    </w:p>
    <w:p w14:paraId="6ACF1E1D" w14:textId="77777777" w:rsidR="00A11750" w:rsidRPr="00A669FF" w:rsidRDefault="00E107E3" w:rsidP="00AD7C73">
      <w:pPr>
        <w:pStyle w:val="Heading1"/>
        <w:rPr>
          <w:rFonts w:ascii="Century Gothic" w:hAnsi="Century Gothic"/>
          <w:b/>
          <w:bCs/>
          <w:sz w:val="36"/>
          <w:szCs w:val="36"/>
        </w:rPr>
      </w:pPr>
      <w:r w:rsidRPr="00A669FF">
        <w:rPr>
          <w:rFonts w:ascii="Century Gothic" w:hAnsi="Century Gothic"/>
          <w:b/>
          <w:bCs/>
          <w:sz w:val="36"/>
          <w:szCs w:val="36"/>
        </w:rPr>
        <w:t>APPLICATION FORM</w:t>
      </w:r>
    </w:p>
    <w:p w14:paraId="26C327BD" w14:textId="77777777" w:rsidR="00A11750" w:rsidRPr="00AD7C73" w:rsidRDefault="00A11750" w:rsidP="00A11750">
      <w:pPr>
        <w:pStyle w:val="NoSpacing"/>
        <w:jc w:val="both"/>
        <w:rPr>
          <w:rFonts w:ascii="Century Gothic" w:hAnsi="Century Gothic" w:cs="Arial"/>
          <w:b/>
          <w:bCs/>
        </w:rPr>
      </w:pPr>
      <w:r w:rsidRPr="00AD7C73">
        <w:rPr>
          <w:rFonts w:ascii="Century Gothic" w:hAnsi="Century Gothic" w:cs="Arial"/>
          <w:b/>
          <w:bCs/>
        </w:rPr>
        <w:t>Please complete each section and send the completed application as a PDF file to:</w:t>
      </w:r>
    </w:p>
    <w:p w14:paraId="27D83209" w14:textId="4A287BBB" w:rsidR="00A11750" w:rsidRPr="00AD7C73" w:rsidRDefault="007E6DA9" w:rsidP="00E107E3">
      <w:pPr>
        <w:pStyle w:val="NoSpacing"/>
        <w:jc w:val="both"/>
        <w:rPr>
          <w:rStyle w:val="Hyperlink"/>
          <w:rFonts w:ascii="Century Gothic" w:hAnsi="Century Gothic" w:cs="Arial"/>
          <w:b/>
          <w:bCs/>
          <w:color w:val="auto"/>
          <w:u w:val="none"/>
        </w:rPr>
      </w:pPr>
      <w:hyperlink r:id="rId9" w:history="1">
        <w:r w:rsidR="00A11750" w:rsidRPr="00AD7C73">
          <w:rPr>
            <w:rStyle w:val="Hyperlink"/>
            <w:rFonts w:ascii="Century Gothic" w:hAnsi="Century Gothic" w:cs="Arial"/>
            <w:b/>
            <w:bCs/>
          </w:rPr>
          <w:t>anti-vec-network@glasgow.ac.uk</w:t>
        </w:r>
      </w:hyperlink>
      <w:r w:rsidR="00A71C36" w:rsidRPr="00AD7C73">
        <w:rPr>
          <w:rStyle w:val="Hyperlink"/>
          <w:rFonts w:ascii="Century Gothic" w:hAnsi="Century Gothic" w:cs="Arial"/>
          <w:u w:val="none"/>
        </w:rPr>
        <w:t xml:space="preserve"> </w:t>
      </w:r>
      <w:r w:rsidR="00A71C36" w:rsidRPr="00AD7C73">
        <w:rPr>
          <w:rStyle w:val="Hyperlink"/>
          <w:rFonts w:ascii="Century Gothic" w:hAnsi="Century Gothic" w:cs="Arial"/>
          <w:b/>
          <w:bCs/>
          <w:color w:val="auto"/>
          <w:u w:val="none"/>
        </w:rPr>
        <w:t xml:space="preserve">by </w:t>
      </w:r>
      <w:r w:rsidR="00B34BE6" w:rsidRPr="00B34BE6">
        <w:rPr>
          <w:rStyle w:val="Hyperlink"/>
          <w:rFonts w:ascii="Century Gothic" w:hAnsi="Century Gothic" w:cs="Arial"/>
          <w:b/>
          <w:bCs/>
          <w:color w:val="1F4E79" w:themeColor="accent1" w:themeShade="80"/>
          <w:sz w:val="24"/>
          <w:szCs w:val="24"/>
          <w:u w:val="none"/>
        </w:rPr>
        <w:t>5</w:t>
      </w:r>
      <w:r w:rsidR="00B34BE6" w:rsidRPr="00B34BE6">
        <w:rPr>
          <w:rStyle w:val="Hyperlink"/>
          <w:rFonts w:ascii="Century Gothic" w:hAnsi="Century Gothic" w:cs="Arial"/>
          <w:b/>
          <w:bCs/>
          <w:color w:val="1F4E79" w:themeColor="accent1" w:themeShade="80"/>
          <w:sz w:val="24"/>
          <w:szCs w:val="24"/>
          <w:u w:val="none"/>
          <w:vertAlign w:val="superscript"/>
        </w:rPr>
        <w:t>th</w:t>
      </w:r>
      <w:r w:rsidR="00B34BE6" w:rsidRPr="00B34BE6">
        <w:rPr>
          <w:rStyle w:val="Hyperlink"/>
          <w:rFonts w:ascii="Century Gothic" w:hAnsi="Century Gothic" w:cs="Arial"/>
          <w:b/>
          <w:bCs/>
          <w:color w:val="1F4E79" w:themeColor="accent1" w:themeShade="80"/>
          <w:sz w:val="24"/>
          <w:szCs w:val="24"/>
          <w:u w:val="none"/>
        </w:rPr>
        <w:t xml:space="preserve"> June 2020</w:t>
      </w:r>
      <w:r>
        <w:rPr>
          <w:rStyle w:val="Hyperlink"/>
          <w:rFonts w:ascii="Century Gothic" w:hAnsi="Century Gothic" w:cs="Arial"/>
          <w:b/>
          <w:bCs/>
          <w:color w:val="1F4E79" w:themeColor="accent1" w:themeShade="80"/>
          <w:sz w:val="24"/>
          <w:szCs w:val="24"/>
          <w:u w:val="none"/>
        </w:rPr>
        <w:t>.</w:t>
      </w:r>
      <w:bookmarkStart w:id="0" w:name="_GoBack"/>
      <w:bookmarkEnd w:id="0"/>
    </w:p>
    <w:p w14:paraId="2C045BD6" w14:textId="77777777" w:rsidR="00A11750" w:rsidRPr="00A669FF" w:rsidRDefault="00A11750" w:rsidP="00A11750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1276"/>
        <w:gridCol w:w="5670"/>
      </w:tblGrid>
      <w:tr w:rsidR="00A11750" w:rsidRPr="00D33726" w14:paraId="4F364BB7" w14:textId="77777777" w:rsidTr="002B0489">
        <w:tc>
          <w:tcPr>
            <w:tcW w:w="9776" w:type="dxa"/>
            <w:gridSpan w:val="3"/>
            <w:shd w:val="clear" w:color="auto" w:fill="1F4E79" w:themeFill="accent1" w:themeFillShade="80"/>
          </w:tcPr>
          <w:p w14:paraId="3E43EF0B" w14:textId="77777777" w:rsidR="00A11750" w:rsidRPr="002B0489" w:rsidRDefault="00A11750" w:rsidP="007C534E">
            <w:pPr>
              <w:pStyle w:val="NoSpacing"/>
              <w:tabs>
                <w:tab w:val="left" w:pos="2844"/>
              </w:tabs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2B048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 xml:space="preserve">1. Applicant Details </w:t>
            </w:r>
          </w:p>
        </w:tc>
      </w:tr>
      <w:tr w:rsidR="000E7963" w:rsidRPr="004A2E7C" w14:paraId="680446AA" w14:textId="77777777" w:rsidTr="00C11195">
        <w:trPr>
          <w:trHeight w:val="277"/>
        </w:trPr>
        <w:tc>
          <w:tcPr>
            <w:tcW w:w="2830" w:type="dxa"/>
          </w:tcPr>
          <w:p w14:paraId="710399B3" w14:textId="77777777" w:rsidR="000E7963" w:rsidRPr="004A2E7C" w:rsidRDefault="000E7963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4A2E7C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>Title</w:t>
            </w:r>
          </w:p>
        </w:tc>
        <w:tc>
          <w:tcPr>
            <w:tcW w:w="6946" w:type="dxa"/>
            <w:gridSpan w:val="2"/>
          </w:tcPr>
          <w:p w14:paraId="322C4949" w14:textId="77777777" w:rsidR="000E7963" w:rsidRPr="004A2E7C" w:rsidRDefault="000E7963" w:rsidP="007C534E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E7963" w:rsidRPr="004A2E7C" w14:paraId="768250E0" w14:textId="77777777" w:rsidTr="005D053D">
        <w:trPr>
          <w:trHeight w:val="277"/>
        </w:trPr>
        <w:tc>
          <w:tcPr>
            <w:tcW w:w="2830" w:type="dxa"/>
          </w:tcPr>
          <w:p w14:paraId="0717DD19" w14:textId="77777777" w:rsidR="000E7963" w:rsidRPr="004A2E7C" w:rsidRDefault="000E7963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4A2E7C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>Surname</w:t>
            </w:r>
          </w:p>
        </w:tc>
        <w:tc>
          <w:tcPr>
            <w:tcW w:w="6946" w:type="dxa"/>
            <w:gridSpan w:val="2"/>
          </w:tcPr>
          <w:p w14:paraId="3989CCCB" w14:textId="77777777" w:rsidR="000E7963" w:rsidRPr="004A2E7C" w:rsidRDefault="000E7963" w:rsidP="007C534E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1750" w:rsidRPr="004A2E7C" w14:paraId="1A215630" w14:textId="77777777" w:rsidTr="00617546">
        <w:trPr>
          <w:trHeight w:val="277"/>
        </w:trPr>
        <w:tc>
          <w:tcPr>
            <w:tcW w:w="2830" w:type="dxa"/>
          </w:tcPr>
          <w:p w14:paraId="00658602" w14:textId="77777777" w:rsidR="00A11750" w:rsidRPr="004A2E7C" w:rsidRDefault="00C374B5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4A2E7C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>First Name</w:t>
            </w:r>
          </w:p>
        </w:tc>
        <w:tc>
          <w:tcPr>
            <w:tcW w:w="6946" w:type="dxa"/>
            <w:gridSpan w:val="2"/>
          </w:tcPr>
          <w:p w14:paraId="51D2AC1B" w14:textId="77777777" w:rsidR="00A11750" w:rsidRPr="004A2E7C" w:rsidRDefault="00A11750" w:rsidP="007C534E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374B5" w:rsidRPr="004A2E7C" w14:paraId="6D234FD3" w14:textId="77777777" w:rsidTr="00617546">
        <w:trPr>
          <w:trHeight w:val="277"/>
        </w:trPr>
        <w:tc>
          <w:tcPr>
            <w:tcW w:w="2830" w:type="dxa"/>
          </w:tcPr>
          <w:p w14:paraId="0BF43127" w14:textId="77777777" w:rsidR="00C374B5" w:rsidRPr="004A2E7C" w:rsidRDefault="00C374B5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4A2E7C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>Position</w:t>
            </w:r>
          </w:p>
        </w:tc>
        <w:tc>
          <w:tcPr>
            <w:tcW w:w="6946" w:type="dxa"/>
            <w:gridSpan w:val="2"/>
          </w:tcPr>
          <w:p w14:paraId="320E641C" w14:textId="77777777" w:rsidR="00C374B5" w:rsidRPr="004A2E7C" w:rsidRDefault="00C374B5" w:rsidP="007C534E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071BA" w:rsidRPr="004A2E7C" w14:paraId="18FB87AE" w14:textId="77777777" w:rsidTr="00617546">
        <w:trPr>
          <w:trHeight w:val="277"/>
        </w:trPr>
        <w:tc>
          <w:tcPr>
            <w:tcW w:w="2830" w:type="dxa"/>
          </w:tcPr>
          <w:p w14:paraId="7EBA40B1" w14:textId="77777777" w:rsidR="00F071BA" w:rsidRPr="004A2E7C" w:rsidRDefault="00F071BA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4A2E7C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>Highest Qualification</w:t>
            </w:r>
          </w:p>
        </w:tc>
        <w:tc>
          <w:tcPr>
            <w:tcW w:w="6946" w:type="dxa"/>
            <w:gridSpan w:val="2"/>
          </w:tcPr>
          <w:p w14:paraId="4A50CDFF" w14:textId="77777777" w:rsidR="00F071BA" w:rsidRPr="004A2E7C" w:rsidRDefault="00F071BA" w:rsidP="007C534E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071BA" w:rsidRPr="004A2E7C" w14:paraId="0EE4B61F" w14:textId="77777777" w:rsidTr="00617546">
        <w:trPr>
          <w:trHeight w:val="277"/>
        </w:trPr>
        <w:tc>
          <w:tcPr>
            <w:tcW w:w="2830" w:type="dxa"/>
          </w:tcPr>
          <w:p w14:paraId="0490E21A" w14:textId="77777777" w:rsidR="00F071BA" w:rsidRPr="004A2E7C" w:rsidRDefault="00F071BA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4A2E7C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>Year Awarded</w:t>
            </w:r>
          </w:p>
        </w:tc>
        <w:tc>
          <w:tcPr>
            <w:tcW w:w="6946" w:type="dxa"/>
            <w:gridSpan w:val="2"/>
          </w:tcPr>
          <w:p w14:paraId="453EA249" w14:textId="77777777" w:rsidR="00F071BA" w:rsidRPr="004A2E7C" w:rsidRDefault="00F071BA" w:rsidP="007C534E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1750" w:rsidRPr="004A2E7C" w14:paraId="1686919B" w14:textId="77777777" w:rsidTr="00617546">
        <w:trPr>
          <w:trHeight w:val="277"/>
        </w:trPr>
        <w:tc>
          <w:tcPr>
            <w:tcW w:w="2830" w:type="dxa"/>
          </w:tcPr>
          <w:p w14:paraId="772B7071" w14:textId="77777777" w:rsidR="00A11750" w:rsidRPr="00F749A0" w:rsidRDefault="00A11750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>Current Department &amp; Research Organisation</w:t>
            </w:r>
          </w:p>
        </w:tc>
        <w:tc>
          <w:tcPr>
            <w:tcW w:w="6946" w:type="dxa"/>
            <w:gridSpan w:val="2"/>
          </w:tcPr>
          <w:p w14:paraId="58858D32" w14:textId="77777777" w:rsidR="00A11750" w:rsidRPr="00F749A0" w:rsidRDefault="00A11750" w:rsidP="007C534E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1750" w:rsidRPr="004A2E7C" w14:paraId="1D4D062F" w14:textId="77777777" w:rsidTr="00617546">
        <w:trPr>
          <w:trHeight w:val="277"/>
        </w:trPr>
        <w:tc>
          <w:tcPr>
            <w:tcW w:w="2830" w:type="dxa"/>
          </w:tcPr>
          <w:p w14:paraId="438CA400" w14:textId="77777777" w:rsidR="00A11750" w:rsidRPr="00F749A0" w:rsidRDefault="00A11750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Country </w:t>
            </w:r>
            <w:r w:rsidR="00F071BA" w:rsidRPr="00F749A0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>of Residence</w:t>
            </w:r>
          </w:p>
          <w:p w14:paraId="057C72CA" w14:textId="77777777" w:rsidR="000E7963" w:rsidRDefault="00D70A78" w:rsidP="000E7963">
            <w:pPr>
              <w:pStyle w:val="NoSpacing"/>
              <w:spacing w:before="0"/>
              <w:jc w:val="right"/>
              <w:rPr>
                <w:rFonts w:ascii="Century Gothic" w:hAnsi="Century Gothic" w:cs="Arial"/>
                <w:b/>
                <w:bCs/>
                <w:color w:val="833C0B" w:themeColor="accent2" w:themeShade="80"/>
                <w:sz w:val="16"/>
                <w:szCs w:val="16"/>
              </w:rPr>
            </w:pPr>
            <w:r w:rsidRPr="000E7963">
              <w:rPr>
                <w:rFonts w:ascii="Century Gothic" w:hAnsi="Century Gothic" w:cs="Arial"/>
                <w:b/>
                <w:bCs/>
                <w:color w:val="833C0B" w:themeColor="accent2" w:themeShade="80"/>
                <w:sz w:val="16"/>
                <w:szCs w:val="16"/>
              </w:rPr>
              <w:t xml:space="preserve">* </w:t>
            </w:r>
            <w:r w:rsidR="008A20AC" w:rsidRPr="000E7963">
              <w:rPr>
                <w:rFonts w:ascii="Century Gothic" w:hAnsi="Century Gothic" w:cs="Arial"/>
                <w:b/>
                <w:bCs/>
                <w:color w:val="833C0B" w:themeColor="accent2" w:themeShade="80"/>
                <w:sz w:val="16"/>
                <w:szCs w:val="16"/>
              </w:rPr>
              <w:t xml:space="preserve">Applicants must be based for work in </w:t>
            </w:r>
            <w:r w:rsidR="004F60D4" w:rsidRPr="000E7963">
              <w:rPr>
                <w:rFonts w:ascii="Century Gothic" w:hAnsi="Century Gothic" w:cs="Arial"/>
                <w:b/>
                <w:bCs/>
                <w:color w:val="833C0B" w:themeColor="accent2" w:themeShade="80"/>
                <w:sz w:val="16"/>
                <w:szCs w:val="16"/>
              </w:rPr>
              <w:t xml:space="preserve">the </w:t>
            </w:r>
            <w:r w:rsidR="008A20AC" w:rsidRPr="000E7963">
              <w:rPr>
                <w:rFonts w:ascii="Century Gothic" w:hAnsi="Century Gothic" w:cs="Arial"/>
                <w:b/>
                <w:bCs/>
                <w:color w:val="833C0B" w:themeColor="accent2" w:themeShade="80"/>
                <w:sz w:val="16"/>
                <w:szCs w:val="16"/>
              </w:rPr>
              <w:t xml:space="preserve">UK or </w:t>
            </w:r>
          </w:p>
          <w:p w14:paraId="124C5A3F" w14:textId="77777777" w:rsidR="008A20AC" w:rsidRPr="000E7963" w:rsidRDefault="008A20AC" w:rsidP="000E7963">
            <w:pPr>
              <w:pStyle w:val="NoSpacing"/>
              <w:spacing w:before="0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0E7963">
              <w:rPr>
                <w:rFonts w:ascii="Century Gothic" w:hAnsi="Century Gothic" w:cs="Arial"/>
                <w:b/>
                <w:bCs/>
                <w:color w:val="833C0B" w:themeColor="accent2" w:themeShade="80"/>
                <w:sz w:val="16"/>
                <w:szCs w:val="16"/>
              </w:rPr>
              <w:t xml:space="preserve">DAC-list countries </w:t>
            </w:r>
          </w:p>
        </w:tc>
        <w:tc>
          <w:tcPr>
            <w:tcW w:w="6946" w:type="dxa"/>
            <w:gridSpan w:val="2"/>
          </w:tcPr>
          <w:p w14:paraId="162ED278" w14:textId="77777777" w:rsidR="00A11750" w:rsidRPr="00F749A0" w:rsidRDefault="00A11750" w:rsidP="007C534E">
            <w:pPr>
              <w:pStyle w:val="NoSpacing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071BA" w:rsidRPr="004A2E7C" w14:paraId="67951DF7" w14:textId="77777777" w:rsidTr="00617546">
        <w:trPr>
          <w:trHeight w:val="277"/>
        </w:trPr>
        <w:tc>
          <w:tcPr>
            <w:tcW w:w="2830" w:type="dxa"/>
          </w:tcPr>
          <w:p w14:paraId="2EF30295" w14:textId="77777777" w:rsidR="00F071BA" w:rsidRPr="00F749A0" w:rsidRDefault="00F071BA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>Address</w:t>
            </w:r>
          </w:p>
        </w:tc>
        <w:tc>
          <w:tcPr>
            <w:tcW w:w="6946" w:type="dxa"/>
            <w:gridSpan w:val="2"/>
          </w:tcPr>
          <w:p w14:paraId="3BB6C8E0" w14:textId="77777777" w:rsidR="00F071BA" w:rsidRDefault="00F071BA" w:rsidP="007C534E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  <w:p w14:paraId="6E44FC6F" w14:textId="77777777" w:rsidR="000E7963" w:rsidRPr="00F749A0" w:rsidRDefault="000E7963" w:rsidP="007C534E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1750" w:rsidRPr="004A2E7C" w14:paraId="19613336" w14:textId="77777777" w:rsidTr="00617546">
        <w:trPr>
          <w:trHeight w:val="277"/>
        </w:trPr>
        <w:tc>
          <w:tcPr>
            <w:tcW w:w="2830" w:type="dxa"/>
          </w:tcPr>
          <w:p w14:paraId="5EAB7F72" w14:textId="77777777" w:rsidR="00A11750" w:rsidRPr="00F749A0" w:rsidRDefault="00A11750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>Email</w:t>
            </w:r>
          </w:p>
        </w:tc>
        <w:tc>
          <w:tcPr>
            <w:tcW w:w="6946" w:type="dxa"/>
            <w:gridSpan w:val="2"/>
          </w:tcPr>
          <w:p w14:paraId="744515C6" w14:textId="77777777" w:rsidR="00A11750" w:rsidRPr="00F749A0" w:rsidRDefault="00A11750" w:rsidP="007C534E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1750" w:rsidRPr="004A2E7C" w14:paraId="7D7E50FF" w14:textId="77777777" w:rsidTr="00617546">
        <w:trPr>
          <w:trHeight w:val="277"/>
        </w:trPr>
        <w:tc>
          <w:tcPr>
            <w:tcW w:w="2830" w:type="dxa"/>
          </w:tcPr>
          <w:p w14:paraId="40F64FD8" w14:textId="77777777" w:rsidR="00A11750" w:rsidRPr="00F749A0" w:rsidRDefault="00A11750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>Telephone Number</w:t>
            </w:r>
          </w:p>
        </w:tc>
        <w:tc>
          <w:tcPr>
            <w:tcW w:w="6946" w:type="dxa"/>
            <w:gridSpan w:val="2"/>
          </w:tcPr>
          <w:p w14:paraId="4461F845" w14:textId="77777777" w:rsidR="00A11750" w:rsidRPr="00F749A0" w:rsidRDefault="00A11750" w:rsidP="007C534E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17546" w:rsidRPr="004A2E7C" w14:paraId="463BB686" w14:textId="77777777" w:rsidTr="00617546">
        <w:trPr>
          <w:trHeight w:val="277"/>
        </w:trPr>
        <w:tc>
          <w:tcPr>
            <w:tcW w:w="2830" w:type="dxa"/>
          </w:tcPr>
          <w:p w14:paraId="71F62FFC" w14:textId="77777777" w:rsidR="00617546" w:rsidRPr="00F749A0" w:rsidRDefault="00617546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  <w:highlight w:val="yellow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Please confirm you are an ANTI-VeC Network Member </w:t>
            </w:r>
            <w:r w:rsidRPr="000E7963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Pr="000E7963">
              <w:rPr>
                <w:rFonts w:ascii="Century Gothic" w:hAnsi="Century Gothic" w:cs="Arial"/>
                <w:color w:val="44546A" w:themeColor="text2"/>
                <w:sz w:val="16"/>
                <w:szCs w:val="16"/>
              </w:rPr>
              <w:t>please √ )</w:t>
            </w:r>
          </w:p>
        </w:tc>
        <w:tc>
          <w:tcPr>
            <w:tcW w:w="1276" w:type="dxa"/>
          </w:tcPr>
          <w:p w14:paraId="0C9BBF60" w14:textId="77777777" w:rsidR="00617546" w:rsidRPr="00F749A0" w:rsidRDefault="00617546" w:rsidP="00617546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  <w:p w14:paraId="4E097DD9" w14:textId="77777777" w:rsidR="00617546" w:rsidRPr="00F749A0" w:rsidRDefault="00617546" w:rsidP="00617546">
            <w:pPr>
              <w:pStyle w:val="NoSpacing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</w:tcPr>
          <w:p w14:paraId="5D2DBB9B" w14:textId="77777777" w:rsidR="00617546" w:rsidRPr="00F749A0" w:rsidRDefault="00617546" w:rsidP="00617546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833C0B" w:themeColor="accent2" w:themeShade="80"/>
                <w:sz w:val="18"/>
                <w:szCs w:val="18"/>
              </w:rPr>
              <w:t>If you are NOT an ANTI-VeC Network Member PLEASE join now</w:t>
            </w:r>
          </w:p>
          <w:p w14:paraId="3E8317FA" w14:textId="77777777" w:rsidR="00617546" w:rsidRPr="00F749A0" w:rsidRDefault="007E6DA9" w:rsidP="00617546">
            <w:pPr>
              <w:pStyle w:val="NoSpacing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hyperlink r:id="rId10" w:history="1">
              <w:r w:rsidR="00617546" w:rsidRPr="00F749A0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https://www.gla.ac.uk/research/az/antivec/join/</w:t>
              </w:r>
            </w:hyperlink>
          </w:p>
        </w:tc>
      </w:tr>
    </w:tbl>
    <w:p w14:paraId="7BD61150" w14:textId="77777777" w:rsidR="0026175B" w:rsidRPr="004A2E7C" w:rsidRDefault="0026175B" w:rsidP="00A11750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1417"/>
        <w:gridCol w:w="7938"/>
      </w:tblGrid>
      <w:tr w:rsidR="00A11750" w14:paraId="19F80B74" w14:textId="77777777" w:rsidTr="002B0489">
        <w:tc>
          <w:tcPr>
            <w:tcW w:w="9776" w:type="dxa"/>
            <w:gridSpan w:val="3"/>
            <w:shd w:val="clear" w:color="auto" w:fill="1F4E79" w:themeFill="accent1" w:themeFillShade="80"/>
          </w:tcPr>
          <w:p w14:paraId="5E6313B6" w14:textId="77777777" w:rsidR="00A11750" w:rsidRPr="00F749A0" w:rsidRDefault="00A11750" w:rsidP="00C374B5">
            <w:pPr>
              <w:pStyle w:val="NoSpacing"/>
              <w:rPr>
                <w:rFonts w:ascii="Century Gothic" w:hAnsi="Century Gothic" w:cs="Arial"/>
                <w:bCs/>
                <w:color w:val="FFFFFF" w:themeColor="background1"/>
                <w:sz w:val="24"/>
                <w:szCs w:val="24"/>
              </w:rPr>
            </w:pPr>
            <w:r w:rsidRPr="00F749A0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 xml:space="preserve">2. </w:t>
            </w:r>
            <w:r w:rsidR="00C374B5" w:rsidRPr="00F749A0"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4"/>
                <w:lang w:val="en-US"/>
              </w:rPr>
              <w:t>Type of presentation</w:t>
            </w:r>
            <w:r w:rsidR="00C374B5" w:rsidRPr="00F749A0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A4892" w:rsidRPr="00F749A0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Submi</w:t>
            </w:r>
            <w:r w:rsidR="00C374B5" w:rsidRPr="00F749A0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tted to PAMCA</w:t>
            </w:r>
            <w:r w:rsidR="002B0489" w:rsidRPr="00F749A0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B0489" w:rsidRPr="000E7963">
              <w:rPr>
                <w:rFonts w:ascii="Century Gothic" w:hAnsi="Century Gothic" w:cs="Arial"/>
                <w:bCs/>
                <w:color w:val="FFFFFF" w:themeColor="background1"/>
                <w:sz w:val="16"/>
                <w:szCs w:val="16"/>
              </w:rPr>
              <w:t>(please √ )</w:t>
            </w:r>
          </w:p>
        </w:tc>
      </w:tr>
      <w:tr w:rsidR="00F749A0" w14:paraId="1B46928E" w14:textId="77777777" w:rsidTr="00F749D4">
        <w:tc>
          <w:tcPr>
            <w:tcW w:w="421" w:type="dxa"/>
            <w:shd w:val="clear" w:color="auto" w:fill="FFFFFF" w:themeFill="background1"/>
          </w:tcPr>
          <w:p w14:paraId="5BDC2EEA" w14:textId="77777777" w:rsidR="00F749A0" w:rsidRPr="002B0489" w:rsidRDefault="00F749A0" w:rsidP="00AD7C7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355" w:type="dxa"/>
            <w:gridSpan w:val="2"/>
            <w:shd w:val="clear" w:color="auto" w:fill="FFFFFF" w:themeFill="background1"/>
          </w:tcPr>
          <w:p w14:paraId="2900B5AE" w14:textId="77777777" w:rsidR="00F749A0" w:rsidRPr="00F749A0" w:rsidRDefault="00F749A0" w:rsidP="00AD7C73">
            <w:pPr>
              <w:pStyle w:val="NoSpacing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F749A0">
              <w:rPr>
                <w:rFonts w:ascii="Century Gothic" w:hAnsi="Century Gothic" w:cs="Arial"/>
                <w:b/>
                <w:color w:val="1F3864" w:themeColor="accent5" w:themeShade="80"/>
              </w:rPr>
              <w:t>Poster Presentation</w:t>
            </w:r>
          </w:p>
        </w:tc>
      </w:tr>
      <w:tr w:rsidR="00F749A0" w14:paraId="6CD8CF96" w14:textId="77777777" w:rsidTr="00C43663">
        <w:tc>
          <w:tcPr>
            <w:tcW w:w="421" w:type="dxa"/>
            <w:shd w:val="clear" w:color="auto" w:fill="FFFFFF" w:themeFill="background1"/>
          </w:tcPr>
          <w:p w14:paraId="7D7109DB" w14:textId="77777777" w:rsidR="00F749A0" w:rsidRPr="002B0489" w:rsidRDefault="00F749A0" w:rsidP="00AD7C7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355" w:type="dxa"/>
            <w:gridSpan w:val="2"/>
            <w:shd w:val="clear" w:color="auto" w:fill="FFFFFF" w:themeFill="background1"/>
          </w:tcPr>
          <w:p w14:paraId="74940034" w14:textId="77777777" w:rsidR="00F749A0" w:rsidRPr="00F749A0" w:rsidRDefault="00F749A0" w:rsidP="00AD7C73">
            <w:pPr>
              <w:pStyle w:val="NoSpacing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F749A0">
              <w:rPr>
                <w:rFonts w:ascii="Century Gothic" w:hAnsi="Century Gothic" w:cs="Arial"/>
                <w:b/>
                <w:color w:val="1F3864" w:themeColor="accent5" w:themeShade="80"/>
              </w:rPr>
              <w:t>Oral Presentation</w:t>
            </w:r>
          </w:p>
        </w:tc>
      </w:tr>
      <w:tr w:rsidR="002B0489" w14:paraId="31686C1B" w14:textId="77777777" w:rsidTr="00F749A0">
        <w:tc>
          <w:tcPr>
            <w:tcW w:w="9776" w:type="dxa"/>
            <w:gridSpan w:val="3"/>
            <w:shd w:val="clear" w:color="auto" w:fill="D5DCE4" w:themeFill="text2" w:themeFillTint="33"/>
          </w:tcPr>
          <w:p w14:paraId="54A0A1B4" w14:textId="77777777" w:rsidR="002B0489" w:rsidRPr="00F749A0" w:rsidRDefault="002B0489" w:rsidP="00AD7C73">
            <w:pPr>
              <w:pStyle w:val="NoSpacing"/>
              <w:rPr>
                <w:rFonts w:ascii="Century Gothic" w:hAnsi="Century Gothic" w:cs="Arial"/>
                <w:b/>
                <w:color w:val="1F3864" w:themeColor="accent5" w:themeShade="80"/>
              </w:rPr>
            </w:pPr>
          </w:p>
        </w:tc>
      </w:tr>
      <w:tr w:rsidR="002B0489" w14:paraId="3D5E8122" w14:textId="77777777" w:rsidTr="00F749A0">
        <w:tc>
          <w:tcPr>
            <w:tcW w:w="1838" w:type="dxa"/>
            <w:gridSpan w:val="2"/>
          </w:tcPr>
          <w:p w14:paraId="0E080900" w14:textId="77777777" w:rsidR="002B0489" w:rsidRPr="00F749A0" w:rsidRDefault="002B0489" w:rsidP="00F749A0">
            <w:pPr>
              <w:pStyle w:val="NoSpacing"/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F749A0">
              <w:rPr>
                <w:rFonts w:ascii="Century Gothic" w:hAnsi="Century Gothic" w:cs="Arial"/>
                <w:b/>
                <w:color w:val="1F3864" w:themeColor="accent5" w:themeShade="80"/>
              </w:rPr>
              <w:t>Title of abstract</w:t>
            </w:r>
          </w:p>
        </w:tc>
        <w:tc>
          <w:tcPr>
            <w:tcW w:w="7938" w:type="dxa"/>
          </w:tcPr>
          <w:p w14:paraId="654DF986" w14:textId="77777777" w:rsidR="002B0489" w:rsidRPr="00F749A0" w:rsidRDefault="002B0489" w:rsidP="00EA4892">
            <w:pPr>
              <w:pStyle w:val="NoSpacing"/>
              <w:rPr>
                <w:rFonts w:ascii="Century Gothic" w:hAnsi="Century Gothic" w:cs="Arial"/>
                <w:b/>
                <w:color w:val="1F3864" w:themeColor="accent5" w:themeShade="80"/>
              </w:rPr>
            </w:pPr>
          </w:p>
          <w:p w14:paraId="7B6A702E" w14:textId="77777777" w:rsidR="00F749A0" w:rsidRPr="00F749A0" w:rsidRDefault="00F749A0" w:rsidP="00EA4892">
            <w:pPr>
              <w:pStyle w:val="NoSpacing"/>
              <w:rPr>
                <w:rFonts w:ascii="Century Gothic" w:hAnsi="Century Gothic" w:cs="Arial"/>
                <w:b/>
                <w:color w:val="1F3864" w:themeColor="accent5" w:themeShade="80"/>
              </w:rPr>
            </w:pPr>
          </w:p>
        </w:tc>
      </w:tr>
      <w:tr w:rsidR="002B0489" w14:paraId="7829FE43" w14:textId="77777777" w:rsidTr="00F749A0">
        <w:tc>
          <w:tcPr>
            <w:tcW w:w="1838" w:type="dxa"/>
            <w:gridSpan w:val="2"/>
          </w:tcPr>
          <w:p w14:paraId="6D8CC8E5" w14:textId="77777777" w:rsidR="002B0489" w:rsidRPr="00F749A0" w:rsidRDefault="002B0489" w:rsidP="00F749A0">
            <w:pPr>
              <w:pStyle w:val="NoSpacing"/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F749A0">
              <w:rPr>
                <w:rFonts w:ascii="Century Gothic" w:hAnsi="Century Gothic" w:cs="Arial"/>
                <w:b/>
                <w:color w:val="1F3864" w:themeColor="accent5" w:themeShade="80"/>
              </w:rPr>
              <w:t xml:space="preserve">Abstract text </w:t>
            </w:r>
          </w:p>
        </w:tc>
        <w:tc>
          <w:tcPr>
            <w:tcW w:w="7938" w:type="dxa"/>
          </w:tcPr>
          <w:p w14:paraId="4D03E756" w14:textId="77777777" w:rsidR="002B0489" w:rsidRPr="00F749A0" w:rsidRDefault="002B0489" w:rsidP="00EA4892">
            <w:pPr>
              <w:pStyle w:val="NoSpacing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F749A0">
              <w:rPr>
                <w:rFonts w:ascii="Century Gothic" w:hAnsi="Century Gothic" w:cs="Arial"/>
                <w:b/>
                <w:color w:val="1F3864" w:themeColor="accent5" w:themeShade="80"/>
              </w:rPr>
              <w:t xml:space="preserve"> </w:t>
            </w:r>
          </w:p>
          <w:p w14:paraId="29CEA8AF" w14:textId="77777777" w:rsidR="00F749A0" w:rsidRPr="00F749A0" w:rsidRDefault="00F749A0" w:rsidP="00EA4892">
            <w:pPr>
              <w:pStyle w:val="NoSpacing"/>
              <w:rPr>
                <w:rFonts w:ascii="Century Gothic" w:hAnsi="Century Gothic" w:cs="Arial"/>
                <w:b/>
                <w:color w:val="1F3864" w:themeColor="accent5" w:themeShade="80"/>
              </w:rPr>
            </w:pPr>
          </w:p>
        </w:tc>
      </w:tr>
    </w:tbl>
    <w:p w14:paraId="7E0C557C" w14:textId="77777777" w:rsidR="00D70A78" w:rsidRDefault="00D70A78" w:rsidP="00A11750">
      <w:pPr>
        <w:pStyle w:val="NoSpacing"/>
        <w:rPr>
          <w:rFonts w:ascii="Arial" w:hAnsi="Arial" w:cs="Arial"/>
        </w:rPr>
      </w:pPr>
    </w:p>
    <w:p w14:paraId="3A386DB5" w14:textId="77777777" w:rsidR="00D70A78" w:rsidRDefault="00D70A78" w:rsidP="00A11750">
      <w:pPr>
        <w:pStyle w:val="NoSpacing"/>
        <w:rPr>
          <w:rFonts w:ascii="Arial" w:hAnsi="Arial" w:cs="Arial"/>
        </w:rPr>
      </w:pPr>
    </w:p>
    <w:p w14:paraId="21D595BE" w14:textId="77777777" w:rsidR="00D70A78" w:rsidRPr="00D33726" w:rsidRDefault="00D70A78" w:rsidP="00A11750">
      <w:pPr>
        <w:pStyle w:val="NoSpacing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11750" w:rsidRPr="004A2E7C" w14:paraId="230F7A4B" w14:textId="77777777" w:rsidTr="00F749A0">
        <w:tc>
          <w:tcPr>
            <w:tcW w:w="9776" w:type="dxa"/>
            <w:shd w:val="clear" w:color="auto" w:fill="1F4E79" w:themeFill="accent1" w:themeFillShade="80"/>
          </w:tcPr>
          <w:p w14:paraId="19DE5D76" w14:textId="77777777" w:rsidR="00A11750" w:rsidRPr="004A2E7C" w:rsidRDefault="00A11750" w:rsidP="00337DFA">
            <w:pPr>
              <w:pStyle w:val="NoSpacing"/>
              <w:rPr>
                <w:rFonts w:ascii="Century Gothic" w:hAnsi="Century Gothic" w:cs="Arial"/>
                <w:bCs/>
                <w:color w:val="FFFFFF" w:themeColor="background1"/>
                <w:sz w:val="24"/>
                <w:szCs w:val="24"/>
              </w:rPr>
            </w:pPr>
            <w:r w:rsidRPr="004A2E7C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 xml:space="preserve">3. </w:t>
            </w:r>
            <w:r w:rsidR="00337DFA" w:rsidRPr="004A2E7C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Supporting Statement</w:t>
            </w:r>
          </w:p>
          <w:p w14:paraId="02B43DA1" w14:textId="77777777" w:rsidR="004A2E7C" w:rsidRPr="00F749A0" w:rsidRDefault="00954E81" w:rsidP="004A2E7C">
            <w:pPr>
              <w:pStyle w:val="NoSpacing"/>
              <w:rPr>
                <w:rFonts w:ascii="Century Gothic" w:hAnsi="Century Gothic" w:cs="Arial"/>
                <w:bCs/>
                <w:color w:val="FFFFFF" w:themeColor="background1"/>
              </w:rPr>
            </w:pPr>
            <w:r w:rsidRPr="00F749A0">
              <w:rPr>
                <w:rFonts w:ascii="Century Gothic" w:hAnsi="Century Gothic" w:cs="Arial"/>
                <w:bCs/>
                <w:color w:val="FFFFFF" w:themeColor="background1"/>
              </w:rPr>
              <w:t>Please describe how attending this conference will contribute to your personal development in ANTI-VeC associated research</w:t>
            </w:r>
          </w:p>
          <w:p w14:paraId="57AD0115" w14:textId="77777777" w:rsidR="00A11750" w:rsidRPr="004A2E7C" w:rsidRDefault="00954E81" w:rsidP="004A2E7C">
            <w:pPr>
              <w:pStyle w:val="NoSpacing"/>
              <w:jc w:val="right"/>
              <w:rPr>
                <w:rFonts w:ascii="Century Gothic" w:hAnsi="Century Gothic" w:cs="Arial"/>
                <w:bCs/>
                <w:color w:val="FFFFFF" w:themeColor="background1"/>
              </w:rPr>
            </w:pPr>
            <w:r w:rsidRPr="004A2E7C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A11750" w:rsidRPr="004A2E7C">
              <w:rPr>
                <w:rFonts w:ascii="Century Gothic" w:hAnsi="Century Gothic" w:cs="Arial"/>
                <w:b/>
                <w:color w:val="FFFFFF" w:themeColor="background1"/>
              </w:rPr>
              <w:t xml:space="preserve">maximum </w:t>
            </w:r>
            <w:r w:rsidR="009D074F" w:rsidRPr="004A2E7C">
              <w:rPr>
                <w:rFonts w:ascii="Century Gothic" w:hAnsi="Century Gothic" w:cs="Arial"/>
                <w:b/>
                <w:color w:val="FFFFFF" w:themeColor="background1"/>
              </w:rPr>
              <w:t>200</w:t>
            </w:r>
            <w:r w:rsidR="00F53119" w:rsidRPr="004A2E7C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  <w:r w:rsidR="00A11750" w:rsidRPr="004A2E7C">
              <w:rPr>
                <w:rFonts w:ascii="Century Gothic" w:hAnsi="Century Gothic" w:cs="Arial"/>
                <w:b/>
                <w:color w:val="FFFFFF" w:themeColor="background1"/>
              </w:rPr>
              <w:t>words)</w:t>
            </w:r>
          </w:p>
        </w:tc>
      </w:tr>
      <w:tr w:rsidR="00A11750" w:rsidRPr="00D33726" w14:paraId="6DEDDB03" w14:textId="77777777" w:rsidTr="00F749A0">
        <w:tc>
          <w:tcPr>
            <w:tcW w:w="9776" w:type="dxa"/>
            <w:shd w:val="clear" w:color="auto" w:fill="auto"/>
          </w:tcPr>
          <w:p w14:paraId="23D35CCD" w14:textId="77777777" w:rsidR="006836AA" w:rsidRDefault="006836AA" w:rsidP="007C534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  <w:p w14:paraId="7E9BD7DF" w14:textId="77777777" w:rsidR="006836AA" w:rsidRDefault="006836AA" w:rsidP="007C534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  <w:p w14:paraId="3BB57714" w14:textId="77777777" w:rsidR="006836AA" w:rsidRDefault="006836AA" w:rsidP="007C534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  <w:p w14:paraId="3BA617DA" w14:textId="77777777" w:rsidR="006836AA" w:rsidRDefault="006836AA" w:rsidP="007C534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58F7F39B" w14:textId="77777777" w:rsidR="00F53119" w:rsidRDefault="00F53119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11750" w:rsidRPr="00D33726" w14:paraId="72C1C6CE" w14:textId="77777777" w:rsidTr="00F749A0">
        <w:tc>
          <w:tcPr>
            <w:tcW w:w="9776" w:type="dxa"/>
            <w:shd w:val="clear" w:color="auto" w:fill="1F4E79" w:themeFill="accent1" w:themeFillShade="80"/>
          </w:tcPr>
          <w:p w14:paraId="3B496257" w14:textId="77777777" w:rsidR="00760312" w:rsidRPr="006836AA" w:rsidRDefault="00760312" w:rsidP="007C534E">
            <w:pPr>
              <w:pStyle w:val="NoSpacing"/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6836AA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4. ANTI-VeC Funding</w:t>
            </w:r>
          </w:p>
          <w:p w14:paraId="094E8611" w14:textId="77777777" w:rsidR="004A2E7C" w:rsidRPr="006836AA" w:rsidRDefault="00760312" w:rsidP="00016042">
            <w:pPr>
              <w:pStyle w:val="NoSpacing"/>
              <w:rPr>
                <w:rFonts w:ascii="Century Gothic" w:hAnsi="Century Gothic" w:cs="Arial"/>
                <w:bCs/>
                <w:color w:val="FFFFFF" w:themeColor="background1"/>
              </w:rPr>
            </w:pPr>
            <w:r w:rsidRPr="006836AA">
              <w:rPr>
                <w:rFonts w:ascii="Century Gothic" w:hAnsi="Century Gothic" w:cs="Arial"/>
                <w:bCs/>
                <w:color w:val="FFFFFF" w:themeColor="background1"/>
              </w:rPr>
              <w:t>P</w:t>
            </w:r>
            <w:r w:rsidR="00A11750" w:rsidRPr="006836AA">
              <w:rPr>
                <w:rFonts w:ascii="Century Gothic" w:hAnsi="Century Gothic" w:cs="Arial"/>
                <w:bCs/>
                <w:color w:val="FFFFFF" w:themeColor="background1"/>
              </w:rPr>
              <w:t xml:space="preserve">lease detail any funding you have received to date from the ANTI-VeC Network </w:t>
            </w:r>
          </w:p>
          <w:p w14:paraId="2479E137" w14:textId="77777777" w:rsidR="00A11750" w:rsidRPr="004A2E7C" w:rsidRDefault="00A11750" w:rsidP="004A2E7C">
            <w:pPr>
              <w:pStyle w:val="NoSpacing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6836AA">
              <w:rPr>
                <w:rFonts w:ascii="Century Gothic" w:hAnsi="Century Gothic" w:cs="Arial"/>
                <w:b/>
                <w:color w:val="FFFFFF" w:themeColor="background1"/>
              </w:rPr>
              <w:t xml:space="preserve">(maximum </w:t>
            </w:r>
            <w:r w:rsidR="00760312" w:rsidRPr="006836AA">
              <w:rPr>
                <w:rFonts w:ascii="Century Gothic" w:hAnsi="Century Gothic" w:cs="Arial"/>
                <w:b/>
                <w:color w:val="FFFFFF" w:themeColor="background1"/>
              </w:rPr>
              <w:t>2</w:t>
            </w:r>
            <w:r w:rsidR="00016042" w:rsidRPr="006836AA">
              <w:rPr>
                <w:rFonts w:ascii="Century Gothic" w:hAnsi="Century Gothic" w:cs="Arial"/>
                <w:b/>
                <w:color w:val="FFFFFF" w:themeColor="background1"/>
              </w:rPr>
              <w:t>00</w:t>
            </w:r>
            <w:r w:rsidR="00760312" w:rsidRPr="006836AA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  <w:r w:rsidRPr="006836AA">
              <w:rPr>
                <w:rFonts w:ascii="Century Gothic" w:hAnsi="Century Gothic" w:cs="Arial"/>
                <w:b/>
                <w:color w:val="FFFFFF" w:themeColor="background1"/>
              </w:rPr>
              <w:t>words)</w:t>
            </w:r>
          </w:p>
        </w:tc>
      </w:tr>
      <w:tr w:rsidR="00A11750" w:rsidRPr="00D33726" w14:paraId="0C6DA41F" w14:textId="77777777" w:rsidTr="00F749A0">
        <w:tc>
          <w:tcPr>
            <w:tcW w:w="9776" w:type="dxa"/>
            <w:shd w:val="clear" w:color="auto" w:fill="auto"/>
          </w:tcPr>
          <w:p w14:paraId="0EF4C626" w14:textId="77777777" w:rsidR="006836AA" w:rsidRDefault="006836AA" w:rsidP="007C534E">
            <w:pPr>
              <w:pStyle w:val="NoSpacing"/>
              <w:rPr>
                <w:rFonts w:ascii="Arial" w:hAnsi="Arial" w:cs="Arial"/>
                <w:b/>
              </w:rPr>
            </w:pPr>
          </w:p>
          <w:p w14:paraId="5F625647" w14:textId="77777777" w:rsidR="006836AA" w:rsidRDefault="006836AA" w:rsidP="007C534E">
            <w:pPr>
              <w:pStyle w:val="NoSpacing"/>
              <w:rPr>
                <w:rFonts w:ascii="Arial" w:hAnsi="Arial" w:cs="Arial"/>
                <w:b/>
              </w:rPr>
            </w:pPr>
          </w:p>
          <w:p w14:paraId="5A94BDA7" w14:textId="77777777" w:rsidR="006836AA" w:rsidRDefault="006836AA" w:rsidP="007C534E">
            <w:pPr>
              <w:pStyle w:val="NoSpacing"/>
              <w:rPr>
                <w:rFonts w:ascii="Arial" w:hAnsi="Arial" w:cs="Arial"/>
                <w:b/>
              </w:rPr>
            </w:pPr>
          </w:p>
          <w:p w14:paraId="173CA409" w14:textId="77777777" w:rsidR="006836AA" w:rsidRPr="00FF13DA" w:rsidRDefault="006836AA" w:rsidP="007C534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53DEB3D" w14:textId="77777777" w:rsidR="00F53119" w:rsidRDefault="00F53119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495"/>
        <w:gridCol w:w="5281"/>
      </w:tblGrid>
      <w:tr w:rsidR="00A11750" w:rsidRPr="00D33726" w14:paraId="5BB1CC9E" w14:textId="77777777" w:rsidTr="00F749A0">
        <w:tc>
          <w:tcPr>
            <w:tcW w:w="9776" w:type="dxa"/>
            <w:gridSpan w:val="2"/>
            <w:shd w:val="clear" w:color="auto" w:fill="1F4E79" w:themeFill="accent1" w:themeFillShade="80"/>
          </w:tcPr>
          <w:p w14:paraId="137662EC" w14:textId="77777777" w:rsidR="00A11750" w:rsidRPr="006836AA" w:rsidRDefault="00460B32" w:rsidP="004A2E7C">
            <w:pPr>
              <w:pStyle w:val="NoSpacing"/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6836AA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5.1</w:t>
            </w:r>
            <w:r w:rsidR="00A11750" w:rsidRPr="006836AA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9053D" w:rsidRPr="006836AA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</w:t>
            </w:r>
            <w:r w:rsidR="008A2C8B" w:rsidRPr="006836AA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 xml:space="preserve">onference attendance costs </w:t>
            </w:r>
          </w:p>
          <w:p w14:paraId="3FBDB075" w14:textId="77777777" w:rsidR="00D70A78" w:rsidRPr="006836AA" w:rsidRDefault="00A11750" w:rsidP="004A2E7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FFFFFF" w:themeColor="background1"/>
              </w:rPr>
            </w:pPr>
            <w:r w:rsidRPr="006836AA">
              <w:rPr>
                <w:rFonts w:ascii="Century Gothic" w:hAnsi="Century Gothic" w:cs="Arial"/>
                <w:color w:val="FFFFFF" w:themeColor="background1"/>
              </w:rPr>
              <w:t xml:space="preserve">Please </w:t>
            </w:r>
            <w:r w:rsidR="00D70A78" w:rsidRPr="006836AA">
              <w:rPr>
                <w:rFonts w:ascii="Century Gothic" w:hAnsi="Century Gothic" w:cs="Arial"/>
                <w:color w:val="FFFFFF" w:themeColor="background1"/>
              </w:rPr>
              <w:t>itemise the total cost of your conference attendance.</w:t>
            </w:r>
          </w:p>
          <w:p w14:paraId="6B273F3C" w14:textId="77777777" w:rsidR="00A11750" w:rsidRPr="004A2E7C" w:rsidRDefault="00D70A78" w:rsidP="004A2E7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FFFF" w:themeColor="background1"/>
              </w:rPr>
            </w:pPr>
            <w:r w:rsidRPr="006836AA">
              <w:rPr>
                <w:rFonts w:ascii="Century Gothic" w:hAnsi="Century Gothic" w:cs="Arial"/>
                <w:color w:val="FFFFFF" w:themeColor="background1"/>
              </w:rPr>
              <w:t xml:space="preserve">Please also include details of </w:t>
            </w:r>
            <w:r w:rsidR="00F53119" w:rsidRPr="006836AA">
              <w:rPr>
                <w:rFonts w:ascii="Century Gothic" w:hAnsi="Century Gothic" w:cs="Arial"/>
                <w:color w:val="FFFFFF" w:themeColor="background1"/>
              </w:rPr>
              <w:t>additional funding secured</w:t>
            </w:r>
            <w:r w:rsidRPr="006836AA">
              <w:rPr>
                <w:rFonts w:ascii="Century Gothic" w:hAnsi="Century Gothic" w:cs="Arial"/>
                <w:color w:val="FFFFFF" w:themeColor="background1"/>
              </w:rPr>
              <w:t xml:space="preserve"> (if any)</w:t>
            </w:r>
            <w:r w:rsidR="004A4442">
              <w:rPr>
                <w:rFonts w:ascii="Century Gothic" w:hAnsi="Century Gothic" w:cs="Arial"/>
                <w:color w:val="FFFFFF" w:themeColor="background1"/>
              </w:rPr>
              <w:t>,</w:t>
            </w:r>
            <w:r w:rsidR="00337DFA" w:rsidRPr="006836AA">
              <w:rPr>
                <w:rFonts w:ascii="Century Gothic" w:hAnsi="Century Gothic" w:cs="Arial"/>
                <w:color w:val="FFFFFF" w:themeColor="background1"/>
              </w:rPr>
              <w:t xml:space="preserve"> to support your attendance at the conference.</w:t>
            </w:r>
            <w:r w:rsidR="00337DFA" w:rsidRPr="004A2E7C">
              <w:rPr>
                <w:rFonts w:ascii="Arial" w:hAnsi="Arial" w:cs="Arial"/>
                <w:color w:val="FFFFFF" w:themeColor="background1"/>
              </w:rPr>
              <w:t xml:space="preserve">  </w:t>
            </w:r>
          </w:p>
        </w:tc>
      </w:tr>
      <w:tr w:rsidR="00A11750" w:rsidRPr="003F5AEC" w14:paraId="789FD356" w14:textId="77777777" w:rsidTr="00F749A0">
        <w:tc>
          <w:tcPr>
            <w:tcW w:w="4495" w:type="dxa"/>
            <w:shd w:val="clear" w:color="auto" w:fill="9CC2E5" w:themeFill="accent1" w:themeFillTint="99"/>
          </w:tcPr>
          <w:p w14:paraId="4F03B1EC" w14:textId="77777777" w:rsidR="00A11750" w:rsidRPr="00F749A0" w:rsidRDefault="0034278D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222A35" w:themeColor="text2" w:themeShade="80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222A35" w:themeColor="text2" w:themeShade="80"/>
              </w:rPr>
              <w:t>Item</w:t>
            </w:r>
          </w:p>
        </w:tc>
        <w:tc>
          <w:tcPr>
            <w:tcW w:w="5281" w:type="dxa"/>
            <w:shd w:val="clear" w:color="auto" w:fill="9CC2E5" w:themeFill="accent1" w:themeFillTint="99"/>
          </w:tcPr>
          <w:p w14:paraId="5BCD937C" w14:textId="77777777" w:rsidR="00A11750" w:rsidRPr="00F749A0" w:rsidRDefault="00A11750" w:rsidP="007C534E">
            <w:pPr>
              <w:pStyle w:val="NoSpacing"/>
              <w:rPr>
                <w:rFonts w:ascii="Century Gothic" w:hAnsi="Century Gothic" w:cs="Arial"/>
                <w:b/>
                <w:bCs/>
                <w:color w:val="222A35" w:themeColor="text2" w:themeShade="80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222A35" w:themeColor="text2" w:themeShade="80"/>
              </w:rPr>
              <w:t>Amount</w:t>
            </w:r>
            <w:r w:rsidR="00EF3D2D" w:rsidRPr="00F749A0">
              <w:rPr>
                <w:rFonts w:ascii="Century Gothic" w:hAnsi="Century Gothic" w:cs="Arial"/>
                <w:b/>
                <w:bCs/>
                <w:color w:val="222A35" w:themeColor="text2" w:themeShade="80"/>
              </w:rPr>
              <w:t xml:space="preserve"> (GBP)</w:t>
            </w:r>
          </w:p>
        </w:tc>
      </w:tr>
      <w:tr w:rsidR="00A11750" w:rsidRPr="00D33726" w14:paraId="0E5C1A25" w14:textId="77777777" w:rsidTr="00F749A0">
        <w:tc>
          <w:tcPr>
            <w:tcW w:w="4495" w:type="dxa"/>
          </w:tcPr>
          <w:p w14:paraId="267B7B89" w14:textId="77777777" w:rsidR="00A11750" w:rsidRPr="006836AA" w:rsidRDefault="000446C3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</w:pPr>
            <w:r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 xml:space="preserve">Conference </w:t>
            </w:r>
            <w:r w:rsidR="00EF3D2D"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Registration F</w:t>
            </w:r>
            <w:r w:rsidR="00A11750"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ees</w:t>
            </w:r>
          </w:p>
        </w:tc>
        <w:tc>
          <w:tcPr>
            <w:tcW w:w="5281" w:type="dxa"/>
          </w:tcPr>
          <w:p w14:paraId="6A3F02D2" w14:textId="77777777" w:rsidR="00A11750" w:rsidRPr="006836AA" w:rsidRDefault="00A11750" w:rsidP="007C534E">
            <w:pPr>
              <w:pStyle w:val="NoSpacing"/>
              <w:rPr>
                <w:rFonts w:ascii="Century Gothic" w:hAnsi="Century Gothic" w:cs="Arial"/>
              </w:rPr>
            </w:pPr>
            <w:r w:rsidRPr="006836AA">
              <w:rPr>
                <w:rFonts w:ascii="Century Gothic" w:hAnsi="Century Gothic" w:cs="Arial"/>
              </w:rPr>
              <w:t>£</w:t>
            </w:r>
          </w:p>
        </w:tc>
      </w:tr>
      <w:tr w:rsidR="00A11750" w:rsidRPr="00D33726" w14:paraId="7B64D629" w14:textId="77777777" w:rsidTr="00F749A0">
        <w:tc>
          <w:tcPr>
            <w:tcW w:w="4495" w:type="dxa"/>
          </w:tcPr>
          <w:p w14:paraId="7E63A779" w14:textId="77777777" w:rsidR="00EF3D2D" w:rsidRPr="006836AA" w:rsidRDefault="00DF29E7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</w:pPr>
            <w:r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Travel (e.g. flight, train, other transport)</w:t>
            </w:r>
          </w:p>
        </w:tc>
        <w:tc>
          <w:tcPr>
            <w:tcW w:w="5281" w:type="dxa"/>
          </w:tcPr>
          <w:p w14:paraId="501CC956" w14:textId="77777777" w:rsidR="00A11750" w:rsidRPr="006836AA" w:rsidRDefault="00A11750" w:rsidP="007C534E">
            <w:pPr>
              <w:pStyle w:val="NoSpacing"/>
              <w:rPr>
                <w:rFonts w:ascii="Century Gothic" w:hAnsi="Century Gothic" w:cs="Arial"/>
              </w:rPr>
            </w:pPr>
            <w:r w:rsidRPr="006836AA">
              <w:rPr>
                <w:rFonts w:ascii="Century Gothic" w:hAnsi="Century Gothic" w:cs="Arial"/>
              </w:rPr>
              <w:t>£</w:t>
            </w:r>
          </w:p>
        </w:tc>
      </w:tr>
      <w:tr w:rsidR="00A11750" w:rsidRPr="00D33726" w14:paraId="5DFE2417" w14:textId="77777777" w:rsidTr="00F749A0">
        <w:tc>
          <w:tcPr>
            <w:tcW w:w="4495" w:type="dxa"/>
          </w:tcPr>
          <w:p w14:paraId="6678CEA4" w14:textId="77777777" w:rsidR="00A11750" w:rsidRPr="006836AA" w:rsidRDefault="00337DFA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</w:pPr>
            <w:r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Accommodation</w:t>
            </w:r>
            <w:r w:rsidR="00DF29E7"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 xml:space="preserve"> </w:t>
            </w:r>
          </w:p>
        </w:tc>
        <w:tc>
          <w:tcPr>
            <w:tcW w:w="5281" w:type="dxa"/>
          </w:tcPr>
          <w:p w14:paraId="439C4B36" w14:textId="77777777" w:rsidR="00A11750" w:rsidRPr="006836AA" w:rsidRDefault="00A11750" w:rsidP="007C534E">
            <w:pPr>
              <w:pStyle w:val="NoSpacing"/>
              <w:rPr>
                <w:rFonts w:ascii="Century Gothic" w:hAnsi="Century Gothic" w:cs="Arial"/>
              </w:rPr>
            </w:pPr>
            <w:r w:rsidRPr="006836AA">
              <w:rPr>
                <w:rFonts w:ascii="Century Gothic" w:hAnsi="Century Gothic" w:cs="Arial"/>
              </w:rPr>
              <w:t>£</w:t>
            </w:r>
          </w:p>
        </w:tc>
      </w:tr>
      <w:tr w:rsidR="00337DFA" w:rsidRPr="00D33726" w14:paraId="0E3EE46F" w14:textId="77777777" w:rsidTr="00F749A0">
        <w:tc>
          <w:tcPr>
            <w:tcW w:w="4495" w:type="dxa"/>
          </w:tcPr>
          <w:p w14:paraId="79BB7F83" w14:textId="77777777" w:rsidR="00337DFA" w:rsidRPr="006836AA" w:rsidRDefault="00337DFA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</w:pPr>
            <w:r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Subsistence</w:t>
            </w:r>
            <w:r w:rsidR="00DF29E7"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 xml:space="preserve"> (meals)</w:t>
            </w:r>
          </w:p>
        </w:tc>
        <w:tc>
          <w:tcPr>
            <w:tcW w:w="5281" w:type="dxa"/>
          </w:tcPr>
          <w:p w14:paraId="2917B9C8" w14:textId="77777777" w:rsidR="00337DFA" w:rsidRPr="006836AA" w:rsidRDefault="008A20AC" w:rsidP="007C534E">
            <w:pPr>
              <w:pStyle w:val="NoSpacing"/>
              <w:rPr>
                <w:rFonts w:ascii="Century Gothic" w:hAnsi="Century Gothic" w:cs="Arial"/>
              </w:rPr>
            </w:pPr>
            <w:r w:rsidRPr="006836AA">
              <w:rPr>
                <w:rFonts w:ascii="Century Gothic" w:hAnsi="Century Gothic" w:cs="Arial"/>
              </w:rPr>
              <w:t>£</w:t>
            </w:r>
          </w:p>
        </w:tc>
      </w:tr>
      <w:tr w:rsidR="00337DFA" w:rsidRPr="00D33726" w14:paraId="756DFA2F" w14:textId="77777777" w:rsidTr="00F749A0">
        <w:tc>
          <w:tcPr>
            <w:tcW w:w="4495" w:type="dxa"/>
          </w:tcPr>
          <w:p w14:paraId="1DCE2156" w14:textId="77777777" w:rsidR="00337DFA" w:rsidRPr="006836AA" w:rsidRDefault="00337DFA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</w:pPr>
            <w:r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Visa</w:t>
            </w:r>
            <w:r w:rsidR="00DF29E7"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 xml:space="preserve"> Cost</w:t>
            </w:r>
          </w:p>
        </w:tc>
        <w:tc>
          <w:tcPr>
            <w:tcW w:w="5281" w:type="dxa"/>
          </w:tcPr>
          <w:p w14:paraId="07E19DC3" w14:textId="77777777" w:rsidR="00337DFA" w:rsidRPr="006836AA" w:rsidRDefault="008A20AC" w:rsidP="007C534E">
            <w:pPr>
              <w:pStyle w:val="NoSpacing"/>
              <w:rPr>
                <w:rFonts w:ascii="Century Gothic" w:hAnsi="Century Gothic" w:cs="Arial"/>
              </w:rPr>
            </w:pPr>
            <w:r w:rsidRPr="006836AA">
              <w:rPr>
                <w:rFonts w:ascii="Century Gothic" w:hAnsi="Century Gothic" w:cs="Arial"/>
              </w:rPr>
              <w:t>£</w:t>
            </w:r>
          </w:p>
        </w:tc>
      </w:tr>
      <w:tr w:rsidR="00337DFA" w:rsidRPr="00D33726" w14:paraId="448A45B4" w14:textId="77777777" w:rsidTr="00F749A0">
        <w:tc>
          <w:tcPr>
            <w:tcW w:w="4495" w:type="dxa"/>
          </w:tcPr>
          <w:p w14:paraId="1723CDB2" w14:textId="77777777" w:rsidR="00337DFA" w:rsidRPr="006836AA" w:rsidRDefault="00337DFA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</w:pPr>
            <w:r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Other (e.g. travel insurance</w:t>
            </w:r>
            <w:r w:rsidR="00DF29E7"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, vaccinations</w:t>
            </w:r>
            <w:r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):</w:t>
            </w:r>
          </w:p>
          <w:p w14:paraId="5396D970" w14:textId="77777777" w:rsidR="008A20AC" w:rsidRPr="006836AA" w:rsidRDefault="008A20AC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</w:pPr>
          </w:p>
        </w:tc>
        <w:tc>
          <w:tcPr>
            <w:tcW w:w="5281" w:type="dxa"/>
          </w:tcPr>
          <w:p w14:paraId="5D208B3B" w14:textId="77777777" w:rsidR="00337DFA" w:rsidRPr="006836AA" w:rsidRDefault="008A20AC" w:rsidP="007C534E">
            <w:pPr>
              <w:pStyle w:val="NoSpacing"/>
              <w:rPr>
                <w:rFonts w:ascii="Century Gothic" w:hAnsi="Century Gothic" w:cs="Arial"/>
              </w:rPr>
            </w:pPr>
            <w:r w:rsidRPr="006836AA">
              <w:rPr>
                <w:rFonts w:ascii="Century Gothic" w:hAnsi="Century Gothic" w:cs="Arial"/>
              </w:rPr>
              <w:t>£</w:t>
            </w:r>
          </w:p>
        </w:tc>
      </w:tr>
      <w:tr w:rsidR="00A11750" w:rsidRPr="00D33726" w14:paraId="52027D61" w14:textId="77777777" w:rsidTr="00F749A0">
        <w:tc>
          <w:tcPr>
            <w:tcW w:w="4495" w:type="dxa"/>
            <w:shd w:val="clear" w:color="auto" w:fill="FFF2CC" w:themeFill="accent4" w:themeFillTint="33"/>
          </w:tcPr>
          <w:p w14:paraId="07A0DA1E" w14:textId="77777777" w:rsidR="00A11750" w:rsidRPr="006836AA" w:rsidRDefault="0034278D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</w:pPr>
            <w:r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TOTAL AMOUNT REQUESTED</w:t>
            </w:r>
          </w:p>
          <w:p w14:paraId="40DC6E91" w14:textId="77777777" w:rsidR="00337DFA" w:rsidRPr="006836AA" w:rsidRDefault="006836AA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</w:pPr>
            <w:r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(</w:t>
            </w:r>
            <w:r w:rsidR="004A2E7C"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must not exceed £2,000</w:t>
            </w:r>
            <w:r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)</w:t>
            </w:r>
          </w:p>
        </w:tc>
        <w:tc>
          <w:tcPr>
            <w:tcW w:w="5281" w:type="dxa"/>
            <w:shd w:val="clear" w:color="auto" w:fill="FFF2CC" w:themeFill="accent4" w:themeFillTint="33"/>
          </w:tcPr>
          <w:p w14:paraId="638A76F5" w14:textId="77777777" w:rsidR="00A11750" w:rsidRPr="006836AA" w:rsidRDefault="00A11750" w:rsidP="007C534E">
            <w:pPr>
              <w:pStyle w:val="NoSpacing"/>
              <w:rPr>
                <w:rFonts w:ascii="Century Gothic" w:hAnsi="Century Gothic" w:cs="Arial"/>
                <w:b/>
                <w:bCs/>
              </w:rPr>
            </w:pPr>
            <w:r w:rsidRPr="006836AA">
              <w:rPr>
                <w:rFonts w:ascii="Century Gothic" w:hAnsi="Century Gothic" w:cs="Arial"/>
                <w:b/>
                <w:bCs/>
              </w:rPr>
              <w:t>£</w:t>
            </w:r>
          </w:p>
        </w:tc>
      </w:tr>
      <w:tr w:rsidR="006836AA" w:rsidRPr="00D33726" w14:paraId="02174B43" w14:textId="77777777" w:rsidTr="00F749A0">
        <w:tc>
          <w:tcPr>
            <w:tcW w:w="9776" w:type="dxa"/>
            <w:gridSpan w:val="2"/>
          </w:tcPr>
          <w:p w14:paraId="4490CD0D" w14:textId="77777777" w:rsidR="006836AA" w:rsidRPr="006836AA" w:rsidRDefault="006836AA" w:rsidP="007C534E">
            <w:pPr>
              <w:pStyle w:val="NoSpacing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A2E7C" w:rsidRPr="00D33726" w14:paraId="0EA578E7" w14:textId="77777777" w:rsidTr="00F749A0">
        <w:tc>
          <w:tcPr>
            <w:tcW w:w="4495" w:type="dxa"/>
          </w:tcPr>
          <w:p w14:paraId="52AEED28" w14:textId="77777777" w:rsidR="004A2E7C" w:rsidRPr="006836AA" w:rsidRDefault="004A2E7C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</w:pPr>
            <w:r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 xml:space="preserve">Additional funding secured (if applicable) </w:t>
            </w:r>
          </w:p>
          <w:p w14:paraId="1BCCEAA2" w14:textId="77777777" w:rsidR="004A2E7C" w:rsidRPr="006836AA" w:rsidRDefault="004A2E7C" w:rsidP="004A2E7C">
            <w:pPr>
              <w:pStyle w:val="NoSpacing"/>
              <w:jc w:val="right"/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</w:pPr>
            <w:r w:rsidRPr="006836AA">
              <w:rPr>
                <w:rFonts w:ascii="Century Gothic" w:hAnsi="Century Gothic" w:cs="Arial"/>
                <w:b/>
                <w:bCs/>
                <w:color w:val="1F3864" w:themeColor="accent5" w:themeShade="80"/>
              </w:rPr>
              <w:t>Please provide details</w:t>
            </w:r>
          </w:p>
        </w:tc>
        <w:tc>
          <w:tcPr>
            <w:tcW w:w="5281" w:type="dxa"/>
          </w:tcPr>
          <w:p w14:paraId="1F51FDD4" w14:textId="77777777" w:rsidR="004A2E7C" w:rsidRDefault="004A2E7C" w:rsidP="007C534E">
            <w:pPr>
              <w:pStyle w:val="NoSpacing"/>
              <w:rPr>
                <w:rFonts w:ascii="Century Gothic" w:hAnsi="Century Gothic" w:cs="Arial"/>
              </w:rPr>
            </w:pPr>
          </w:p>
          <w:p w14:paraId="2783719A" w14:textId="77777777" w:rsidR="006836AA" w:rsidRDefault="006836AA" w:rsidP="007C534E">
            <w:pPr>
              <w:pStyle w:val="NoSpacing"/>
              <w:rPr>
                <w:rFonts w:ascii="Century Gothic" w:hAnsi="Century Gothic" w:cs="Arial"/>
              </w:rPr>
            </w:pPr>
          </w:p>
          <w:p w14:paraId="78A9F4A3" w14:textId="77777777" w:rsidR="003744C2" w:rsidRDefault="003744C2" w:rsidP="007C534E">
            <w:pPr>
              <w:pStyle w:val="NoSpacing"/>
              <w:rPr>
                <w:rFonts w:ascii="Century Gothic" w:hAnsi="Century Gothic" w:cs="Arial"/>
              </w:rPr>
            </w:pPr>
          </w:p>
          <w:p w14:paraId="2B1B0D4C" w14:textId="77777777" w:rsidR="006836AA" w:rsidRDefault="006836AA" w:rsidP="007C534E">
            <w:pPr>
              <w:pStyle w:val="NoSpacing"/>
              <w:rPr>
                <w:rFonts w:ascii="Century Gothic" w:hAnsi="Century Gothic" w:cs="Arial"/>
              </w:rPr>
            </w:pPr>
          </w:p>
          <w:p w14:paraId="47D9EEA8" w14:textId="77777777" w:rsidR="006836AA" w:rsidRPr="006836AA" w:rsidRDefault="006836AA" w:rsidP="007C534E">
            <w:pPr>
              <w:pStyle w:val="NoSpacing"/>
              <w:rPr>
                <w:rFonts w:ascii="Century Gothic" w:hAnsi="Century Gothic" w:cs="Arial"/>
              </w:rPr>
            </w:pPr>
          </w:p>
        </w:tc>
      </w:tr>
    </w:tbl>
    <w:p w14:paraId="7D1BEF89" w14:textId="77777777" w:rsidR="006836AA" w:rsidRDefault="006836AA" w:rsidP="00A11750">
      <w:pPr>
        <w:spacing w:after="0"/>
        <w:rPr>
          <w:rFonts w:eastAsia="Times New Roman" w:cs="Arial"/>
          <w:lang w:eastAsia="en-GB"/>
        </w:rPr>
      </w:pPr>
    </w:p>
    <w:p w14:paraId="33C14EC2" w14:textId="77777777" w:rsidR="004641EE" w:rsidRDefault="004641EE" w:rsidP="00A11750">
      <w:pPr>
        <w:spacing w:after="0"/>
        <w:rPr>
          <w:rFonts w:eastAsia="Times New Roman" w:cs="Arial"/>
          <w:lang w:eastAsia="en-GB"/>
        </w:rPr>
      </w:pPr>
    </w:p>
    <w:p w14:paraId="19F74936" w14:textId="77777777" w:rsidR="00143268" w:rsidRDefault="00143268" w:rsidP="00143268">
      <w:pPr>
        <w:spacing w:after="0"/>
        <w:jc w:val="right"/>
        <w:rPr>
          <w:rFonts w:eastAsia="Times New Roman" w:cs="Arial"/>
          <w:lang w:eastAsia="en-GB"/>
        </w:rPr>
      </w:pPr>
    </w:p>
    <w:p w14:paraId="3EC06333" w14:textId="77777777" w:rsidR="004A4442" w:rsidRDefault="004A4442" w:rsidP="00143268">
      <w:pPr>
        <w:spacing w:after="0"/>
        <w:jc w:val="right"/>
        <w:rPr>
          <w:rFonts w:eastAsia="Times New Roman" w:cs="Arial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0B32" w:rsidRPr="00F749A0" w14:paraId="24C5E163" w14:textId="77777777" w:rsidTr="00F749A0">
        <w:tc>
          <w:tcPr>
            <w:tcW w:w="9776" w:type="dxa"/>
            <w:shd w:val="clear" w:color="auto" w:fill="1F4E79" w:themeFill="accent1" w:themeFillShade="80"/>
          </w:tcPr>
          <w:p w14:paraId="75AA7969" w14:textId="77777777" w:rsidR="00460B32" w:rsidRPr="00F749A0" w:rsidRDefault="00460B32" w:rsidP="00460B32">
            <w:pPr>
              <w:pStyle w:val="NoSpacing"/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F749A0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5.2 Justification of Resources</w:t>
            </w:r>
          </w:p>
          <w:p w14:paraId="2800A1D7" w14:textId="77777777" w:rsidR="006836AA" w:rsidRPr="00F749A0" w:rsidRDefault="00460B32" w:rsidP="006836AA">
            <w:pPr>
              <w:pStyle w:val="paragraph"/>
              <w:spacing w:before="0" w:beforeAutospacing="0" w:after="0" w:afterAutospacing="0"/>
              <w:ind w:right="400"/>
              <w:textAlignment w:val="baseline"/>
              <w:rPr>
                <w:rFonts w:ascii="Century Gothic" w:hAnsi="Century Gothic" w:cs="Arial"/>
                <w:color w:val="FFFFFF" w:themeColor="background1"/>
              </w:rPr>
            </w:pPr>
            <w:r w:rsidRPr="00F749A0">
              <w:rPr>
                <w:rFonts w:ascii="Century Gothic" w:hAnsi="Century Gothic" w:cs="Arial"/>
                <w:color w:val="FFFFFF" w:themeColor="background1"/>
              </w:rPr>
              <w:t xml:space="preserve">Please provide a detailed </w:t>
            </w:r>
            <w:r w:rsidR="008A20AC" w:rsidRPr="00F749A0">
              <w:rPr>
                <w:rFonts w:ascii="Century Gothic" w:hAnsi="Century Gothic" w:cs="Arial"/>
                <w:color w:val="FFFFFF" w:themeColor="background1"/>
              </w:rPr>
              <w:t>breakdown</w:t>
            </w:r>
            <w:r w:rsidRPr="00F749A0">
              <w:rPr>
                <w:rFonts w:ascii="Century Gothic" w:hAnsi="Century Gothic" w:cs="Arial"/>
                <w:color w:val="FFFFFF" w:themeColor="background1"/>
              </w:rPr>
              <w:t xml:space="preserve"> of the costs you </w:t>
            </w:r>
            <w:r w:rsidR="00D70A78" w:rsidRPr="00F749A0">
              <w:rPr>
                <w:rFonts w:ascii="Century Gothic" w:hAnsi="Century Gothic" w:cs="Arial"/>
                <w:color w:val="FFFFFF" w:themeColor="background1"/>
              </w:rPr>
              <w:t xml:space="preserve">have requested in </w:t>
            </w:r>
            <w:r w:rsidR="00D70A78" w:rsidRPr="00F749A0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section 5.1</w:t>
            </w:r>
            <w:r w:rsidRPr="00F749A0">
              <w:rPr>
                <w:rFonts w:ascii="Century Gothic" w:hAnsi="Century Gothic" w:cs="Arial"/>
                <w:color w:val="FFFFFF" w:themeColor="background1"/>
              </w:rPr>
              <w:t xml:space="preserve"> </w:t>
            </w:r>
          </w:p>
          <w:p w14:paraId="3B4D6FC6" w14:textId="77777777" w:rsidR="00460B32" w:rsidRPr="00F749A0" w:rsidRDefault="00460B32" w:rsidP="006836A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entury Gothic" w:hAnsi="Century Gothic" w:cs="Arial"/>
                <w:color w:val="FFFFFF" w:themeColor="background1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FFFFFF" w:themeColor="background1"/>
              </w:rPr>
              <w:t>(maximum 2</w:t>
            </w:r>
            <w:r w:rsidR="00B6408B" w:rsidRPr="00F749A0">
              <w:rPr>
                <w:rFonts w:ascii="Century Gothic" w:hAnsi="Century Gothic" w:cs="Arial"/>
                <w:b/>
                <w:bCs/>
                <w:color w:val="FFFFFF" w:themeColor="background1"/>
              </w:rPr>
              <w:t>00</w:t>
            </w:r>
            <w:r w:rsidRPr="00F749A0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words)</w:t>
            </w:r>
          </w:p>
        </w:tc>
      </w:tr>
      <w:tr w:rsidR="00460B32" w:rsidRPr="00F749A0" w14:paraId="010B66C5" w14:textId="77777777" w:rsidTr="00F749A0">
        <w:tc>
          <w:tcPr>
            <w:tcW w:w="9776" w:type="dxa"/>
          </w:tcPr>
          <w:p w14:paraId="5664605D" w14:textId="77777777" w:rsidR="00460B32" w:rsidRPr="00F749A0" w:rsidRDefault="00460B32" w:rsidP="00FE3FBD">
            <w:pPr>
              <w:pStyle w:val="NoSpacing"/>
              <w:rPr>
                <w:rFonts w:ascii="Century Gothic" w:hAnsi="Century Gothic" w:cs="Arial"/>
              </w:rPr>
            </w:pPr>
          </w:p>
          <w:p w14:paraId="63D1C1F9" w14:textId="77777777" w:rsidR="006836AA" w:rsidRPr="00F749A0" w:rsidRDefault="006836AA" w:rsidP="00FE3FBD">
            <w:pPr>
              <w:pStyle w:val="NoSpacing"/>
              <w:rPr>
                <w:rFonts w:ascii="Century Gothic" w:hAnsi="Century Gothic" w:cs="Arial"/>
              </w:rPr>
            </w:pPr>
          </w:p>
        </w:tc>
      </w:tr>
    </w:tbl>
    <w:p w14:paraId="2D7249F7" w14:textId="77777777" w:rsidR="00321C20" w:rsidRPr="00F749A0" w:rsidRDefault="00321C20" w:rsidP="00A11750">
      <w:pPr>
        <w:spacing w:after="0"/>
        <w:rPr>
          <w:rFonts w:ascii="Century Gothic" w:eastAsia="Times New Roman" w:hAnsi="Century Gothic" w:cs="Arial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9"/>
        <w:gridCol w:w="9497"/>
      </w:tblGrid>
      <w:tr w:rsidR="006836AA" w:rsidRPr="00F749A0" w14:paraId="1553AAE0" w14:textId="77777777" w:rsidTr="00F749A0">
        <w:tc>
          <w:tcPr>
            <w:tcW w:w="9776" w:type="dxa"/>
            <w:gridSpan w:val="2"/>
            <w:shd w:val="clear" w:color="auto" w:fill="1F4E79" w:themeFill="accent1" w:themeFillShade="80"/>
          </w:tcPr>
          <w:p w14:paraId="148C5DA1" w14:textId="77777777" w:rsidR="006836AA" w:rsidRPr="00F749A0" w:rsidRDefault="00460B32" w:rsidP="00FE3FBD">
            <w:pPr>
              <w:pStyle w:val="NoSpacing"/>
              <w:rPr>
                <w:rFonts w:ascii="Century Gothic" w:hAnsi="Century Gothic" w:cs="Arial"/>
                <w:bCs/>
                <w:color w:val="FFFFFF" w:themeColor="background1"/>
                <w:sz w:val="24"/>
                <w:szCs w:val="24"/>
              </w:rPr>
            </w:pPr>
            <w:r w:rsidRPr="00F749A0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 xml:space="preserve">6. Required additional documents </w:t>
            </w:r>
            <w:r w:rsidR="006836AA" w:rsidRPr="00143268">
              <w:rPr>
                <w:rFonts w:ascii="Century Gothic" w:hAnsi="Century Gothic" w:cs="Arial"/>
                <w:bCs/>
                <w:color w:val="FFFFFF" w:themeColor="background1"/>
                <w:sz w:val="16"/>
                <w:szCs w:val="16"/>
              </w:rPr>
              <w:t>(please √ )</w:t>
            </w:r>
          </w:p>
          <w:p w14:paraId="67F0A0BF" w14:textId="77777777" w:rsidR="00460B32" w:rsidRPr="00F749A0" w:rsidRDefault="006836AA" w:rsidP="00FE3FBD">
            <w:pPr>
              <w:pStyle w:val="NoSpacing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F749A0">
              <w:rPr>
                <w:rFonts w:ascii="Century Gothic" w:hAnsi="Century Gothic" w:cs="Arial"/>
                <w:bCs/>
                <w:color w:val="FFFFFF" w:themeColor="background1"/>
              </w:rPr>
              <w:t>P</w:t>
            </w:r>
            <w:r w:rsidR="00460B32" w:rsidRPr="00F749A0">
              <w:rPr>
                <w:rFonts w:ascii="Century Gothic" w:hAnsi="Century Gothic" w:cs="Arial"/>
                <w:bCs/>
                <w:color w:val="FFFFFF" w:themeColor="background1"/>
              </w:rPr>
              <w:t>lease include the following with your application:</w:t>
            </w:r>
          </w:p>
        </w:tc>
      </w:tr>
      <w:tr w:rsidR="006836AA" w:rsidRPr="00F749A0" w14:paraId="1329866F" w14:textId="77777777" w:rsidTr="00F749A0">
        <w:tc>
          <w:tcPr>
            <w:tcW w:w="279" w:type="dxa"/>
          </w:tcPr>
          <w:p w14:paraId="45CF0953" w14:textId="77777777" w:rsidR="006836AA" w:rsidRPr="00F749A0" w:rsidRDefault="006836AA" w:rsidP="005D3A3D">
            <w:pPr>
              <w:pStyle w:val="NoSpacing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9497" w:type="dxa"/>
          </w:tcPr>
          <w:p w14:paraId="32A5869A" w14:textId="77777777" w:rsidR="006836AA" w:rsidRPr="00F749A0" w:rsidRDefault="006836AA" w:rsidP="006836AA">
            <w:pPr>
              <w:pStyle w:val="NoSpacing"/>
              <w:rPr>
                <w:rFonts w:ascii="Century Gothic" w:hAnsi="Century Gothic" w:cs="Arial"/>
                <w:color w:val="1F3864" w:themeColor="accent5" w:themeShade="80"/>
              </w:rPr>
            </w:pPr>
            <w:r w:rsidRPr="00F749A0">
              <w:rPr>
                <w:rFonts w:ascii="Century Gothic" w:hAnsi="Century Gothic" w:cs="Arial"/>
                <w:noProof/>
                <w:color w:val="1F3864" w:themeColor="accent5" w:themeShade="80"/>
                <w:lang w:eastAsia="zh-CN"/>
              </w:rPr>
              <w:t>Abstract submission confirmation</w:t>
            </w:r>
            <w:r w:rsidRPr="00F749A0">
              <w:rPr>
                <w:rFonts w:ascii="Century Gothic" w:hAnsi="Century Gothic" w:cs="Arial"/>
                <w:color w:val="1F3864" w:themeColor="accent5" w:themeShade="80"/>
              </w:rPr>
              <w:t xml:space="preserve"> </w:t>
            </w:r>
          </w:p>
        </w:tc>
      </w:tr>
      <w:tr w:rsidR="006836AA" w:rsidRPr="00F749A0" w14:paraId="5E6804BC" w14:textId="77777777" w:rsidTr="00F749A0">
        <w:tc>
          <w:tcPr>
            <w:tcW w:w="279" w:type="dxa"/>
          </w:tcPr>
          <w:p w14:paraId="3B17048D" w14:textId="77777777" w:rsidR="006836AA" w:rsidRPr="00F749A0" w:rsidRDefault="006836AA" w:rsidP="006836AA">
            <w:pPr>
              <w:pStyle w:val="NoSpacing"/>
              <w:ind w:left="36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9497" w:type="dxa"/>
          </w:tcPr>
          <w:p w14:paraId="7D165FD9" w14:textId="77777777" w:rsidR="006836AA" w:rsidRPr="00F749A0" w:rsidRDefault="006836AA" w:rsidP="006836AA">
            <w:pPr>
              <w:pStyle w:val="NoSpacing"/>
              <w:rPr>
                <w:rFonts w:ascii="Century Gothic" w:hAnsi="Century Gothic" w:cs="Arial"/>
                <w:color w:val="1F3864" w:themeColor="accent5" w:themeShade="80"/>
              </w:rPr>
            </w:pPr>
            <w:r w:rsidRPr="00F749A0">
              <w:rPr>
                <w:rFonts w:ascii="Century Gothic" w:hAnsi="Century Gothic" w:cs="Arial"/>
                <w:color w:val="1F3864" w:themeColor="accent5" w:themeShade="80"/>
              </w:rPr>
              <w:t>Letter of Support from your PhD Supervisor / Research Group Leader</w:t>
            </w:r>
          </w:p>
        </w:tc>
      </w:tr>
    </w:tbl>
    <w:p w14:paraId="578A98B5" w14:textId="77777777" w:rsidR="00F53119" w:rsidRPr="00F749A0" w:rsidRDefault="00F53119" w:rsidP="00A11750">
      <w:pPr>
        <w:spacing w:after="0"/>
        <w:rPr>
          <w:rFonts w:ascii="Century Gothic" w:eastAsia="Times New Roman" w:hAnsi="Century Gothic" w:cs="Arial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1"/>
        <w:gridCol w:w="4113"/>
        <w:gridCol w:w="1584"/>
        <w:gridCol w:w="2668"/>
      </w:tblGrid>
      <w:tr w:rsidR="006836AA" w:rsidRPr="00F749A0" w14:paraId="4BC5C916" w14:textId="77777777" w:rsidTr="00F749A0">
        <w:tc>
          <w:tcPr>
            <w:tcW w:w="9776" w:type="dxa"/>
            <w:gridSpan w:val="4"/>
            <w:shd w:val="clear" w:color="auto" w:fill="1F4E79" w:themeFill="accent1" w:themeFillShade="80"/>
          </w:tcPr>
          <w:p w14:paraId="7B112D9E" w14:textId="77777777" w:rsidR="006836AA" w:rsidRPr="00F749A0" w:rsidRDefault="00321C20" w:rsidP="007C534E">
            <w:pPr>
              <w:pStyle w:val="NoSpacing"/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</w:pPr>
            <w:r w:rsidRPr="00F749A0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7</w:t>
            </w:r>
            <w:r w:rsidR="00A11750" w:rsidRPr="00F749A0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 xml:space="preserve">. Signature </w:t>
            </w:r>
          </w:p>
          <w:p w14:paraId="5D100CBE" w14:textId="77777777" w:rsidR="00A11750" w:rsidRPr="00F749A0" w:rsidRDefault="006836AA" w:rsidP="007C534E">
            <w:pPr>
              <w:pStyle w:val="NoSpacing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F749A0">
              <w:rPr>
                <w:rFonts w:ascii="Century Gothic" w:hAnsi="Century Gothic" w:cs="Arial"/>
                <w:color w:val="FFFFFF" w:themeColor="background1"/>
              </w:rPr>
              <w:t>P</w:t>
            </w:r>
            <w:r w:rsidR="00A11750" w:rsidRPr="00F749A0">
              <w:rPr>
                <w:rFonts w:ascii="Century Gothic" w:hAnsi="Century Gothic" w:cs="Arial"/>
                <w:color w:val="FFFFFF" w:themeColor="background1"/>
              </w:rPr>
              <w:t>lease sign and date this form before submission</w:t>
            </w:r>
          </w:p>
        </w:tc>
      </w:tr>
      <w:tr w:rsidR="00887333" w:rsidRPr="00F749A0" w14:paraId="0BACFAFE" w14:textId="77777777" w:rsidTr="00F749A0">
        <w:tc>
          <w:tcPr>
            <w:tcW w:w="1411" w:type="dxa"/>
          </w:tcPr>
          <w:p w14:paraId="7DC038B1" w14:textId="77777777" w:rsidR="00887333" w:rsidRPr="00F749A0" w:rsidRDefault="00887333" w:rsidP="00887333">
            <w:pPr>
              <w:pStyle w:val="NoSpacing"/>
              <w:ind w:left="-687" w:firstLine="851"/>
              <w:rPr>
                <w:rFonts w:ascii="Century Gothic" w:hAnsi="Century Gothic" w:cs="Arial"/>
                <w:b/>
                <w:color w:val="1F3864" w:themeColor="accent5" w:themeShade="80"/>
              </w:rPr>
            </w:pPr>
          </w:p>
          <w:p w14:paraId="524BC720" w14:textId="77777777" w:rsidR="00887333" w:rsidRPr="00F749A0" w:rsidRDefault="00887333" w:rsidP="00887333">
            <w:pPr>
              <w:pStyle w:val="NoSpacing"/>
              <w:ind w:left="-687" w:firstLine="851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F749A0">
              <w:rPr>
                <w:rFonts w:ascii="Century Gothic" w:hAnsi="Century Gothic" w:cs="Arial"/>
                <w:b/>
                <w:color w:val="1F3864" w:themeColor="accent5" w:themeShade="80"/>
              </w:rPr>
              <w:t>Signature:</w:t>
            </w:r>
          </w:p>
        </w:tc>
        <w:tc>
          <w:tcPr>
            <w:tcW w:w="4123" w:type="dxa"/>
          </w:tcPr>
          <w:p w14:paraId="4022F4F6" w14:textId="77777777" w:rsidR="00887333" w:rsidRPr="00F749A0" w:rsidRDefault="00887333" w:rsidP="007C534E">
            <w:pPr>
              <w:pStyle w:val="NoSpacing"/>
              <w:ind w:firstLine="851"/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1568" w:type="dxa"/>
          </w:tcPr>
          <w:p w14:paraId="181C4F25" w14:textId="77777777" w:rsidR="00887333" w:rsidRPr="00F749A0" w:rsidRDefault="00887333" w:rsidP="007C534E">
            <w:pPr>
              <w:pStyle w:val="NoSpacing"/>
              <w:ind w:firstLine="851"/>
              <w:rPr>
                <w:rFonts w:ascii="Century Gothic" w:hAnsi="Century Gothic" w:cs="Arial"/>
                <w:b/>
                <w:color w:val="1F3864" w:themeColor="accent5" w:themeShade="80"/>
              </w:rPr>
            </w:pPr>
          </w:p>
          <w:p w14:paraId="111506C0" w14:textId="77777777" w:rsidR="00887333" w:rsidRPr="00F749A0" w:rsidRDefault="00887333" w:rsidP="007C534E">
            <w:pPr>
              <w:pStyle w:val="NoSpacing"/>
              <w:ind w:firstLine="851"/>
              <w:rPr>
                <w:rFonts w:ascii="Century Gothic" w:hAnsi="Century Gothic" w:cs="Arial"/>
                <w:color w:val="1F3864" w:themeColor="accent5" w:themeShade="80"/>
              </w:rPr>
            </w:pPr>
            <w:r w:rsidRPr="00F749A0">
              <w:rPr>
                <w:rFonts w:ascii="Century Gothic" w:hAnsi="Century Gothic" w:cs="Arial"/>
                <w:b/>
                <w:color w:val="1F3864" w:themeColor="accent5" w:themeShade="80"/>
              </w:rPr>
              <w:t>Date:</w:t>
            </w:r>
          </w:p>
        </w:tc>
        <w:tc>
          <w:tcPr>
            <w:tcW w:w="2674" w:type="dxa"/>
          </w:tcPr>
          <w:p w14:paraId="6EB0B216" w14:textId="77777777" w:rsidR="00887333" w:rsidRPr="00F749A0" w:rsidRDefault="00887333" w:rsidP="007C534E">
            <w:pPr>
              <w:pStyle w:val="NoSpacing"/>
              <w:ind w:firstLine="851"/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</w:tbl>
    <w:p w14:paraId="0625A5A3" w14:textId="77777777" w:rsidR="00F749A0" w:rsidRPr="0026175B" w:rsidRDefault="00F749A0" w:rsidP="009F3A56">
      <w:pPr>
        <w:rPr>
          <w:sz w:val="16"/>
          <w:szCs w:val="16"/>
        </w:rPr>
      </w:pPr>
    </w:p>
    <w:p w14:paraId="6D501D01" w14:textId="77777777" w:rsidR="0026175B" w:rsidRPr="0026175B" w:rsidRDefault="0026175B" w:rsidP="0026175B">
      <w:pPr>
        <w:pStyle w:val="Heading2"/>
        <w:jc w:val="center"/>
        <w:rPr>
          <w:rFonts w:ascii="Century Gothic" w:hAnsi="Century Gothic"/>
          <w:b/>
          <w:bCs/>
          <w:color w:val="222A35" w:themeColor="text2" w:themeShade="80"/>
        </w:rPr>
      </w:pPr>
      <w:r w:rsidRPr="0026175B">
        <w:rPr>
          <w:rFonts w:ascii="Century Gothic" w:hAnsi="Century Gothic"/>
          <w:b/>
          <w:bCs/>
          <w:color w:val="222A35" w:themeColor="text2" w:themeShade="80"/>
        </w:rPr>
        <w:t>PLEASE RETURN COMPLETED APPLICATION AS A PDF FILE TO:</w:t>
      </w:r>
    </w:p>
    <w:p w14:paraId="35759172" w14:textId="77777777" w:rsidR="0026175B" w:rsidRDefault="007E6DA9" w:rsidP="0026175B">
      <w:pPr>
        <w:pStyle w:val="Heading2"/>
        <w:jc w:val="center"/>
        <w:rPr>
          <w:rFonts w:ascii="Century Gothic" w:hAnsi="Century Gothic"/>
        </w:rPr>
      </w:pPr>
      <w:hyperlink r:id="rId11" w:history="1">
        <w:r w:rsidR="0026175B" w:rsidRPr="0026175B">
          <w:rPr>
            <w:rStyle w:val="Hyperlink"/>
            <w:rFonts w:ascii="Century Gothic" w:hAnsi="Century Gothic"/>
            <w:caps w:val="0"/>
          </w:rPr>
          <w:t>anti-vec-network@glasgow.ac.uk</w:t>
        </w:r>
      </w:hyperlink>
    </w:p>
    <w:p w14:paraId="7A599369" w14:textId="77777777" w:rsidR="0026175B" w:rsidRPr="0026175B" w:rsidRDefault="0026175B" w:rsidP="0026175B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87333" w:rsidRPr="00F749A0" w14:paraId="0C6618F2" w14:textId="77777777" w:rsidTr="00F749A0">
        <w:tc>
          <w:tcPr>
            <w:tcW w:w="9923" w:type="dxa"/>
            <w:shd w:val="clear" w:color="auto" w:fill="1F4E79" w:themeFill="accent1" w:themeFillShade="80"/>
          </w:tcPr>
          <w:p w14:paraId="59790A8B" w14:textId="77777777" w:rsidR="009F3A56" w:rsidRPr="00F749A0" w:rsidRDefault="00887333" w:rsidP="009F3A56">
            <w:pPr>
              <w:pStyle w:val="NoSpacing"/>
              <w:ind w:left="3544"/>
              <w:rPr>
                <w:rFonts w:ascii="Century Gothic" w:hAnsi="Century Gothic" w:cs="Arial"/>
                <w:b/>
                <w:bCs/>
                <w:color w:val="1F4E79" w:themeColor="accent1" w:themeShade="80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  <w:r w:rsidR="009F3A56" w:rsidRPr="00F749A0">
              <w:rPr>
                <w:rFonts w:ascii="Century Gothic" w:hAnsi="Century Gothic" w:cs="Arial"/>
                <w:b/>
                <w:bCs/>
                <w:color w:val="1F4E79" w:themeColor="accent1" w:themeShade="80"/>
              </w:rPr>
              <w:t xml:space="preserve"> </w:t>
            </w:r>
          </w:p>
          <w:p w14:paraId="139669D0" w14:textId="77777777" w:rsidR="00887333" w:rsidRPr="00F749A0" w:rsidRDefault="009F3A56" w:rsidP="009F3A56">
            <w:pPr>
              <w:pStyle w:val="NoSpacing"/>
              <w:ind w:left="3544"/>
              <w:rPr>
                <w:rFonts w:ascii="Century Gothic" w:hAnsi="Century Gothic" w:cs="Arial"/>
                <w:color w:val="FFFFFF" w:themeColor="background1"/>
              </w:rPr>
            </w:pPr>
            <w:r w:rsidRPr="00F749A0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For any queries about the application process </w:t>
            </w:r>
          </w:p>
        </w:tc>
      </w:tr>
    </w:tbl>
    <w:p w14:paraId="43D7C139" w14:textId="77777777" w:rsidR="00573C91" w:rsidRDefault="00573C91" w:rsidP="00573C91">
      <w:pPr>
        <w:pStyle w:val="NoSpacing"/>
        <w:spacing w:before="0"/>
        <w:ind w:left="3544"/>
        <w:rPr>
          <w:rFonts w:ascii="Century Gothic" w:hAnsi="Century Gothic" w:cs="Arial"/>
          <w:b/>
          <w:bCs/>
          <w:color w:val="1F4E79" w:themeColor="accent1" w:themeShade="80"/>
        </w:rPr>
      </w:pPr>
    </w:p>
    <w:p w14:paraId="471C8238" w14:textId="77777777" w:rsidR="00F749A0" w:rsidRPr="00F749A0" w:rsidRDefault="00F749A0" w:rsidP="00573C91">
      <w:pPr>
        <w:pStyle w:val="NoSpacing"/>
        <w:spacing w:before="0"/>
        <w:ind w:left="3544"/>
        <w:rPr>
          <w:rFonts w:ascii="Century Gothic" w:hAnsi="Century Gothic" w:cs="Arial"/>
          <w:b/>
          <w:bCs/>
          <w:color w:val="1F4E79" w:themeColor="accent1" w:themeShade="80"/>
        </w:rPr>
      </w:pPr>
      <w:r w:rsidRPr="00F749A0">
        <w:rPr>
          <w:rFonts w:ascii="Century Gothic" w:hAnsi="Century Gothic" w:cs="Arial"/>
          <w:b/>
          <w:bCs/>
          <w:color w:val="1F4E79" w:themeColor="accent1" w:themeShade="80"/>
        </w:rPr>
        <w:t>Michelle Connolly</w:t>
      </w:r>
    </w:p>
    <w:p w14:paraId="2BBC885E" w14:textId="77777777" w:rsidR="00617546" w:rsidRPr="00F749A0" w:rsidRDefault="00F749A0" w:rsidP="00573C91">
      <w:pPr>
        <w:pStyle w:val="NoSpacing"/>
        <w:spacing w:before="0"/>
        <w:ind w:left="3544"/>
        <w:rPr>
          <w:rFonts w:ascii="Century Gothic" w:hAnsi="Century Gothic" w:cs="Arial"/>
          <w:color w:val="1F4E79" w:themeColor="accent1" w:themeShade="80"/>
          <w:sz w:val="16"/>
          <w:szCs w:val="16"/>
        </w:rPr>
      </w:pPr>
      <w:r w:rsidRPr="00F749A0">
        <w:rPr>
          <w:rFonts w:ascii="Century Gothic" w:hAnsi="Century Gothic" w:cs="Arial"/>
          <w:color w:val="1F4E79" w:themeColor="accent1" w:themeShade="80"/>
          <w:sz w:val="16"/>
          <w:szCs w:val="16"/>
        </w:rPr>
        <w:t>ANTI-VeC Network Manager</w:t>
      </w:r>
    </w:p>
    <w:p w14:paraId="7AC858CF" w14:textId="77777777" w:rsidR="00573C91" w:rsidRDefault="00573C91" w:rsidP="009F3A56">
      <w:pPr>
        <w:pStyle w:val="NoSpacing"/>
        <w:ind w:left="3544"/>
        <w:rPr>
          <w:rFonts w:ascii="Century Gothic" w:hAnsi="Century Gothic" w:cs="Arial"/>
          <w:b/>
          <w:bCs/>
          <w:color w:val="1F4E79" w:themeColor="accent1" w:themeShade="80"/>
          <w:sz w:val="16"/>
          <w:szCs w:val="16"/>
        </w:rPr>
      </w:pPr>
    </w:p>
    <w:p w14:paraId="46A5EDB8" w14:textId="77777777" w:rsidR="009F3A56" w:rsidRPr="00F749A0" w:rsidRDefault="009F3A56" w:rsidP="009F3A56">
      <w:pPr>
        <w:pStyle w:val="NoSpacing"/>
        <w:ind w:left="3544"/>
        <w:rPr>
          <w:rFonts w:ascii="Century Gothic" w:hAnsi="Century Gothic" w:cs="Arial"/>
          <w:b/>
          <w:bCs/>
          <w:color w:val="1F4E79" w:themeColor="accent1" w:themeShade="80"/>
          <w:sz w:val="16"/>
          <w:szCs w:val="16"/>
        </w:rPr>
      </w:pPr>
      <w:r w:rsidRPr="00F749A0">
        <w:rPr>
          <w:rFonts w:ascii="Century Gothic" w:hAnsi="Century Gothic" w:cs="Arial"/>
          <w:b/>
          <w:bCs/>
          <w:color w:val="1F4E79" w:themeColor="accent1" w:themeShade="80"/>
          <w:sz w:val="16"/>
          <w:szCs w:val="16"/>
        </w:rPr>
        <w:t xml:space="preserve">MRC - University of Glasgow Centre for Virus Research (CVR) </w:t>
      </w:r>
    </w:p>
    <w:p w14:paraId="51824C24" w14:textId="77777777" w:rsidR="00770AD9" w:rsidRDefault="009F3A56" w:rsidP="00B34BE6">
      <w:pPr>
        <w:pStyle w:val="NoSpacing"/>
        <w:ind w:left="3544"/>
        <w:rPr>
          <w:rFonts w:ascii="Century Gothic" w:hAnsi="Century Gothic" w:cs="Arial"/>
          <w:color w:val="1F4E79" w:themeColor="accent1" w:themeShade="80"/>
          <w:sz w:val="16"/>
          <w:szCs w:val="16"/>
        </w:rPr>
      </w:pPr>
      <w:r w:rsidRPr="00F749A0">
        <w:rPr>
          <w:rFonts w:ascii="Century Gothic" w:hAnsi="Century Gothic" w:cs="Arial"/>
          <w:color w:val="1F4E79" w:themeColor="accent1" w:themeShade="80"/>
          <w:sz w:val="16"/>
          <w:szCs w:val="16"/>
        </w:rPr>
        <w:t>Institute of Infec</w:t>
      </w:r>
      <w:r w:rsidR="0026175B">
        <w:rPr>
          <w:rFonts w:ascii="Century Gothic" w:hAnsi="Century Gothic" w:cs="Arial"/>
          <w:color w:val="1F4E79" w:themeColor="accent1" w:themeShade="80"/>
          <w:sz w:val="16"/>
          <w:szCs w:val="16"/>
        </w:rPr>
        <w:t>tion, Immunity and Inflammation</w:t>
      </w:r>
    </w:p>
    <w:p w14:paraId="669D7A24" w14:textId="052AAED8" w:rsidR="009F3A56" w:rsidRPr="00F749A0" w:rsidRDefault="009F3A56" w:rsidP="00B34BE6">
      <w:pPr>
        <w:pStyle w:val="NoSpacing"/>
        <w:ind w:left="3544"/>
        <w:rPr>
          <w:rFonts w:ascii="Century Gothic" w:hAnsi="Century Gothic" w:cs="Arial"/>
          <w:color w:val="1F4E79" w:themeColor="accent1" w:themeShade="80"/>
          <w:sz w:val="16"/>
          <w:szCs w:val="16"/>
        </w:rPr>
      </w:pPr>
      <w:r w:rsidRPr="00F749A0">
        <w:rPr>
          <w:rFonts w:ascii="Century Gothic" w:hAnsi="Century Gothic" w:cs="Arial"/>
          <w:color w:val="1F4E79" w:themeColor="accent1" w:themeShade="80"/>
          <w:sz w:val="16"/>
          <w:szCs w:val="16"/>
        </w:rPr>
        <w:t>College of Medical, Veterinary and Life Sciences (MVLS)</w:t>
      </w:r>
    </w:p>
    <w:p w14:paraId="0B31DDC3" w14:textId="740B779B" w:rsidR="00770AD9" w:rsidRDefault="009F3A56" w:rsidP="009F3A56">
      <w:pPr>
        <w:pStyle w:val="NoSpacing"/>
        <w:ind w:left="3544"/>
        <w:rPr>
          <w:rFonts w:ascii="Century Gothic" w:hAnsi="Century Gothic" w:cs="Arial"/>
          <w:color w:val="1F4E79" w:themeColor="accent1" w:themeShade="80"/>
          <w:sz w:val="16"/>
          <w:szCs w:val="16"/>
        </w:rPr>
      </w:pPr>
      <w:r w:rsidRPr="00F749A0">
        <w:rPr>
          <w:rFonts w:ascii="Century Gothic" w:hAnsi="Century Gothic" w:cs="Arial"/>
          <w:color w:val="1F4E79" w:themeColor="accent1" w:themeShade="80"/>
          <w:sz w:val="16"/>
          <w:szCs w:val="16"/>
        </w:rPr>
        <w:t>University of Glasgow</w:t>
      </w:r>
    </w:p>
    <w:p w14:paraId="3AE33FB7" w14:textId="77777777" w:rsidR="00770AD9" w:rsidRDefault="009F3A56" w:rsidP="009F3A56">
      <w:pPr>
        <w:pStyle w:val="NoSpacing"/>
        <w:ind w:left="3544"/>
        <w:rPr>
          <w:rFonts w:ascii="Century Gothic" w:hAnsi="Century Gothic" w:cs="Arial"/>
          <w:color w:val="1F4E79" w:themeColor="accent1" w:themeShade="80"/>
          <w:sz w:val="16"/>
          <w:szCs w:val="16"/>
        </w:rPr>
      </w:pPr>
      <w:r w:rsidRPr="00F749A0">
        <w:rPr>
          <w:rFonts w:ascii="Century Gothic" w:hAnsi="Century Gothic" w:cs="Arial"/>
          <w:color w:val="1F4E79" w:themeColor="accent1" w:themeShade="80"/>
          <w:sz w:val="16"/>
          <w:szCs w:val="16"/>
        </w:rPr>
        <w:t xml:space="preserve">Henry Wellcome Building </w:t>
      </w:r>
    </w:p>
    <w:p w14:paraId="46F05FE7" w14:textId="77777777" w:rsidR="00770AD9" w:rsidRDefault="009F3A56" w:rsidP="009F3A56">
      <w:pPr>
        <w:pStyle w:val="NoSpacing"/>
        <w:ind w:left="3544"/>
        <w:rPr>
          <w:rFonts w:ascii="Century Gothic" w:hAnsi="Century Gothic" w:cs="Arial"/>
          <w:color w:val="1F4E79" w:themeColor="accent1" w:themeShade="80"/>
          <w:sz w:val="16"/>
          <w:szCs w:val="16"/>
        </w:rPr>
      </w:pPr>
      <w:r w:rsidRPr="00F749A0">
        <w:rPr>
          <w:rFonts w:ascii="Century Gothic" w:hAnsi="Century Gothic" w:cs="Arial"/>
          <w:color w:val="1F4E79" w:themeColor="accent1" w:themeShade="80"/>
          <w:sz w:val="16"/>
          <w:szCs w:val="16"/>
        </w:rPr>
        <w:t>Garscube Campus</w:t>
      </w:r>
    </w:p>
    <w:p w14:paraId="0B4DF6AD" w14:textId="77777777" w:rsidR="00770AD9" w:rsidRDefault="009F3A56" w:rsidP="009F3A56">
      <w:pPr>
        <w:pStyle w:val="NoSpacing"/>
        <w:ind w:left="3544"/>
        <w:rPr>
          <w:rFonts w:ascii="Century Gothic" w:hAnsi="Century Gothic" w:cs="Arial"/>
          <w:color w:val="1F4E79" w:themeColor="accent1" w:themeShade="80"/>
          <w:sz w:val="16"/>
          <w:szCs w:val="16"/>
        </w:rPr>
      </w:pPr>
      <w:r w:rsidRPr="00F749A0">
        <w:rPr>
          <w:rFonts w:ascii="Century Gothic" w:hAnsi="Century Gothic" w:cs="Arial"/>
          <w:color w:val="1F4E79" w:themeColor="accent1" w:themeShade="80"/>
          <w:sz w:val="16"/>
          <w:szCs w:val="16"/>
        </w:rPr>
        <w:t>464 Bearsden Road</w:t>
      </w:r>
    </w:p>
    <w:p w14:paraId="4263B02A" w14:textId="2C428D00" w:rsidR="009F3A56" w:rsidRPr="00F749A0" w:rsidRDefault="009F3A56" w:rsidP="009F3A56">
      <w:pPr>
        <w:pStyle w:val="NoSpacing"/>
        <w:ind w:left="3544"/>
        <w:rPr>
          <w:rFonts w:ascii="Century Gothic" w:hAnsi="Century Gothic" w:cs="Arial"/>
          <w:color w:val="1F4E79" w:themeColor="accent1" w:themeShade="80"/>
          <w:sz w:val="16"/>
          <w:szCs w:val="16"/>
        </w:rPr>
      </w:pPr>
      <w:r w:rsidRPr="00F749A0">
        <w:rPr>
          <w:rFonts w:ascii="Century Gothic" w:hAnsi="Century Gothic" w:cs="Arial"/>
          <w:color w:val="1F4E79" w:themeColor="accent1" w:themeShade="80"/>
          <w:sz w:val="16"/>
          <w:szCs w:val="16"/>
        </w:rPr>
        <w:t xml:space="preserve">Glasgow G61 1QH </w:t>
      </w:r>
    </w:p>
    <w:p w14:paraId="4F0650CB" w14:textId="67CEEBC3" w:rsidR="009F3A56" w:rsidRPr="007E6DA9" w:rsidRDefault="009F3A56" w:rsidP="00770AD9">
      <w:pPr>
        <w:pStyle w:val="NoSpacing"/>
        <w:ind w:left="3544"/>
        <w:rPr>
          <w:rFonts w:ascii="Century Gothic" w:hAnsi="Century Gothic" w:cs="Arial"/>
          <w:sz w:val="16"/>
          <w:szCs w:val="16"/>
          <w:lang w:val="it-IT"/>
        </w:rPr>
      </w:pPr>
      <w:r w:rsidRPr="007E6DA9">
        <w:rPr>
          <w:rFonts w:ascii="Century Gothic" w:hAnsi="Century Gothic" w:cs="Arial"/>
          <w:b/>
          <w:bCs/>
          <w:color w:val="1F4E79" w:themeColor="accent1" w:themeShade="80"/>
          <w:sz w:val="16"/>
          <w:szCs w:val="16"/>
          <w:lang w:val="it-IT"/>
        </w:rPr>
        <w:t>E</w:t>
      </w:r>
      <w:r w:rsidR="00770AD9" w:rsidRPr="007E6DA9">
        <w:rPr>
          <w:rFonts w:ascii="Century Gothic" w:hAnsi="Century Gothic" w:cs="Arial"/>
          <w:b/>
          <w:bCs/>
          <w:color w:val="1F4E79" w:themeColor="accent1" w:themeShade="80"/>
          <w:sz w:val="16"/>
          <w:szCs w:val="16"/>
          <w:lang w:val="it-IT"/>
        </w:rPr>
        <w:t>:</w:t>
      </w:r>
      <w:r w:rsidRPr="007E6DA9">
        <w:rPr>
          <w:rFonts w:ascii="Century Gothic" w:hAnsi="Century Gothic" w:cs="Arial"/>
          <w:color w:val="1F4E79" w:themeColor="accent1" w:themeShade="80"/>
          <w:sz w:val="16"/>
          <w:szCs w:val="16"/>
          <w:lang w:val="it-IT"/>
        </w:rPr>
        <w:t xml:space="preserve"> </w:t>
      </w:r>
      <w:r w:rsidRPr="007E6DA9">
        <w:rPr>
          <w:rStyle w:val="Hyperlink"/>
          <w:rFonts w:ascii="Century Gothic" w:hAnsi="Century Gothic" w:cs="Arial"/>
          <w:sz w:val="16"/>
          <w:szCs w:val="16"/>
          <w:lang w:val="it-IT"/>
        </w:rPr>
        <w:t xml:space="preserve">anti-vec-network@glasgow.ac.uk </w:t>
      </w:r>
      <w:r w:rsidRPr="007E6DA9">
        <w:rPr>
          <w:rFonts w:ascii="Century Gothic" w:hAnsi="Century Gothic" w:cs="Arial"/>
          <w:sz w:val="16"/>
          <w:szCs w:val="16"/>
          <w:lang w:val="it-IT"/>
        </w:rPr>
        <w:t xml:space="preserve"> </w:t>
      </w:r>
    </w:p>
    <w:p w14:paraId="40564CBE" w14:textId="77777777" w:rsidR="004641EE" w:rsidRPr="007E6DA9" w:rsidRDefault="009F3A56" w:rsidP="00F749A0">
      <w:pPr>
        <w:pStyle w:val="NoSpacing"/>
        <w:ind w:left="3544"/>
        <w:rPr>
          <w:rFonts w:ascii="Century Gothic" w:hAnsi="Century Gothic" w:cs="Arial"/>
          <w:sz w:val="16"/>
          <w:szCs w:val="16"/>
          <w:lang w:val="it-IT"/>
        </w:rPr>
      </w:pPr>
      <w:r w:rsidRPr="007E6DA9">
        <w:rPr>
          <w:rFonts w:ascii="Century Gothic" w:hAnsi="Century Gothic" w:cs="Arial"/>
          <w:b/>
          <w:bCs/>
          <w:color w:val="1F4E79" w:themeColor="accent1" w:themeShade="80"/>
          <w:sz w:val="16"/>
          <w:szCs w:val="16"/>
          <w:lang w:val="it-IT"/>
        </w:rPr>
        <w:t>ANTI-VeC Website:</w:t>
      </w:r>
      <w:r w:rsidRPr="007E6DA9">
        <w:rPr>
          <w:rFonts w:ascii="Century Gothic" w:hAnsi="Century Gothic" w:cs="Arial"/>
          <w:color w:val="1F4E79" w:themeColor="accent1" w:themeShade="80"/>
          <w:sz w:val="16"/>
          <w:szCs w:val="16"/>
          <w:lang w:val="it-IT"/>
        </w:rPr>
        <w:t xml:space="preserve"> </w:t>
      </w:r>
      <w:hyperlink r:id="rId12" w:history="1">
        <w:r w:rsidRPr="007E6DA9">
          <w:rPr>
            <w:rStyle w:val="Hyperlink"/>
            <w:rFonts w:ascii="Century Gothic" w:hAnsi="Century Gothic" w:cs="Arial"/>
            <w:sz w:val="16"/>
            <w:szCs w:val="16"/>
            <w:lang w:val="it-IT"/>
          </w:rPr>
          <w:t>www.anti-vec.net</w:t>
        </w:r>
      </w:hyperlink>
      <w:r w:rsidRPr="007E6DA9">
        <w:rPr>
          <w:rFonts w:ascii="Century Gothic" w:hAnsi="Century Gothic" w:cs="Arial"/>
          <w:sz w:val="16"/>
          <w:szCs w:val="16"/>
          <w:lang w:val="it-IT"/>
        </w:rPr>
        <w:t xml:space="preserve"> | </w:t>
      </w:r>
      <w:r w:rsidRPr="007E6DA9">
        <w:rPr>
          <w:rFonts w:ascii="Century Gothic" w:hAnsi="Century Gothic" w:cs="Arial"/>
          <w:b/>
          <w:bCs/>
          <w:color w:val="1F4E79" w:themeColor="accent1" w:themeShade="80"/>
          <w:sz w:val="16"/>
          <w:szCs w:val="16"/>
          <w:lang w:val="it-IT"/>
        </w:rPr>
        <w:t>ANTI-VeC Twitter:</w:t>
      </w:r>
      <w:r w:rsidRPr="007E6DA9">
        <w:rPr>
          <w:rFonts w:ascii="Century Gothic" w:hAnsi="Century Gothic" w:cs="Arial"/>
          <w:color w:val="1F4E79" w:themeColor="accent1" w:themeShade="80"/>
          <w:sz w:val="16"/>
          <w:szCs w:val="16"/>
          <w:lang w:val="it-IT"/>
        </w:rPr>
        <w:t xml:space="preserve"> </w:t>
      </w:r>
      <w:r w:rsidR="003744C2" w:rsidRPr="007E6DA9">
        <w:rPr>
          <w:rFonts w:ascii="Century Gothic" w:hAnsi="Century Gothic" w:cs="Arial"/>
          <w:sz w:val="16"/>
          <w:szCs w:val="16"/>
          <w:lang w:val="it-IT"/>
        </w:rPr>
        <w:t>@AntiVec</w:t>
      </w:r>
    </w:p>
    <w:p w14:paraId="49CAFC6D" w14:textId="77777777" w:rsidR="0096527E" w:rsidRPr="00337781" w:rsidRDefault="000D019E" w:rsidP="0033778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DC429E" wp14:editId="36F481EA">
                <wp:simplePos x="0" y="0"/>
                <wp:positionH relativeFrom="column">
                  <wp:posOffset>3734</wp:posOffset>
                </wp:positionH>
                <wp:positionV relativeFrom="paragraph">
                  <wp:posOffset>691159</wp:posOffset>
                </wp:positionV>
                <wp:extent cx="6246850" cy="567055"/>
                <wp:effectExtent l="0" t="0" r="1905" b="444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50" cy="567055"/>
                          <a:chOff x="0" y="0"/>
                          <a:chExt cx="6246850" cy="56705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C:\Dropbox\BOVA Network\Branding\GCRF_Full_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207"/>
                            <a:ext cx="7531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5139" y="29261"/>
                            <a:ext cx="1894205" cy="52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1065" y="7316"/>
                            <a:ext cx="1835785" cy="535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8765" y="0"/>
                            <a:ext cx="1440815" cy="567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7845AD" id="Group 1" o:spid="_x0000_s1026" style="position:absolute;margin-left:.3pt;margin-top:54.4pt;width:491.9pt;height:44.65pt;z-index:251661312" coordsize="62468,56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512;width:7531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">
                  <v:imagedata r:id="rId19" o:title="GCRF_Full_colour"/>
                  <v:path arrowok="t"/>
                </v:shape>
                <v:shape id="Picture 4" o:spid="_x0000_s1028" type="#_x0000_t75" style="position:absolute;left:8851;top:292;width:18942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">
                  <v:imagedata r:id="rId20" o:title=""/>
                  <v:path arrowok="t"/>
                </v:shape>
                <v:shape id="Picture 7" o:spid="_x0000_s1029" type="#_x0000_t75" style="position:absolute;left:44110;top:73;width:18358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">
                  <v:imagedata r:id="rId21" o:title=""/>
                  <v:path arrowok="t"/>
                </v:shape>
                <v:shape id="Picture 9" o:spid="_x0000_s1030" type="#_x0000_t75" style="position:absolute;left:29187;width:14408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">
                  <v:imagedata r:id="rId22" o:title=""/>
                  <v:path arrowok="t"/>
                </v:shape>
                <w10:wrap type="square"/>
              </v:group>
            </w:pict>
          </mc:Fallback>
        </mc:AlternateContent>
      </w:r>
    </w:p>
    <w:sectPr w:rsidR="0096527E" w:rsidRPr="00337781" w:rsidSect="00143268">
      <w:headerReference w:type="default" r:id="rId23"/>
      <w:footerReference w:type="default" r:id="rId24"/>
      <w:pgSz w:w="11906" w:h="16838"/>
      <w:pgMar w:top="1287" w:right="1134" w:bottom="992" w:left="107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A095" w14:textId="77777777" w:rsidR="00F26500" w:rsidRDefault="00435DEC">
      <w:pPr>
        <w:spacing w:after="0" w:line="240" w:lineRule="auto"/>
      </w:pPr>
      <w:r>
        <w:separator/>
      </w:r>
    </w:p>
  </w:endnote>
  <w:endnote w:type="continuationSeparator" w:id="0">
    <w:p w14:paraId="488068D0" w14:textId="77777777" w:rsidR="00F26500" w:rsidRDefault="0043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10"/>
      <w:gridCol w:w="485"/>
    </w:tblGrid>
    <w:tr w:rsidR="0026175B" w14:paraId="334FB0F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cstheme="minorHAnsi"/>
              <w:caps/>
              <w:color w:val="525252" w:themeColor="accent3" w:themeShade="80"/>
              <w:sz w:val="16"/>
              <w:szCs w:val="16"/>
            </w:rPr>
            <w:alias w:val="Author"/>
            <w:tag w:val=""/>
            <w:id w:val="1534539408"/>
            <w:placeholder>
              <w:docPart w:val="4A97EC2931F34BF48D03C6E4AF7DA99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2ADCC91" w14:textId="77777777" w:rsidR="0026175B" w:rsidRDefault="0026175B" w:rsidP="0026175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143268">
                <w:rPr>
                  <w:rFonts w:cstheme="minorHAnsi"/>
                  <w:caps/>
                  <w:color w:val="525252" w:themeColor="accent3" w:themeShade="80"/>
                  <w:sz w:val="16"/>
                  <w:szCs w:val="16"/>
                </w:rPr>
                <w:t>ANTI-VeC International Conference Bursary Application Form</w:t>
              </w:r>
              <w:r w:rsidR="000E7963" w:rsidRPr="00143268">
                <w:rPr>
                  <w:rFonts w:cstheme="minorHAnsi"/>
                  <w:caps/>
                  <w:color w:val="525252" w:themeColor="accent3" w:themeShade="80"/>
                  <w:sz w:val="16"/>
                  <w:szCs w:val="16"/>
                </w:rPr>
                <w:t xml:space="preserve"> - </w:t>
              </w:r>
              <w:r w:rsidRPr="00143268">
                <w:rPr>
                  <w:rFonts w:cstheme="minorHAnsi"/>
                  <w:caps/>
                  <w:color w:val="525252" w:themeColor="accent3" w:themeShade="80"/>
                  <w:sz w:val="16"/>
                  <w:szCs w:val="16"/>
                </w:rPr>
                <w:t xml:space="preserve"> 7th PAMCA Annual Conference 2020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608D99BC" w14:textId="36B2A5A7" w:rsidR="0026175B" w:rsidRDefault="0026175B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E6DA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343F0C2" w14:textId="77777777" w:rsidR="00D27087" w:rsidRPr="008B3D7F" w:rsidRDefault="007E6DA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B1AB" w14:textId="77777777" w:rsidR="00F26500" w:rsidRDefault="00435DEC">
      <w:pPr>
        <w:spacing w:after="0" w:line="240" w:lineRule="auto"/>
      </w:pPr>
      <w:r>
        <w:separator/>
      </w:r>
    </w:p>
  </w:footnote>
  <w:footnote w:type="continuationSeparator" w:id="0">
    <w:p w14:paraId="6CE13B9D" w14:textId="77777777" w:rsidR="00F26500" w:rsidRDefault="0043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F204" w14:textId="77777777" w:rsidR="00E107E3" w:rsidRDefault="0026175B" w:rsidP="0026175B">
    <w:pPr>
      <w:pStyle w:val="Header"/>
      <w:ind w:left="-142" w:right="10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609E6" wp14:editId="67E69C76">
              <wp:simplePos x="0" y="0"/>
              <wp:positionH relativeFrom="column">
                <wp:posOffset>-84049</wp:posOffset>
              </wp:positionH>
              <wp:positionV relativeFrom="paragraph">
                <wp:posOffset>746939</wp:posOffset>
              </wp:positionV>
              <wp:extent cx="6364224" cy="0"/>
              <wp:effectExtent l="0" t="0" r="36830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422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C160AE"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58.8pt" to="494.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" strokecolor="#44546a [3215]" strokeweight="1.5pt">
              <v:stroke joinstyle="miter"/>
            </v:line>
          </w:pict>
        </mc:Fallback>
      </mc:AlternateContent>
    </w:r>
    <w:r w:rsidR="00E107E3">
      <w:rPr>
        <w:noProof/>
      </w:rPr>
      <w:drawing>
        <wp:anchor distT="0" distB="0" distL="114300" distR="114300" simplePos="0" relativeHeight="251658240" behindDoc="0" locked="0" layoutInCell="1" allowOverlap="1" wp14:anchorId="150D47E4" wp14:editId="398BB452">
          <wp:simplePos x="0" y="0"/>
          <wp:positionH relativeFrom="margin">
            <wp:posOffset>3697605</wp:posOffset>
          </wp:positionH>
          <wp:positionV relativeFrom="paragraph">
            <wp:posOffset>132080</wp:posOffset>
          </wp:positionV>
          <wp:extent cx="2670175" cy="455295"/>
          <wp:effectExtent l="0" t="0" r="0" b="190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7E3">
      <w:rPr>
        <w:noProof/>
      </w:rPr>
      <w:drawing>
        <wp:inline distT="0" distB="0" distL="0" distR="0" wp14:anchorId="3F9173FF" wp14:editId="4A1BDF0B">
          <wp:extent cx="2011128" cy="702259"/>
          <wp:effectExtent l="0" t="0" r="0" b="317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124" cy="731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107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6DC"/>
    <w:multiLevelType w:val="hybridMultilevel"/>
    <w:tmpl w:val="28743B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44C19"/>
    <w:multiLevelType w:val="hybridMultilevel"/>
    <w:tmpl w:val="8F24F1AA"/>
    <w:lvl w:ilvl="0" w:tplc="13EA6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159E3"/>
    <w:multiLevelType w:val="hybridMultilevel"/>
    <w:tmpl w:val="39F244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6FD4"/>
    <w:multiLevelType w:val="hybridMultilevel"/>
    <w:tmpl w:val="CE50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0"/>
    <w:rsid w:val="00016042"/>
    <w:rsid w:val="000446C3"/>
    <w:rsid w:val="000A04E8"/>
    <w:rsid w:val="000A52D0"/>
    <w:rsid w:val="000D019E"/>
    <w:rsid w:val="000E7963"/>
    <w:rsid w:val="00143268"/>
    <w:rsid w:val="001B070B"/>
    <w:rsid w:val="001E3629"/>
    <w:rsid w:val="001E3994"/>
    <w:rsid w:val="0021031E"/>
    <w:rsid w:val="0026175B"/>
    <w:rsid w:val="002B0012"/>
    <w:rsid w:val="002B0489"/>
    <w:rsid w:val="002E7E65"/>
    <w:rsid w:val="00321C20"/>
    <w:rsid w:val="00337781"/>
    <w:rsid w:val="00337DFA"/>
    <w:rsid w:val="0034278D"/>
    <w:rsid w:val="003744C2"/>
    <w:rsid w:val="003E14BE"/>
    <w:rsid w:val="004009A9"/>
    <w:rsid w:val="00435DEC"/>
    <w:rsid w:val="00456541"/>
    <w:rsid w:val="00460B32"/>
    <w:rsid w:val="004641EE"/>
    <w:rsid w:val="004A2E7C"/>
    <w:rsid w:val="004A4442"/>
    <w:rsid w:val="004D490C"/>
    <w:rsid w:val="004E1417"/>
    <w:rsid w:val="004F60D4"/>
    <w:rsid w:val="00573C91"/>
    <w:rsid w:val="0059053D"/>
    <w:rsid w:val="005A01BF"/>
    <w:rsid w:val="005D3A3D"/>
    <w:rsid w:val="005E157C"/>
    <w:rsid w:val="005F51A0"/>
    <w:rsid w:val="00617546"/>
    <w:rsid w:val="006836AA"/>
    <w:rsid w:val="006B1371"/>
    <w:rsid w:val="006C661E"/>
    <w:rsid w:val="006D4237"/>
    <w:rsid w:val="00707E91"/>
    <w:rsid w:val="00760312"/>
    <w:rsid w:val="00770AD9"/>
    <w:rsid w:val="007E6DA9"/>
    <w:rsid w:val="00887333"/>
    <w:rsid w:val="008A20AC"/>
    <w:rsid w:val="008A2C8B"/>
    <w:rsid w:val="009400B9"/>
    <w:rsid w:val="00954E81"/>
    <w:rsid w:val="0096527E"/>
    <w:rsid w:val="00986FFD"/>
    <w:rsid w:val="009D074F"/>
    <w:rsid w:val="009F3A56"/>
    <w:rsid w:val="00A11750"/>
    <w:rsid w:val="00A669FF"/>
    <w:rsid w:val="00A71C36"/>
    <w:rsid w:val="00A77831"/>
    <w:rsid w:val="00A95BBD"/>
    <w:rsid w:val="00AD7C73"/>
    <w:rsid w:val="00B34BE6"/>
    <w:rsid w:val="00B6408B"/>
    <w:rsid w:val="00B821D6"/>
    <w:rsid w:val="00BB184F"/>
    <w:rsid w:val="00BC516C"/>
    <w:rsid w:val="00BE1592"/>
    <w:rsid w:val="00C32A2E"/>
    <w:rsid w:val="00C374B5"/>
    <w:rsid w:val="00C72692"/>
    <w:rsid w:val="00CA3DC6"/>
    <w:rsid w:val="00CC3314"/>
    <w:rsid w:val="00CF28D0"/>
    <w:rsid w:val="00D70A78"/>
    <w:rsid w:val="00DF29E7"/>
    <w:rsid w:val="00E107E3"/>
    <w:rsid w:val="00E94A29"/>
    <w:rsid w:val="00EA4892"/>
    <w:rsid w:val="00EF3D2D"/>
    <w:rsid w:val="00F071BA"/>
    <w:rsid w:val="00F26500"/>
    <w:rsid w:val="00F53119"/>
    <w:rsid w:val="00F749A0"/>
    <w:rsid w:val="00FB3206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93949F"/>
  <w15:chartTrackingRefBased/>
  <w15:docId w15:val="{437308FF-83ED-4B26-B961-537EFF35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06"/>
  </w:style>
  <w:style w:type="paragraph" w:styleId="Heading1">
    <w:name w:val="heading 1"/>
    <w:basedOn w:val="Normal"/>
    <w:next w:val="Normal"/>
    <w:link w:val="Heading1Char"/>
    <w:uiPriority w:val="9"/>
    <w:qFormat/>
    <w:rsid w:val="00FB320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20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20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20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20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20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20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2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2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20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1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50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117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75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11750"/>
    <w:pPr>
      <w:spacing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12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0A7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20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B320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20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20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20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20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20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2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2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20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320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20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2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B32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B3206"/>
    <w:rPr>
      <w:b/>
      <w:bCs/>
    </w:rPr>
  </w:style>
  <w:style w:type="character" w:styleId="Emphasis">
    <w:name w:val="Emphasis"/>
    <w:uiPriority w:val="20"/>
    <w:qFormat/>
    <w:rsid w:val="00FB3206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B32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32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20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20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B320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B320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B320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B320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B32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2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2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anti-vec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i-vec-network@glasgow.ac.u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https://www.gla.ac.uk/research/az/antivec/join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anti-vec-network@glasgow.ac.uk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97EC2931F34BF48D03C6E4AF7D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1675-E1CC-4157-9098-70DD97526CB7}"/>
      </w:docPartPr>
      <w:docPartBody>
        <w:p w:rsidR="00F051D3" w:rsidRDefault="00C003AA" w:rsidP="00C003AA">
          <w:pPr>
            <w:pStyle w:val="4A97EC2931F34BF48D03C6E4AF7DA99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AA"/>
    <w:rsid w:val="00C003AA"/>
    <w:rsid w:val="00F0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E4E0A57984B5CAC6ADC283B81A22B">
    <w:name w:val="8EDE4E0A57984B5CAC6ADC283B81A22B"/>
    <w:rsid w:val="00C003AA"/>
  </w:style>
  <w:style w:type="paragraph" w:customStyle="1" w:styleId="4A97EC2931F34BF48D03C6E4AF7DA999">
    <w:name w:val="4A97EC2931F34BF48D03C6E4AF7DA999"/>
    <w:rsid w:val="00C00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7440-2B23-4258-B2D7-A525FB75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63A3E777.dotm</Template>
  <TotalTime>68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ANTI-VeC International Conference Bursary Application Form              7th PAMCA Annual Conference 2020</dc:subject>
  <dc:creator>ANTI-VeC International Conference Bursary Application Form -  7th PAMCA Annual Conference 2020</dc:creator>
  <cp:keywords/>
  <dc:description/>
  <cp:lastModifiedBy>Evangelia Tavoulari-Matthiopoulos</cp:lastModifiedBy>
  <cp:revision>6</cp:revision>
  <cp:lastPrinted>2020-02-12T13:31:00Z</cp:lastPrinted>
  <dcterms:created xsi:type="dcterms:W3CDTF">2020-02-13T10:30:00Z</dcterms:created>
  <dcterms:modified xsi:type="dcterms:W3CDTF">2020-02-18T16:52:00Z</dcterms:modified>
</cp:coreProperties>
</file>