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12" w:rsidRDefault="00C00303">
      <w:r>
        <w:rPr>
          <w:noProof/>
          <w:lang w:eastAsia="en-GB"/>
        </w:rPr>
        <w:drawing>
          <wp:inline distT="0" distB="0" distL="0" distR="0" wp14:anchorId="63F1B4AF" wp14:editId="4AAD9862">
            <wp:extent cx="1704975" cy="535537"/>
            <wp:effectExtent l="0" t="0" r="0" b="0"/>
            <wp:docPr id="6" name="Picture 6" descr="UniofGlasgo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ofGlasgow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55" cy="53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12" w:rsidRDefault="00C003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COSE </w:t>
      </w:r>
      <w:r w:rsidR="00085493">
        <w:rPr>
          <w:b/>
          <w:sz w:val="26"/>
          <w:szCs w:val="26"/>
        </w:rPr>
        <w:t>RESEARCH</w:t>
      </w:r>
      <w:r w:rsidR="00EC3212" w:rsidRPr="00EC3212">
        <w:rPr>
          <w:b/>
          <w:sz w:val="26"/>
          <w:szCs w:val="26"/>
        </w:rPr>
        <w:t xml:space="preserve"> STUDENT MOBILITY APPLICATION 2</w:t>
      </w:r>
      <w:r w:rsidR="00E23C21">
        <w:rPr>
          <w:b/>
          <w:sz w:val="26"/>
          <w:szCs w:val="26"/>
        </w:rPr>
        <w:t>01</w:t>
      </w:r>
      <w:r w:rsidR="00197DDC">
        <w:rPr>
          <w:b/>
          <w:sz w:val="26"/>
          <w:szCs w:val="26"/>
        </w:rPr>
        <w:t>9</w:t>
      </w:r>
    </w:p>
    <w:p w:rsidR="00C00303" w:rsidRPr="00A9745D" w:rsidRDefault="00C00303">
      <w:pPr>
        <w:rPr>
          <w:b/>
          <w:sz w:val="20"/>
          <w:szCs w:val="20"/>
        </w:rPr>
      </w:pPr>
      <w:r w:rsidRPr="00A9745D">
        <w:rPr>
          <w:b/>
          <w:sz w:val="20"/>
          <w:szCs w:val="20"/>
        </w:rPr>
        <w:t xml:space="preserve">Applications </w:t>
      </w:r>
      <w:proofErr w:type="gramStart"/>
      <w:r w:rsidRPr="00A9745D">
        <w:rPr>
          <w:b/>
          <w:sz w:val="20"/>
          <w:szCs w:val="20"/>
        </w:rPr>
        <w:t>should be submitted</w:t>
      </w:r>
      <w:proofErr w:type="gramEnd"/>
      <w:r w:rsidRPr="00A9745D">
        <w:rPr>
          <w:b/>
          <w:sz w:val="20"/>
          <w:szCs w:val="20"/>
        </w:rPr>
        <w:t xml:space="preserve"> to scieng-gradschool@glasgow.ac.uk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79"/>
        <w:gridCol w:w="3007"/>
        <w:gridCol w:w="1780"/>
        <w:gridCol w:w="3040"/>
      </w:tblGrid>
      <w:tr w:rsidR="00EC3212" w:rsidRPr="00A9745D" w:rsidTr="00EC3212">
        <w:trPr>
          <w:trHeight w:val="252"/>
        </w:trPr>
        <w:tc>
          <w:tcPr>
            <w:tcW w:w="1779" w:type="dxa"/>
          </w:tcPr>
          <w:p w:rsidR="00EC3212" w:rsidRPr="00A9745D" w:rsidRDefault="00EC3212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Name</w:t>
            </w:r>
          </w:p>
        </w:tc>
        <w:tc>
          <w:tcPr>
            <w:tcW w:w="3007" w:type="dxa"/>
          </w:tcPr>
          <w:p w:rsidR="00EC3212" w:rsidRPr="00A9745D" w:rsidRDefault="00EC321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EC3212" w:rsidRPr="00A9745D" w:rsidRDefault="00EC3212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Student ID</w:t>
            </w:r>
          </w:p>
        </w:tc>
        <w:tc>
          <w:tcPr>
            <w:tcW w:w="3040" w:type="dxa"/>
          </w:tcPr>
          <w:p w:rsidR="00EC3212" w:rsidRPr="00A9745D" w:rsidRDefault="00EC3212" w:rsidP="00257963">
            <w:pPr>
              <w:rPr>
                <w:sz w:val="20"/>
                <w:szCs w:val="20"/>
              </w:rPr>
            </w:pPr>
          </w:p>
        </w:tc>
      </w:tr>
      <w:tr w:rsidR="00EC3212" w:rsidRPr="00A9745D" w:rsidTr="00EC3212">
        <w:trPr>
          <w:trHeight w:val="251"/>
        </w:trPr>
        <w:tc>
          <w:tcPr>
            <w:tcW w:w="1779" w:type="dxa"/>
          </w:tcPr>
          <w:p w:rsidR="00EC3212" w:rsidRPr="00A9745D" w:rsidRDefault="00EC3212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Year of Study</w:t>
            </w:r>
          </w:p>
        </w:tc>
        <w:tc>
          <w:tcPr>
            <w:tcW w:w="3007" w:type="dxa"/>
          </w:tcPr>
          <w:p w:rsidR="00EC3212" w:rsidRPr="00A9745D" w:rsidRDefault="00EC321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EC3212" w:rsidRPr="00A9745D" w:rsidRDefault="00EC3212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School</w:t>
            </w:r>
          </w:p>
        </w:tc>
        <w:tc>
          <w:tcPr>
            <w:tcW w:w="3040" w:type="dxa"/>
          </w:tcPr>
          <w:p w:rsidR="00EC3212" w:rsidRPr="00A9745D" w:rsidRDefault="00EC3212">
            <w:pPr>
              <w:rPr>
                <w:sz w:val="20"/>
                <w:szCs w:val="20"/>
              </w:rPr>
            </w:pPr>
          </w:p>
        </w:tc>
      </w:tr>
      <w:tr w:rsidR="00EC3212" w:rsidRPr="00A9745D" w:rsidTr="00EC3212">
        <w:trPr>
          <w:trHeight w:val="251"/>
        </w:trPr>
        <w:tc>
          <w:tcPr>
            <w:tcW w:w="1779" w:type="dxa"/>
          </w:tcPr>
          <w:p w:rsidR="00EC3212" w:rsidRPr="00A9745D" w:rsidRDefault="00EC3212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Supervisor</w:t>
            </w:r>
          </w:p>
        </w:tc>
        <w:tc>
          <w:tcPr>
            <w:tcW w:w="3007" w:type="dxa"/>
          </w:tcPr>
          <w:p w:rsidR="00EC3212" w:rsidRPr="00A9745D" w:rsidRDefault="00EC321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EC3212" w:rsidRPr="00A9745D" w:rsidRDefault="00EC3212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Start-Date</w:t>
            </w:r>
          </w:p>
        </w:tc>
        <w:tc>
          <w:tcPr>
            <w:tcW w:w="3040" w:type="dxa"/>
          </w:tcPr>
          <w:p w:rsidR="00EC3212" w:rsidRPr="00A9745D" w:rsidRDefault="00EC3212">
            <w:pPr>
              <w:rPr>
                <w:sz w:val="20"/>
                <w:szCs w:val="20"/>
              </w:rPr>
            </w:pPr>
          </w:p>
        </w:tc>
      </w:tr>
      <w:tr w:rsidR="00085493" w:rsidRPr="00A9745D" w:rsidTr="00EC3212">
        <w:trPr>
          <w:trHeight w:val="251"/>
        </w:trPr>
        <w:tc>
          <w:tcPr>
            <w:tcW w:w="1779" w:type="dxa"/>
          </w:tcPr>
          <w:p w:rsidR="00085493" w:rsidRPr="00A9745D" w:rsidRDefault="00085493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Funder</w:t>
            </w:r>
          </w:p>
        </w:tc>
        <w:tc>
          <w:tcPr>
            <w:tcW w:w="3007" w:type="dxa"/>
          </w:tcPr>
          <w:p w:rsidR="00085493" w:rsidRPr="00A9745D" w:rsidRDefault="0008549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85493" w:rsidRPr="00A9745D" w:rsidRDefault="00085493" w:rsidP="00085493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Degree (PhD, MSc etc)</w:t>
            </w:r>
          </w:p>
        </w:tc>
        <w:tc>
          <w:tcPr>
            <w:tcW w:w="3040" w:type="dxa"/>
          </w:tcPr>
          <w:p w:rsidR="00085493" w:rsidRPr="00A9745D" w:rsidRDefault="00085493">
            <w:pPr>
              <w:rPr>
                <w:sz w:val="20"/>
                <w:szCs w:val="20"/>
              </w:rPr>
            </w:pPr>
          </w:p>
        </w:tc>
      </w:tr>
    </w:tbl>
    <w:p w:rsidR="008366A2" w:rsidRPr="00A9745D" w:rsidRDefault="008366A2" w:rsidP="007C5F94">
      <w:pPr>
        <w:pStyle w:val="ListParagraph"/>
        <w:spacing w:after="0"/>
        <w:ind w:hanging="436"/>
        <w:rPr>
          <w:b/>
          <w:sz w:val="20"/>
          <w:szCs w:val="20"/>
        </w:rPr>
      </w:pPr>
    </w:p>
    <w:p w:rsidR="008366A2" w:rsidRPr="00A9745D" w:rsidRDefault="008366A2" w:rsidP="008366A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9745D">
        <w:rPr>
          <w:b/>
          <w:sz w:val="20"/>
          <w:szCs w:val="20"/>
        </w:rPr>
        <w:t>Dates and Duration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6A2" w:rsidRPr="00A9745D" w:rsidTr="00242BA4">
        <w:tc>
          <w:tcPr>
            <w:tcW w:w="9242" w:type="dxa"/>
          </w:tcPr>
          <w:p w:rsidR="008366A2" w:rsidRPr="00A9745D" w:rsidRDefault="008366A2" w:rsidP="00623543">
            <w:pPr>
              <w:rPr>
                <w:sz w:val="20"/>
                <w:szCs w:val="20"/>
              </w:rPr>
            </w:pPr>
          </w:p>
          <w:p w:rsidR="00623543" w:rsidRPr="00A9745D" w:rsidRDefault="00623543" w:rsidP="00623543">
            <w:pPr>
              <w:rPr>
                <w:sz w:val="20"/>
                <w:szCs w:val="20"/>
              </w:rPr>
            </w:pPr>
          </w:p>
        </w:tc>
      </w:tr>
    </w:tbl>
    <w:p w:rsidR="008366A2" w:rsidRPr="00A9745D" w:rsidRDefault="008366A2" w:rsidP="008366A2">
      <w:pPr>
        <w:spacing w:after="0"/>
        <w:rPr>
          <w:b/>
          <w:sz w:val="20"/>
          <w:szCs w:val="20"/>
        </w:rPr>
      </w:pPr>
    </w:p>
    <w:p w:rsidR="00F419CD" w:rsidRPr="00A9745D" w:rsidRDefault="00EC3212" w:rsidP="00A84CB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9745D">
        <w:rPr>
          <w:b/>
          <w:sz w:val="20"/>
          <w:szCs w:val="20"/>
        </w:rPr>
        <w:t>Location of planned visit (including institution where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3212" w:rsidRPr="00A9745D" w:rsidTr="00EC3212">
        <w:tc>
          <w:tcPr>
            <w:tcW w:w="9242" w:type="dxa"/>
          </w:tcPr>
          <w:p w:rsidR="00C00303" w:rsidRPr="00A9745D" w:rsidRDefault="00C00303" w:rsidP="00A84CB7">
            <w:pPr>
              <w:rPr>
                <w:sz w:val="20"/>
                <w:szCs w:val="20"/>
              </w:rPr>
            </w:pPr>
          </w:p>
          <w:p w:rsidR="00EC3212" w:rsidRPr="00A9745D" w:rsidRDefault="00EC3212" w:rsidP="00A84CB7">
            <w:pPr>
              <w:rPr>
                <w:sz w:val="20"/>
                <w:szCs w:val="20"/>
              </w:rPr>
            </w:pPr>
          </w:p>
        </w:tc>
      </w:tr>
    </w:tbl>
    <w:p w:rsidR="00A6454E" w:rsidRPr="00A9745D" w:rsidRDefault="00A6454E" w:rsidP="00A84CB7">
      <w:pPr>
        <w:pStyle w:val="ListParagraph"/>
        <w:spacing w:after="0"/>
        <w:rPr>
          <w:sz w:val="20"/>
          <w:szCs w:val="20"/>
        </w:rPr>
      </w:pPr>
    </w:p>
    <w:p w:rsidR="00EC3212" w:rsidRPr="00A9745D" w:rsidRDefault="00A6454E" w:rsidP="00A84CB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9745D">
        <w:rPr>
          <w:b/>
          <w:sz w:val="20"/>
          <w:szCs w:val="20"/>
        </w:rPr>
        <w:t>Academic</w:t>
      </w:r>
      <w:r w:rsidR="00A84CB7" w:rsidRPr="00A9745D">
        <w:rPr>
          <w:b/>
          <w:sz w:val="20"/>
          <w:szCs w:val="20"/>
        </w:rPr>
        <w:t xml:space="preserve">s </w:t>
      </w:r>
      <w:r w:rsidRPr="00A9745D">
        <w:rPr>
          <w:b/>
          <w:sz w:val="20"/>
          <w:szCs w:val="20"/>
        </w:rPr>
        <w:t>you plan to collaborate with (if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454E" w:rsidRPr="00A9745D" w:rsidTr="00A6454E">
        <w:tc>
          <w:tcPr>
            <w:tcW w:w="9242" w:type="dxa"/>
          </w:tcPr>
          <w:p w:rsidR="00A6454E" w:rsidRPr="00A9745D" w:rsidRDefault="00A6454E" w:rsidP="00A84CB7">
            <w:pPr>
              <w:rPr>
                <w:sz w:val="20"/>
                <w:szCs w:val="20"/>
              </w:rPr>
            </w:pPr>
          </w:p>
          <w:p w:rsidR="00C00303" w:rsidRPr="00A9745D" w:rsidRDefault="00C00303" w:rsidP="00A84CB7">
            <w:pPr>
              <w:rPr>
                <w:sz w:val="20"/>
                <w:szCs w:val="20"/>
              </w:rPr>
            </w:pPr>
          </w:p>
        </w:tc>
      </w:tr>
    </w:tbl>
    <w:p w:rsidR="00A6454E" w:rsidRPr="00A9745D" w:rsidRDefault="00A6454E" w:rsidP="00A84CB7">
      <w:pPr>
        <w:spacing w:after="0"/>
        <w:rPr>
          <w:sz w:val="20"/>
          <w:szCs w:val="20"/>
        </w:rPr>
      </w:pPr>
    </w:p>
    <w:p w:rsidR="00EE21D1" w:rsidRDefault="00EE21D1" w:rsidP="00A84CB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Purpose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1D1" w:rsidRPr="00A9745D" w:rsidTr="00161EB3">
        <w:tc>
          <w:tcPr>
            <w:tcW w:w="9242" w:type="dxa"/>
          </w:tcPr>
          <w:p w:rsidR="00EE21D1" w:rsidRPr="00A9745D" w:rsidRDefault="00EE21D1" w:rsidP="00161EB3">
            <w:pPr>
              <w:rPr>
                <w:b/>
                <w:sz w:val="20"/>
                <w:szCs w:val="20"/>
              </w:rPr>
            </w:pPr>
          </w:p>
          <w:p w:rsidR="00EE21D1" w:rsidRPr="00A9745D" w:rsidRDefault="00EE21D1" w:rsidP="00161EB3">
            <w:pPr>
              <w:rPr>
                <w:b/>
                <w:sz w:val="20"/>
                <w:szCs w:val="20"/>
              </w:rPr>
            </w:pPr>
          </w:p>
        </w:tc>
      </w:tr>
    </w:tbl>
    <w:p w:rsidR="00EE21D1" w:rsidRPr="00EE21D1" w:rsidRDefault="00EE21D1" w:rsidP="00EE21D1">
      <w:pPr>
        <w:spacing w:after="0"/>
        <w:rPr>
          <w:b/>
          <w:sz w:val="20"/>
          <w:szCs w:val="20"/>
        </w:rPr>
      </w:pPr>
    </w:p>
    <w:p w:rsidR="00A84CB7" w:rsidRPr="00A9745D" w:rsidRDefault="00EE21D1" w:rsidP="00EE21D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EE21D1">
        <w:rPr>
          <w:b/>
          <w:sz w:val="20"/>
          <w:szCs w:val="20"/>
        </w:rPr>
        <w:t xml:space="preserve">Explain how the proposed work is separate from, rather than integral to, the core research for your </w:t>
      </w:r>
      <w:r>
        <w:rPr>
          <w:b/>
          <w:sz w:val="20"/>
          <w:szCs w:val="20"/>
        </w:rPr>
        <w:t>thesis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CB7" w:rsidRPr="00A9745D" w:rsidTr="00A84CB7">
        <w:tc>
          <w:tcPr>
            <w:tcW w:w="9242" w:type="dxa"/>
          </w:tcPr>
          <w:p w:rsidR="00A84CB7" w:rsidRPr="00A9745D" w:rsidRDefault="00A84CB7" w:rsidP="00A84CB7">
            <w:pPr>
              <w:rPr>
                <w:sz w:val="20"/>
                <w:szCs w:val="20"/>
              </w:rPr>
            </w:pPr>
          </w:p>
          <w:p w:rsidR="00C00303" w:rsidRPr="00A9745D" w:rsidRDefault="00C00303" w:rsidP="00A84CB7">
            <w:pPr>
              <w:rPr>
                <w:sz w:val="20"/>
                <w:szCs w:val="20"/>
              </w:rPr>
            </w:pPr>
          </w:p>
        </w:tc>
      </w:tr>
    </w:tbl>
    <w:p w:rsidR="00A84CB7" w:rsidRDefault="00A84CB7" w:rsidP="00A84CB7">
      <w:pPr>
        <w:spacing w:after="0"/>
        <w:rPr>
          <w:sz w:val="20"/>
          <w:szCs w:val="20"/>
        </w:rPr>
      </w:pPr>
    </w:p>
    <w:p w:rsidR="00A6454E" w:rsidRPr="00A9745D" w:rsidRDefault="00197DDC" w:rsidP="00A84CB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9745D">
        <w:rPr>
          <w:b/>
          <w:sz w:val="20"/>
          <w:szCs w:val="20"/>
        </w:rPr>
        <w:t>Case for support (including relevance to your research, o</w:t>
      </w:r>
      <w:r w:rsidR="00A6454E" w:rsidRPr="00A9745D">
        <w:rPr>
          <w:b/>
          <w:sz w:val="20"/>
          <w:szCs w:val="20"/>
        </w:rPr>
        <w:t>utcomes of visit</w:t>
      </w:r>
      <w:r w:rsidRPr="00A9745D">
        <w:rPr>
          <w:b/>
          <w:sz w:val="20"/>
          <w:szCs w:val="20"/>
        </w:rPr>
        <w:t xml:space="preserve"> such as research </w:t>
      </w:r>
      <w:r w:rsidR="00A84CB7" w:rsidRPr="00A9745D">
        <w:rPr>
          <w:b/>
          <w:sz w:val="20"/>
          <w:szCs w:val="20"/>
        </w:rPr>
        <w:t xml:space="preserve">impact, potential publications, benefits for the University </w:t>
      </w:r>
      <w:proofErr w:type="spellStart"/>
      <w:r w:rsidR="00A84CB7" w:rsidRPr="00A9745D">
        <w:rPr>
          <w:b/>
          <w:sz w:val="20"/>
          <w:szCs w:val="20"/>
        </w:rPr>
        <w:t>etc</w:t>
      </w:r>
      <w:proofErr w:type="spellEnd"/>
      <w:r w:rsidR="00A84CB7" w:rsidRPr="00A9745D">
        <w:rPr>
          <w:b/>
          <w:sz w:val="20"/>
          <w:szCs w:val="20"/>
        </w:rPr>
        <w:t>)</w:t>
      </w:r>
      <w:r w:rsidR="00384732" w:rsidRPr="00A9745D">
        <w:rPr>
          <w:b/>
          <w:sz w:val="20"/>
          <w:szCs w:val="20"/>
        </w:rPr>
        <w:t xml:space="preserve"> (min 3</w:t>
      </w:r>
      <w:r w:rsidR="00B91954" w:rsidRPr="00A9745D">
        <w:rPr>
          <w:b/>
          <w:sz w:val="20"/>
          <w:szCs w:val="20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454E" w:rsidRPr="00A9745D" w:rsidTr="00A6454E">
        <w:tc>
          <w:tcPr>
            <w:tcW w:w="9242" w:type="dxa"/>
          </w:tcPr>
          <w:p w:rsidR="00A6454E" w:rsidRPr="00A9745D" w:rsidRDefault="00A6454E" w:rsidP="00A84CB7">
            <w:pPr>
              <w:rPr>
                <w:b/>
                <w:sz w:val="20"/>
                <w:szCs w:val="20"/>
              </w:rPr>
            </w:pPr>
          </w:p>
          <w:p w:rsidR="00A6454E" w:rsidRPr="00A9745D" w:rsidRDefault="00A6454E" w:rsidP="00A84CB7">
            <w:pPr>
              <w:rPr>
                <w:b/>
                <w:sz w:val="20"/>
                <w:szCs w:val="20"/>
              </w:rPr>
            </w:pPr>
          </w:p>
          <w:p w:rsidR="00A6454E" w:rsidRPr="00A9745D" w:rsidRDefault="00A6454E" w:rsidP="00A84CB7">
            <w:pPr>
              <w:rPr>
                <w:b/>
                <w:sz w:val="20"/>
                <w:szCs w:val="20"/>
              </w:rPr>
            </w:pPr>
          </w:p>
        </w:tc>
      </w:tr>
    </w:tbl>
    <w:p w:rsidR="00A6454E" w:rsidRPr="00A9745D" w:rsidRDefault="00A6454E" w:rsidP="00A84CB7">
      <w:pPr>
        <w:pStyle w:val="ListParagraph"/>
        <w:spacing w:after="0"/>
        <w:rPr>
          <w:b/>
          <w:sz w:val="20"/>
          <w:szCs w:val="20"/>
        </w:rPr>
      </w:pPr>
    </w:p>
    <w:p w:rsidR="00A6454E" w:rsidRPr="00A9745D" w:rsidRDefault="0037476C" w:rsidP="00A84CB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Itemised </w:t>
      </w:r>
      <w:r w:rsidR="00A6454E" w:rsidRPr="00A9745D">
        <w:rPr>
          <w:b/>
          <w:sz w:val="20"/>
          <w:szCs w:val="20"/>
        </w:rPr>
        <w:t>Budget*</w:t>
      </w:r>
      <w:r w:rsidR="00A84CB7" w:rsidRPr="00A9745D">
        <w:rPr>
          <w:b/>
          <w:sz w:val="20"/>
          <w:szCs w:val="20"/>
        </w:rPr>
        <w:t xml:space="preserve"> (please insert other items as need be)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A6454E" w:rsidRPr="00A9745D" w:rsidTr="00A6454E">
        <w:tc>
          <w:tcPr>
            <w:tcW w:w="4621" w:type="dxa"/>
          </w:tcPr>
          <w:p w:rsidR="00A6454E" w:rsidRPr="00A9745D" w:rsidRDefault="00A6454E" w:rsidP="00A84CB7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Travel</w:t>
            </w:r>
            <w:r w:rsidR="00623543" w:rsidRPr="00A9745D">
              <w:rPr>
                <w:sz w:val="20"/>
                <w:szCs w:val="20"/>
              </w:rPr>
              <w:t xml:space="preserve"> (please provide quotation)</w:t>
            </w:r>
          </w:p>
        </w:tc>
        <w:tc>
          <w:tcPr>
            <w:tcW w:w="4621" w:type="dxa"/>
          </w:tcPr>
          <w:p w:rsidR="00A6454E" w:rsidRPr="00A9745D" w:rsidRDefault="00A6454E" w:rsidP="00A84CB7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£</w:t>
            </w:r>
          </w:p>
        </w:tc>
      </w:tr>
      <w:tr w:rsidR="00A6454E" w:rsidRPr="00A9745D" w:rsidTr="00A6454E">
        <w:tc>
          <w:tcPr>
            <w:tcW w:w="4621" w:type="dxa"/>
          </w:tcPr>
          <w:p w:rsidR="00A6454E" w:rsidRPr="00A9745D" w:rsidRDefault="00A6454E" w:rsidP="00A84CB7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Accommodation</w:t>
            </w:r>
          </w:p>
        </w:tc>
        <w:tc>
          <w:tcPr>
            <w:tcW w:w="4621" w:type="dxa"/>
          </w:tcPr>
          <w:p w:rsidR="00A6454E" w:rsidRPr="00A9745D" w:rsidRDefault="00A6454E" w:rsidP="00A84CB7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£</w:t>
            </w:r>
          </w:p>
        </w:tc>
      </w:tr>
      <w:tr w:rsidR="00A6454E" w:rsidRPr="00A9745D" w:rsidTr="00A6454E">
        <w:tc>
          <w:tcPr>
            <w:tcW w:w="4621" w:type="dxa"/>
          </w:tcPr>
          <w:p w:rsidR="00A6454E" w:rsidRPr="00A9745D" w:rsidRDefault="00A6454E" w:rsidP="00623543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Other</w:t>
            </w:r>
            <w:r w:rsidR="00B91954" w:rsidRPr="00A9745D">
              <w:rPr>
                <w:sz w:val="20"/>
                <w:szCs w:val="20"/>
              </w:rPr>
              <w:t xml:space="preserve"> (please </w:t>
            </w:r>
            <w:r w:rsidR="00623543" w:rsidRPr="00A9745D">
              <w:rPr>
                <w:sz w:val="20"/>
                <w:szCs w:val="20"/>
              </w:rPr>
              <w:t>list items/cost</w:t>
            </w:r>
            <w:r w:rsidR="00B91954" w:rsidRPr="00A9745D">
              <w:rPr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:rsidR="00A6454E" w:rsidRPr="00A9745D" w:rsidRDefault="00A6454E" w:rsidP="00A84CB7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£</w:t>
            </w:r>
          </w:p>
        </w:tc>
      </w:tr>
      <w:tr w:rsidR="00030A35" w:rsidRPr="00A9745D" w:rsidTr="00A6454E">
        <w:tc>
          <w:tcPr>
            <w:tcW w:w="4621" w:type="dxa"/>
          </w:tcPr>
          <w:p w:rsidR="00030A35" w:rsidRPr="00A9745D" w:rsidRDefault="00030A35" w:rsidP="00623543">
            <w:pPr>
              <w:rPr>
                <w:b/>
                <w:sz w:val="20"/>
                <w:szCs w:val="20"/>
              </w:rPr>
            </w:pPr>
            <w:r w:rsidRPr="00A9745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621" w:type="dxa"/>
          </w:tcPr>
          <w:p w:rsidR="00030A35" w:rsidRPr="00A9745D" w:rsidRDefault="00030A35" w:rsidP="00A84CB7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£</w:t>
            </w:r>
          </w:p>
        </w:tc>
      </w:tr>
    </w:tbl>
    <w:p w:rsidR="00A6454E" w:rsidRPr="00A9745D" w:rsidRDefault="00A6454E" w:rsidP="00A84CB7">
      <w:pPr>
        <w:spacing w:after="0"/>
        <w:rPr>
          <w:b/>
          <w:sz w:val="20"/>
          <w:szCs w:val="20"/>
        </w:rPr>
      </w:pPr>
      <w:proofErr w:type="gramStart"/>
      <w:r w:rsidRPr="00A9745D">
        <w:rPr>
          <w:b/>
          <w:sz w:val="20"/>
          <w:szCs w:val="20"/>
        </w:rPr>
        <w:t>*Please</w:t>
      </w:r>
      <w:proofErr w:type="gramEnd"/>
      <w:r w:rsidRPr="00A9745D">
        <w:rPr>
          <w:b/>
          <w:sz w:val="20"/>
          <w:szCs w:val="20"/>
        </w:rPr>
        <w:t xml:space="preserve"> note that the fund does not cover consumables or subsistence</w:t>
      </w:r>
    </w:p>
    <w:p w:rsidR="00085493" w:rsidRPr="00A9745D" w:rsidRDefault="00085493" w:rsidP="00A84CB7">
      <w:pPr>
        <w:spacing w:after="0"/>
        <w:rPr>
          <w:b/>
          <w:sz w:val="20"/>
          <w:szCs w:val="20"/>
        </w:rPr>
      </w:pPr>
    </w:p>
    <w:p w:rsidR="00085493" w:rsidRPr="00A9745D" w:rsidRDefault="00085493" w:rsidP="0008549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9745D">
        <w:rPr>
          <w:b/>
          <w:sz w:val="20"/>
          <w:szCs w:val="20"/>
        </w:rPr>
        <w:t>Funding sought/confirmed from other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903"/>
        <w:gridCol w:w="2868"/>
      </w:tblGrid>
      <w:tr w:rsidR="00085493" w:rsidRPr="00A9745D" w:rsidTr="00085493">
        <w:tc>
          <w:tcPr>
            <w:tcW w:w="3325" w:type="dxa"/>
          </w:tcPr>
          <w:p w:rsidR="00085493" w:rsidRPr="00A9745D" w:rsidRDefault="00085493" w:rsidP="007E1709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Source</w:t>
            </w:r>
          </w:p>
        </w:tc>
        <w:tc>
          <w:tcPr>
            <w:tcW w:w="2977" w:type="dxa"/>
          </w:tcPr>
          <w:p w:rsidR="00085493" w:rsidRPr="00A9745D" w:rsidRDefault="00085493" w:rsidP="007E1709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Amount requested</w:t>
            </w:r>
          </w:p>
        </w:tc>
        <w:tc>
          <w:tcPr>
            <w:tcW w:w="2940" w:type="dxa"/>
          </w:tcPr>
          <w:p w:rsidR="00085493" w:rsidRPr="00A9745D" w:rsidRDefault="00085493" w:rsidP="007E1709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Confirmed</w:t>
            </w:r>
            <w:r w:rsidR="007C5F94" w:rsidRPr="00A9745D">
              <w:rPr>
                <w:sz w:val="20"/>
                <w:szCs w:val="20"/>
              </w:rPr>
              <w:t xml:space="preserve"> (y/n)</w:t>
            </w:r>
          </w:p>
        </w:tc>
      </w:tr>
      <w:tr w:rsidR="00085493" w:rsidRPr="00A9745D" w:rsidTr="00085493">
        <w:tc>
          <w:tcPr>
            <w:tcW w:w="3325" w:type="dxa"/>
          </w:tcPr>
          <w:p w:rsidR="00085493" w:rsidRPr="00A9745D" w:rsidRDefault="00085493" w:rsidP="007E1709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School</w:t>
            </w:r>
          </w:p>
        </w:tc>
        <w:tc>
          <w:tcPr>
            <w:tcW w:w="2977" w:type="dxa"/>
          </w:tcPr>
          <w:p w:rsidR="00085493" w:rsidRPr="00A9745D" w:rsidRDefault="00085493" w:rsidP="007E1709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£</w:t>
            </w:r>
          </w:p>
        </w:tc>
        <w:tc>
          <w:tcPr>
            <w:tcW w:w="2940" w:type="dxa"/>
          </w:tcPr>
          <w:p w:rsidR="00085493" w:rsidRPr="00A9745D" w:rsidRDefault="00085493" w:rsidP="007E1709">
            <w:pPr>
              <w:rPr>
                <w:b/>
                <w:sz w:val="20"/>
                <w:szCs w:val="20"/>
              </w:rPr>
            </w:pPr>
          </w:p>
        </w:tc>
      </w:tr>
      <w:tr w:rsidR="00085493" w:rsidRPr="00A9745D" w:rsidTr="00085493">
        <w:tc>
          <w:tcPr>
            <w:tcW w:w="3325" w:type="dxa"/>
          </w:tcPr>
          <w:p w:rsidR="00085493" w:rsidRPr="00A9745D" w:rsidRDefault="00085493" w:rsidP="007E1709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External organisation</w:t>
            </w:r>
          </w:p>
        </w:tc>
        <w:tc>
          <w:tcPr>
            <w:tcW w:w="2977" w:type="dxa"/>
          </w:tcPr>
          <w:p w:rsidR="00085493" w:rsidRPr="00A9745D" w:rsidRDefault="00085493" w:rsidP="007E1709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£</w:t>
            </w:r>
          </w:p>
        </w:tc>
        <w:tc>
          <w:tcPr>
            <w:tcW w:w="2940" w:type="dxa"/>
          </w:tcPr>
          <w:p w:rsidR="00085493" w:rsidRPr="00A9745D" w:rsidRDefault="00085493" w:rsidP="007E1709">
            <w:pPr>
              <w:rPr>
                <w:b/>
                <w:sz w:val="20"/>
                <w:szCs w:val="20"/>
              </w:rPr>
            </w:pPr>
          </w:p>
        </w:tc>
      </w:tr>
      <w:tr w:rsidR="00085493" w:rsidRPr="00A9745D" w:rsidTr="00085493">
        <w:tc>
          <w:tcPr>
            <w:tcW w:w="3325" w:type="dxa"/>
          </w:tcPr>
          <w:p w:rsidR="00085493" w:rsidRPr="00A9745D" w:rsidRDefault="00085493" w:rsidP="007E1709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Other</w:t>
            </w:r>
            <w:r w:rsidR="00B91954" w:rsidRPr="00A9745D">
              <w:rPr>
                <w:sz w:val="20"/>
                <w:szCs w:val="20"/>
              </w:rPr>
              <w:t xml:space="preserve"> (please detail)</w:t>
            </w:r>
          </w:p>
        </w:tc>
        <w:tc>
          <w:tcPr>
            <w:tcW w:w="2977" w:type="dxa"/>
          </w:tcPr>
          <w:p w:rsidR="00085493" w:rsidRPr="00A9745D" w:rsidRDefault="00085493" w:rsidP="007E1709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£</w:t>
            </w:r>
          </w:p>
        </w:tc>
        <w:tc>
          <w:tcPr>
            <w:tcW w:w="2940" w:type="dxa"/>
          </w:tcPr>
          <w:p w:rsidR="00085493" w:rsidRPr="00A9745D" w:rsidRDefault="00085493" w:rsidP="007E1709">
            <w:pPr>
              <w:rPr>
                <w:b/>
                <w:sz w:val="20"/>
                <w:szCs w:val="20"/>
              </w:rPr>
            </w:pPr>
          </w:p>
        </w:tc>
      </w:tr>
      <w:tr w:rsidR="00030A35" w:rsidRPr="00A9745D" w:rsidTr="00085493">
        <w:tc>
          <w:tcPr>
            <w:tcW w:w="3325" w:type="dxa"/>
          </w:tcPr>
          <w:p w:rsidR="00030A35" w:rsidRPr="00A9745D" w:rsidRDefault="00030A35" w:rsidP="007E1709">
            <w:pPr>
              <w:rPr>
                <w:b/>
                <w:sz w:val="20"/>
                <w:szCs w:val="20"/>
              </w:rPr>
            </w:pPr>
            <w:r w:rsidRPr="00A9745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77" w:type="dxa"/>
          </w:tcPr>
          <w:p w:rsidR="00030A35" w:rsidRPr="00A9745D" w:rsidRDefault="00030A35" w:rsidP="007E1709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£</w:t>
            </w:r>
          </w:p>
        </w:tc>
        <w:tc>
          <w:tcPr>
            <w:tcW w:w="2940" w:type="dxa"/>
          </w:tcPr>
          <w:p w:rsidR="00030A35" w:rsidRPr="00A9745D" w:rsidRDefault="00030A35" w:rsidP="007E1709">
            <w:pPr>
              <w:rPr>
                <w:b/>
                <w:sz w:val="20"/>
                <w:szCs w:val="20"/>
              </w:rPr>
            </w:pPr>
          </w:p>
        </w:tc>
      </w:tr>
    </w:tbl>
    <w:p w:rsidR="00A84CB7" w:rsidRPr="00A9745D" w:rsidRDefault="00A84CB7" w:rsidP="00A84CB7">
      <w:pPr>
        <w:spacing w:after="0"/>
        <w:rPr>
          <w:b/>
          <w:sz w:val="20"/>
          <w:szCs w:val="20"/>
        </w:rPr>
      </w:pPr>
    </w:p>
    <w:p w:rsidR="00A84CB7" w:rsidRPr="00A9745D" w:rsidRDefault="00A84CB7" w:rsidP="0008549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9745D">
        <w:rPr>
          <w:b/>
          <w:sz w:val="20"/>
          <w:szCs w:val="20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44"/>
        <w:gridCol w:w="2257"/>
        <w:gridCol w:w="2245"/>
      </w:tblGrid>
      <w:tr w:rsidR="00A84CB7" w:rsidRPr="00A9745D" w:rsidTr="00A84CB7">
        <w:tc>
          <w:tcPr>
            <w:tcW w:w="2310" w:type="dxa"/>
          </w:tcPr>
          <w:p w:rsidR="00A84CB7" w:rsidRPr="00A9745D" w:rsidRDefault="00A84CB7" w:rsidP="00A84CB7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 xml:space="preserve">Supervisor </w:t>
            </w:r>
          </w:p>
        </w:tc>
        <w:tc>
          <w:tcPr>
            <w:tcW w:w="2310" w:type="dxa"/>
          </w:tcPr>
          <w:p w:rsidR="00A84CB7" w:rsidRPr="00A9745D" w:rsidRDefault="00A84CB7" w:rsidP="00A84CB7">
            <w:pPr>
              <w:rPr>
                <w:sz w:val="20"/>
                <w:szCs w:val="20"/>
              </w:rPr>
            </w:pPr>
          </w:p>
          <w:p w:rsidR="00A84CB7" w:rsidRPr="00A9745D" w:rsidRDefault="00A84CB7" w:rsidP="00A84CB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A84CB7" w:rsidRPr="00A9745D" w:rsidRDefault="00A84CB7" w:rsidP="00A84CB7">
            <w:pPr>
              <w:rPr>
                <w:sz w:val="20"/>
                <w:szCs w:val="20"/>
              </w:rPr>
            </w:pPr>
            <w:r w:rsidRPr="00A9745D">
              <w:rPr>
                <w:sz w:val="20"/>
                <w:szCs w:val="20"/>
              </w:rPr>
              <w:t>Date</w:t>
            </w:r>
          </w:p>
        </w:tc>
        <w:tc>
          <w:tcPr>
            <w:tcW w:w="2311" w:type="dxa"/>
          </w:tcPr>
          <w:p w:rsidR="00A84CB7" w:rsidRPr="00A9745D" w:rsidRDefault="00A84CB7" w:rsidP="00A84CB7">
            <w:pPr>
              <w:rPr>
                <w:sz w:val="20"/>
                <w:szCs w:val="20"/>
              </w:rPr>
            </w:pPr>
          </w:p>
        </w:tc>
      </w:tr>
    </w:tbl>
    <w:p w:rsidR="00A84CB7" w:rsidRDefault="00A84CB7" w:rsidP="00A84CB7">
      <w:pPr>
        <w:spacing w:after="0"/>
        <w:rPr>
          <w:b/>
          <w:sz w:val="16"/>
          <w:szCs w:val="16"/>
        </w:rPr>
      </w:pPr>
    </w:p>
    <w:p w:rsidR="00C00303" w:rsidRPr="00A6454E" w:rsidRDefault="00C00303" w:rsidP="00A84CB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N.B. All visits must involve a risk assessment before they take place</w:t>
      </w:r>
      <w:r w:rsidR="00A9745D">
        <w:rPr>
          <w:b/>
          <w:sz w:val="16"/>
          <w:szCs w:val="16"/>
        </w:rPr>
        <w:t xml:space="preserve"> and </w:t>
      </w:r>
      <w:proofErr w:type="spellStart"/>
      <w:proofErr w:type="gramStart"/>
      <w:r w:rsidR="00A9745D">
        <w:rPr>
          <w:b/>
          <w:sz w:val="16"/>
          <w:szCs w:val="16"/>
        </w:rPr>
        <w:t>furth</w:t>
      </w:r>
      <w:proofErr w:type="spellEnd"/>
      <w:proofErr w:type="gramEnd"/>
      <w:r w:rsidR="00A9745D">
        <w:rPr>
          <w:b/>
          <w:sz w:val="16"/>
          <w:szCs w:val="16"/>
        </w:rPr>
        <w:t xml:space="preserve"> application for visits of more than one month</w:t>
      </w:r>
      <w:r>
        <w:rPr>
          <w:b/>
          <w:sz w:val="16"/>
          <w:szCs w:val="16"/>
        </w:rPr>
        <w:t xml:space="preserve">. </w:t>
      </w:r>
    </w:p>
    <w:sectPr w:rsidR="00C00303" w:rsidRPr="00A6454E" w:rsidSect="007C5F9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AB"/>
    <w:multiLevelType w:val="hybridMultilevel"/>
    <w:tmpl w:val="FC8C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12"/>
    <w:rsid w:val="00030A35"/>
    <w:rsid w:val="00085493"/>
    <w:rsid w:val="00133968"/>
    <w:rsid w:val="00197DDC"/>
    <w:rsid w:val="001A208E"/>
    <w:rsid w:val="00372868"/>
    <w:rsid w:val="0037476C"/>
    <w:rsid w:val="00384732"/>
    <w:rsid w:val="00587A54"/>
    <w:rsid w:val="00623543"/>
    <w:rsid w:val="006A4779"/>
    <w:rsid w:val="006E0729"/>
    <w:rsid w:val="007C5F94"/>
    <w:rsid w:val="0082265F"/>
    <w:rsid w:val="008366A2"/>
    <w:rsid w:val="00A6454E"/>
    <w:rsid w:val="00A84CB7"/>
    <w:rsid w:val="00A9745D"/>
    <w:rsid w:val="00B836ED"/>
    <w:rsid w:val="00B91954"/>
    <w:rsid w:val="00B9260B"/>
    <w:rsid w:val="00BA5583"/>
    <w:rsid w:val="00C00303"/>
    <w:rsid w:val="00E23C21"/>
    <w:rsid w:val="00EC3212"/>
    <w:rsid w:val="00EE21D1"/>
    <w:rsid w:val="00F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BB1C"/>
  <w15:docId w15:val="{4C6E56DD-B3D3-41D6-819A-F56C839B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A70A-9492-42A1-A45A-9F64FAC2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6FCED50B.dotm</Template>
  <TotalTime>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hl50e</dc:creator>
  <cp:lastModifiedBy>Cara Gaffney</cp:lastModifiedBy>
  <cp:revision>4</cp:revision>
  <dcterms:created xsi:type="dcterms:W3CDTF">2018-11-27T09:50:00Z</dcterms:created>
  <dcterms:modified xsi:type="dcterms:W3CDTF">2019-02-12T14:16:00Z</dcterms:modified>
</cp:coreProperties>
</file>