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77BF" w14:textId="77777777" w:rsidR="00504A33" w:rsidRPr="001A6EA1" w:rsidRDefault="00504A33" w:rsidP="00504A33">
      <w:pPr>
        <w:spacing w:after="0" w:line="240" w:lineRule="auto"/>
        <w:rPr>
          <w:rFonts w:cstheme="minorHAnsi"/>
          <w:color w:val="FFFFFF"/>
          <w:sz w:val="15"/>
          <w:szCs w:val="15"/>
        </w:rPr>
      </w:pPr>
      <w:bookmarkStart w:id="0" w:name="_GoBack"/>
      <w:bookmarkEnd w:id="0"/>
      <w:r w:rsidRPr="001A6EA1">
        <w:rPr>
          <w:rFonts w:cstheme="minorHAnsi"/>
          <w:noProof/>
          <w:color w:val="0072BC"/>
          <w:sz w:val="16"/>
          <w:szCs w:val="16"/>
          <w:lang w:val="en-US" w:eastAsia="en-US"/>
        </w:rPr>
        <w:drawing>
          <wp:inline distT="0" distB="0" distL="0" distR="0" wp14:anchorId="269ADBB8" wp14:editId="1DEBFA69">
            <wp:extent cx="1924050" cy="752747"/>
            <wp:effectExtent l="0" t="0" r="0" b="0"/>
            <wp:docPr id="3" name="Picture 3" descr="College of Social Sciences Research Suppor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College of Social Sciences Research Support Off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99"/>
                    <a:stretch/>
                  </pic:blipFill>
                  <pic:spPr bwMode="auto">
                    <a:xfrm>
                      <a:off x="0" y="0"/>
                      <a:ext cx="1924050" cy="7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1A6EA1">
        <w:rPr>
          <w:rFonts w:cstheme="minorHAnsi"/>
          <w:color w:val="FFFFFF"/>
          <w:sz w:val="15"/>
          <w:szCs w:val="15"/>
        </w:rPr>
        <w:tab/>
      </w:r>
      <w:r w:rsidRPr="001A6EA1">
        <w:rPr>
          <w:rFonts w:cstheme="minorHAnsi"/>
          <w:color w:val="FFFFFF"/>
          <w:sz w:val="15"/>
          <w:szCs w:val="15"/>
        </w:rPr>
        <w:tab/>
      </w:r>
      <w:r>
        <w:rPr>
          <w:noProof/>
          <w:color w:val="0000FF"/>
          <w:lang w:val="en-US" w:eastAsia="en-US"/>
        </w:rPr>
        <w:drawing>
          <wp:inline distT="0" distB="0" distL="0" distR="0" wp14:anchorId="00F25C73" wp14:editId="6CD15422">
            <wp:extent cx="2343904" cy="824230"/>
            <wp:effectExtent l="0" t="0" r="0" b="0"/>
            <wp:docPr id="2" name="Picture 2" descr="Image result for scottish funding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ttish funding council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79" cy="8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A6BC" w14:textId="77777777" w:rsidR="00504A33" w:rsidRPr="001A6EA1" w:rsidRDefault="00504A33" w:rsidP="00504A33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76527E05" w14:textId="77777777" w:rsidR="00504A33" w:rsidRDefault="00504A33" w:rsidP="00504A33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  <w:r>
        <w:rPr>
          <w:rFonts w:eastAsia="Times New Roman" w:cstheme="minorHAnsi"/>
          <w:b/>
          <w:sz w:val="36"/>
          <w:szCs w:val="36"/>
          <w:lang w:eastAsia="en-US"/>
        </w:rPr>
        <w:t>The Global Challenges Research Fund</w:t>
      </w:r>
    </w:p>
    <w:p w14:paraId="04900D49" w14:textId="77777777" w:rsidR="00504A33" w:rsidRDefault="00504A33" w:rsidP="00504A33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US"/>
        </w:rPr>
      </w:pPr>
    </w:p>
    <w:p w14:paraId="7610A64E" w14:textId="74C5BDC9" w:rsidR="0006346E" w:rsidRDefault="00504A33" w:rsidP="0006346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  <w:r w:rsidRPr="00504A33">
        <w:rPr>
          <w:rFonts w:eastAsia="Times New Roman" w:cstheme="minorHAnsi"/>
          <w:b/>
          <w:color w:val="C00000"/>
          <w:sz w:val="28"/>
          <w:szCs w:val="28"/>
          <w:lang w:eastAsia="en-US"/>
        </w:rPr>
        <w:t xml:space="preserve">Strengthening capacity at the start of research careers: </w:t>
      </w:r>
      <w:r w:rsidR="0006346E">
        <w:rPr>
          <w:rFonts w:eastAsia="Times New Roman" w:cstheme="minorHAnsi"/>
          <w:b/>
          <w:color w:val="C00000"/>
          <w:sz w:val="28"/>
          <w:szCs w:val="28"/>
          <w:lang w:eastAsia="en-US"/>
        </w:rPr>
        <w:t xml:space="preserve">research students </w:t>
      </w:r>
      <w:r w:rsidRPr="00504A33">
        <w:rPr>
          <w:rFonts w:eastAsia="Times New Roman" w:cstheme="minorHAnsi"/>
          <w:b/>
          <w:color w:val="C00000"/>
          <w:sz w:val="28"/>
          <w:szCs w:val="28"/>
          <w:lang w:eastAsia="en-US"/>
        </w:rPr>
        <w:t>exchange program in parasitology.</w:t>
      </w:r>
      <w:r w:rsidR="0006346E" w:rsidRPr="0006346E">
        <w:rPr>
          <w:rFonts w:eastAsia="Times New Roman" w:cstheme="minorHAnsi"/>
          <w:b/>
          <w:sz w:val="36"/>
          <w:szCs w:val="36"/>
          <w:lang w:eastAsia="en-US"/>
        </w:rPr>
        <w:t xml:space="preserve"> </w:t>
      </w:r>
    </w:p>
    <w:p w14:paraId="610EBC3B" w14:textId="77777777" w:rsidR="0006346E" w:rsidRDefault="0006346E" w:rsidP="0006346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77C8FE03" w14:textId="77777777" w:rsidR="0006346E" w:rsidRDefault="0006346E" w:rsidP="0006346E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US"/>
        </w:rPr>
      </w:pPr>
      <w:r>
        <w:rPr>
          <w:rFonts w:eastAsia="Times New Roman" w:cstheme="minorHAnsi"/>
          <w:b/>
          <w:sz w:val="28"/>
          <w:szCs w:val="28"/>
          <w:lang w:eastAsia="en-US"/>
        </w:rPr>
        <w:t xml:space="preserve">Student </w:t>
      </w:r>
      <w:r w:rsidRPr="001A6EA1">
        <w:rPr>
          <w:rFonts w:eastAsia="Times New Roman" w:cstheme="minorHAnsi"/>
          <w:b/>
          <w:sz w:val="28"/>
          <w:szCs w:val="28"/>
          <w:lang w:eastAsia="en-US"/>
        </w:rPr>
        <w:t>Application Form</w:t>
      </w:r>
    </w:p>
    <w:p w14:paraId="255A65D7" w14:textId="2AA08AA7" w:rsidR="00DB6150" w:rsidRDefault="00DB6150" w:rsidP="00504A33">
      <w:pPr>
        <w:jc w:val="center"/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406"/>
      </w:tblGrid>
      <w:tr w:rsidR="002801AD" w:rsidRPr="00DB6150" w14:paraId="1225A331" w14:textId="77777777" w:rsidTr="002801AD">
        <w:trPr>
          <w:trHeight w:val="5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1801A50D" w14:textId="77777777" w:rsidR="002801AD" w:rsidRPr="00DB6150" w:rsidRDefault="002801AD" w:rsidP="002801A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1. Applicant:</w:t>
            </w:r>
          </w:p>
        </w:tc>
      </w:tr>
      <w:tr w:rsidR="00DB6150" w:rsidRPr="00DB6150" w14:paraId="21C4280B" w14:textId="77777777" w:rsidTr="00DB6150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48F23C82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 w:rsidRPr="00DB6150">
              <w:rPr>
                <w:rFonts w:eastAsia="Times New Roman" w:cstheme="minorHAnsi"/>
                <w:b/>
                <w:lang w:eastAsia="en-US"/>
              </w:rPr>
              <w:t>Name</w:t>
            </w:r>
            <w:r w:rsidR="00317568"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1008196D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Nationality</w:t>
            </w:r>
            <w:r w:rsidR="00317568"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</w:tr>
      <w:tr w:rsidR="00DB6150" w:rsidRPr="001A6EA1" w14:paraId="1ACF5517" w14:textId="77777777" w:rsidTr="00DB6150">
        <w:trPr>
          <w:trHeight w:val="532"/>
        </w:trPr>
        <w:tc>
          <w:tcPr>
            <w:tcW w:w="2500" w:type="pct"/>
            <w:vAlign w:val="center"/>
          </w:tcPr>
          <w:p w14:paraId="7D40DF5F" w14:textId="77777777" w:rsidR="00DB6150" w:rsidRPr="001A6EA1" w:rsidRDefault="00DB6150" w:rsidP="00DB61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3CC63440" w14:textId="77777777" w:rsidR="00DB6150" w:rsidRPr="001A6EA1" w:rsidRDefault="00DB6150" w:rsidP="00DB61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317568" w:rsidRPr="00DB6150" w14:paraId="639956EE" w14:textId="77777777" w:rsidTr="00317568">
        <w:trPr>
          <w:trHeight w:val="319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1F002508" w14:textId="77777777" w:rsidR="00317568" w:rsidRPr="00DB6150" w:rsidRDefault="00317568" w:rsidP="00317568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Address:</w:t>
            </w:r>
          </w:p>
        </w:tc>
      </w:tr>
      <w:tr w:rsidR="00317568" w:rsidRPr="001A6EA1" w14:paraId="4535077A" w14:textId="77777777" w:rsidTr="00317568">
        <w:trPr>
          <w:trHeight w:val="532"/>
        </w:trPr>
        <w:tc>
          <w:tcPr>
            <w:tcW w:w="5000" w:type="pct"/>
            <w:gridSpan w:val="2"/>
            <w:vAlign w:val="center"/>
          </w:tcPr>
          <w:p w14:paraId="0CA8DD0E" w14:textId="77777777" w:rsidR="00317568" w:rsidRPr="001A6EA1" w:rsidRDefault="00317568" w:rsidP="003175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1C3030" w:rsidRPr="00DB6150" w14:paraId="42B4414B" w14:textId="77777777" w:rsidTr="001C3030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1E6C9F4D" w14:textId="77777777" w:rsidR="001C3030" w:rsidRPr="00DB6150" w:rsidRDefault="001C3030" w:rsidP="001C3030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Telephone</w:t>
            </w:r>
            <w:r w:rsidR="00317568"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4828077E" w14:textId="77777777" w:rsidR="001C3030" w:rsidRPr="00DB6150" w:rsidRDefault="001C3030" w:rsidP="001C3030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E-mail</w:t>
            </w:r>
            <w:r w:rsidR="00317568"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</w:tr>
      <w:tr w:rsidR="001C3030" w:rsidRPr="001A6EA1" w14:paraId="201A0646" w14:textId="77777777" w:rsidTr="00DB6150">
        <w:trPr>
          <w:trHeight w:val="532"/>
        </w:trPr>
        <w:tc>
          <w:tcPr>
            <w:tcW w:w="2500" w:type="pct"/>
            <w:vAlign w:val="center"/>
          </w:tcPr>
          <w:p w14:paraId="1839AFE4" w14:textId="77777777" w:rsidR="001C3030" w:rsidRPr="001A6EA1" w:rsidRDefault="001C3030" w:rsidP="00DB61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781D88E7" w14:textId="77777777" w:rsidR="001C3030" w:rsidRPr="001A6EA1" w:rsidRDefault="001C3030" w:rsidP="00DB61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DB6150" w:rsidRPr="00DB6150" w14:paraId="4978F1DE" w14:textId="77777777" w:rsidTr="00D02292">
        <w:trPr>
          <w:trHeight w:val="30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216F64C1" w14:textId="77777777" w:rsidR="00DB6150" w:rsidRPr="00DB6150" w:rsidRDefault="002801AD" w:rsidP="00DB615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Current research u</w:t>
            </w:r>
            <w:r w:rsidR="00DB6150" w:rsidRPr="00DB6150">
              <w:rPr>
                <w:rFonts w:eastAsia="Times New Roman" w:cstheme="minorHAnsi"/>
                <w:b/>
                <w:color w:val="000000" w:themeColor="text1"/>
                <w:lang w:eastAsia="en-US"/>
              </w:rPr>
              <w:t>nit</w:t>
            </w: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:</w:t>
            </w:r>
          </w:p>
        </w:tc>
      </w:tr>
      <w:tr w:rsidR="00DB6150" w:rsidRPr="00DB6150" w14:paraId="5171C0E3" w14:textId="77777777" w:rsidTr="00DB6150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E39C81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9F7C5F3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801AD" w:rsidRPr="00DB6150" w14:paraId="71233E70" w14:textId="77777777" w:rsidTr="002801AD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1401947E" w14:textId="77777777" w:rsidR="002801AD" w:rsidRPr="00DB6150" w:rsidRDefault="002801AD" w:rsidP="002801AD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Current position: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1BAA58F4" w14:textId="77777777" w:rsidR="002801AD" w:rsidRPr="00DB6150" w:rsidRDefault="00317568" w:rsidP="002801AD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Supervisor:</w:t>
            </w:r>
          </w:p>
        </w:tc>
      </w:tr>
      <w:tr w:rsidR="002801AD" w:rsidRPr="001A6EA1" w14:paraId="6DCF6E6A" w14:textId="77777777" w:rsidTr="002801AD">
        <w:trPr>
          <w:trHeight w:val="532"/>
        </w:trPr>
        <w:tc>
          <w:tcPr>
            <w:tcW w:w="2500" w:type="pct"/>
            <w:vAlign w:val="center"/>
          </w:tcPr>
          <w:p w14:paraId="701F388F" w14:textId="77777777" w:rsidR="002801AD" w:rsidRPr="001A6EA1" w:rsidRDefault="002801AD" w:rsidP="00280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78C9B91C" w14:textId="77777777" w:rsidR="002801AD" w:rsidRPr="001A6EA1" w:rsidRDefault="002801AD" w:rsidP="00280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801AD" w:rsidRPr="00DB6150" w14:paraId="2B7C58EB" w14:textId="77777777" w:rsidTr="002801AD">
        <w:trPr>
          <w:trHeight w:val="5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9CBD377" w14:textId="77777777" w:rsidR="002801AD" w:rsidRPr="00DB6150" w:rsidRDefault="002801AD" w:rsidP="00317568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 xml:space="preserve">Short </w:t>
            </w:r>
            <w:r w:rsidR="00317568">
              <w:rPr>
                <w:rFonts w:eastAsia="Times New Roman" w:cstheme="minorHAnsi"/>
                <w:b/>
                <w:color w:val="000000" w:themeColor="text1"/>
                <w:lang w:eastAsia="en-US"/>
              </w:rPr>
              <w:t>description of research interest</w:t>
            </w: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 xml:space="preserve">: </w:t>
            </w:r>
          </w:p>
        </w:tc>
      </w:tr>
      <w:tr w:rsidR="002801AD" w:rsidRPr="00DB6150" w14:paraId="235B4839" w14:textId="77777777" w:rsidTr="002801AD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6BFD4C" w14:textId="77777777" w:rsidR="002801AD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5E122DA" w14:textId="77777777" w:rsidR="002801AD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902E1A9" w14:textId="77777777" w:rsidR="002801AD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E97C96B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016CA1D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55495DF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90675F6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7E8320F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1D56588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2A4E475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ADD0C03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D2288B6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0E392BD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581250B" w14:textId="77777777" w:rsidR="00525D82" w:rsidRDefault="00525D82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676DC4E" w14:textId="77777777" w:rsidR="002801AD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8EE76D9" w14:textId="77777777" w:rsidR="002801AD" w:rsidRPr="00DB6150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F524CDB" w14:textId="77777777" w:rsidR="002801AD" w:rsidRPr="00DB6150" w:rsidRDefault="002801AD" w:rsidP="002801A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6150" w:rsidRPr="00DB6150" w14:paraId="7C5676C1" w14:textId="77777777" w:rsidTr="00DB6150">
        <w:trPr>
          <w:trHeight w:val="5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7FEE844D" w14:textId="77777777" w:rsidR="00DB6150" w:rsidRPr="00DB6150" w:rsidRDefault="00D02292" w:rsidP="002801A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lastRenderedPageBreak/>
              <w:t>Education and research experience up to date:</w:t>
            </w:r>
          </w:p>
        </w:tc>
      </w:tr>
      <w:tr w:rsidR="00DB6150" w:rsidRPr="00DB6150" w14:paraId="6FF582DD" w14:textId="77777777" w:rsidTr="00DB6150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16C2D3" w14:textId="77777777" w:rsidR="00DB6150" w:rsidRDefault="002801AD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>Please include all relevant research experience</w:t>
            </w:r>
            <w:r w:rsidR="001F2DD7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as well as </w:t>
            </w:r>
            <w:r w:rsidR="00AD20DF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any </w:t>
            </w: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>research outputs</w:t>
            </w:r>
            <w:r w:rsidR="001F2DD7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</w:t>
            </w:r>
            <w:r w:rsidR="00525D82">
              <w:rPr>
                <w:rFonts w:eastAsia="Times New Roman" w:cstheme="minorHAnsi"/>
                <w:i/>
                <w:color w:val="000000" w:themeColor="text1"/>
                <w:lang w:eastAsia="en-US"/>
              </w:rPr>
              <w:t>(papers, conference presentations</w:t>
            </w:r>
            <w:r w:rsidR="00AD20DF">
              <w:rPr>
                <w:rFonts w:eastAsia="Times New Roman" w:cstheme="minorHAnsi"/>
                <w:i/>
                <w:color w:val="000000" w:themeColor="text1"/>
                <w:lang w:eastAsia="en-US"/>
              </w:rPr>
              <w:t>, awards etc.)</w:t>
            </w:r>
          </w:p>
          <w:p w14:paraId="303CE41B" w14:textId="77777777" w:rsidR="00525D82" w:rsidRDefault="00525D82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</w:p>
          <w:p w14:paraId="2B07B647" w14:textId="77777777" w:rsidR="00525D82" w:rsidRDefault="00525D82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</w:p>
          <w:p w14:paraId="61E88CCB" w14:textId="77777777" w:rsidR="00525D82" w:rsidRDefault="00525D82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</w:p>
          <w:p w14:paraId="316E4122" w14:textId="77777777" w:rsidR="00525D82" w:rsidRDefault="00525D82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</w:p>
          <w:p w14:paraId="6DC572B7" w14:textId="77777777" w:rsidR="0096432A" w:rsidRPr="002801AD" w:rsidRDefault="0096432A" w:rsidP="00DB6150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4ACECD9E" w14:textId="77777777" w:rsid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AB2F90B" w14:textId="77777777" w:rsid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F09023F" w14:textId="77777777" w:rsid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7A8106A" w14:textId="77777777" w:rsid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58A9111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FEC1BDC" w14:textId="77777777" w:rsidR="00DB6150" w:rsidRPr="00DB6150" w:rsidRDefault="00DB6150" w:rsidP="00DB615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5D82" w:rsidRPr="00DB6150" w14:paraId="761DB2AD" w14:textId="77777777" w:rsidTr="00525D82">
        <w:trPr>
          <w:trHeight w:val="319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38AA3E1D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 xml:space="preserve">Eligibility for </w:t>
            </w:r>
            <w:r w:rsidR="00282FF9">
              <w:rPr>
                <w:rFonts w:eastAsia="Times New Roman" w:cstheme="minorHAnsi"/>
                <w:b/>
                <w:lang w:eastAsia="en-US"/>
              </w:rPr>
              <w:t>UK VISA</w:t>
            </w:r>
            <w:r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</w:tr>
      <w:tr w:rsidR="00525D82" w:rsidRPr="001A6EA1" w14:paraId="06A84362" w14:textId="77777777" w:rsidTr="00525D82">
        <w:trPr>
          <w:trHeight w:val="532"/>
        </w:trPr>
        <w:tc>
          <w:tcPr>
            <w:tcW w:w="5000" w:type="pct"/>
            <w:gridSpan w:val="2"/>
            <w:vAlign w:val="center"/>
          </w:tcPr>
          <w:p w14:paraId="6C5C9660" w14:textId="77777777" w:rsidR="00525D82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  <w:r w:rsidRPr="00282FF9">
              <w:rPr>
                <w:rFonts w:eastAsia="Times New Roman" w:cstheme="minorHAnsi"/>
                <w:i/>
                <w:sz w:val="20"/>
                <w:szCs w:val="20"/>
                <w:lang w:eastAsia="en-US"/>
              </w:rPr>
              <w:t>Please list any factors that may affect you</w:t>
            </w:r>
            <w:r w:rsidR="00FF1EC7">
              <w:rPr>
                <w:rFonts w:eastAsia="Times New Roman" w:cstheme="minorHAnsi"/>
                <w:i/>
                <w:sz w:val="20"/>
                <w:szCs w:val="20"/>
                <w:lang w:eastAsia="en-US"/>
              </w:rPr>
              <w:t>r</w:t>
            </w:r>
            <w:r w:rsidRPr="00282FF9">
              <w:rPr>
                <w:rFonts w:eastAsia="Times New Roman" w:cstheme="minorHAnsi"/>
                <w:i/>
                <w:sz w:val="20"/>
                <w:szCs w:val="20"/>
                <w:lang w:eastAsia="en-US"/>
              </w:rPr>
              <w:t xml:space="preserve"> eligibility for UK visitor visa (see </w:t>
            </w:r>
            <w:hyperlink r:id="rId12" w:history="1">
              <w:r w:rsidRPr="00282FF9">
                <w:rPr>
                  <w:rStyle w:val="Hyperlink"/>
                  <w:rFonts w:eastAsia="Times New Roman" w:cstheme="minorHAnsi"/>
                  <w:i/>
                  <w:sz w:val="20"/>
                  <w:szCs w:val="20"/>
                  <w:lang w:eastAsia="en-US"/>
                </w:rPr>
                <w:t>https://www.gov.uk/standard-visitor-visa</w:t>
              </w:r>
            </w:hyperlink>
            <w:r w:rsidRPr="00282FF9">
              <w:rPr>
                <w:rFonts w:eastAsia="Times New Roman" w:cstheme="minorHAnsi"/>
                <w:i/>
                <w:sz w:val="20"/>
                <w:szCs w:val="20"/>
                <w:lang w:eastAsia="en-US"/>
              </w:rPr>
              <w:t xml:space="preserve"> for details)</w:t>
            </w:r>
          </w:p>
          <w:p w14:paraId="3701C0B6" w14:textId="77777777" w:rsid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  <w:p w14:paraId="594AC5E1" w14:textId="77777777" w:rsid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  <w:p w14:paraId="249638AF" w14:textId="77777777" w:rsid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  <w:p w14:paraId="3209534A" w14:textId="77777777" w:rsid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  <w:p w14:paraId="2ACCFCD3" w14:textId="77777777" w:rsid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  <w:p w14:paraId="150BF44F" w14:textId="77777777" w:rsidR="00282FF9" w:rsidRPr="00282FF9" w:rsidRDefault="00282FF9" w:rsidP="00525D82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US"/>
              </w:rPr>
            </w:pPr>
          </w:p>
        </w:tc>
      </w:tr>
    </w:tbl>
    <w:p w14:paraId="002DC16D" w14:textId="77777777" w:rsidR="00525D82" w:rsidRDefault="00525D82" w:rsidP="00525D82"/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25D82" w:rsidRPr="00DB6150" w14:paraId="2BFCF3DD" w14:textId="77777777" w:rsidTr="00525D82">
        <w:trPr>
          <w:trHeight w:val="53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76621643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2. Project:</w:t>
            </w:r>
          </w:p>
        </w:tc>
      </w:tr>
      <w:tr w:rsidR="00525D82" w:rsidRPr="00DB6150" w14:paraId="63C47E3A" w14:textId="77777777" w:rsidTr="00525D82">
        <w:trPr>
          <w:trHeight w:val="53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22244053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Selected project:</w:t>
            </w:r>
          </w:p>
        </w:tc>
      </w:tr>
      <w:tr w:rsidR="00525D82" w:rsidRPr="00DB6150" w14:paraId="735F2DB9" w14:textId="77777777" w:rsidTr="00525D82">
        <w:trPr>
          <w:trHeight w:val="532"/>
        </w:trPr>
        <w:tc>
          <w:tcPr>
            <w:tcW w:w="5000" w:type="pct"/>
            <w:shd w:val="clear" w:color="auto" w:fill="auto"/>
            <w:vAlign w:val="center"/>
          </w:tcPr>
          <w:p w14:paraId="042B5B41" w14:textId="5B1DA1D7" w:rsidR="00525D82" w:rsidRDefault="00525D82" w:rsidP="00525D8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>Max. two project</w:t>
            </w:r>
            <w:r w:rsidR="00481ECD">
              <w:rPr>
                <w:rFonts w:eastAsia="Times New Roman" w:cstheme="minorHAnsi"/>
                <w:i/>
                <w:color w:val="000000" w:themeColor="text1"/>
                <w:lang w:eastAsia="en-US"/>
              </w:rPr>
              <w:t>s</w:t>
            </w: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can be selected</w:t>
            </w:r>
          </w:p>
          <w:p w14:paraId="0E587A79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5D82" w:rsidRPr="00DB6150" w14:paraId="719334FD" w14:textId="77777777" w:rsidTr="00525D82">
        <w:trPr>
          <w:trHeight w:val="53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256A1422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Justification of the choice:</w:t>
            </w:r>
          </w:p>
        </w:tc>
      </w:tr>
      <w:tr w:rsidR="00525D82" w:rsidRPr="00DB6150" w14:paraId="27BA440D" w14:textId="77777777" w:rsidTr="00525D82">
        <w:trPr>
          <w:trHeight w:val="532"/>
        </w:trPr>
        <w:tc>
          <w:tcPr>
            <w:tcW w:w="5000" w:type="pct"/>
            <w:shd w:val="clear" w:color="auto" w:fill="auto"/>
            <w:vAlign w:val="center"/>
          </w:tcPr>
          <w:p w14:paraId="3764C98B" w14:textId="023E033F" w:rsidR="00525D82" w:rsidRDefault="00525D82" w:rsidP="00525D8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>Please explain how the selected project</w:t>
            </w:r>
            <w:r w:rsidR="00AD40A7">
              <w:rPr>
                <w:rFonts w:eastAsia="Times New Roman" w:cstheme="minorHAnsi"/>
                <w:i/>
                <w:color w:val="000000" w:themeColor="text1"/>
                <w:lang w:eastAsia="en-US"/>
              </w:rPr>
              <w:t>(</w:t>
            </w: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>s</w:t>
            </w:r>
            <w:r w:rsidR="00AD40A7">
              <w:rPr>
                <w:rFonts w:eastAsia="Times New Roman" w:cstheme="minorHAnsi"/>
                <w:i/>
                <w:color w:val="000000" w:themeColor="text1"/>
                <w:lang w:eastAsia="en-US"/>
              </w:rPr>
              <w:t>)</w:t>
            </w:r>
            <w:r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fits your research interest and future career plans</w:t>
            </w:r>
            <w:r w:rsidR="00282FF9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and how well you </w:t>
            </w:r>
            <w:r w:rsidR="00FF1EC7">
              <w:rPr>
                <w:rFonts w:eastAsia="Times New Roman" w:cstheme="minorHAnsi"/>
                <w:i/>
                <w:color w:val="000000" w:themeColor="text1"/>
                <w:lang w:eastAsia="en-US"/>
              </w:rPr>
              <w:t>fulfil</w:t>
            </w:r>
            <w:r w:rsidR="00282FF9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pre-requisite criteria (if specified within the project)</w:t>
            </w:r>
          </w:p>
          <w:p w14:paraId="3094A83F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2074F0E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D70A193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4F38E45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EA5CF4B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A0E7577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7BD54EF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5703495" w14:textId="77777777" w:rsidR="00AD20DF" w:rsidRDefault="00AD20DF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C9E1736" w14:textId="77777777" w:rsidR="00AD20DF" w:rsidRDefault="00AD20DF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7ED5FB6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87DB4F0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99343A4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196A5FF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B6B030D" w14:textId="77777777" w:rsidR="00525D82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360D446" w14:textId="77777777" w:rsidR="00AD20DF" w:rsidRDefault="00AD20DF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4BC775F" w14:textId="77777777" w:rsidR="00AD20DF" w:rsidRDefault="00AD20DF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D3C273E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FD167FD" w14:textId="77777777" w:rsidR="00525D82" w:rsidRDefault="00525D82" w:rsidP="00525D82">
      <w:pPr>
        <w:jc w:val="center"/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406"/>
      </w:tblGrid>
      <w:tr w:rsidR="00525D82" w:rsidRPr="00DB6150" w14:paraId="7E7521CC" w14:textId="77777777" w:rsidTr="00525D82">
        <w:trPr>
          <w:trHeight w:val="5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F8F1068" w14:textId="446C8DDE" w:rsidR="00525D82" w:rsidRPr="00DB6150" w:rsidRDefault="00282FF9" w:rsidP="008C286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lastRenderedPageBreak/>
              <w:t>3</w:t>
            </w:r>
            <w:r w:rsidR="00525D82">
              <w:rPr>
                <w:rFonts w:eastAsia="Times New Roman" w:cstheme="minorHAnsi"/>
                <w:b/>
                <w:color w:val="000000" w:themeColor="text1"/>
                <w:lang w:eastAsia="en-US"/>
              </w:rPr>
              <w:t>. Sponsor</w:t>
            </w:r>
            <w:r w:rsidR="00184918">
              <w:rPr>
                <w:rFonts w:eastAsia="Times New Roman" w:cstheme="minorHAnsi"/>
                <w:b/>
                <w:color w:val="000000" w:themeColor="text1"/>
                <w:lang w:eastAsia="en-US"/>
              </w:rPr>
              <w:t xml:space="preserve"> </w:t>
            </w:r>
            <w:r w:rsidR="00184918" w:rsidRPr="00184918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(a senior researcher familiar with </w:t>
            </w:r>
            <w:r w:rsidR="008C286F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student’s previous work, </w:t>
            </w:r>
            <w:r w:rsidR="00184918" w:rsidRPr="00184918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willing to provide a reference and act as </w:t>
            </w:r>
            <w:r w:rsidR="008C286F">
              <w:rPr>
                <w:rFonts w:eastAsia="Times New Roman" w:cstheme="minorHAnsi"/>
                <w:i/>
                <w:color w:val="000000" w:themeColor="text1"/>
                <w:lang w:eastAsia="en-US"/>
              </w:rPr>
              <w:t>a</w:t>
            </w:r>
            <w:r w:rsidR="00184918" w:rsidRPr="00184918">
              <w:rPr>
                <w:rFonts w:eastAsia="Times New Roman" w:cstheme="minorHAnsi"/>
                <w:i/>
                <w:color w:val="000000" w:themeColor="text1"/>
                <w:lang w:eastAsia="en-US"/>
              </w:rPr>
              <w:t xml:space="preserve"> </w:t>
            </w:r>
            <w:r w:rsidR="00184918">
              <w:rPr>
                <w:rFonts w:eastAsia="Times New Roman" w:cstheme="minorHAnsi"/>
                <w:i/>
                <w:color w:val="000000" w:themeColor="text1"/>
                <w:lang w:eastAsia="en-US"/>
              </w:rPr>
              <w:t>support supervisor through the exchange)</w:t>
            </w:r>
          </w:p>
        </w:tc>
      </w:tr>
      <w:tr w:rsidR="00525D82" w:rsidRPr="00DB6150" w14:paraId="2B940115" w14:textId="77777777" w:rsidTr="00525D82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6E9E7BE7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 w:rsidRPr="00DB6150">
              <w:rPr>
                <w:rFonts w:eastAsia="Times New Roman" w:cstheme="minorHAnsi"/>
                <w:b/>
                <w:lang w:eastAsia="en-US"/>
              </w:rPr>
              <w:t>Name</w:t>
            </w:r>
            <w:r>
              <w:rPr>
                <w:rFonts w:eastAsia="Times New Roman" w:cstheme="minorHAnsi"/>
                <w:b/>
                <w:lang w:eastAsia="en-US"/>
              </w:rPr>
              <w:t>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5104433B" w14:textId="77777777" w:rsidR="00525D82" w:rsidRPr="00DB6150" w:rsidRDefault="00525D82" w:rsidP="00525D82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Nationality:</w:t>
            </w:r>
          </w:p>
        </w:tc>
      </w:tr>
      <w:tr w:rsidR="00282FF9" w:rsidRPr="001A6EA1" w14:paraId="339C0181" w14:textId="77777777" w:rsidTr="00282FF9">
        <w:trPr>
          <w:trHeight w:val="532"/>
        </w:trPr>
        <w:tc>
          <w:tcPr>
            <w:tcW w:w="2500" w:type="pct"/>
            <w:vAlign w:val="center"/>
          </w:tcPr>
          <w:p w14:paraId="67FA4384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06FD0456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82FF9" w:rsidRPr="00DB6150" w14:paraId="2AB5EECB" w14:textId="77777777" w:rsidTr="00282FF9">
        <w:trPr>
          <w:trHeight w:val="319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02F2766D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Address:</w:t>
            </w:r>
          </w:p>
        </w:tc>
      </w:tr>
      <w:tr w:rsidR="00282FF9" w:rsidRPr="001A6EA1" w14:paraId="4EC1B388" w14:textId="77777777" w:rsidTr="00282FF9">
        <w:trPr>
          <w:trHeight w:val="532"/>
        </w:trPr>
        <w:tc>
          <w:tcPr>
            <w:tcW w:w="5000" w:type="pct"/>
            <w:gridSpan w:val="2"/>
            <w:vAlign w:val="center"/>
          </w:tcPr>
          <w:p w14:paraId="2096A842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82FF9" w:rsidRPr="00DB6150" w14:paraId="7507EF47" w14:textId="77777777" w:rsidTr="00282FF9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78115426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Telephone: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4BD63DA6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E-mail:</w:t>
            </w:r>
          </w:p>
        </w:tc>
      </w:tr>
      <w:tr w:rsidR="00282FF9" w:rsidRPr="001A6EA1" w14:paraId="5293542C" w14:textId="77777777" w:rsidTr="00282FF9">
        <w:trPr>
          <w:trHeight w:val="532"/>
        </w:trPr>
        <w:tc>
          <w:tcPr>
            <w:tcW w:w="2500" w:type="pct"/>
            <w:vAlign w:val="center"/>
          </w:tcPr>
          <w:p w14:paraId="4C737F29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05E23837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82FF9" w:rsidRPr="00DB6150" w14:paraId="1954C11B" w14:textId="77777777" w:rsidTr="00282FF9">
        <w:trPr>
          <w:trHeight w:val="30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7910ECAE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Research u</w:t>
            </w:r>
            <w:r w:rsidRPr="00DB6150">
              <w:rPr>
                <w:rFonts w:eastAsia="Times New Roman" w:cstheme="minorHAnsi"/>
                <w:b/>
                <w:color w:val="000000" w:themeColor="text1"/>
                <w:lang w:eastAsia="en-US"/>
              </w:rPr>
              <w:t>nit</w:t>
            </w: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:</w:t>
            </w:r>
          </w:p>
        </w:tc>
      </w:tr>
      <w:tr w:rsidR="00282FF9" w:rsidRPr="00DB6150" w14:paraId="0D4E41F2" w14:textId="77777777" w:rsidTr="00282FF9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80DFE1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219A7FB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82FF9" w:rsidRPr="00DB6150" w14:paraId="73380C18" w14:textId="77777777" w:rsidTr="00282FF9">
        <w:trPr>
          <w:trHeight w:val="319"/>
        </w:trPr>
        <w:tc>
          <w:tcPr>
            <w:tcW w:w="2500" w:type="pct"/>
            <w:shd w:val="clear" w:color="auto" w:fill="BFBFBF"/>
            <w:vAlign w:val="center"/>
          </w:tcPr>
          <w:p w14:paraId="0E449AC3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Current position: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78F1E701" w14:textId="77777777" w:rsidR="00282FF9" w:rsidRPr="00DB6150" w:rsidRDefault="00282FF9" w:rsidP="00282FF9">
            <w:pPr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Relationship to the student:</w:t>
            </w:r>
          </w:p>
        </w:tc>
      </w:tr>
      <w:tr w:rsidR="00282FF9" w:rsidRPr="001A6EA1" w14:paraId="164EB049" w14:textId="77777777" w:rsidTr="00282FF9">
        <w:trPr>
          <w:trHeight w:val="532"/>
        </w:trPr>
        <w:tc>
          <w:tcPr>
            <w:tcW w:w="2500" w:type="pct"/>
            <w:vAlign w:val="center"/>
          </w:tcPr>
          <w:p w14:paraId="4834E2F0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14:paraId="2FF2F285" w14:textId="77777777" w:rsidR="00282FF9" w:rsidRPr="001A6EA1" w:rsidRDefault="00282FF9" w:rsidP="00282F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852F1C" w:rsidRPr="00DB6150" w14:paraId="621D9F03" w14:textId="77777777" w:rsidTr="00852F1C">
        <w:trPr>
          <w:trHeight w:val="30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3CD9D6F" w14:textId="77777777" w:rsidR="00852F1C" w:rsidRPr="00DB6150" w:rsidRDefault="00095D8F" w:rsidP="00852F1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US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US"/>
              </w:rPr>
              <w:t>Statement of s</w:t>
            </w:r>
            <w:r w:rsidR="00852F1C">
              <w:rPr>
                <w:rFonts w:eastAsia="Times New Roman" w:cstheme="minorHAnsi"/>
                <w:b/>
                <w:color w:val="000000" w:themeColor="text1"/>
                <w:lang w:eastAsia="en-US"/>
              </w:rPr>
              <w:t>upport</w:t>
            </w:r>
          </w:p>
        </w:tc>
      </w:tr>
      <w:tr w:rsidR="00852F1C" w:rsidRPr="00DB6150" w14:paraId="640E2740" w14:textId="77777777" w:rsidTr="00852F1C">
        <w:trPr>
          <w:trHeight w:val="5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6A2150" w14:textId="1498D349" w:rsidR="00852F1C" w:rsidRDefault="00852F1C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Please </w:t>
            </w:r>
            <w:r w:rsidR="00095D8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describe</w:t>
            </w:r>
            <w:r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D20D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the</w:t>
            </w:r>
            <w:r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2115C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suitability of the student for the exchange program and selected project</w:t>
            </w:r>
            <w:r w:rsidR="00AD20D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E2115C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F1EC7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Specify</w:t>
            </w:r>
            <w:r w:rsidR="00AD20D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2115C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whether you are happy to liaise with UoG supervisor in order to ensure that the student </w:t>
            </w:r>
            <w:r w:rsidR="00AD20D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>receives</w:t>
            </w:r>
            <w:r w:rsidR="00E2115C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adequate support</w:t>
            </w:r>
            <w:r w:rsidR="00AD20DF" w:rsidRPr="00AD20D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and mentoring through the project and report writing.</w:t>
            </w:r>
          </w:p>
          <w:p w14:paraId="738CD120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7C3FBB5F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34042A5E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1EDA1F8F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30F96866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6B26D46A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4BAFCBA9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3224F4A0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4EC97CFC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22CCA7BD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204BCF7C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17638903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608BFE12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759EEB67" w14:textId="77777777" w:rsidR="00FF1EC7" w:rsidRDefault="00FF1EC7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6CB9B9B6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2C167F84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7626C34A" w14:textId="77777777" w:rsid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481EF401" w14:textId="77777777" w:rsidR="00AD20DF" w:rsidRPr="00AD20DF" w:rsidRDefault="00AD20DF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6683A998" w14:textId="77777777" w:rsidR="00852F1C" w:rsidRPr="00AD20DF" w:rsidRDefault="00852F1C" w:rsidP="00852F1C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E04A5D5" w14:textId="77777777" w:rsidR="00525D82" w:rsidRDefault="00525D82" w:rsidP="00504A33">
      <w:pPr>
        <w:jc w:val="center"/>
      </w:pPr>
    </w:p>
    <w:p w14:paraId="635A9F37" w14:textId="099E1431" w:rsidR="00AD20DF" w:rsidRDefault="00AD20DF" w:rsidP="00357C9A">
      <w:pPr>
        <w:ind w:right="-347"/>
        <w:jc w:val="center"/>
      </w:pPr>
      <w:r w:rsidRPr="00357C9A">
        <w:rPr>
          <w:sz w:val="20"/>
          <w:szCs w:val="20"/>
        </w:rPr>
        <w:t xml:space="preserve">Filled from should be e-mailed </w:t>
      </w:r>
      <w:r w:rsidR="00462952">
        <w:rPr>
          <w:sz w:val="20"/>
          <w:szCs w:val="20"/>
        </w:rPr>
        <w:t xml:space="preserve">to </w:t>
      </w:r>
      <w:r w:rsidR="008C286F" w:rsidRPr="008C286F">
        <w:rPr>
          <w:i/>
          <w:sz w:val="20"/>
          <w:szCs w:val="20"/>
        </w:rPr>
        <w:t>gcrf.exchange.glasgow@gmail.com</w:t>
      </w:r>
    </w:p>
    <w:sectPr w:rsidR="00AD20DF" w:rsidSect="004A5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BC9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3"/>
    <w:rsid w:val="0006346E"/>
    <w:rsid w:val="00095D8F"/>
    <w:rsid w:val="00184918"/>
    <w:rsid w:val="001C3030"/>
    <w:rsid w:val="001F2DD7"/>
    <w:rsid w:val="002801AD"/>
    <w:rsid w:val="00282FF9"/>
    <w:rsid w:val="00317568"/>
    <w:rsid w:val="00357C9A"/>
    <w:rsid w:val="003F082E"/>
    <w:rsid w:val="00462952"/>
    <w:rsid w:val="00481ECD"/>
    <w:rsid w:val="004A5AA9"/>
    <w:rsid w:val="00504A33"/>
    <w:rsid w:val="00525D82"/>
    <w:rsid w:val="00660E3B"/>
    <w:rsid w:val="006B1A65"/>
    <w:rsid w:val="006B5BC2"/>
    <w:rsid w:val="007737E8"/>
    <w:rsid w:val="00852F1C"/>
    <w:rsid w:val="008C286F"/>
    <w:rsid w:val="00947484"/>
    <w:rsid w:val="0096432A"/>
    <w:rsid w:val="00AD20DF"/>
    <w:rsid w:val="00AD40A7"/>
    <w:rsid w:val="00D02292"/>
    <w:rsid w:val="00D805BD"/>
    <w:rsid w:val="00DB6150"/>
    <w:rsid w:val="00E2115C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EFE9"/>
  <w14:defaultImageDpi w14:val="300"/>
  <w15:docId w15:val="{98D8350A-7334-4E94-A375-D0E8FE3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A33"/>
    <w:pPr>
      <w:spacing w:after="200" w:line="276" w:lineRule="auto"/>
    </w:pPr>
    <w:rPr>
      <w:rFonts w:eastAsia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33"/>
    <w:rPr>
      <w:rFonts w:ascii="Lucida Grande" w:eastAsiaTheme="minorHAnsi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82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gla.ac.uk/colleges/socialsciences/crso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standard-visitor-vi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jQ-OKgkcnTAhUIL8AKHQ8YCpsQjRwIBw&amp;url=http://www.sfc.ac.uk/communications/using_our_logo/UsingSFClogo.aspx&amp;psig=AFQjCNG8vxgqekZH0mEKZaGuz0ZGsQ4psQ&amp;ust=149353705561947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A3C6E6456D6419494150D26A2F90B" ma:contentTypeVersion="8" ma:contentTypeDescription="Create a new document." ma:contentTypeScope="" ma:versionID="9a8b73601632aa87c55e98c1ded80ae7">
  <xsd:schema xmlns:xsd="http://www.w3.org/2001/XMLSchema" xmlns:xs="http://www.w3.org/2001/XMLSchema" xmlns:p="http://schemas.microsoft.com/office/2006/metadata/properties" xmlns:ns3="b45d07f7-5cab-41c3-b41d-2a34dd52de4a" targetNamespace="http://schemas.microsoft.com/office/2006/metadata/properties" ma:root="true" ma:fieldsID="0b316b9b5150167aee41cd4a443a793f" ns3:_="">
    <xsd:import namespace="b45d07f7-5cab-41c3-b41d-2a34dd52d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07f7-5cab-41c3-b41d-2a34dd52d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5F5B5-3661-4B2D-896D-CD06AE382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07f7-5cab-41c3-b41d-2a34dd52d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5EA9F-E9FF-4F7D-90C6-0D085ACFE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7842-7FFF-41D2-A8BC-DE3715F47E0A}">
  <ds:schemaRefs>
    <ds:schemaRef ds:uri="b45d07f7-5cab-41c3-b41d-2a34dd52de4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6DD45E1E.dotm</Template>
  <TotalTime>1</TotalTime>
  <Pages>3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Vickie Curtis</cp:lastModifiedBy>
  <cp:revision>2</cp:revision>
  <cp:lastPrinted>2018-09-21T17:08:00Z</cp:lastPrinted>
  <dcterms:created xsi:type="dcterms:W3CDTF">2019-10-09T10:58:00Z</dcterms:created>
  <dcterms:modified xsi:type="dcterms:W3CDTF">2019-10-09T10:58:00Z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0x010100EA5A3C6E6456D6419494150D26A2F90B</vt:lpwstr>
  </property>
</Properties>
</file>