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50" w:rsidRDefault="00A11750" w:rsidP="00A11750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zh-CN"/>
        </w:rPr>
        <w:drawing>
          <wp:inline distT="0" distB="0" distL="0" distR="0" wp14:anchorId="7476E633" wp14:editId="106A210D">
            <wp:extent cx="3059452" cy="1171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151" cy="11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50" w:rsidRDefault="00A11750" w:rsidP="00A11750">
      <w:pPr>
        <w:pStyle w:val="NoSpacing"/>
        <w:rPr>
          <w:rFonts w:ascii="Arial" w:hAnsi="Arial" w:cs="Arial"/>
          <w:b/>
          <w:color w:val="2E74B5" w:themeColor="accent1" w:themeShade="BF"/>
          <w:sz w:val="24"/>
        </w:rPr>
      </w:pPr>
    </w:p>
    <w:p w:rsidR="00EA4892" w:rsidRDefault="00A11750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ANTI-VeC </w:t>
      </w:r>
      <w:r w:rsidR="0021031E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International Conference Bursar</w:t>
      </w:r>
      <w:r w:rsidR="00EA4892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ies</w:t>
      </w:r>
    </w:p>
    <w:p w:rsidR="00EA4892" w:rsidRDefault="00EA4892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EA4892" w:rsidRDefault="00AE5F0C" w:rsidP="00B6408B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Mosquito Sensory Biology Symposium</w:t>
      </w:r>
    </w:p>
    <w:p w:rsidR="00EA4892" w:rsidRDefault="00EA4892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Default="00AE5F0C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6-8 September 2019</w:t>
      </w:r>
    </w:p>
    <w:p w:rsidR="00B6408B" w:rsidRDefault="00B6408B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B6408B" w:rsidRDefault="00AE5F0C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University College London, UK</w:t>
      </w:r>
    </w:p>
    <w:p w:rsidR="00B6408B" w:rsidRDefault="00B6408B" w:rsidP="00EA4892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Default="00A11750" w:rsidP="00A11750">
      <w:pPr>
        <w:pStyle w:val="NoSpacing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:rsidR="00A11750" w:rsidRPr="006957D9" w:rsidRDefault="00A11750" w:rsidP="00A11750">
      <w:pPr>
        <w:pStyle w:val="NoSpacing"/>
        <w:jc w:val="center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Application Form</w:t>
      </w:r>
    </w:p>
    <w:p w:rsidR="00A11750" w:rsidRPr="00FB2258" w:rsidRDefault="00A11750" w:rsidP="00A11750">
      <w:pPr>
        <w:pStyle w:val="NoSpacing"/>
        <w:jc w:val="center"/>
        <w:rPr>
          <w:rFonts w:ascii="Arial" w:hAnsi="Arial" w:cs="Arial"/>
          <w:color w:val="323E4F" w:themeColor="text2" w:themeShade="BF"/>
          <w:sz w:val="24"/>
          <w:szCs w:val="24"/>
        </w:rPr>
      </w:pPr>
    </w:p>
    <w:p w:rsidR="00A11750" w:rsidRDefault="00A11750" w:rsidP="00A11750">
      <w:pPr>
        <w:pStyle w:val="NoSpacing"/>
        <w:jc w:val="both"/>
        <w:rPr>
          <w:rFonts w:ascii="Arial" w:hAnsi="Arial" w:cs="Arial"/>
          <w:b/>
          <w:bCs/>
        </w:rPr>
      </w:pPr>
      <w:r w:rsidRPr="002467AB">
        <w:rPr>
          <w:rFonts w:ascii="Arial" w:hAnsi="Arial" w:cs="Arial"/>
          <w:b/>
          <w:bCs/>
        </w:rPr>
        <w:t>Please complete each section and send the completed application as a PDF file to:</w:t>
      </w:r>
    </w:p>
    <w:p w:rsidR="00A11750" w:rsidRPr="00A71C36" w:rsidRDefault="00561FCF" w:rsidP="00AE5F0C">
      <w:pPr>
        <w:pStyle w:val="NoSpacing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9" w:history="1">
        <w:r w:rsidR="00A11750" w:rsidRPr="00634AC9">
          <w:rPr>
            <w:rStyle w:val="Hyperlink"/>
            <w:rFonts w:ascii="Arial" w:hAnsi="Arial" w:cs="Arial"/>
            <w:b/>
            <w:bCs/>
          </w:rPr>
          <w:t>anti-vec-network@glasgow.ac.uk</w:t>
        </w:r>
      </w:hyperlink>
      <w:r w:rsidR="00A71C36">
        <w:rPr>
          <w:rStyle w:val="Hyperlink"/>
          <w:rFonts w:ascii="Arial" w:hAnsi="Arial" w:cs="Arial"/>
          <w:u w:val="none"/>
        </w:rPr>
        <w:t xml:space="preserve"> </w:t>
      </w:r>
      <w:r w:rsidR="00A71C36" w:rsidRPr="00A71C36">
        <w:rPr>
          <w:rStyle w:val="Hyperlink"/>
          <w:rFonts w:ascii="Arial" w:hAnsi="Arial" w:cs="Arial"/>
          <w:b/>
          <w:bCs/>
          <w:color w:val="auto"/>
          <w:u w:val="none"/>
        </w:rPr>
        <w:t xml:space="preserve">by </w:t>
      </w:r>
      <w:r w:rsidR="00AE5F0C">
        <w:rPr>
          <w:rStyle w:val="Hyperlink"/>
          <w:rFonts w:ascii="Arial" w:hAnsi="Arial" w:cs="Arial"/>
          <w:b/>
          <w:bCs/>
          <w:color w:val="auto"/>
          <w:u w:val="none"/>
        </w:rPr>
        <w:t>2</w:t>
      </w:r>
      <w:r w:rsidR="00AE5F0C" w:rsidRPr="00AE5F0C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nd</w:t>
      </w:r>
      <w:r w:rsidR="00AE5F0C">
        <w:rPr>
          <w:rStyle w:val="Hyperlink"/>
          <w:rFonts w:ascii="Arial" w:hAnsi="Arial" w:cs="Arial"/>
          <w:b/>
          <w:bCs/>
          <w:color w:val="auto"/>
          <w:u w:val="none"/>
        </w:rPr>
        <w:t xml:space="preserve"> August</w:t>
      </w:r>
      <w:r w:rsidR="00A71C36" w:rsidRPr="00A71C36">
        <w:rPr>
          <w:rStyle w:val="Hyperlink"/>
          <w:rFonts w:ascii="Arial" w:hAnsi="Arial" w:cs="Arial"/>
          <w:b/>
          <w:bCs/>
          <w:color w:val="auto"/>
          <w:u w:val="none"/>
        </w:rPr>
        <w:t xml:space="preserve"> 2019</w:t>
      </w:r>
    </w:p>
    <w:p w:rsidR="00F53119" w:rsidRDefault="00F53119" w:rsidP="00A11750">
      <w:pPr>
        <w:pStyle w:val="NoSpacing"/>
        <w:jc w:val="both"/>
        <w:rPr>
          <w:rStyle w:val="Hyperlink"/>
          <w:rFonts w:ascii="Arial" w:hAnsi="Arial" w:cs="Arial"/>
          <w:b/>
          <w:bCs/>
        </w:rPr>
      </w:pPr>
    </w:p>
    <w:p w:rsidR="00A11750" w:rsidRPr="00D33726" w:rsidRDefault="00A11750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A11750" w:rsidRPr="00D33726" w:rsidTr="007C534E">
        <w:tc>
          <w:tcPr>
            <w:tcW w:w="9016" w:type="dxa"/>
            <w:gridSpan w:val="2"/>
            <w:shd w:val="clear" w:color="auto" w:fill="BFBFBF" w:themeFill="background1" w:themeFillShade="BF"/>
          </w:tcPr>
          <w:p w:rsidR="00A11750" w:rsidRPr="00D33726" w:rsidRDefault="00A11750" w:rsidP="007C534E">
            <w:pPr>
              <w:pStyle w:val="NoSpacing"/>
              <w:tabs>
                <w:tab w:val="left" w:pos="28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</w:rPr>
              <w:t xml:space="preserve">Applicant 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Details </w:t>
            </w: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Name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Qualification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Awarded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FB2258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Department &amp; Research Organisation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F83399" w:rsidTr="007C534E">
        <w:trPr>
          <w:trHeight w:val="277"/>
        </w:trPr>
        <w:tc>
          <w:tcPr>
            <w:tcW w:w="4121" w:type="dxa"/>
          </w:tcPr>
          <w:p w:rsidR="00A11750" w:rsidRDefault="00A11750" w:rsidP="00F07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  <w:r w:rsidR="00F071BA">
              <w:rPr>
                <w:rFonts w:ascii="Arial" w:hAnsi="Arial" w:cs="Arial"/>
              </w:rPr>
              <w:t>of Residence</w:t>
            </w:r>
          </w:p>
          <w:p w:rsidR="008A20AC" w:rsidRPr="00D33726" w:rsidRDefault="00D70A78" w:rsidP="00F071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A20AC" w:rsidRPr="00D70A78">
              <w:rPr>
                <w:rFonts w:ascii="Arial" w:hAnsi="Arial" w:cs="Arial"/>
                <w:sz w:val="20"/>
                <w:szCs w:val="20"/>
              </w:rPr>
              <w:t>Applicants must be based for work in UK or DAC-list countries</w:t>
            </w:r>
            <w:r w:rsidR="008A20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5" w:type="dxa"/>
          </w:tcPr>
          <w:p w:rsidR="00A11750" w:rsidRPr="00CF28D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71BA" w:rsidRPr="00D33726" w:rsidTr="007C534E">
        <w:trPr>
          <w:trHeight w:val="277"/>
        </w:trPr>
        <w:tc>
          <w:tcPr>
            <w:tcW w:w="4121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895" w:type="dxa"/>
          </w:tcPr>
          <w:p w:rsidR="00F071BA" w:rsidRPr="00D33726" w:rsidRDefault="00F071BA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Email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4895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</w:p>
        </w:tc>
      </w:tr>
      <w:tr w:rsidR="00A11750" w:rsidRPr="00D33726" w:rsidTr="007C534E">
        <w:trPr>
          <w:trHeight w:val="277"/>
        </w:trPr>
        <w:tc>
          <w:tcPr>
            <w:tcW w:w="4121" w:type="dxa"/>
          </w:tcPr>
          <w:p w:rsidR="00A11750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 are an ANTI-VeC Network Member</w:t>
            </w:r>
          </w:p>
        </w:tc>
        <w:tc>
          <w:tcPr>
            <w:tcW w:w="4895" w:type="dxa"/>
          </w:tcPr>
          <w:p w:rsidR="00A1175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Yes/No*</w:t>
            </w:r>
          </w:p>
          <w:p w:rsidR="00A11750" w:rsidRDefault="00A11750" w:rsidP="007C53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*please delete as appropriate</w:t>
            </w:r>
          </w:p>
        </w:tc>
      </w:tr>
    </w:tbl>
    <w:p w:rsidR="00D70A78" w:rsidRDefault="00D70A78" w:rsidP="00A11750">
      <w:pPr>
        <w:pStyle w:val="NoSpacing"/>
        <w:rPr>
          <w:rFonts w:ascii="Arial" w:hAnsi="Arial" w:cs="Arial"/>
        </w:rPr>
      </w:pPr>
    </w:p>
    <w:p w:rsidR="00F53119" w:rsidRDefault="00F53119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Tr="007C534E">
        <w:tc>
          <w:tcPr>
            <w:tcW w:w="9016" w:type="dxa"/>
            <w:shd w:val="clear" w:color="auto" w:fill="BFBFBF" w:themeFill="background1" w:themeFillShade="BF"/>
          </w:tcPr>
          <w:p w:rsidR="00337DFA" w:rsidRDefault="00A11750" w:rsidP="00EA4892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2. </w:t>
            </w:r>
            <w:r w:rsidR="00EA4892">
              <w:rPr>
                <w:rFonts w:ascii="Arial" w:hAnsi="Arial" w:cs="Arial"/>
                <w:b/>
                <w:color w:val="002060"/>
              </w:rPr>
              <w:t>Abstract Submission</w:t>
            </w:r>
          </w:p>
          <w:p w:rsidR="00A11750" w:rsidRPr="00337DFA" w:rsidRDefault="00A11750" w:rsidP="00EF3D2D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  <w:tr w:rsidR="00DF29E7" w:rsidTr="0060744E">
        <w:tc>
          <w:tcPr>
            <w:tcW w:w="9016" w:type="dxa"/>
          </w:tcPr>
          <w:p w:rsidR="00DF29E7" w:rsidRDefault="00EA4892" w:rsidP="00561F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submitted an abstract for a poster presentation</w:t>
            </w:r>
            <w:r w:rsidR="001E3629">
              <w:rPr>
                <w:rFonts w:ascii="Arial" w:hAnsi="Arial" w:cs="Arial"/>
              </w:rPr>
              <w:t xml:space="preserve"> to </w:t>
            </w:r>
            <w:r w:rsidR="00561FCF">
              <w:rPr>
                <w:rFonts w:ascii="Arial" w:hAnsi="Arial" w:cs="Arial"/>
              </w:rPr>
              <w:t>the organising committee at University College London</w:t>
            </w:r>
            <w:r>
              <w:rPr>
                <w:rFonts w:ascii="Arial" w:hAnsi="Arial" w:cs="Arial"/>
              </w:rPr>
              <w:t>?</w:t>
            </w:r>
            <w:r w:rsidR="00DF29E7">
              <w:rPr>
                <w:rFonts w:ascii="Arial" w:hAnsi="Arial" w:cs="Arial"/>
              </w:rPr>
              <w:t xml:space="preserve"> </w:t>
            </w:r>
          </w:p>
          <w:p w:rsidR="00DF29E7" w:rsidRDefault="00DF29E7" w:rsidP="006074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DF8C2" wp14:editId="1B1D130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135255</wp:posOffset>
                      </wp:positionV>
                      <wp:extent cx="24765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9E7" w:rsidRPr="00CC3314" w:rsidRDefault="00DF29E7" w:rsidP="00DF29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F8C2" id="Rectangle 15" o:spid="_x0000_s1029" style="position:absolute;margin-left:32.5pt;margin-top:10.6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" filled="f" strokecolor="windowText" strokeweight="1pt">
                      <v:textbox>
                        <w:txbxContent>
                          <w:p w:rsidR="00DF29E7" w:rsidRPr="00CC3314" w:rsidRDefault="00DF29E7" w:rsidP="00DF2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E00EC" wp14:editId="4D86502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137795</wp:posOffset>
                      </wp:positionV>
                      <wp:extent cx="247650" cy="2381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9E7" w:rsidRPr="00CC3314" w:rsidRDefault="00DF29E7" w:rsidP="00DF29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00EC" id="Rectangle 17" o:spid="_x0000_s1029" style="position:absolute;margin-left:99.35pt;margin-top:10.8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" filled="f" strokecolor="windowText" strokeweight="1pt">
                      <v:textbox>
                        <w:txbxContent>
                          <w:p w:rsidR="00DF29E7" w:rsidRPr="00CC3314" w:rsidRDefault="00DF29E7" w:rsidP="00DF2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9E7" w:rsidRDefault="00DF29E7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   No                  </w:t>
            </w:r>
          </w:p>
          <w:p w:rsidR="00DF29E7" w:rsidRDefault="00DF29E7" w:rsidP="0060744E">
            <w:pPr>
              <w:pStyle w:val="NoSpacing"/>
              <w:rPr>
                <w:rFonts w:ascii="Arial" w:hAnsi="Arial" w:cs="Arial"/>
              </w:rPr>
            </w:pPr>
          </w:p>
        </w:tc>
      </w:tr>
      <w:tr w:rsidR="00EA4892" w:rsidTr="0060744E">
        <w:tc>
          <w:tcPr>
            <w:tcW w:w="9016" w:type="dxa"/>
          </w:tcPr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abstract</w:t>
            </w:r>
          </w:p>
          <w:p w:rsidR="00EA4892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6408B" w:rsidRDefault="00B6408B" w:rsidP="00EA4892">
            <w:pPr>
              <w:pStyle w:val="NoSpacing"/>
              <w:rPr>
                <w:rFonts w:ascii="Arial" w:hAnsi="Arial" w:cs="Arial"/>
              </w:rPr>
            </w:pPr>
          </w:p>
        </w:tc>
      </w:tr>
      <w:tr w:rsidR="00EA4892" w:rsidTr="0060744E">
        <w:tc>
          <w:tcPr>
            <w:tcW w:w="9016" w:type="dxa"/>
          </w:tcPr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Abstract text </w:t>
            </w:r>
          </w:p>
          <w:p w:rsidR="00A77831" w:rsidRDefault="00A77831" w:rsidP="00EA4892">
            <w:pPr>
              <w:pStyle w:val="NoSpacing"/>
              <w:rPr>
                <w:rFonts w:ascii="Arial" w:hAnsi="Arial" w:cs="Arial"/>
              </w:rPr>
            </w:pPr>
          </w:p>
          <w:p w:rsidR="00EA4892" w:rsidRDefault="00A77831" w:rsidP="00EA48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Pr="00D33726" w:rsidRDefault="00D70A78" w:rsidP="00A1175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A11750" w:rsidRDefault="00A11750" w:rsidP="00337DF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  <w:r w:rsidRPr="008E0358">
              <w:rPr>
                <w:rFonts w:ascii="Arial" w:hAnsi="Arial" w:cs="Arial"/>
                <w:b/>
                <w:color w:val="002060"/>
              </w:rPr>
              <w:t xml:space="preserve">. </w:t>
            </w:r>
            <w:r w:rsidR="00337DFA">
              <w:rPr>
                <w:rFonts w:ascii="Arial" w:hAnsi="Arial" w:cs="Arial"/>
                <w:b/>
                <w:color w:val="002060"/>
              </w:rPr>
              <w:t>Supporting Statement</w:t>
            </w:r>
          </w:p>
          <w:p w:rsidR="00954E81" w:rsidRDefault="00954E81" w:rsidP="00954E8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describe how attending this conference will contribute to your personal development in ANTI-VeC associated research</w:t>
            </w:r>
          </w:p>
          <w:p w:rsidR="00A11750" w:rsidRPr="00D33726" w:rsidRDefault="00954E81" w:rsidP="009D074F">
            <w:pPr>
              <w:pStyle w:val="NoSpacing"/>
              <w:rPr>
                <w:rFonts w:ascii="Arial" w:hAnsi="Arial" w:cs="Arial"/>
                <w:b/>
              </w:rPr>
            </w:pPr>
            <w:r w:rsidRPr="00954E81">
              <w:rPr>
                <w:rFonts w:ascii="Arial" w:hAnsi="Arial" w:cs="Arial"/>
                <w:b/>
              </w:rPr>
              <w:t>(</w:t>
            </w:r>
            <w:r w:rsidR="00A11750" w:rsidRPr="0034241E">
              <w:rPr>
                <w:rFonts w:ascii="Arial" w:hAnsi="Arial" w:cs="Arial"/>
                <w:b/>
              </w:rPr>
              <w:t>max</w:t>
            </w:r>
            <w:r w:rsidR="00A11750">
              <w:rPr>
                <w:rFonts w:ascii="Arial" w:hAnsi="Arial" w:cs="Arial"/>
                <w:b/>
              </w:rPr>
              <w:t>imum</w:t>
            </w:r>
            <w:r w:rsidR="00A1175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9D074F">
              <w:rPr>
                <w:rFonts w:ascii="Arial" w:hAnsi="Arial" w:cs="Arial"/>
                <w:b/>
              </w:rPr>
              <w:t>200</w:t>
            </w:r>
            <w:r w:rsidR="00F53119">
              <w:rPr>
                <w:rFonts w:ascii="Arial" w:hAnsi="Arial" w:cs="Arial"/>
                <w:b/>
              </w:rPr>
              <w:t xml:space="preserve"> </w:t>
            </w:r>
            <w:r w:rsidR="00A11750" w:rsidRPr="00D33726">
              <w:rPr>
                <w:rFonts w:ascii="Arial" w:hAnsi="Arial" w:cs="Arial"/>
                <w:b/>
              </w:rPr>
              <w:t>words)</w:t>
            </w:r>
          </w:p>
        </w:tc>
      </w:tr>
      <w:tr w:rsidR="00A11750" w:rsidRPr="00D33726" w:rsidTr="007C534E">
        <w:tc>
          <w:tcPr>
            <w:tcW w:w="9016" w:type="dxa"/>
            <w:shd w:val="clear" w:color="auto" w:fill="auto"/>
          </w:tcPr>
          <w:p w:rsidR="00A11750" w:rsidRDefault="00A11750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:rsidR="00B6408B" w:rsidRDefault="00B6408B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760312" w:rsidRDefault="00760312" w:rsidP="007C534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4. ANTI-VeC Funding</w:t>
            </w:r>
          </w:p>
          <w:p w:rsidR="00A11750" w:rsidRPr="000A1255" w:rsidRDefault="00760312" w:rsidP="0001604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A11750">
              <w:rPr>
                <w:rFonts w:ascii="Arial" w:hAnsi="Arial" w:cs="Arial"/>
                <w:bCs/>
              </w:rPr>
              <w:t xml:space="preserve">lease detail any funding you have received to date from the ANTI-VeC Network </w:t>
            </w:r>
            <w:r w:rsidR="00A11750">
              <w:rPr>
                <w:rFonts w:ascii="Arial" w:hAnsi="Arial" w:cs="Arial"/>
                <w:b/>
              </w:rPr>
              <w:t xml:space="preserve">(maximum </w:t>
            </w:r>
            <w:r>
              <w:rPr>
                <w:rFonts w:ascii="Arial" w:hAnsi="Arial" w:cs="Arial"/>
                <w:b/>
              </w:rPr>
              <w:t>2</w:t>
            </w:r>
            <w:r w:rsidR="00016042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1750">
              <w:rPr>
                <w:rFonts w:ascii="Arial" w:hAnsi="Arial" w:cs="Arial"/>
                <w:b/>
              </w:rPr>
              <w:t>words)</w:t>
            </w:r>
          </w:p>
        </w:tc>
      </w:tr>
      <w:tr w:rsidR="00A11750" w:rsidRPr="00D33726" w:rsidTr="007C534E">
        <w:tc>
          <w:tcPr>
            <w:tcW w:w="9016" w:type="dxa"/>
            <w:shd w:val="clear" w:color="auto" w:fill="auto"/>
          </w:tcPr>
          <w:p w:rsidR="00A11750" w:rsidRDefault="00A11750" w:rsidP="007C534E">
            <w:pPr>
              <w:pStyle w:val="NoSpacing"/>
              <w:rPr>
                <w:rFonts w:ascii="Arial" w:hAnsi="Arial" w:cs="Arial"/>
                <w:b/>
              </w:rPr>
            </w:pPr>
          </w:p>
          <w:p w:rsidR="00B6408B" w:rsidRPr="00FF13DA" w:rsidRDefault="00B6408B" w:rsidP="007C534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11750" w:rsidRPr="00D33726" w:rsidTr="007C534E">
        <w:tc>
          <w:tcPr>
            <w:tcW w:w="9016" w:type="dxa"/>
            <w:gridSpan w:val="2"/>
            <w:shd w:val="clear" w:color="auto" w:fill="BFBFBF" w:themeFill="background1" w:themeFillShade="BF"/>
          </w:tcPr>
          <w:p w:rsidR="00A11750" w:rsidRPr="008E0358" w:rsidRDefault="00460B32" w:rsidP="00F53119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5.1</w:t>
            </w:r>
            <w:r w:rsidR="00A1175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59053D">
              <w:rPr>
                <w:rFonts w:ascii="Arial" w:hAnsi="Arial" w:cs="Arial"/>
                <w:b/>
                <w:color w:val="002060"/>
              </w:rPr>
              <w:t>C</w:t>
            </w:r>
            <w:r w:rsidR="008A2C8B">
              <w:rPr>
                <w:rFonts w:ascii="Arial" w:hAnsi="Arial" w:cs="Arial"/>
                <w:b/>
                <w:color w:val="002060"/>
              </w:rPr>
              <w:t xml:space="preserve">onference attendance costs </w:t>
            </w:r>
          </w:p>
          <w:p w:rsidR="00D70A78" w:rsidRDefault="00A11750" w:rsidP="00337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60312">
              <w:rPr>
                <w:rFonts w:ascii="Arial" w:hAnsi="Arial" w:cs="Arial"/>
              </w:rPr>
              <w:t xml:space="preserve">Please </w:t>
            </w:r>
            <w:r w:rsidR="00D70A78">
              <w:rPr>
                <w:rFonts w:ascii="Arial" w:hAnsi="Arial" w:cs="Arial"/>
              </w:rPr>
              <w:t>itemise the total cost of your conference attendance.</w:t>
            </w:r>
          </w:p>
          <w:p w:rsidR="00D70A78" w:rsidRDefault="00D70A78" w:rsidP="00337D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A11750" w:rsidRPr="00760312" w:rsidRDefault="00D70A78" w:rsidP="00F531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include details of </w:t>
            </w:r>
            <w:r w:rsidR="00F53119">
              <w:rPr>
                <w:rFonts w:ascii="Arial" w:hAnsi="Arial" w:cs="Arial"/>
              </w:rPr>
              <w:t>additional funding secured</w:t>
            </w:r>
            <w:r>
              <w:rPr>
                <w:rFonts w:ascii="Arial" w:hAnsi="Arial" w:cs="Arial"/>
              </w:rPr>
              <w:t xml:space="preserve"> (if any)</w:t>
            </w:r>
            <w:r w:rsidR="00337DFA" w:rsidRPr="00760312">
              <w:rPr>
                <w:rFonts w:ascii="Arial" w:hAnsi="Arial" w:cs="Arial"/>
              </w:rPr>
              <w:t xml:space="preserve"> to support your attendance at the conference.  </w:t>
            </w:r>
          </w:p>
          <w:p w:rsidR="00A11750" w:rsidRPr="00BB0600" w:rsidRDefault="00A11750" w:rsidP="007C53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A11750" w:rsidRPr="00C20232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B0600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 xml:space="preserve">amount requested </w:t>
            </w:r>
            <w:r w:rsidRPr="00BB0600">
              <w:rPr>
                <w:rFonts w:ascii="Arial" w:hAnsi="Arial" w:cs="Arial"/>
                <w:b/>
                <w:bCs/>
              </w:rPr>
              <w:t>must not exceed £</w:t>
            </w:r>
            <w:r w:rsidR="006D4237">
              <w:rPr>
                <w:rFonts w:ascii="Arial" w:hAnsi="Arial" w:cs="Arial"/>
                <w:b/>
                <w:bCs/>
              </w:rPr>
              <w:t>2</w:t>
            </w:r>
            <w:r w:rsidR="00561FCF">
              <w:rPr>
                <w:rFonts w:ascii="Arial" w:hAnsi="Arial" w:cs="Arial"/>
                <w:b/>
                <w:bCs/>
              </w:rPr>
              <w:t>,5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BB060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A11750" w:rsidRPr="003F5AEC" w:rsidTr="007C534E">
        <w:tc>
          <w:tcPr>
            <w:tcW w:w="4957" w:type="dxa"/>
          </w:tcPr>
          <w:p w:rsidR="00A11750" w:rsidRPr="003F5AEC" w:rsidRDefault="0034278D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059" w:type="dxa"/>
          </w:tcPr>
          <w:p w:rsidR="00A11750" w:rsidRPr="003F5AEC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  <w:r w:rsidR="00EF3D2D">
              <w:rPr>
                <w:rFonts w:ascii="Arial" w:hAnsi="Arial" w:cs="Arial"/>
                <w:b/>
                <w:bCs/>
              </w:rPr>
              <w:t xml:space="preserve"> (GBP)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0446C3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 xml:space="preserve">Conference </w:t>
            </w:r>
            <w:r w:rsidR="00EF3D2D" w:rsidRPr="00DF29E7">
              <w:rPr>
                <w:rFonts w:ascii="Arial" w:hAnsi="Arial" w:cs="Arial"/>
              </w:rPr>
              <w:t>Registration F</w:t>
            </w:r>
            <w:r w:rsidR="00A11750" w:rsidRPr="00DF29E7">
              <w:rPr>
                <w:rFonts w:ascii="Arial" w:hAnsi="Arial" w:cs="Arial"/>
              </w:rPr>
              <w:t>ees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EF3D2D" w:rsidRPr="00DF29E7" w:rsidRDefault="00DF29E7" w:rsidP="00DF29E7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 xml:space="preserve">Travel (e.g. </w:t>
            </w:r>
            <w:r>
              <w:rPr>
                <w:rFonts w:ascii="Arial" w:hAnsi="Arial" w:cs="Arial"/>
              </w:rPr>
              <w:t>flight, train,</w:t>
            </w:r>
            <w:r w:rsidRPr="00DF29E7">
              <w:rPr>
                <w:rFonts w:ascii="Arial" w:hAnsi="Arial" w:cs="Arial"/>
              </w:rPr>
              <w:t xml:space="preserve"> other transport)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Accommodation</w:t>
            </w:r>
            <w:r w:rsidR="00DF29E7" w:rsidRPr="00DF29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9" w:type="dxa"/>
          </w:tcPr>
          <w:p w:rsidR="00A11750" w:rsidRPr="00D33726" w:rsidRDefault="00A11750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Subsistence</w:t>
            </w:r>
            <w:r w:rsidR="00DF29E7" w:rsidRPr="00DF29E7">
              <w:rPr>
                <w:rFonts w:ascii="Arial" w:hAnsi="Arial" w:cs="Arial"/>
              </w:rPr>
              <w:t xml:space="preserve"> (meals)</w:t>
            </w: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Visa</w:t>
            </w:r>
            <w:r w:rsidR="00DF29E7" w:rsidRPr="00DF29E7">
              <w:rPr>
                <w:rFonts w:ascii="Arial" w:hAnsi="Arial" w:cs="Arial"/>
              </w:rPr>
              <w:t xml:space="preserve"> Cost</w:t>
            </w: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7DFA" w:rsidRPr="00D33726" w:rsidTr="007C534E">
        <w:tc>
          <w:tcPr>
            <w:tcW w:w="4957" w:type="dxa"/>
          </w:tcPr>
          <w:p w:rsidR="00337DFA" w:rsidRPr="00DF29E7" w:rsidRDefault="00337DFA" w:rsidP="00DF29E7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Other (e.g. travel insurance</w:t>
            </w:r>
            <w:r w:rsidR="00DF29E7" w:rsidRPr="00DF29E7">
              <w:rPr>
                <w:rFonts w:ascii="Arial" w:hAnsi="Arial" w:cs="Arial"/>
              </w:rPr>
              <w:t>, vaccinations</w:t>
            </w:r>
            <w:r w:rsidRPr="00DF29E7">
              <w:rPr>
                <w:rFonts w:ascii="Arial" w:hAnsi="Arial" w:cs="Arial"/>
              </w:rPr>
              <w:t>):</w:t>
            </w:r>
          </w:p>
          <w:p w:rsidR="008A20AC" w:rsidRPr="00DF29E7" w:rsidRDefault="008A20AC" w:rsidP="00337D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:rsidR="00337DFA" w:rsidRPr="00D33726" w:rsidRDefault="008A20AC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Pr="00DF29E7" w:rsidRDefault="0034278D" w:rsidP="007C534E">
            <w:pPr>
              <w:pStyle w:val="NoSpacing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TOTAL AMOUNT REQUESTED</w:t>
            </w:r>
          </w:p>
          <w:p w:rsidR="00337DFA" w:rsidRPr="00DF29E7" w:rsidRDefault="00337DFA" w:rsidP="007C53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:rsidR="00A11750" w:rsidRPr="00337DFA" w:rsidRDefault="00A11750" w:rsidP="007C53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37DFA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A11750" w:rsidRPr="00D33726" w:rsidTr="007C534E">
        <w:tc>
          <w:tcPr>
            <w:tcW w:w="4957" w:type="dxa"/>
          </w:tcPr>
          <w:p w:rsidR="00A11750" w:rsidRDefault="00D70A78" w:rsidP="00D70A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funding secured (if applicable)</w:t>
            </w:r>
          </w:p>
        </w:tc>
        <w:tc>
          <w:tcPr>
            <w:tcW w:w="4059" w:type="dxa"/>
          </w:tcPr>
          <w:p w:rsidR="00A11750" w:rsidRPr="00D33726" w:rsidRDefault="00F53119" w:rsidP="007C5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</w:t>
            </w:r>
          </w:p>
        </w:tc>
      </w:tr>
    </w:tbl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B32" w:rsidRPr="00D33726" w:rsidTr="00FE3FBD">
        <w:tc>
          <w:tcPr>
            <w:tcW w:w="9016" w:type="dxa"/>
            <w:shd w:val="clear" w:color="auto" w:fill="BFBFBF" w:themeFill="background1" w:themeFillShade="BF"/>
          </w:tcPr>
          <w:p w:rsidR="00460B32" w:rsidRPr="008E0358" w:rsidRDefault="00460B32" w:rsidP="00460B32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5.2 Justification of Resources</w:t>
            </w:r>
          </w:p>
          <w:p w:rsidR="00460B32" w:rsidRPr="00460B32" w:rsidRDefault="00460B32" w:rsidP="00B640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detailed </w:t>
            </w:r>
            <w:r w:rsidR="008A20AC">
              <w:rPr>
                <w:rFonts w:ascii="Arial" w:hAnsi="Arial" w:cs="Arial"/>
              </w:rPr>
              <w:t>breakdown</w:t>
            </w:r>
            <w:r>
              <w:rPr>
                <w:rFonts w:ascii="Arial" w:hAnsi="Arial" w:cs="Arial"/>
              </w:rPr>
              <w:t xml:space="preserve"> of the costs you </w:t>
            </w:r>
            <w:r w:rsidR="00D70A78">
              <w:rPr>
                <w:rFonts w:ascii="Arial" w:hAnsi="Arial" w:cs="Arial"/>
              </w:rPr>
              <w:t>have requested in section 5.1</w:t>
            </w:r>
            <w:r>
              <w:rPr>
                <w:rFonts w:ascii="Arial" w:hAnsi="Arial" w:cs="Arial"/>
              </w:rPr>
              <w:t xml:space="preserve"> </w:t>
            </w:r>
            <w:r w:rsidRPr="00460B32">
              <w:rPr>
                <w:rFonts w:ascii="Arial" w:hAnsi="Arial" w:cs="Arial"/>
                <w:b/>
                <w:bCs/>
              </w:rPr>
              <w:t>(maximum 2</w:t>
            </w:r>
            <w:r w:rsidR="00B6408B">
              <w:rPr>
                <w:rFonts w:ascii="Arial" w:hAnsi="Arial" w:cs="Arial"/>
                <w:b/>
                <w:bCs/>
              </w:rPr>
              <w:t>00</w:t>
            </w:r>
            <w:r w:rsidRPr="00460B32">
              <w:rPr>
                <w:rFonts w:ascii="Arial" w:hAnsi="Arial" w:cs="Arial"/>
                <w:b/>
                <w:bCs/>
              </w:rPr>
              <w:t xml:space="preserve"> words)</w:t>
            </w:r>
          </w:p>
        </w:tc>
      </w:tr>
      <w:tr w:rsidR="00460B32" w:rsidRPr="003F5AEC" w:rsidTr="00FF17A7">
        <w:tc>
          <w:tcPr>
            <w:tcW w:w="9016" w:type="dxa"/>
          </w:tcPr>
          <w:p w:rsidR="00460B32" w:rsidRDefault="00460B32" w:rsidP="00FE3FBD">
            <w:pPr>
              <w:pStyle w:val="NoSpacing"/>
              <w:rPr>
                <w:rFonts w:ascii="Arial" w:hAnsi="Arial" w:cs="Arial"/>
              </w:rPr>
            </w:pPr>
          </w:p>
          <w:p w:rsidR="00B6408B" w:rsidRPr="00460B32" w:rsidRDefault="00B6408B" w:rsidP="00FE3FB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6408B" w:rsidRDefault="00B6408B" w:rsidP="00A11750">
      <w:pPr>
        <w:spacing w:after="0"/>
        <w:rPr>
          <w:rFonts w:eastAsia="Times New Roman" w:cs="Arial"/>
          <w:lang w:eastAsia="en-GB"/>
        </w:rPr>
      </w:pPr>
    </w:p>
    <w:p w:rsidR="00561FCF" w:rsidRDefault="00561FCF" w:rsidP="00A11750">
      <w:pPr>
        <w:spacing w:after="0"/>
        <w:rPr>
          <w:rFonts w:eastAsia="Times New Roman" w:cs="Arial"/>
          <w:lang w:eastAsia="en-GB"/>
        </w:rPr>
      </w:pPr>
    </w:p>
    <w:p w:rsidR="00561FCF" w:rsidRDefault="00561FCF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B32" w:rsidRPr="00D33726" w:rsidTr="00FE3FBD">
        <w:tc>
          <w:tcPr>
            <w:tcW w:w="9016" w:type="dxa"/>
            <w:shd w:val="clear" w:color="auto" w:fill="BFBFBF" w:themeFill="background1" w:themeFillShade="BF"/>
          </w:tcPr>
          <w:p w:rsidR="00460B32" w:rsidRPr="00D33726" w:rsidRDefault="00460B32" w:rsidP="00FE3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6</w:t>
            </w:r>
            <w:r w:rsidRPr="00696968">
              <w:rPr>
                <w:rFonts w:ascii="Arial" w:hAnsi="Arial" w:cs="Arial"/>
                <w:b/>
                <w:color w:val="002060"/>
              </w:rPr>
              <w:t xml:space="preserve">. Required additional documents </w:t>
            </w:r>
            <w:r w:rsidRPr="00696968">
              <w:rPr>
                <w:rFonts w:ascii="Arial" w:hAnsi="Arial" w:cs="Arial"/>
                <w:bCs/>
              </w:rPr>
              <w:t>– please include the following with your application:</w:t>
            </w:r>
          </w:p>
        </w:tc>
      </w:tr>
      <w:tr w:rsidR="00460B32" w:rsidRPr="00D33726" w:rsidTr="00FE3FBD">
        <w:tc>
          <w:tcPr>
            <w:tcW w:w="9016" w:type="dxa"/>
          </w:tcPr>
          <w:p w:rsidR="00EA4892" w:rsidRDefault="00460B32" w:rsidP="00961E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354EB" wp14:editId="7B8DA5FE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89535</wp:posOffset>
                      </wp:positionV>
                      <wp:extent cx="175260" cy="175260"/>
                      <wp:effectExtent l="0" t="0" r="15240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A47B" id="Rectangle 48" o:spid="_x0000_s1026" style="position:absolute;margin-left:418.8pt;margin-top:7.0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nK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="00EA4892" w:rsidRPr="00EA4892">
              <w:rPr>
                <w:rFonts w:ascii="Arial" w:hAnsi="Arial" w:cs="Arial"/>
                <w:noProof/>
                <w:lang w:eastAsia="zh-CN"/>
              </w:rPr>
              <w:t>Abstract submission confirmation</w:t>
            </w:r>
          </w:p>
          <w:p w:rsidR="00460B32" w:rsidRPr="00EA4892" w:rsidRDefault="00460B32" w:rsidP="00EA4892">
            <w:pPr>
              <w:pStyle w:val="NoSpacing"/>
              <w:ind w:left="360"/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5ED66" wp14:editId="3E1119BA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163195</wp:posOffset>
                      </wp:positionV>
                      <wp:extent cx="175260" cy="17526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C665" id="Rectangle 6" o:spid="_x0000_s1026" style="position:absolute;margin-left:418.75pt;margin-top:12.85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460B32" w:rsidRDefault="00460B32" w:rsidP="008A20A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726">
              <w:rPr>
                <w:rFonts w:ascii="Arial" w:hAnsi="Arial" w:cs="Arial"/>
              </w:rPr>
              <w:t xml:space="preserve">Letter of Support from </w:t>
            </w:r>
            <w:r w:rsidR="008A20AC">
              <w:rPr>
                <w:rFonts w:ascii="Arial" w:hAnsi="Arial" w:cs="Arial"/>
              </w:rPr>
              <w:t xml:space="preserve">your </w:t>
            </w:r>
            <w:r w:rsidR="00CF28D0">
              <w:rPr>
                <w:rFonts w:ascii="Arial" w:hAnsi="Arial" w:cs="Arial"/>
              </w:rPr>
              <w:t xml:space="preserve">PhD </w:t>
            </w:r>
            <w:r w:rsidR="008A20AC">
              <w:rPr>
                <w:rFonts w:ascii="Arial" w:hAnsi="Arial" w:cs="Arial"/>
              </w:rPr>
              <w:t>Supervisor</w:t>
            </w:r>
            <w:r w:rsidR="00CF28D0">
              <w:rPr>
                <w:rFonts w:ascii="Arial" w:hAnsi="Arial" w:cs="Arial"/>
              </w:rPr>
              <w:t xml:space="preserve"> / Research Group Leader</w:t>
            </w:r>
          </w:p>
          <w:p w:rsidR="00460B32" w:rsidRPr="00614D11" w:rsidRDefault="00460B32" w:rsidP="00460B3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60B32" w:rsidRDefault="00460B32" w:rsidP="00A11750">
      <w:pPr>
        <w:spacing w:after="0"/>
        <w:rPr>
          <w:rFonts w:eastAsia="Times New Roman" w:cs="Arial"/>
          <w:lang w:eastAsia="en-GB"/>
        </w:rPr>
      </w:pPr>
    </w:p>
    <w:p w:rsidR="00D70A78" w:rsidRDefault="00D70A78" w:rsidP="00A11750">
      <w:pPr>
        <w:spacing w:after="0"/>
        <w:rPr>
          <w:rFonts w:eastAsia="Times New Roman" w:cs="Arial"/>
          <w:lang w:eastAsia="en-GB"/>
        </w:rPr>
      </w:pPr>
    </w:p>
    <w:p w:rsidR="00F53119" w:rsidRDefault="00F53119" w:rsidP="00A11750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50" w:rsidRPr="00D33726" w:rsidTr="007C534E">
        <w:tc>
          <w:tcPr>
            <w:tcW w:w="9016" w:type="dxa"/>
            <w:shd w:val="clear" w:color="auto" w:fill="BFBFBF" w:themeFill="background1" w:themeFillShade="BF"/>
          </w:tcPr>
          <w:p w:rsidR="00A11750" w:rsidRPr="00D33726" w:rsidRDefault="00A95BBD" w:rsidP="007C53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8</w:t>
            </w:r>
            <w:r w:rsidR="00A11750" w:rsidRPr="00587DEA">
              <w:rPr>
                <w:rFonts w:ascii="Arial" w:hAnsi="Arial" w:cs="Arial"/>
                <w:b/>
                <w:color w:val="323E4F" w:themeColor="text2" w:themeShade="BF"/>
              </w:rPr>
              <w:t xml:space="preserve">. Signature </w:t>
            </w:r>
            <w:r w:rsidR="00A11750" w:rsidRPr="00D33726">
              <w:rPr>
                <w:rFonts w:ascii="Arial" w:hAnsi="Arial" w:cs="Arial"/>
              </w:rPr>
              <w:t>– please sign and date this form before submission</w:t>
            </w:r>
          </w:p>
        </w:tc>
      </w:tr>
      <w:tr w:rsidR="00A11750" w:rsidRPr="00D33726" w:rsidTr="007C534E">
        <w:tc>
          <w:tcPr>
            <w:tcW w:w="9016" w:type="dxa"/>
          </w:tcPr>
          <w:p w:rsidR="00A11750" w:rsidRPr="00D33726" w:rsidRDefault="00A11750" w:rsidP="007C534E">
            <w:pPr>
              <w:pStyle w:val="NoSpacing"/>
              <w:ind w:firstLine="851"/>
              <w:rPr>
                <w:rFonts w:ascii="Arial" w:hAnsi="Arial" w:cs="Arial"/>
              </w:rPr>
            </w:pPr>
          </w:p>
          <w:p w:rsidR="00A11750" w:rsidRPr="008B3D7F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  <w:r w:rsidRPr="008B3D7F">
              <w:rPr>
                <w:rFonts w:ascii="Arial" w:hAnsi="Arial" w:cs="Arial"/>
                <w:b/>
              </w:rPr>
              <w:t>Signature:</w:t>
            </w:r>
          </w:p>
          <w:p w:rsidR="00A11750" w:rsidRPr="008B3D7F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</w:p>
          <w:p w:rsidR="00A11750" w:rsidRDefault="00A11750" w:rsidP="007C534E">
            <w:pPr>
              <w:pStyle w:val="NoSpacing"/>
              <w:ind w:left="-687" w:firstLine="851"/>
              <w:rPr>
                <w:rFonts w:ascii="Arial" w:hAnsi="Arial" w:cs="Arial"/>
                <w:b/>
              </w:rPr>
            </w:pPr>
            <w:r w:rsidRPr="008B3D7F">
              <w:rPr>
                <w:rFonts w:ascii="Arial" w:hAnsi="Arial" w:cs="Arial"/>
                <w:b/>
              </w:rPr>
              <w:t>Date:</w:t>
            </w:r>
          </w:p>
          <w:p w:rsidR="00A11750" w:rsidRPr="00D33726" w:rsidRDefault="00A11750" w:rsidP="007C534E">
            <w:pPr>
              <w:pStyle w:val="NoSpacing"/>
              <w:ind w:left="-687" w:firstLine="851"/>
              <w:rPr>
                <w:rFonts w:ascii="Arial" w:hAnsi="Arial" w:cs="Arial"/>
              </w:rPr>
            </w:pPr>
          </w:p>
        </w:tc>
      </w:tr>
    </w:tbl>
    <w:p w:rsidR="00A11750" w:rsidRDefault="00A11750" w:rsidP="00A11750">
      <w:pPr>
        <w:pStyle w:val="NoSpacing"/>
        <w:rPr>
          <w:rFonts w:ascii="Arial" w:hAnsi="Arial" w:cs="Arial"/>
        </w:rPr>
      </w:pPr>
    </w:p>
    <w:p w:rsidR="00A95BBD" w:rsidRDefault="00A95BBD" w:rsidP="00A11750">
      <w:pPr>
        <w:pStyle w:val="NoSpacing"/>
        <w:rPr>
          <w:rFonts w:ascii="Arial" w:hAnsi="Arial" w:cs="Arial"/>
        </w:rPr>
      </w:pPr>
    </w:p>
    <w:p w:rsidR="00A11750" w:rsidRDefault="00A11750" w:rsidP="00D70A78">
      <w:pPr>
        <w:pStyle w:val="NoSpacing"/>
        <w:rPr>
          <w:rFonts w:ascii="Arial" w:hAnsi="Arial" w:cs="Arial"/>
        </w:rPr>
      </w:pPr>
      <w:r w:rsidRPr="00D33726">
        <w:rPr>
          <w:rFonts w:ascii="Arial" w:hAnsi="Arial" w:cs="Arial"/>
        </w:rPr>
        <w:t xml:space="preserve">For any queries about the </w:t>
      </w:r>
      <w:r w:rsidR="00D70A78">
        <w:rPr>
          <w:rFonts w:ascii="Arial" w:hAnsi="Arial" w:cs="Arial"/>
        </w:rPr>
        <w:t xml:space="preserve">application process </w:t>
      </w:r>
      <w:r w:rsidRPr="00D33726">
        <w:rPr>
          <w:rFonts w:ascii="Arial" w:hAnsi="Arial" w:cs="Arial"/>
        </w:rPr>
        <w:t xml:space="preserve">please </w:t>
      </w:r>
      <w:r w:rsidR="00D70A78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D70A78" w:rsidRPr="00D70A78">
        <w:rPr>
          <w:rStyle w:val="Hyperlink"/>
          <w:rFonts w:ascii="Arial" w:hAnsi="Arial" w:cs="Arial"/>
        </w:rPr>
        <w:t>anti-vec-network@glasgow.ac.</w:t>
      </w:r>
      <w:r w:rsidR="00D70A78">
        <w:rPr>
          <w:rStyle w:val="Hyperlink"/>
          <w:rFonts w:ascii="Arial" w:hAnsi="Arial" w:cs="Arial"/>
        </w:rPr>
        <w:t xml:space="preserve">uk </w:t>
      </w:r>
      <w:r w:rsidRPr="00D33726">
        <w:rPr>
          <w:rFonts w:ascii="Arial" w:hAnsi="Arial" w:cs="Arial"/>
        </w:rPr>
        <w:t xml:space="preserve"> </w:t>
      </w:r>
    </w:p>
    <w:p w:rsidR="00A11750" w:rsidRDefault="00A11750" w:rsidP="00A11750">
      <w:pPr>
        <w:pStyle w:val="NoSpacing"/>
        <w:rPr>
          <w:rFonts w:ascii="Arial" w:hAnsi="Arial" w:cs="Arial"/>
        </w:rPr>
      </w:pPr>
    </w:p>
    <w:p w:rsidR="002B0012" w:rsidRDefault="002B0012" w:rsidP="00A11750">
      <w:pPr>
        <w:pStyle w:val="NoSpacing"/>
        <w:rPr>
          <w:rFonts w:ascii="Arial" w:hAnsi="Arial" w:cs="Arial"/>
        </w:rPr>
      </w:pPr>
    </w:p>
    <w:p w:rsidR="002B0012" w:rsidRDefault="002B001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D70A78" w:rsidRDefault="00D70A78" w:rsidP="00A11750">
      <w:pPr>
        <w:pStyle w:val="NoSpacing"/>
        <w:rPr>
          <w:rFonts w:ascii="Arial" w:hAnsi="Arial" w:cs="Arial"/>
        </w:rPr>
      </w:pPr>
    </w:p>
    <w:p w:rsidR="00460B32" w:rsidRDefault="00460B32" w:rsidP="00A11750">
      <w:pPr>
        <w:pStyle w:val="NoSpacing"/>
        <w:rPr>
          <w:rFonts w:ascii="Arial" w:hAnsi="Arial" w:cs="Arial"/>
        </w:rPr>
      </w:pPr>
    </w:p>
    <w:p w:rsidR="002B0012" w:rsidRDefault="002B0012" w:rsidP="002B0012">
      <w:pPr>
        <w:pStyle w:val="NoSpacing"/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 wp14:anchorId="1BC02099" wp14:editId="34AF4315">
            <wp:extent cx="1495425" cy="781565"/>
            <wp:effectExtent l="0" t="0" r="0" b="0"/>
            <wp:docPr id="9" name="Picture 9" descr="http://www.gla.ac.uk/t4/visualidentity/files/downloads/University%20marque/Boxed%20University%20Marques/A4%20-%20UofG%20keyline%20boxed%20marque%20%28with%203mm%20left%20ble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a.ac.uk/t4/visualidentity/files/downloads/University%20marque/Boxed%20University%20Marques/A4%20-%20UofG%20keyline%20boxed%20marque%20%28with%203mm%20left%20bleed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03" cy="7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zh-CN"/>
        </w:rPr>
        <w:drawing>
          <wp:inline distT="0" distB="0" distL="0" distR="0" wp14:anchorId="74D6AE5D" wp14:editId="6AEC2BE8">
            <wp:extent cx="2065565" cy="60245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978" cy="6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cs="Arial"/>
          <w:noProof/>
          <w:lang w:eastAsia="zh-CN"/>
        </w:rPr>
        <w:drawing>
          <wp:inline distT="0" distB="0" distL="0" distR="0" wp14:anchorId="771B1536" wp14:editId="6509A93C">
            <wp:extent cx="1438275" cy="827303"/>
            <wp:effectExtent l="0" t="0" r="0" b="0"/>
            <wp:docPr id="11" name="Picture 11" descr="C:\Dropbox\BOVA Network\Branding\GCRF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BOVA Network\Branding\GCRF_Full_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05" cy="8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0" w:rsidRDefault="00A11750" w:rsidP="00A11750">
      <w:pPr>
        <w:pStyle w:val="NoSpacing"/>
        <w:rPr>
          <w:rFonts w:ascii="Arial" w:hAnsi="Arial" w:cs="Arial"/>
        </w:rPr>
      </w:pPr>
    </w:p>
    <w:p w:rsidR="002B0012" w:rsidRPr="00460B32" w:rsidRDefault="002B0012" w:rsidP="00460B32">
      <w:pPr>
        <w:pStyle w:val="NoSpacing"/>
        <w:rPr>
          <w:rFonts w:ascii="Arial" w:hAnsi="Arial" w:cs="Arial"/>
        </w:rPr>
      </w:pPr>
      <w:r>
        <w:rPr>
          <w:rFonts w:eastAsia="Calibri" w:cs="Arial"/>
          <w:noProof/>
          <w:lang w:eastAsia="zh-CN"/>
        </w:rPr>
        <w:drawing>
          <wp:inline distT="0" distB="0" distL="0" distR="0" wp14:anchorId="551D276A" wp14:editId="5A7E0398">
            <wp:extent cx="2472362" cy="61897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14" cy="6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eastAsia="Calibri" w:cs="Arial"/>
          <w:noProof/>
          <w:lang w:eastAsia="zh-CN"/>
        </w:rPr>
        <w:drawing>
          <wp:inline distT="0" distB="0" distL="0" distR="0" wp14:anchorId="2D1D64C8" wp14:editId="5BB02778">
            <wp:extent cx="1679795" cy="734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C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75" cy="7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eastAsia="Calibri" w:cs="Arial"/>
          <w:noProof/>
          <w:lang w:eastAsia="zh-CN"/>
        </w:rPr>
        <w:drawing>
          <wp:inline distT="0" distB="0" distL="0" distR="0" wp14:anchorId="183E46B8" wp14:editId="282BC52E">
            <wp:extent cx="1143000" cy="79513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RC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23" cy="81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7E" w:rsidRPr="002B0012" w:rsidRDefault="0096527E" w:rsidP="002B0012">
      <w:pPr>
        <w:tabs>
          <w:tab w:val="left" w:pos="1140"/>
        </w:tabs>
      </w:pPr>
    </w:p>
    <w:sectPr w:rsidR="0096527E" w:rsidRPr="002B0012" w:rsidSect="002B0012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00" w:rsidRDefault="00435DEC">
      <w:pPr>
        <w:spacing w:after="0" w:line="240" w:lineRule="auto"/>
      </w:pPr>
      <w:r>
        <w:separator/>
      </w:r>
    </w:p>
  </w:endnote>
  <w:endnote w:type="continuationSeparator" w:id="0">
    <w:p w:rsidR="00F26500" w:rsidRDefault="004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0E4" w:rsidRDefault="002E7E65" w:rsidP="002B0012">
        <w:pPr>
          <w:pStyle w:val="Footer"/>
          <w:rPr>
            <w:rFonts w:ascii="Arial" w:hAnsi="Arial" w:cs="Arial"/>
          </w:rPr>
        </w:pPr>
        <w:r w:rsidRPr="002B71B9">
          <w:rPr>
            <w:rFonts w:ascii="Arial" w:hAnsi="Arial" w:cs="Arial"/>
          </w:rPr>
          <w:t>ANTI-</w:t>
        </w:r>
        <w:r w:rsidR="002B0012">
          <w:rPr>
            <w:rFonts w:ascii="Arial" w:hAnsi="Arial" w:cs="Arial"/>
          </w:rPr>
          <w:t>VeC</w:t>
        </w:r>
        <w:r w:rsidRPr="002B71B9">
          <w:rPr>
            <w:rFonts w:ascii="Arial" w:hAnsi="Arial" w:cs="Arial"/>
          </w:rPr>
          <w:t xml:space="preserve"> </w:t>
        </w:r>
        <w:r w:rsidR="002B0012">
          <w:rPr>
            <w:rFonts w:ascii="Arial" w:hAnsi="Arial" w:cs="Arial"/>
          </w:rPr>
          <w:t>International Conference Bursary</w:t>
        </w:r>
        <w:r>
          <w:rPr>
            <w:rFonts w:ascii="Arial" w:hAnsi="Arial" w:cs="Arial"/>
          </w:rPr>
          <w:t xml:space="preserve"> Application</w:t>
        </w:r>
        <w:r w:rsidRPr="002B71B9">
          <w:rPr>
            <w:rFonts w:ascii="Arial" w:hAnsi="Arial" w:cs="Arial"/>
          </w:rPr>
          <w:t xml:space="preserve"> Form </w:t>
        </w:r>
      </w:p>
      <w:p w:rsidR="00B6408B" w:rsidRPr="002B71B9" w:rsidRDefault="00AE5F0C" w:rsidP="002B0012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Mosquito Sensory Biology Symposium</w:t>
        </w:r>
      </w:p>
      <w:p w:rsidR="00B150E4" w:rsidRPr="002B71B9" w:rsidRDefault="00561FCF" w:rsidP="00B150E4">
        <w:pPr>
          <w:pStyle w:val="Footer"/>
          <w:ind w:right="110"/>
          <w:jc w:val="right"/>
          <w:rPr>
            <w:rFonts w:ascii="Arial" w:hAnsi="Arial" w:cs="Arial"/>
          </w:rPr>
        </w:pPr>
      </w:p>
      <w:p w:rsidR="00C951D1" w:rsidRPr="008B3D7F" w:rsidRDefault="002E7E65" w:rsidP="00B150E4">
        <w:pPr>
          <w:pStyle w:val="Footer"/>
          <w:ind w:right="110"/>
          <w:jc w:val="right"/>
          <w:rPr>
            <w:rFonts w:ascii="Arial" w:hAnsi="Arial" w:cs="Arial"/>
          </w:rPr>
        </w:pPr>
        <w:r w:rsidRPr="008B3D7F">
          <w:rPr>
            <w:rFonts w:ascii="Arial" w:hAnsi="Arial" w:cs="Arial"/>
          </w:rPr>
          <w:tab/>
        </w:r>
        <w:r w:rsidRPr="008B3D7F">
          <w:rPr>
            <w:rFonts w:ascii="Arial" w:hAnsi="Arial" w:cs="Arial"/>
          </w:rPr>
          <w:tab/>
        </w:r>
        <w:r w:rsidRPr="008B3D7F">
          <w:rPr>
            <w:rFonts w:ascii="Arial" w:hAnsi="Arial" w:cs="Arial"/>
          </w:rPr>
          <w:fldChar w:fldCharType="begin"/>
        </w:r>
        <w:r w:rsidRPr="008B3D7F">
          <w:rPr>
            <w:rFonts w:ascii="Arial" w:hAnsi="Arial" w:cs="Arial"/>
          </w:rPr>
          <w:instrText xml:space="preserve"> PAGE   \* MERGEFORMAT </w:instrText>
        </w:r>
        <w:r w:rsidRPr="008B3D7F">
          <w:rPr>
            <w:rFonts w:ascii="Arial" w:hAnsi="Arial" w:cs="Arial"/>
          </w:rPr>
          <w:fldChar w:fldCharType="separate"/>
        </w:r>
        <w:r w:rsidR="00561FCF">
          <w:rPr>
            <w:rFonts w:ascii="Arial" w:hAnsi="Arial" w:cs="Arial"/>
            <w:noProof/>
          </w:rPr>
          <w:t>1</w:t>
        </w:r>
        <w:r w:rsidRPr="008B3D7F">
          <w:rPr>
            <w:rFonts w:ascii="Arial" w:hAnsi="Arial" w:cs="Arial"/>
            <w:noProof/>
          </w:rPr>
          <w:fldChar w:fldCharType="end"/>
        </w:r>
      </w:p>
    </w:sdtContent>
  </w:sdt>
  <w:p w:rsidR="00D27087" w:rsidRPr="008B3D7F" w:rsidRDefault="00561F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00" w:rsidRDefault="00435DEC">
      <w:pPr>
        <w:spacing w:after="0" w:line="240" w:lineRule="auto"/>
      </w:pPr>
      <w:r>
        <w:separator/>
      </w:r>
    </w:p>
  </w:footnote>
  <w:footnote w:type="continuationSeparator" w:id="0">
    <w:p w:rsidR="00F26500" w:rsidRDefault="0043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6DC"/>
    <w:multiLevelType w:val="hybridMultilevel"/>
    <w:tmpl w:val="28743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44C19"/>
    <w:multiLevelType w:val="hybridMultilevel"/>
    <w:tmpl w:val="8F24F1AA"/>
    <w:lvl w:ilvl="0" w:tplc="13EA6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6FD4"/>
    <w:multiLevelType w:val="hybridMultilevel"/>
    <w:tmpl w:val="CE5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0"/>
    <w:rsid w:val="00016042"/>
    <w:rsid w:val="000446C3"/>
    <w:rsid w:val="000A52D0"/>
    <w:rsid w:val="001B070B"/>
    <w:rsid w:val="001E3629"/>
    <w:rsid w:val="001E3994"/>
    <w:rsid w:val="0021031E"/>
    <w:rsid w:val="002B0012"/>
    <w:rsid w:val="002E7E65"/>
    <w:rsid w:val="00337DFA"/>
    <w:rsid w:val="0034278D"/>
    <w:rsid w:val="003E14BE"/>
    <w:rsid w:val="004009A9"/>
    <w:rsid w:val="00435DEC"/>
    <w:rsid w:val="00456541"/>
    <w:rsid w:val="00460B32"/>
    <w:rsid w:val="004D490C"/>
    <w:rsid w:val="004E1417"/>
    <w:rsid w:val="00561FCF"/>
    <w:rsid w:val="0059053D"/>
    <w:rsid w:val="005A01BF"/>
    <w:rsid w:val="005E157C"/>
    <w:rsid w:val="005F51A0"/>
    <w:rsid w:val="006C661E"/>
    <w:rsid w:val="006D4237"/>
    <w:rsid w:val="00707E91"/>
    <w:rsid w:val="00760312"/>
    <w:rsid w:val="008A20AC"/>
    <w:rsid w:val="008A2C8B"/>
    <w:rsid w:val="009400B9"/>
    <w:rsid w:val="00954E81"/>
    <w:rsid w:val="0096527E"/>
    <w:rsid w:val="009D074F"/>
    <w:rsid w:val="00A11750"/>
    <w:rsid w:val="00A71C36"/>
    <w:rsid w:val="00A77831"/>
    <w:rsid w:val="00A95BBD"/>
    <w:rsid w:val="00AE5F0C"/>
    <w:rsid w:val="00B6408B"/>
    <w:rsid w:val="00B821D6"/>
    <w:rsid w:val="00BB184F"/>
    <w:rsid w:val="00BC516C"/>
    <w:rsid w:val="00BE1592"/>
    <w:rsid w:val="00C32A2E"/>
    <w:rsid w:val="00C72692"/>
    <w:rsid w:val="00CC3314"/>
    <w:rsid w:val="00CF28D0"/>
    <w:rsid w:val="00D70A78"/>
    <w:rsid w:val="00DF29E7"/>
    <w:rsid w:val="00E94A29"/>
    <w:rsid w:val="00EA4892"/>
    <w:rsid w:val="00EF3D2D"/>
    <w:rsid w:val="00F071BA"/>
    <w:rsid w:val="00F26500"/>
    <w:rsid w:val="00F53119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1512"/>
  <w15:chartTrackingRefBased/>
  <w15:docId w15:val="{437308FF-83ED-4B26-B961-537EFF3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5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50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5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117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75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117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12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0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ti-vec-network@glasgow.ac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844C-F16E-4CF0-B6DA-0D432E83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DED1DCEF.dotm</Template>
  <TotalTime>183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Connolly</dc:creator>
  <cp:keywords/>
  <dc:description/>
  <cp:lastModifiedBy>Michelle Connolly</cp:lastModifiedBy>
  <cp:revision>10</cp:revision>
  <dcterms:created xsi:type="dcterms:W3CDTF">2019-04-08T15:33:00Z</dcterms:created>
  <dcterms:modified xsi:type="dcterms:W3CDTF">2019-07-25T15:00:00Z</dcterms:modified>
</cp:coreProperties>
</file>