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E" w:rsidRPr="002B7550" w:rsidRDefault="00B71633" w:rsidP="002077DA">
      <w:pPr>
        <w:jc w:val="center"/>
        <w:rPr>
          <w:rFonts w:ascii="Californian FB" w:hAnsi="Californian FB"/>
          <w:color w:val="5F497A" w:themeColor="accent4" w:themeShade="BF"/>
          <w:sz w:val="20"/>
        </w:rPr>
      </w:pPr>
      <w:bookmarkStart w:id="0" w:name="_GoBack"/>
      <w:bookmarkEnd w:id="0"/>
      <w:r w:rsidRPr="00F853A3">
        <w:rPr>
          <w:rFonts w:ascii="Californian FB" w:hAnsi="Californian FB"/>
          <w:noProof/>
          <w:color w:val="5F497A" w:themeColor="accent4" w:themeShade="BF"/>
          <w:sz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6727825</wp:posOffset>
            </wp:positionH>
            <wp:positionV relativeFrom="paragraph">
              <wp:posOffset>-635</wp:posOffset>
            </wp:positionV>
            <wp:extent cx="4276090" cy="2697480"/>
            <wp:effectExtent l="0" t="0" r="0" b="0"/>
            <wp:wrapSquare wrapText="bothSides"/>
            <wp:docPr id="3" name="Obraz 3" descr="G:\CONFERENCES\ICOS 2014\Merchandise\DESIGNS\LOGO for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FERENCES\ICOS 2014\Merchandise\DESIGNS\LOGO for B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90279" w:rsidRPr="00F853A3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>25</w:t>
      </w:r>
      <w:r w:rsidR="00890279" w:rsidRPr="00F853A3">
        <w:rPr>
          <w:rFonts w:ascii="Californian FB" w:hAnsi="Californian FB" w:cstheme="minorHAnsi"/>
          <w:b/>
          <w:color w:val="5F497A" w:themeColor="accent4" w:themeShade="BF"/>
          <w:sz w:val="56"/>
          <w:vertAlign w:val="superscript"/>
          <w:lang w:val="en-US"/>
        </w:rPr>
        <w:t>th</w:t>
      </w:r>
      <w:proofErr w:type="gramEnd"/>
      <w:r w:rsidR="00890279" w:rsidRPr="00F853A3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 xml:space="preserve"> </w:t>
      </w:r>
      <w:r w:rsidR="00303925" w:rsidRPr="00F853A3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>International Congress of Onomastic Sciences</w:t>
      </w:r>
    </w:p>
    <w:p w:rsidR="006D1292" w:rsidRPr="002B7550" w:rsidRDefault="0048781E" w:rsidP="002077DA">
      <w:pPr>
        <w:jc w:val="center"/>
        <w:rPr>
          <w:rFonts w:ascii="Californian FB" w:hAnsi="Californian FB" w:cstheme="minorHAnsi"/>
          <w:b/>
          <w:color w:val="5F497A" w:themeColor="accent4" w:themeShade="BF"/>
          <w:sz w:val="56"/>
          <w:lang w:val="fr-FR"/>
        </w:rPr>
      </w:pPr>
      <w:r w:rsidRPr="002B7550">
        <w:rPr>
          <w:rFonts w:ascii="Californian FB" w:hAnsi="Californian FB" w:cstheme="minorHAnsi"/>
          <w:b/>
          <w:color w:val="5F497A" w:themeColor="accent4" w:themeShade="BF"/>
          <w:sz w:val="56"/>
          <w:lang w:val="fr-FR"/>
        </w:rPr>
        <w:t>25</w:t>
      </w:r>
      <w:r w:rsidR="008C2D9F" w:rsidRPr="002B7550">
        <w:rPr>
          <w:rFonts w:ascii="Californian FB" w:hAnsi="Californian FB" w:cstheme="minorHAnsi"/>
          <w:b/>
          <w:color w:val="5F497A" w:themeColor="accent4" w:themeShade="BF"/>
          <w:sz w:val="56"/>
          <w:vertAlign w:val="superscript"/>
          <w:lang w:val="fr-FR"/>
        </w:rPr>
        <w:t>ème</w:t>
      </w:r>
      <w:r w:rsidR="008C2D9F" w:rsidRPr="002B7550">
        <w:rPr>
          <w:rFonts w:ascii="Californian FB" w:hAnsi="Californian FB" w:cstheme="minorHAnsi"/>
          <w:b/>
          <w:color w:val="5F497A" w:themeColor="accent4" w:themeShade="BF"/>
          <w:sz w:val="56"/>
          <w:lang w:val="fr-FR"/>
        </w:rPr>
        <w:t xml:space="preserve"> </w:t>
      </w:r>
      <w:r w:rsidRPr="002B7550">
        <w:rPr>
          <w:rFonts w:ascii="Californian FB" w:hAnsi="Californian FB" w:cstheme="minorHAnsi"/>
          <w:b/>
          <w:color w:val="5F497A" w:themeColor="accent4" w:themeShade="BF"/>
          <w:sz w:val="56"/>
          <w:lang w:val="fr-FR"/>
        </w:rPr>
        <w:t>Congr</w:t>
      </w:r>
      <w:r w:rsidR="00304045" w:rsidRPr="002B7550">
        <w:rPr>
          <w:rFonts w:ascii="Californian FB" w:hAnsi="Californian FB" w:cstheme="minorHAnsi"/>
          <w:b/>
          <w:color w:val="5F497A" w:themeColor="accent4" w:themeShade="BF"/>
          <w:sz w:val="56"/>
          <w:lang w:val="fr-FR"/>
        </w:rPr>
        <w:t>ès International des Sciences Onomastiques</w:t>
      </w:r>
    </w:p>
    <w:p w:rsidR="00304045" w:rsidRPr="002077DA" w:rsidRDefault="00304045" w:rsidP="002077DA">
      <w:pPr>
        <w:jc w:val="center"/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</w:pPr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 xml:space="preserve">25. </w:t>
      </w:r>
      <w:proofErr w:type="spellStart"/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>Internationaler</w:t>
      </w:r>
      <w:proofErr w:type="spellEnd"/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 xml:space="preserve"> </w:t>
      </w:r>
      <w:proofErr w:type="spellStart"/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>Kongress</w:t>
      </w:r>
      <w:proofErr w:type="spellEnd"/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 xml:space="preserve"> </w:t>
      </w:r>
      <w:proofErr w:type="spellStart"/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>für</w:t>
      </w:r>
      <w:proofErr w:type="spellEnd"/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 xml:space="preserve"> </w:t>
      </w:r>
      <w:proofErr w:type="spellStart"/>
      <w:r w:rsidRPr="002077DA">
        <w:rPr>
          <w:rFonts w:ascii="Californian FB" w:hAnsi="Californian FB" w:cstheme="minorHAnsi"/>
          <w:b/>
          <w:color w:val="5F497A" w:themeColor="accent4" w:themeShade="BF"/>
          <w:sz w:val="56"/>
          <w:lang w:val="en-US"/>
        </w:rPr>
        <w:t>Namenforschung</w:t>
      </w:r>
      <w:proofErr w:type="spellEnd"/>
    </w:p>
    <w:p w:rsidR="00916FC0" w:rsidRPr="002077DA" w:rsidRDefault="00916FC0" w:rsidP="00916FC0">
      <w:pPr>
        <w:rPr>
          <w:rFonts w:ascii="Californian FB" w:hAnsi="Californian FB" w:cstheme="minorHAnsi"/>
          <w:b/>
          <w:sz w:val="52"/>
          <w:szCs w:val="52"/>
          <w:lang w:val="en-US"/>
        </w:rPr>
      </w:pPr>
    </w:p>
    <w:p w:rsidR="00881BD9" w:rsidRDefault="00A201FB" w:rsidP="007343F6">
      <w:pPr>
        <w:jc w:val="center"/>
        <w:rPr>
          <w:rFonts w:ascii="Californian FB" w:hAnsi="Californian FB" w:cstheme="minorHAnsi"/>
          <w:b/>
          <w:color w:val="EDBB4D"/>
          <w:sz w:val="72"/>
          <w:lang w:val="en-US"/>
        </w:rPr>
      </w:pPr>
      <w:r w:rsidRPr="002077DA">
        <w:rPr>
          <w:rFonts w:ascii="Californian FB" w:hAnsi="Californian FB" w:cstheme="minorHAnsi"/>
          <w:b/>
          <w:color w:val="EDBB4D"/>
          <w:sz w:val="72"/>
          <w:lang w:val="en-US"/>
        </w:rPr>
        <w:t>25</w:t>
      </w:r>
      <w:r w:rsidRPr="002077DA">
        <w:rPr>
          <w:rFonts w:ascii="Californian FB" w:hAnsi="Californian FB" w:cstheme="minorHAnsi"/>
          <w:b/>
          <w:color w:val="EDBB4D"/>
          <w:sz w:val="72"/>
          <w:vertAlign w:val="superscript"/>
          <w:lang w:val="en-US"/>
        </w:rPr>
        <w:t>th</w:t>
      </w:r>
      <w:r w:rsidRPr="002077DA">
        <w:rPr>
          <w:rFonts w:ascii="Californian FB" w:hAnsi="Californian FB" w:cstheme="minorHAnsi"/>
          <w:b/>
          <w:color w:val="EDBB4D"/>
          <w:sz w:val="72"/>
          <w:lang w:val="en-US"/>
        </w:rPr>
        <w:t xml:space="preserve"> – 29</w:t>
      </w:r>
      <w:r w:rsidRPr="002077DA">
        <w:rPr>
          <w:rFonts w:ascii="Californian FB" w:hAnsi="Californian FB" w:cstheme="minorHAnsi"/>
          <w:b/>
          <w:color w:val="EDBB4D"/>
          <w:sz w:val="72"/>
          <w:vertAlign w:val="superscript"/>
          <w:lang w:val="en-US"/>
        </w:rPr>
        <w:t>th</w:t>
      </w:r>
      <w:r w:rsidRPr="002077DA">
        <w:rPr>
          <w:rFonts w:ascii="Californian FB" w:hAnsi="Californian FB" w:cstheme="minorHAnsi"/>
          <w:b/>
          <w:color w:val="EDBB4D"/>
          <w:sz w:val="72"/>
          <w:lang w:val="en-US"/>
        </w:rPr>
        <w:t xml:space="preserve"> August 2014</w:t>
      </w:r>
      <w:r w:rsidR="000D7B27" w:rsidRPr="002077DA">
        <w:rPr>
          <w:rFonts w:ascii="Californian FB" w:hAnsi="Californian FB" w:cstheme="minorHAnsi"/>
          <w:b/>
          <w:color w:val="EDBB4D"/>
          <w:sz w:val="72"/>
          <w:lang w:val="en-US"/>
        </w:rPr>
        <w:t xml:space="preserve">, </w:t>
      </w:r>
      <w:r w:rsidR="0005528D" w:rsidRPr="002077DA">
        <w:rPr>
          <w:rFonts w:ascii="Californian FB" w:hAnsi="Californian FB" w:cstheme="minorHAnsi"/>
          <w:b/>
          <w:color w:val="EDBB4D"/>
          <w:sz w:val="72"/>
          <w:lang w:val="en-US"/>
        </w:rPr>
        <w:t xml:space="preserve">University of </w:t>
      </w:r>
      <w:r w:rsidRPr="002077DA">
        <w:rPr>
          <w:rFonts w:ascii="Californian FB" w:hAnsi="Californian FB" w:cstheme="minorHAnsi"/>
          <w:b/>
          <w:color w:val="EDBB4D"/>
          <w:sz w:val="72"/>
          <w:lang w:val="en-US"/>
        </w:rPr>
        <w:t>G</w:t>
      </w:r>
      <w:r w:rsidR="00727E11" w:rsidRPr="002077DA">
        <w:rPr>
          <w:rFonts w:ascii="Californian FB" w:hAnsi="Californian FB" w:cstheme="minorHAnsi"/>
          <w:b/>
          <w:color w:val="EDBB4D"/>
          <w:sz w:val="72"/>
          <w:lang w:val="en-US"/>
        </w:rPr>
        <w:t>lasgow</w:t>
      </w:r>
    </w:p>
    <w:p w:rsidR="007343F6" w:rsidRPr="007343F6" w:rsidRDefault="007343F6" w:rsidP="00A201FB">
      <w:pPr>
        <w:rPr>
          <w:rFonts w:ascii="Californian FB" w:hAnsi="Californian FB" w:cstheme="minorHAnsi"/>
          <w:b/>
          <w:color w:val="EDBB4D"/>
          <w:sz w:val="32"/>
          <w:lang w:val="en-US"/>
        </w:rPr>
      </w:pPr>
    </w:p>
    <w:p w:rsidR="007343F6" w:rsidRDefault="007343F6" w:rsidP="007343F6">
      <w:pPr>
        <w:jc w:val="center"/>
        <w:rPr>
          <w:rFonts w:ascii="Georgia" w:hAnsi="Georgia" w:cstheme="minorHAnsi"/>
          <w:b/>
          <w:sz w:val="96"/>
          <w:szCs w:val="52"/>
          <w:lang w:val="en-US"/>
        </w:rPr>
      </w:pPr>
      <w:proofErr w:type="spellStart"/>
      <w:r w:rsidRPr="007343F6">
        <w:rPr>
          <w:rFonts w:ascii="Georgia" w:hAnsi="Georgia" w:cstheme="minorHAnsi"/>
          <w:b/>
          <w:sz w:val="96"/>
          <w:szCs w:val="52"/>
          <w:lang w:val="en-US"/>
        </w:rPr>
        <w:t>P</w:t>
      </w:r>
      <w:r w:rsidR="00975F5A" w:rsidRPr="007343F6">
        <w:rPr>
          <w:rFonts w:ascii="Georgia" w:hAnsi="Georgia" w:cstheme="minorHAnsi"/>
          <w:b/>
          <w:sz w:val="96"/>
          <w:szCs w:val="52"/>
          <w:lang w:val="en-US"/>
        </w:rPr>
        <w:t>rogramme</w:t>
      </w:r>
      <w:proofErr w:type="spellEnd"/>
    </w:p>
    <w:p w:rsidR="007343F6" w:rsidRPr="007343F6" w:rsidRDefault="007343F6" w:rsidP="007343F6">
      <w:pPr>
        <w:jc w:val="center"/>
        <w:rPr>
          <w:rFonts w:ascii="Georgia" w:hAnsi="Georgia" w:cstheme="minorHAnsi"/>
          <w:b/>
          <w:sz w:val="32"/>
          <w:szCs w:val="52"/>
          <w:lang w:val="en-US"/>
        </w:rPr>
      </w:pPr>
    </w:p>
    <w:p w:rsidR="002077DA" w:rsidRDefault="007E75CF" w:rsidP="006D62F3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107315</wp:posOffset>
            </wp:positionV>
            <wp:extent cx="3479800" cy="685800"/>
            <wp:effectExtent l="0" t="0" r="0" b="0"/>
            <wp:wrapSquare wrapText="bothSides"/>
            <wp:docPr id="1" name="Obraz 1" descr="C:\Users\Daria\Desktop\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ria\Desktop\I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7DA" w:rsidRDefault="007E75CF" w:rsidP="006D62F3">
      <w:pPr>
        <w:rPr>
          <w:rFonts w:ascii="Garamond" w:hAnsi="Garamond"/>
          <w:sz w:val="24"/>
          <w:szCs w:val="24"/>
          <w:lang w:val="en-US"/>
        </w:rPr>
      </w:pPr>
      <w:r w:rsidRPr="00776867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6367780</wp:posOffset>
            </wp:positionH>
            <wp:positionV relativeFrom="paragraph">
              <wp:posOffset>-1905</wp:posOffset>
            </wp:positionV>
            <wp:extent cx="1534160" cy="477520"/>
            <wp:effectExtent l="0" t="0" r="0" b="0"/>
            <wp:wrapTight wrapText="bothSides">
              <wp:wrapPolygon edited="0">
                <wp:start x="0" y="0"/>
                <wp:lineTo x="0" y="20681"/>
                <wp:lineTo x="21457" y="20681"/>
                <wp:lineTo x="21457" y="0"/>
                <wp:lineTo x="0" y="0"/>
              </wp:wrapPolygon>
            </wp:wrapTight>
            <wp:docPr id="2" name="Picture 2" descr="University of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Glasg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83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413"/>
        <w:gridCol w:w="2084"/>
        <w:gridCol w:w="503"/>
        <w:gridCol w:w="2310"/>
        <w:gridCol w:w="730"/>
        <w:gridCol w:w="1792"/>
        <w:gridCol w:w="618"/>
        <w:gridCol w:w="1812"/>
        <w:gridCol w:w="598"/>
        <w:gridCol w:w="1828"/>
        <w:gridCol w:w="664"/>
        <w:gridCol w:w="2588"/>
      </w:tblGrid>
      <w:tr w:rsidR="008C2D9F" w:rsidRPr="000C1298" w:rsidTr="006B290B">
        <w:trPr>
          <w:trHeight w:val="340"/>
          <w:jc w:val="center"/>
        </w:trPr>
        <w:tc>
          <w:tcPr>
            <w:tcW w:w="1411" w:type="dxa"/>
            <w:tcBorders>
              <w:top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940" w:type="dxa"/>
            <w:gridSpan w:val="12"/>
            <w:tcBorders>
              <w:top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8C2D9F" w:rsidRPr="00FB7ED5" w:rsidRDefault="008C2D9F" w:rsidP="006C573E">
            <w:pPr>
              <w:spacing w:after="0" w:line="240" w:lineRule="auto"/>
              <w:ind w:left="213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ascii="Calibri" w:hAnsi="Calibri"/>
                <w:b/>
                <w:color w:val="000000"/>
              </w:rPr>
              <w:t>S</w:t>
            </w:r>
            <w:r w:rsidR="006C573E">
              <w:rPr>
                <w:rFonts w:ascii="Calibri" w:hAnsi="Calibri"/>
                <w:b/>
                <w:color w:val="000000"/>
              </w:rPr>
              <w:t>UNDAY</w:t>
            </w:r>
            <w:r w:rsidRPr="002077DA">
              <w:rPr>
                <w:rFonts w:ascii="Calibri" w:hAnsi="Calibri"/>
                <w:b/>
                <w:color w:val="000000"/>
              </w:rPr>
              <w:t xml:space="preserve"> 2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="00FC3635">
              <w:rPr>
                <w:rFonts w:ascii="Calibri" w:hAnsi="Calibri"/>
                <w:b/>
                <w:color w:val="000000"/>
              </w:rPr>
              <w:t xml:space="preserve"> August / </w:t>
            </w:r>
            <w:r w:rsidR="006C573E">
              <w:rPr>
                <w:rFonts w:ascii="Calibri" w:hAnsi="Calibri"/>
                <w:b/>
                <w:color w:val="000000"/>
              </w:rPr>
              <w:t>DIMANCHE</w:t>
            </w:r>
            <w:r w:rsidRPr="002077DA">
              <w:rPr>
                <w:rFonts w:ascii="Calibri" w:hAnsi="Calibri"/>
                <w:b/>
                <w:color w:val="000000"/>
              </w:rPr>
              <w:t> 2</w:t>
            </w:r>
            <w:r>
              <w:rPr>
                <w:rFonts w:ascii="Calibri" w:hAnsi="Calibri"/>
                <w:b/>
                <w:color w:val="000000"/>
              </w:rPr>
              <w:t>4</w:t>
            </w:r>
            <w:r w:rsidRPr="002077DA">
              <w:rPr>
                <w:rFonts w:ascii="Calibri" w:hAnsi="Calibri"/>
                <w:b/>
                <w:color w:val="000000"/>
              </w:rPr>
              <w:t xml:space="preserve"> Aoû</w:t>
            </w:r>
            <w:r>
              <w:rPr>
                <w:rFonts w:ascii="Calibri" w:hAnsi="Calibri"/>
                <w:b/>
                <w:color w:val="000000"/>
              </w:rPr>
              <w:t xml:space="preserve">t / </w:t>
            </w:r>
            <w:r w:rsidR="006C573E">
              <w:rPr>
                <w:rFonts w:ascii="Calibri" w:hAnsi="Calibri"/>
                <w:b/>
                <w:color w:val="000000"/>
              </w:rPr>
              <w:t>SONNTAG</w:t>
            </w:r>
            <w:r w:rsidRPr="002077DA">
              <w:rPr>
                <w:rFonts w:ascii="Calibri" w:hAnsi="Calibri"/>
                <w:b/>
                <w:color w:val="000000"/>
              </w:rPr>
              <w:t xml:space="preserve"> 2</w:t>
            </w:r>
            <w:r>
              <w:rPr>
                <w:rFonts w:ascii="Calibri" w:hAnsi="Calibri"/>
                <w:b/>
                <w:color w:val="000000"/>
              </w:rPr>
              <w:t>4.</w:t>
            </w:r>
            <w:r w:rsidRPr="002077DA">
              <w:rPr>
                <w:rFonts w:ascii="Calibri" w:hAnsi="Calibri"/>
                <w:b/>
                <w:color w:val="000000"/>
              </w:rPr>
              <w:t xml:space="preserve"> August</w:t>
            </w:r>
          </w:p>
        </w:tc>
      </w:tr>
      <w:tr w:rsidR="008C2D9F" w:rsidRPr="000C1298" w:rsidTr="00997303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14:00-17:00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FB7ED5" w:rsidRDefault="008C2D9F" w:rsidP="00890279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ICOS Board meeting</w:t>
            </w:r>
          </w:p>
        </w:tc>
      </w:tr>
      <w:tr w:rsidR="008C2D9F" w:rsidRPr="002B7550" w:rsidTr="00997303">
        <w:trPr>
          <w:trHeight w:val="567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18:00-19:30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</w:tcPr>
          <w:p w:rsidR="008C2D9F" w:rsidRDefault="008C2D9F" w:rsidP="009039A1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Opening Reception /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Réception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d’ouverture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Eröffnungsempfang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(Hunterian Art Gallery)</w:t>
            </w:r>
          </w:p>
          <w:p w:rsidR="008C2D9F" w:rsidRPr="0041523D" w:rsidRDefault="008C2D9F" w:rsidP="0041523D">
            <w:pPr>
              <w:spacing w:after="0" w:line="240" w:lineRule="auto"/>
              <w:ind w:left="450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 xml:space="preserve">Sponsored by / </w:t>
            </w:r>
            <w:proofErr w:type="spellStart"/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>commanditée</w:t>
            </w:r>
            <w:proofErr w:type="spellEnd"/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 xml:space="preserve"> par / </w:t>
            </w:r>
            <w:proofErr w:type="spellStart"/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>finanziert</w:t>
            </w:r>
            <w:proofErr w:type="spellEnd"/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 xml:space="preserve"> von der </w:t>
            </w:r>
            <w:r w:rsidRPr="007244D4">
              <w:rPr>
                <w:rFonts w:eastAsia="Times New Roman" w:cs="Times New Roman"/>
                <w:i/>
                <w:color w:val="000000"/>
                <w:lang w:val="en-US" w:eastAsia="pl-PL"/>
              </w:rPr>
              <w:t>Scottish Place-Name Society</w:t>
            </w:r>
          </w:p>
        </w:tc>
      </w:tr>
      <w:tr w:rsidR="008C2D9F" w:rsidRPr="009E4029" w:rsidTr="006B290B">
        <w:trPr>
          <w:trHeight w:val="340"/>
          <w:jc w:val="center"/>
        </w:trPr>
        <w:tc>
          <w:tcPr>
            <w:tcW w:w="1411" w:type="dxa"/>
            <w:shd w:val="clear" w:color="auto" w:fill="DAEEF3" w:themeFill="accent5" w:themeFillTint="33"/>
            <w:noWrap/>
            <w:vAlign w:val="center"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940" w:type="dxa"/>
            <w:gridSpan w:val="12"/>
            <w:shd w:val="clear" w:color="auto" w:fill="DAEEF3" w:themeFill="accent5" w:themeFillTint="33"/>
            <w:noWrap/>
            <w:vAlign w:val="center"/>
          </w:tcPr>
          <w:p w:rsidR="008C2D9F" w:rsidRPr="002077DA" w:rsidRDefault="006C573E" w:rsidP="00FC3635">
            <w:pPr>
              <w:spacing w:after="0" w:line="240" w:lineRule="auto"/>
              <w:ind w:left="213"/>
              <w:jc w:val="center"/>
              <w:rPr>
                <w:rFonts w:eastAsia="Times New Roman" w:cs="Times New Roman"/>
                <w:b/>
                <w:color w:val="000000"/>
                <w:lang w:val="de-DE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>MONDAY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25 August / </w:t>
            </w:r>
            <w:r w:rsidRPr="002B7550">
              <w:rPr>
                <w:rFonts w:ascii="Calibri" w:hAnsi="Calibri"/>
                <w:b/>
                <w:color w:val="000000"/>
              </w:rPr>
              <w:t>LUNDI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 25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MONTAG 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25. </w:t>
            </w:r>
            <w:r w:rsidR="008C2D9F"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B7550" w:rsidTr="00997303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8:00-9:30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9E4029" w:rsidRDefault="008C2D9F" w:rsidP="00997303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de-DE" w:eastAsia="pl-PL"/>
              </w:rPr>
              <w:t xml:space="preserve">Registration / 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I</w:t>
            </w:r>
            <w:r w:rsidRPr="009E4029">
              <w:rPr>
                <w:rFonts w:eastAsia="Times New Roman" w:cs="Times New Roman"/>
                <w:color w:val="000000"/>
                <w:lang w:val="de-DE" w:eastAsia="pl-PL"/>
              </w:rPr>
              <w:t xml:space="preserve">nscription / Einschreibung 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(</w:t>
            </w:r>
            <w:r w:rsidRPr="009E4029">
              <w:rPr>
                <w:rFonts w:eastAsia="Times New Roman" w:cs="Times New Roman"/>
                <w:color w:val="000000"/>
                <w:lang w:val="de-DE" w:eastAsia="pl-PL"/>
              </w:rPr>
              <w:t>Wolfson Medical Building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)</w:t>
            </w:r>
          </w:p>
        </w:tc>
      </w:tr>
      <w:tr w:rsidR="008C2D9F" w:rsidRPr="002B7550" w:rsidTr="00997303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9:45-10:00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FB7ED5" w:rsidRDefault="008C2D9F" w:rsidP="00997303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Opening Session / Séance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d’ouverture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Eröffnungssitzung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(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 xml:space="preserve">Boyd Orr </w:t>
            </w:r>
            <w:proofErr w:type="spellStart"/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D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uilding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>, Lecture Theatre 1)</w:t>
            </w:r>
          </w:p>
        </w:tc>
      </w:tr>
      <w:tr w:rsidR="008C2D9F" w:rsidRPr="002B7550" w:rsidTr="003A65E1">
        <w:trPr>
          <w:trHeight w:val="850"/>
          <w:jc w:val="center"/>
        </w:trPr>
        <w:tc>
          <w:tcPr>
            <w:tcW w:w="1411" w:type="dxa"/>
            <w:shd w:val="clear" w:color="auto" w:fill="DBE5F1" w:themeFill="accent1" w:themeFillTint="33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10:00-11:00</w:t>
            </w:r>
          </w:p>
        </w:tc>
        <w:tc>
          <w:tcPr>
            <w:tcW w:w="16940" w:type="dxa"/>
            <w:gridSpan w:val="12"/>
            <w:shd w:val="clear" w:color="auto" w:fill="DBE5F1" w:themeFill="accent1" w:themeFillTint="33"/>
            <w:noWrap/>
            <w:vAlign w:val="center"/>
            <w:hideMark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val="pl-PL" w:eastAsia="pl-PL"/>
              </w:rPr>
            </w:pPr>
            <w:r w:rsidRPr="002B7550">
              <w:rPr>
                <w:rFonts w:eastAsia="Times New Roman" w:cs="Times New Roman"/>
                <w:b/>
                <w:color w:val="000000"/>
                <w:lang w:val="pl-PL" w:eastAsia="pl-PL"/>
              </w:rPr>
              <w:t>Keynote Lecture 1 / Séance générale 1 / Plenarsitzung 1</w:t>
            </w:r>
            <w:r w:rsidRPr="002B7550">
              <w:rPr>
                <w:rFonts w:eastAsia="Times New Roman" w:cs="Times New Roman"/>
                <w:color w:val="000000"/>
                <w:lang w:val="pl-PL" w:eastAsia="pl-PL"/>
              </w:rPr>
              <w:t xml:space="preserve"> (</w:t>
            </w:r>
            <w:r w:rsidR="00985774" w:rsidRPr="002B7550">
              <w:rPr>
                <w:rFonts w:eastAsia="Times New Roman" w:cs="Times New Roman"/>
                <w:color w:val="000000"/>
                <w:lang w:val="pl-PL" w:eastAsia="pl-PL"/>
              </w:rPr>
              <w:t>Boyd Orr D</w:t>
            </w:r>
            <w:r w:rsidRPr="002B7550">
              <w:rPr>
                <w:rFonts w:eastAsia="Times New Roman" w:cs="Times New Roman"/>
                <w:color w:val="000000"/>
                <w:lang w:val="pl-PL" w:eastAsia="pl-PL"/>
              </w:rPr>
              <w:t>uilding, Lecture Theatre 1)</w:t>
            </w:r>
          </w:p>
          <w:p w:rsidR="0041523D" w:rsidRPr="002B7550" w:rsidRDefault="0041523D" w:rsidP="0041523D">
            <w:pPr>
              <w:spacing w:after="0" w:line="240" w:lineRule="auto"/>
              <w:ind w:left="450"/>
              <w:rPr>
                <w:rFonts w:eastAsia="Times New Roman" w:cs="Times New Roman"/>
                <w:color w:val="000000"/>
                <w:lang w:eastAsia="pl-PL"/>
              </w:rPr>
            </w:pPr>
            <w:r w:rsidRPr="0041523D">
              <w:rPr>
                <w:rFonts w:eastAsia="Times New Roman" w:cs="Times New Roman"/>
                <w:b/>
                <w:color w:val="000000"/>
                <w:lang w:val="en-US" w:eastAsia="pl-PL"/>
              </w:rPr>
              <w:t>Simon Taylor:</w:t>
            </w:r>
            <w:r w:rsidRPr="0042542A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 xml:space="preserve">Charting a course through the Scottish </w:t>
            </w:r>
            <w:proofErr w:type="spellStart"/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>namescape</w:t>
            </w:r>
            <w:proofErr w:type="spellEnd"/>
            <w:r w:rsidRPr="002B755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8C2D9F" w:rsidRPr="002B7550" w:rsidRDefault="0041523D" w:rsidP="0041523D">
            <w:pPr>
              <w:spacing w:after="0" w:line="240" w:lineRule="auto"/>
              <w:ind w:left="450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i/>
                <w:color w:val="000000"/>
                <w:lang w:eastAsia="pl-PL"/>
              </w:rPr>
              <w:t>Chair</w:t>
            </w:r>
            <w:r w:rsidR="008C2D9F" w:rsidRPr="002B7550">
              <w:rPr>
                <w:rFonts w:eastAsia="Times New Roman" w:cs="Times New Roman"/>
                <w:i/>
                <w:color w:val="000000"/>
                <w:lang w:eastAsia="pl-PL"/>
              </w:rPr>
              <w:t>: Roibeard Ó Maolalaigh, Vice-Principal, University of Glasgow</w:t>
            </w:r>
          </w:p>
        </w:tc>
      </w:tr>
      <w:tr w:rsidR="008C2D9F" w:rsidRPr="009E4029" w:rsidTr="003A65E1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11:00-11:30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9E4029" w:rsidRDefault="008C2D9F" w:rsidP="006C573E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Coffee /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afé / </w:t>
            </w:r>
            <w:proofErr w:type="spellStart"/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(</w:t>
            </w: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r w:rsidR="006C573E">
              <w:rPr>
                <w:rFonts w:eastAsia="Times New Roman" w:cs="Times New Roman"/>
                <w:color w:val="000000"/>
                <w:lang w:val="en-US" w:eastAsia="pl-PL"/>
              </w:rPr>
              <w:t>atrium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)</w:t>
            </w:r>
          </w:p>
        </w:tc>
      </w:tr>
      <w:tr w:rsidR="008C2D9F" w:rsidRPr="002B7550" w:rsidTr="00403139">
        <w:trPr>
          <w:trHeight w:val="806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9E4029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2B7550" w:rsidTr="00403139">
        <w:trPr>
          <w:trHeight w:val="850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861DE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Valéria Tóth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861DE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Guy Puzey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861DE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Terhi Ainiala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2B7550" w:rsidRDefault="008C2D9F" w:rsidP="00995A21">
            <w:pPr>
              <w:spacing w:after="0" w:line="240" w:lineRule="auto"/>
              <w:jc w:val="center"/>
              <w:rPr>
                <w:b/>
              </w:rPr>
            </w:pPr>
            <w:r w:rsidRPr="002B7550">
              <w:rPr>
                <w:b/>
              </w:rPr>
              <w:t>Theory/Methodology</w:t>
            </w:r>
          </w:p>
          <w:p w:rsidR="008C2D9F" w:rsidRPr="002B7550" w:rsidRDefault="008C2D9F" w:rsidP="00995A21">
            <w:pPr>
              <w:spacing w:after="0" w:line="240" w:lineRule="auto"/>
              <w:jc w:val="center"/>
              <w:rPr>
                <w:i/>
              </w:rPr>
            </w:pPr>
            <w:r w:rsidRPr="002B7550">
              <w:rPr>
                <w:i/>
              </w:rPr>
              <w:t>Chair: Staffan Nyström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861DE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Literary Onomastics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nl-NL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</w:t>
            </w:r>
            <w:r w:rsidRPr="00AD6625">
              <w:rPr>
                <w:rFonts w:eastAsia="Times New Roman" w:cs="Times New Roman"/>
                <w:i/>
                <w:color w:val="000000"/>
                <w:lang w:val="nl-NL" w:eastAsia="pl-PL"/>
              </w:rPr>
              <w:t>hair: Karina van Dalen-Oskam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861DE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861DE5">
              <w:rPr>
                <w:rFonts w:eastAsia="Times New Roman" w:cs="Times New Roman"/>
                <w:b/>
                <w:color w:val="000000"/>
                <w:lang w:val="en-US" w:eastAsia="pl-PL"/>
              </w:rPr>
              <w:t>Commercial Names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Milan </w:t>
            </w:r>
            <w:proofErr w:type="spellStart"/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Harvalik</w:t>
            </w:r>
            <w:proofErr w:type="spellEnd"/>
          </w:p>
        </w:tc>
      </w:tr>
      <w:tr w:rsidR="008C2D9F" w:rsidRPr="00D276C4" w:rsidTr="00F853A3">
        <w:trPr>
          <w:trHeight w:val="288"/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B7ED5">
              <w:rPr>
                <w:rFonts w:eastAsia="Times New Roman" w:cs="Arial"/>
                <w:color w:val="000000"/>
                <w:lang w:eastAsia="pl-PL"/>
              </w:rPr>
              <w:t>11:30-12:30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1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Eva Brylla</w:t>
            </w: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 new Personal Names Act in Sweden?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Lennart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Dehlin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Place-names and road-signs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Adrian Koopman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Naming ‘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the other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’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: derogatory ethnonyms in the N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guni kingdom in the early 1800s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 xml:space="preserve">Olena Karpenko 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Cognitive o</w:t>
            </w:r>
            <w:r w:rsidRPr="00FB7ED5">
              <w:rPr>
                <w:rFonts w:eastAsia="Times New Roman" w:cs="Times New Roman"/>
                <w:color w:val="000000"/>
                <w:lang w:eastAsia="pl-PL"/>
              </w:rPr>
              <w:t>nomastics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Alexander Kalashnikov 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Shakespeare’s </w:t>
            </w:r>
            <w:r w:rsidRPr="002B7550">
              <w:rPr>
                <w:rFonts w:eastAsia="Times New Roman" w:cs="Times New Roman"/>
                <w:color w:val="000000"/>
                <w:lang w:eastAsia="pl-PL"/>
              </w:rPr>
              <w:t>c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haractonyms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in Russian 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ranslations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F. Fischer, E. Lick, 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H. Wochele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E24FE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When a polar bear invests in a tree: strategies applied by European banks to brand their financial services. (Part 1)</w:t>
            </w:r>
          </w:p>
          <w:p w:rsidR="008C2D9F" w:rsidRPr="00FB7ED5" w:rsidRDefault="008C2D9F" w:rsidP="00E24FE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D276C4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C2D9F" w:rsidRPr="00682600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Mariann</w:t>
            </w:r>
            <w:proofErr w:type="spellEnd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Slíz</w:t>
            </w:r>
            <w:proofErr w:type="spellEnd"/>
          </w:p>
          <w:p w:rsidR="008C2D9F" w:rsidRPr="00682600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6B4FB6">
            <w:pPr>
              <w:spacing w:after="0" w:line="240" w:lineRule="auto"/>
              <w:ind w:left="22" w:hanging="22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ind w:left="22" w:hanging="22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Personal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names originating from l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iterature or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otion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picture in the Hungarian n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ame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tock – a historical survey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Regina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Kvašytė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ig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ns of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Lithuanianess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in Canada: 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roper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ames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it-IT" w:eastAsia="pl-PL"/>
              </w:rPr>
              <w:t>Amin Al-Muhanna,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it-IT" w:eastAsia="pl-PL"/>
              </w:rPr>
              <w:t xml:space="preserve">J.-F. Prunet 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>Number-based nicknames of Kuwaiti tribes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M.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Rutkiewicz-Hanczewska 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Semantics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roper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ames. 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tructure of 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ental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l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exicon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roper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ames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Grant Smith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Names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r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eferences in </w:t>
            </w:r>
            <w:r w:rsidRPr="005C3A81">
              <w:rPr>
                <w:rFonts w:eastAsia="Times New Roman" w:cs="Times New Roman"/>
                <w:i/>
                <w:color w:val="000000"/>
                <w:lang w:val="en-US" w:eastAsia="pl-PL"/>
              </w:rPr>
              <w:t>Midsummer Night’s Dream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41523D" w:rsidP="00890279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H. Wochele, F. Fischer, 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br/>
              <w:t>E. Lick</w:t>
            </w:r>
            <w:r w:rsidR="008C2D9F"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</w:p>
          <w:p w:rsidR="008C2D9F" w:rsidRPr="00FB7ED5" w:rsidRDefault="008C2D9F" w:rsidP="00890279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89027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When a polar bear invests in a tree: strategies applied by European banks to brand their financial services. (Part 2)</w:t>
            </w:r>
          </w:p>
          <w:p w:rsidR="008C2D9F" w:rsidRPr="00FB7ED5" w:rsidRDefault="008C2D9F" w:rsidP="0089027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D276C4" w:rsidTr="00403139">
        <w:trPr>
          <w:trHeight w:val="288"/>
          <w:jc w:val="center"/>
        </w:trPr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682600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FB7ED5" w:rsidRDefault="008C2D9F" w:rsidP="00890279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</w:tr>
      <w:tr w:rsidR="008C2D9F" w:rsidRPr="000C1298" w:rsidTr="008C2D9F">
        <w:trPr>
          <w:trHeight w:val="57"/>
          <w:jc w:val="center"/>
        </w:trPr>
        <w:tc>
          <w:tcPr>
            <w:tcW w:w="183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2D9F" w:rsidRPr="008C2D9F" w:rsidRDefault="008C2D9F" w:rsidP="006B290B">
            <w:pPr>
              <w:spacing w:after="0" w:line="240" w:lineRule="auto"/>
              <w:ind w:left="213"/>
              <w:jc w:val="center"/>
              <w:rPr>
                <w:rFonts w:ascii="Calibri" w:hAnsi="Calibri"/>
                <w:b/>
                <w:color w:val="000000"/>
                <w:sz w:val="12"/>
              </w:rPr>
            </w:pPr>
          </w:p>
        </w:tc>
      </w:tr>
      <w:tr w:rsidR="008C2D9F" w:rsidRPr="000C1298" w:rsidTr="008C2D9F">
        <w:trPr>
          <w:trHeight w:val="340"/>
          <w:jc w:val="center"/>
        </w:trPr>
        <w:tc>
          <w:tcPr>
            <w:tcW w:w="18351" w:type="dxa"/>
            <w:gridSpan w:val="13"/>
            <w:tcBorders>
              <w:top w:val="nil"/>
            </w:tcBorders>
            <w:shd w:val="clear" w:color="auto" w:fill="DAEEF3" w:themeFill="accent5" w:themeFillTint="33"/>
            <w:noWrap/>
            <w:vAlign w:val="center"/>
          </w:tcPr>
          <w:p w:rsidR="008C2D9F" w:rsidRPr="002077DA" w:rsidRDefault="0041523D" w:rsidP="006B290B">
            <w:pPr>
              <w:spacing w:after="0" w:line="240" w:lineRule="auto"/>
              <w:ind w:left="213"/>
              <w:jc w:val="center"/>
              <w:rPr>
                <w:rFonts w:eastAsia="Times New Roman" w:cs="Times New Roman"/>
                <w:b/>
                <w:color w:val="000000"/>
                <w:lang w:val="de-DE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>MONDAY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25 August</w:t>
            </w:r>
            <w:r w:rsidR="00FC3635" w:rsidRPr="002B7550">
              <w:rPr>
                <w:rFonts w:ascii="Calibri" w:hAnsi="Calibri"/>
                <w:b/>
                <w:color w:val="000000"/>
              </w:rPr>
              <w:t xml:space="preserve"> / </w:t>
            </w:r>
            <w:r w:rsidRPr="002B7550">
              <w:rPr>
                <w:rFonts w:ascii="Calibri" w:hAnsi="Calibri"/>
                <w:b/>
                <w:color w:val="000000"/>
              </w:rPr>
              <w:t>LUNDI 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25 Août / </w:t>
            </w:r>
            <w:r w:rsidRPr="002B7550">
              <w:rPr>
                <w:rFonts w:ascii="Calibri" w:hAnsi="Calibri"/>
                <w:b/>
                <w:color w:val="000000"/>
              </w:rPr>
              <w:t>MONTAG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25. </w:t>
            </w:r>
            <w:r w:rsidR="008C2D9F"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B7550" w:rsidTr="00997303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12:30-14:00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2B7550">
              <w:rPr>
                <w:rFonts w:eastAsia="Times New Roman" w:cs="Times New Roman"/>
                <w:color w:val="000000"/>
                <w:lang w:val="de-DE" w:eastAsia="pl-PL"/>
              </w:rPr>
              <w:t>Lunch / Repas de midi / Mittagessen</w:t>
            </w:r>
            <w:r w:rsidR="006C573E" w:rsidRPr="002B7550">
              <w:rPr>
                <w:rFonts w:eastAsia="Times New Roman" w:cs="Times New Roman"/>
                <w:color w:val="000000"/>
                <w:lang w:val="de-DE" w:eastAsia="pl-PL"/>
              </w:rPr>
              <w:t xml:space="preserve"> (Wolfson atrium)</w:t>
            </w:r>
          </w:p>
        </w:tc>
      </w:tr>
      <w:tr w:rsidR="008C2D9F" w:rsidRPr="002B7550" w:rsidTr="00997303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13:00-14:00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2B7550" w:rsidRDefault="008C2D9F" w:rsidP="00997303">
            <w:pPr>
              <w:spacing w:after="0" w:line="240" w:lineRule="auto"/>
              <w:ind w:left="166"/>
              <w:rPr>
                <w:rFonts w:eastAsia="Times New Roman" w:cs="Times New Roman"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color w:val="000000"/>
                <w:lang w:eastAsia="pl-PL"/>
              </w:rPr>
              <w:t xml:space="preserve"> Biblio</w:t>
            </w:r>
            <w:r w:rsidR="006C573E" w:rsidRPr="002B7550">
              <w:rPr>
                <w:rFonts w:eastAsia="Times New Roman" w:cs="Times New Roman"/>
                <w:color w:val="000000"/>
                <w:lang w:eastAsia="pl-PL"/>
              </w:rPr>
              <w:t>graphical Database Group meeting (Wolfson Gannochy)</w:t>
            </w:r>
          </w:p>
        </w:tc>
      </w:tr>
      <w:tr w:rsidR="008C2D9F" w:rsidRPr="002B7550" w:rsidTr="00403139">
        <w:trPr>
          <w:cantSplit/>
          <w:trHeight w:val="737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9E4029" w:rsidTr="00403139">
        <w:trPr>
          <w:cantSplit/>
          <w:trHeight w:val="737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r w:rsidR="009F5FF7" w:rsidRPr="009F5FF7">
              <w:rPr>
                <w:rFonts w:eastAsia="Times New Roman" w:cs="Times New Roman"/>
                <w:i/>
                <w:color w:val="000000"/>
                <w:lang w:eastAsia="pl-PL"/>
              </w:rPr>
              <w:t>Marcienne Martin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Lidia Becker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</w:t>
            </w:r>
            <w:r w:rsidRPr="00AD66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D6625">
              <w:rPr>
                <w:i/>
              </w:rPr>
              <w:t>Maggie Scott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Theory/Methodology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Milan Harval</w:t>
            </w:r>
            <w:r w:rsidRPr="008C2D9F">
              <w:rPr>
                <w:rFonts w:eastAsia="Times New Roman" w:cs="Times New Roman"/>
                <w:i/>
                <w:color w:val="000000"/>
                <w:lang w:val="en-US" w:eastAsia="pl-PL"/>
              </w:rPr>
              <w:t>í</w:t>
            </w: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k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Literary Onomastics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Grant Smith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Commercial Names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Paula Sjöblom</w:t>
            </w:r>
          </w:p>
        </w:tc>
      </w:tr>
      <w:tr w:rsidR="008C2D9F" w:rsidRPr="002B7550" w:rsidTr="00F853A3">
        <w:trPr>
          <w:cantSplit/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14:00-15:30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2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Pierre-Henri Billy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BC6B58" w:rsidRDefault="008C2D9F" w:rsidP="00C44DC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Les noms de lieu</w:t>
            </w:r>
            <w:r>
              <w:rPr>
                <w:rFonts w:eastAsia="Times New Roman" w:cs="Times New Roman"/>
                <w:color w:val="000000"/>
                <w:lang w:val="fr-FR" w:eastAsia="pl-PL"/>
              </w:rPr>
              <w:t>x</w:t>
            </w: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 xml:space="preserve"> Gallo-Romains dans leur environnement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B11F0" w:rsidRDefault="008C2D9F" w:rsidP="00BB11F0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BB11F0">
              <w:rPr>
                <w:rFonts w:eastAsia="Times New Roman" w:cs="Times New Roman"/>
                <w:color w:val="000000"/>
                <w:lang w:val="de-DE" w:eastAsia="pl-PL"/>
              </w:rPr>
              <w:t>Fabian Fahlbusch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,</w:t>
            </w:r>
            <w:r w:rsidRPr="00BB11F0">
              <w:rPr>
                <w:rFonts w:eastAsia="Times New Roman" w:cs="Times New Roman"/>
                <w:color w:val="000000"/>
                <w:lang w:val="de-DE" w:eastAsia="pl-PL"/>
              </w:rPr>
              <w:t xml:space="preserve"> Simone Peschke</w:t>
            </w:r>
          </w:p>
          <w:p w:rsidR="008C2D9F" w:rsidRPr="00BB11F0" w:rsidRDefault="008C2D9F" w:rsidP="00BB11F0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BB11F0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BB11F0">
              <w:rPr>
                <w:rFonts w:eastAsia="Times New Roman" w:cs="Times New Roman"/>
                <w:color w:val="000000"/>
                <w:lang w:val="de-DE" w:eastAsia="pl-PL"/>
              </w:rPr>
              <w:t>Weit mehr als Müller, Meyer, Schmidt: Berufsnamen im Deutschen Familiennamenatlas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Peeter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Päll</w:t>
            </w:r>
            <w:proofErr w:type="spellEnd"/>
          </w:p>
          <w:p w:rsidR="008C2D9F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the city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– or are these ‘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other names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’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?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Martin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Havlík</w:t>
            </w:r>
            <w:proofErr w:type="spellEnd"/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Can Czechs read Polish names? Problems with the adaptation of foreign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anthroponyms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and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toponyms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Anna Ferrari</w:t>
            </w: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Psychobiographism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and l</w:t>
            </w: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 xml:space="preserve">iterary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 xml:space="preserve">choes. Amelia </w:t>
            </w:r>
            <w:proofErr w:type="spellStart"/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Rosselli’s</w:t>
            </w:r>
            <w:proofErr w:type="spellEnd"/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ames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Mirko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Casagranda</w:t>
            </w:r>
            <w:proofErr w:type="spellEnd"/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Green 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rade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ames in the UK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Stéphane Laîné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Les formes toponymiques dans quelques enquêtes réalisées en Normandie à la fin du XIIIe siècle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B11F0" w:rsidRDefault="008C2D9F" w:rsidP="00BB11F0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BB11F0">
              <w:rPr>
                <w:rFonts w:eastAsia="Times New Roman" w:cs="Times New Roman"/>
                <w:color w:val="000000"/>
                <w:lang w:val="de-DE" w:eastAsia="pl-PL"/>
              </w:rPr>
              <w:t>Kathrin Dräger</w:t>
            </w:r>
          </w:p>
          <w:p w:rsidR="008C2D9F" w:rsidRDefault="008C2D9F" w:rsidP="00BB11F0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BB11F0" w:rsidRDefault="008C2D9F" w:rsidP="00BB11F0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BB11F0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BB11F0">
              <w:rPr>
                <w:rFonts w:eastAsia="Times New Roman" w:cs="Times New Roman"/>
                <w:color w:val="000000"/>
                <w:lang w:val="de-DE" w:eastAsia="pl-PL"/>
              </w:rPr>
              <w:t>Von Abbe bis Zyprian. Patronyme im Deutschen Familiennamenatlas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Lyaysan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Makhiyanova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,</w:t>
            </w: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Elena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Remchukova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 megalopolis as a factor of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urbanonyms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forming (on the base of restaurant names in Mosc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ow, Saint Petersburg and Kazan)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Lucie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Jílková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Pronunciation of Hungarian proper names in Czech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it-IT" w:eastAsia="pl-PL"/>
              </w:rPr>
              <w:t>Giacomo Giuntoli</w:t>
            </w: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it-IT" w:eastAsia="pl-PL"/>
              </w:rPr>
              <w:t>Tiziano Scarpa is Milena Fiotti: a true story</w:t>
            </w:r>
          </w:p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57526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Ingrid Spitzner</w:t>
            </w:r>
          </w:p>
          <w:p w:rsidR="008C2D9F" w:rsidRPr="00FB7ED5" w:rsidRDefault="008C2D9F" w:rsidP="0057526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7526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Names and 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ustainability -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h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ow does a company name reflect sustainability?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Rita Heuser, 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Mirjam Schmuck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Das Digitale Familien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namenwörterbuch Deutschlands 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(DFD): Gaßl-, Weber-, Käsbauer- </w:t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– Ergebnisse und Perspektiven am Beispiel der Komposita 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mit –</w:t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bauer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81440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4406">
              <w:rPr>
                <w:rFonts w:eastAsia="Times New Roman" w:cs="Times New Roman"/>
                <w:color w:val="000000"/>
                <w:lang w:val="en-US" w:eastAsia="pl-PL"/>
              </w:rPr>
              <w:t>Line Sandst</w:t>
            </w:r>
          </w:p>
          <w:p w:rsidR="008C2D9F" w:rsidRPr="0081440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81440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81440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14406">
              <w:rPr>
                <w:rFonts w:eastAsia="Times New Roman" w:cs="Times New Roman"/>
                <w:color w:val="000000"/>
                <w:lang w:val="en-US" w:eastAsia="pl-PL"/>
              </w:rPr>
              <w:t>The ono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mastic landscape of Copenhagen –</w:t>
            </w:r>
            <w:r w:rsidRPr="00814406">
              <w:rPr>
                <w:rFonts w:eastAsia="Times New Roman" w:cs="Times New Roman"/>
                <w:color w:val="000000"/>
                <w:lang w:val="en-US" w:eastAsia="pl-PL"/>
              </w:rPr>
              <w:t xml:space="preserve"> organization and disorganization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Veronika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Štěpánová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How </w:t>
            </w:r>
            <w:proofErr w:type="gram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should these names be pronounced</w:t>
            </w:r>
            <w:proofErr w:type="gram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? Specific phonetic features of proper names in Czech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C54B1A" w:rsidRDefault="008C2D9F" w:rsidP="00C54B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>James Butler</w:t>
            </w:r>
          </w:p>
          <w:p w:rsidR="008C2D9F" w:rsidRPr="00C54B1A" w:rsidRDefault="008C2D9F" w:rsidP="00C54B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C54B1A" w:rsidRDefault="008C2D9F" w:rsidP="00C54B1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5C3A8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New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d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igital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w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orlds to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xplore: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nomastic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tyling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>pen-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w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 xml:space="preserve">orld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v</w:t>
            </w:r>
            <w:r w:rsidRPr="00C54B1A">
              <w:rPr>
                <w:rFonts w:eastAsia="Times New Roman" w:cs="Times New Roman"/>
                <w:color w:val="000000"/>
                <w:lang w:val="en-US" w:eastAsia="pl-PL"/>
              </w:rPr>
              <w:t>ideogames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2E23ED" w:rsidTr="00D70A91">
        <w:trPr>
          <w:trHeight w:val="454"/>
          <w:jc w:val="center"/>
        </w:trPr>
        <w:tc>
          <w:tcPr>
            <w:tcW w:w="1411" w:type="dxa"/>
            <w:shd w:val="clear" w:color="auto" w:fill="DAEEF3" w:themeFill="accent5" w:themeFillTint="33"/>
            <w:noWrap/>
            <w:vAlign w:val="center"/>
          </w:tcPr>
          <w:p w:rsidR="008C2D9F" w:rsidRPr="00FB7ED5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940" w:type="dxa"/>
            <w:gridSpan w:val="12"/>
            <w:shd w:val="clear" w:color="auto" w:fill="DAEEF3" w:themeFill="accent5" w:themeFillTint="33"/>
            <w:noWrap/>
            <w:vAlign w:val="center"/>
          </w:tcPr>
          <w:p w:rsidR="008C2D9F" w:rsidRPr="002077DA" w:rsidRDefault="0041523D" w:rsidP="006B290B">
            <w:pPr>
              <w:spacing w:after="0" w:line="240" w:lineRule="auto"/>
              <w:ind w:left="213"/>
              <w:jc w:val="center"/>
              <w:rPr>
                <w:rFonts w:eastAsia="Times New Roman" w:cs="Times New Roman"/>
                <w:b/>
                <w:color w:val="000000"/>
                <w:lang w:val="de-DE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 xml:space="preserve">MONDAY </w:t>
            </w:r>
            <w:r w:rsidR="00FC3635" w:rsidRPr="002B7550">
              <w:rPr>
                <w:rFonts w:ascii="Calibri" w:hAnsi="Calibri"/>
                <w:b/>
                <w:color w:val="000000"/>
              </w:rPr>
              <w:t>25 August / </w:t>
            </w:r>
            <w:r w:rsidRPr="002B7550">
              <w:rPr>
                <w:rFonts w:ascii="Calibri" w:hAnsi="Calibri"/>
                <w:b/>
                <w:color w:val="000000"/>
              </w:rPr>
              <w:t>LUNDI 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25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MONTAG 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25. </w:t>
            </w:r>
            <w:r w:rsidR="008C2D9F"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E23ED" w:rsidTr="00D70A91">
        <w:trPr>
          <w:trHeight w:val="510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15:30-16:00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E24FE1" w:rsidRDefault="008C2D9F" w:rsidP="00E24FE1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Coffee /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afé / </w:t>
            </w:r>
            <w:proofErr w:type="spellStart"/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 w:rsidR="006C573E">
              <w:rPr>
                <w:rFonts w:eastAsia="Times New Roman" w:cs="Times New Roman"/>
                <w:color w:val="000000"/>
                <w:lang w:val="en-US" w:eastAsia="pl-PL"/>
              </w:rPr>
              <w:t xml:space="preserve"> (Wolfson atrium)</w:t>
            </w:r>
          </w:p>
        </w:tc>
      </w:tr>
      <w:tr w:rsidR="008C2D9F" w:rsidRPr="002B7550" w:rsidTr="00403139">
        <w:trPr>
          <w:cantSplit/>
          <w:trHeight w:val="737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B916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B916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B916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B916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B916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B916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B916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9E4029" w:rsidTr="00403139">
        <w:trPr>
          <w:cantSplit/>
          <w:trHeight w:val="737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B9160C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Diana Whaley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B9160C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Emilia Aldrin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B9160C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Maggie Scott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B9160C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Theory/Methodology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r w:rsidRPr="00AD6625">
              <w:rPr>
                <w:rFonts w:eastAsia="Times New Roman" w:cs="Times New Roman"/>
                <w:i/>
                <w:color w:val="000000"/>
                <w:lang w:eastAsia="pl-PL"/>
              </w:rPr>
              <w:t>Staffan Nyström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B9160C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Literary Onomastics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r w:rsidR="0098363C" w:rsidRPr="002B7550">
              <w:rPr>
                <w:rFonts w:eastAsia="Times New Roman" w:cs="Times New Roman"/>
                <w:i/>
                <w:color w:val="000000"/>
                <w:lang w:eastAsia="pl-PL"/>
              </w:rPr>
              <w:t>Pierre-Henri Billy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B9160C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Commercial Names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Katharina Leibring</w:t>
            </w:r>
          </w:p>
        </w:tc>
      </w:tr>
      <w:tr w:rsidR="008C2D9F" w:rsidRPr="002B7550" w:rsidTr="00F853A3">
        <w:trPr>
          <w:cantSplit/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16:00-17:30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3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2D34BB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Berit Sandnes</w:t>
            </w:r>
          </w:p>
          <w:p w:rsidR="008C2D9F" w:rsidRPr="002D34BB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Linguistically mixed names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Irena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Kałużyńska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Names of Chinese Singsong Girls (up to the end of the 19th century)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Valeriia</w:t>
            </w:r>
            <w:proofErr w:type="spellEnd"/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Neklesova</w:t>
            </w:r>
            <w:proofErr w:type="spellEnd"/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Virtual onomastic landscape in the Ukrainian Internet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Halyna Matsyuk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Development of the theory of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anthroponymy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the current linguistic paradigm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it-IT" w:eastAsia="pl-PL"/>
              </w:rPr>
              <w:t>Giovanni Pietro Vitali</w:t>
            </w: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  <w:p w:rsidR="008C2D9F" w:rsidRPr="009E402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it-IT" w:eastAsia="pl-PL"/>
              </w:rPr>
              <w:t>L’autre néoréalisme dans la nominatio de Pavese, Fenoglio et Vittorini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fr-FR" w:eastAsia="pl-PL"/>
              </w:rPr>
              <w:t>Antje Lobin</w:t>
            </w: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BC6B58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fr-FR" w:eastAsia="pl-PL"/>
              </w:rPr>
              <w:t>NIVEA vous souhaite une année de douceur et de plaisir! - Markennamen im Kontext</w:t>
            </w:r>
          </w:p>
        </w:tc>
      </w:tr>
      <w:tr w:rsidR="008C2D9F" w:rsidRPr="002B7550" w:rsidTr="00A4155E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A35E6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>Wolfgang Ahrens</w:t>
            </w:r>
          </w:p>
          <w:p w:rsidR="008C2D9F" w:rsidRPr="00A35E6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0276F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 xml:space="preserve">Naming the Bahamas Islands: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h</w:t>
            </w: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 xml:space="preserve">istory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f</w:t>
            </w: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 xml:space="preserve">olk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>tymology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Maija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Sartjärvi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Finnish female names and naming patterns with the suffix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-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iina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Katarzyna Aleksiejuk</w:t>
            </w: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 xml:space="preserve">Personal names and identity construction on </w:t>
            </w:r>
            <w:proofErr w:type="spellStart"/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RuNet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Ojārs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Bu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ð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Some theoretical aspects of the translation of proper names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2B7550" w:rsidRDefault="008C2D9F" w:rsidP="00A415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 xml:space="preserve">Xenia </w:t>
            </w:r>
            <w:proofErr w:type="spellStart"/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Ivanova</w:t>
            </w:r>
            <w:proofErr w:type="spellEnd"/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Branding the environment</w:t>
            </w:r>
          </w:p>
        </w:tc>
      </w:tr>
      <w:tr w:rsidR="008C2D9F" w:rsidRPr="002B7550" w:rsidTr="00F853A3">
        <w:trPr>
          <w:cantSplit/>
          <w:trHeight w:val="288"/>
          <w:jc w:val="center"/>
        </w:trPr>
        <w:tc>
          <w:tcPr>
            <w:tcW w:w="1411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2D34BB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Peter Jordan</w:t>
            </w:r>
          </w:p>
          <w:p w:rsidR="008C2D9F" w:rsidRPr="002D34BB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Place names as an expression of human relations to space</w:t>
            </w: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Masahiko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Mutsukawa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On Japanese unisex names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de-DE" w:eastAsia="pl-PL"/>
              </w:rPr>
              <w:t>Lasse Hämäläinen</w:t>
            </w: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User names in Finnish online communities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Antti Leino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Heraldry as a name system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83054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283054">
              <w:rPr>
                <w:rFonts w:eastAsia="Times New Roman" w:cs="Times New Roman"/>
                <w:color w:val="000000"/>
                <w:lang w:val="fr-FR" w:eastAsia="pl-PL"/>
              </w:rPr>
              <w:t>Francesco Bianco</w:t>
            </w:r>
          </w:p>
          <w:p w:rsidR="008C2D9F" w:rsidRPr="00283054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9E4029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283054">
              <w:rPr>
                <w:rFonts w:eastAsia="Times New Roman" w:cs="Times New Roman"/>
                <w:color w:val="000000"/>
                <w:lang w:val="fr-FR" w:eastAsia="pl-PL"/>
              </w:rPr>
              <w:t>L'onomastique dans la narrative d'Amélie Nothomb</w:t>
            </w: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Terhi Ainiala</w:t>
            </w:r>
          </w:p>
          <w:p w:rsidR="008C2D9F" w:rsidRPr="00180B8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180B8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180B89">
              <w:rPr>
                <w:rFonts w:eastAsia="Times New Roman" w:cs="Times New Roman"/>
                <w:color w:val="000000"/>
                <w:lang w:val="en-US" w:eastAsia="pl-PL"/>
              </w:rPr>
              <w:t>Slang names as company names: indexes of localness</w:t>
            </w:r>
          </w:p>
        </w:tc>
      </w:tr>
      <w:tr w:rsidR="008C2D9F" w:rsidRPr="002B7550" w:rsidTr="00B9160C">
        <w:trPr>
          <w:trHeight w:val="288"/>
          <w:jc w:val="center"/>
        </w:trPr>
        <w:tc>
          <w:tcPr>
            <w:tcW w:w="141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F" w:rsidRPr="00C44DCF" w:rsidRDefault="008C2D9F" w:rsidP="00E22B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D9F" w:rsidRPr="00C44DCF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B9160C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8C2D9F">
        <w:trPr>
          <w:trHeight w:val="2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8C2D9F">
        <w:trPr>
          <w:trHeight w:val="2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8C2D9F">
        <w:trPr>
          <w:trHeight w:val="2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8C2D9F">
        <w:trPr>
          <w:trHeight w:val="2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8C2D9F">
        <w:trPr>
          <w:trHeight w:val="2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A4155E" w:rsidRPr="00C44DCF" w:rsidRDefault="00A4155E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8C2D9F">
        <w:trPr>
          <w:trHeight w:val="2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8C2D9F">
        <w:trPr>
          <w:trHeight w:val="288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26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C2D9F" w:rsidRPr="00C44DC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3A65E1">
        <w:trPr>
          <w:cantSplit/>
          <w:trHeight w:val="113"/>
          <w:jc w:val="center"/>
        </w:trPr>
        <w:tc>
          <w:tcPr>
            <w:tcW w:w="18351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2077DA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2"/>
              </w:rPr>
            </w:pPr>
          </w:p>
          <w:p w:rsidR="008C2D9F" w:rsidRPr="002B7550" w:rsidRDefault="008C2D9F" w:rsidP="002077DA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2"/>
              </w:rPr>
            </w:pPr>
          </w:p>
        </w:tc>
      </w:tr>
      <w:tr w:rsidR="008C2D9F" w:rsidRPr="002B7550" w:rsidTr="00995A21">
        <w:trPr>
          <w:cantSplit/>
          <w:trHeight w:val="402"/>
          <w:jc w:val="center"/>
        </w:trPr>
        <w:tc>
          <w:tcPr>
            <w:tcW w:w="18351" w:type="dxa"/>
            <w:gridSpan w:val="13"/>
            <w:tcBorders>
              <w:top w:val="nil"/>
            </w:tcBorders>
            <w:shd w:val="clear" w:color="auto" w:fill="DAEEF3" w:themeFill="accent5" w:themeFillTint="33"/>
            <w:noWrap/>
            <w:vAlign w:val="center"/>
          </w:tcPr>
          <w:p w:rsidR="008C2D9F" w:rsidRPr="009E4029" w:rsidRDefault="0041523D" w:rsidP="002077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>TUESDAY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26</w:t>
            </w:r>
            <w:r w:rsidR="00FC3635" w:rsidRPr="002B7550">
              <w:rPr>
                <w:rFonts w:ascii="Calibri" w:hAnsi="Calibri"/>
                <w:b/>
                <w:color w:val="000000"/>
              </w:rPr>
              <w:t xml:space="preserve"> August / </w:t>
            </w:r>
            <w:r w:rsidRPr="002B7550">
              <w:rPr>
                <w:rFonts w:ascii="Calibri" w:hAnsi="Calibri"/>
                <w:b/>
                <w:color w:val="000000"/>
              </w:rPr>
              <w:t>MARDI </w:t>
            </w:r>
            <w:r w:rsidR="00A4155E" w:rsidRPr="002B7550">
              <w:rPr>
                <w:rFonts w:ascii="Calibri" w:hAnsi="Calibri"/>
                <w:b/>
                <w:color w:val="000000"/>
              </w:rPr>
              <w:t>26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DIENSTAG </w:t>
            </w:r>
            <w:r w:rsidR="00A4155E" w:rsidRPr="002B7550">
              <w:rPr>
                <w:rFonts w:ascii="Calibri" w:hAnsi="Calibri"/>
                <w:b/>
                <w:color w:val="000000"/>
              </w:rPr>
              <w:t>26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August</w:t>
            </w:r>
          </w:p>
        </w:tc>
      </w:tr>
      <w:tr w:rsidR="008C2D9F" w:rsidRPr="002B7550" w:rsidTr="00403139">
        <w:trPr>
          <w:cantSplit/>
          <w:trHeight w:val="737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9E4029" w:rsidTr="00403139">
        <w:trPr>
          <w:cantSplit/>
          <w:trHeight w:val="737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Mats Wahlberg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Lidia Becker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Dauvit Broun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Theory/Methodology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r w:rsidR="0098363C" w:rsidRPr="002B7550">
              <w:rPr>
                <w:rFonts w:eastAsia="Times New Roman" w:cs="Times New Roman"/>
                <w:i/>
                <w:color w:val="000000"/>
                <w:lang w:eastAsia="pl-PL"/>
              </w:rPr>
              <w:t>Pierre-Henri Billy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Commercial Names</w:t>
            </w:r>
          </w:p>
          <w:p w:rsidR="008C2D9F" w:rsidRPr="00AD6625" w:rsidRDefault="008C2D9F" w:rsidP="00A055EE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Milan </w:t>
            </w:r>
            <w:proofErr w:type="spellStart"/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Harval</w:t>
            </w:r>
            <w:r w:rsidR="00A055EE">
              <w:rPr>
                <w:rFonts w:eastAsia="Times New Roman" w:cs="Times New Roman"/>
                <w:i/>
                <w:color w:val="000000"/>
                <w:lang w:val="en-US" w:eastAsia="pl-PL"/>
              </w:rPr>
              <w:t>Í</w:t>
            </w: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k</w:t>
            </w:r>
            <w:proofErr w:type="spellEnd"/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Inge Særheim</w:t>
            </w:r>
          </w:p>
        </w:tc>
      </w:tr>
      <w:tr w:rsidR="008C2D9F" w:rsidRPr="002B7550" w:rsidTr="00F853A3">
        <w:trPr>
          <w:cantSplit/>
          <w:trHeight w:val="296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9:00-10:30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4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es-ES_tradnl" w:eastAsia="pl-PL"/>
              </w:rPr>
              <w:t>César López-Leiva,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es-ES_tradnl" w:eastAsia="pl-PL"/>
              </w:rPr>
              <w:t>Joan Tort-Donada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s-ES_tradnl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Place names as a key for the analysis of human-induced changes in natural vegetation. A study located in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Els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Ports region, Valencia, Spain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de-DE" w:eastAsia="pl-PL"/>
              </w:rPr>
              <w:t>Peter Gilles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, </w:t>
            </w:r>
            <w:r w:rsidRPr="009E4029">
              <w:rPr>
                <w:rFonts w:eastAsia="Times New Roman" w:cs="Times New Roman"/>
                <w:color w:val="000000"/>
                <w:lang w:val="de-DE" w:eastAsia="pl-PL"/>
              </w:rPr>
              <w:t>W. Amaru Flores Flores</w:t>
            </w:r>
          </w:p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Isonymie und Lasker-Distanz: Möglichkeiten quantitativer Ansätze für die Familiennamen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geographie in Deutschland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937F5A" w:rsidRDefault="008C2D9F" w:rsidP="00937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37F5A">
              <w:rPr>
                <w:rFonts w:eastAsia="Times New Roman" w:cs="Times New Roman"/>
                <w:color w:val="000000"/>
                <w:lang w:val="en-US" w:eastAsia="pl-PL"/>
              </w:rPr>
              <w:t>Alice Crook</w:t>
            </w:r>
          </w:p>
          <w:p w:rsidR="008C2D9F" w:rsidRPr="00937F5A" w:rsidRDefault="008C2D9F" w:rsidP="00937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37F5A" w:rsidRDefault="008C2D9F" w:rsidP="00937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A43EE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Personal n</w:t>
            </w:r>
            <w:r w:rsidRPr="00937F5A">
              <w:rPr>
                <w:rFonts w:eastAsia="Times New Roman" w:cs="Times New Roman"/>
                <w:color w:val="000000"/>
                <w:lang w:val="en-US" w:eastAsia="pl-PL"/>
              </w:rPr>
              <w:t xml:space="preserve">aming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937F5A">
              <w:rPr>
                <w:rFonts w:eastAsia="Times New Roman" w:cs="Times New Roman"/>
                <w:color w:val="000000"/>
                <w:lang w:val="en-US" w:eastAsia="pl-PL"/>
              </w:rPr>
              <w:t>atterns in Early Modern Scotland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Montserrat Rangel Vicente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Pour une structuration prototypique de la catégorie nom propre en français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This Michel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Fetzer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Why the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Eiger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Became a 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ports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outfitter And the Jungfrau (‘Virgin’) a Brewery while the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Mönch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(‘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Monk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’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)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r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emained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d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isregarded: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 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u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se of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chrematonyms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0C2B5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Laimute</w:t>
            </w:r>
            <w:proofErr w:type="spellEnd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Balode</w:t>
            </w:r>
            <w:proofErr w:type="spellEnd"/>
          </w:p>
          <w:p w:rsidR="008C2D9F" w:rsidRPr="000C2B5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0C2B5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Unofficial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urbanonyms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of Latvia: tendencies of d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erivation</w:t>
            </w:r>
          </w:p>
        </w:tc>
      </w:tr>
      <w:tr w:rsidR="008C2D9F" w:rsidRPr="002B7550" w:rsidTr="00F853A3">
        <w:trPr>
          <w:trHeight w:val="1126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Zane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Cekula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Place names and identity: place names of Northern and Southern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Latgale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reflecting vegetation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Karl Hohensinner, </w:t>
            </w:r>
          </w:p>
          <w:p w:rsidR="008C2D9F" w:rsidRPr="00FB7ED5" w:rsidRDefault="008C2D9F" w:rsidP="00E22B2F">
            <w:pPr>
              <w:spacing w:after="0" w:line="240" w:lineRule="auto"/>
              <w:rPr>
                <w:lang w:val="de-DE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Bertold W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ö</w:t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ss</w:t>
            </w:r>
            <w:r w:rsidRPr="00FB7ED5">
              <w:rPr>
                <w:lang w:val="de-DE"/>
              </w:rPr>
              <w:t xml:space="preserve"> 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... hinter vielen Bäumen. Die unbekannten -inger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937F5A" w:rsidRDefault="008C2D9F" w:rsidP="00937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937F5A">
              <w:rPr>
                <w:rFonts w:eastAsia="Times New Roman" w:cs="Times New Roman"/>
                <w:color w:val="000000"/>
                <w:lang w:val="en-US" w:eastAsia="pl-PL"/>
              </w:rPr>
              <w:t>Minna</w:t>
            </w:r>
            <w:proofErr w:type="spellEnd"/>
            <w:r w:rsidRPr="00937F5A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937F5A">
              <w:rPr>
                <w:rFonts w:eastAsia="Times New Roman" w:cs="Times New Roman"/>
                <w:color w:val="000000"/>
                <w:lang w:val="en-US" w:eastAsia="pl-PL"/>
              </w:rPr>
              <w:t>Nakari</w:t>
            </w:r>
            <w:proofErr w:type="spellEnd"/>
          </w:p>
          <w:p w:rsidR="008C2D9F" w:rsidRDefault="008C2D9F" w:rsidP="00937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37F5A" w:rsidRDefault="008C2D9F" w:rsidP="00937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937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37F5A">
              <w:rPr>
                <w:rFonts w:eastAsia="Times New Roman" w:cs="Times New Roman"/>
                <w:color w:val="000000"/>
                <w:lang w:val="en-US" w:eastAsia="pl-PL"/>
              </w:rPr>
              <w:t>Variation in women’s name phrases in official documents in Helsinki 1780−1930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0D7187" w:rsidRDefault="008C2D9F" w:rsidP="000D7187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0D7187">
              <w:rPr>
                <w:rFonts w:eastAsia="Times New Roman" w:cs="Times New Roman"/>
                <w:color w:val="000000"/>
                <w:lang w:val="fr-FR" w:eastAsia="pl-PL"/>
              </w:rPr>
              <w:t>Georgeta Rus</w:t>
            </w:r>
          </w:p>
          <w:p w:rsidR="008C2D9F" w:rsidRDefault="008C2D9F" w:rsidP="000D7187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0D7187" w:rsidRDefault="008C2D9F" w:rsidP="000D7187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Default="008C2D9F" w:rsidP="000D718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D7187">
              <w:rPr>
                <w:rFonts w:eastAsia="Times New Roman" w:cs="Times New Roman"/>
                <w:color w:val="000000"/>
                <w:lang w:val="fr-FR" w:eastAsia="pl-PL"/>
              </w:rPr>
              <w:t xml:space="preserve">Perspective traductive et statistique de la traduction du nom propre. </w:t>
            </w:r>
            <w:r w:rsidRPr="000D7187">
              <w:rPr>
                <w:rFonts w:eastAsia="Times New Roman" w:cs="Times New Roman"/>
                <w:color w:val="000000"/>
                <w:lang w:val="en-US" w:eastAsia="pl-PL"/>
              </w:rPr>
              <w:t xml:space="preserve">Le </w:t>
            </w:r>
            <w:proofErr w:type="spellStart"/>
            <w:r w:rsidRPr="000D7187">
              <w:rPr>
                <w:rFonts w:eastAsia="Times New Roman" w:cs="Times New Roman"/>
                <w:color w:val="000000"/>
                <w:lang w:val="en-US" w:eastAsia="pl-PL"/>
              </w:rPr>
              <w:t>cas</w:t>
            </w:r>
            <w:proofErr w:type="spellEnd"/>
            <w:r w:rsidRPr="000D7187">
              <w:rPr>
                <w:rFonts w:eastAsia="Times New Roman" w:cs="Times New Roman"/>
                <w:color w:val="000000"/>
                <w:lang w:val="en-US" w:eastAsia="pl-PL"/>
              </w:rPr>
              <w:t xml:space="preserve"> de </w:t>
            </w:r>
            <w:proofErr w:type="spellStart"/>
            <w:r w:rsidRPr="000D7187">
              <w:rPr>
                <w:rFonts w:eastAsia="Times New Roman" w:cs="Times New Roman"/>
                <w:color w:val="000000"/>
                <w:lang w:val="en-US" w:eastAsia="pl-PL"/>
              </w:rPr>
              <w:t>l'anthroponyme</w:t>
            </w:r>
            <w:proofErr w:type="spellEnd"/>
          </w:p>
          <w:p w:rsidR="008C2D9F" w:rsidRPr="00A43EE6" w:rsidRDefault="008C2D9F" w:rsidP="000D718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B548DA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B548DA">
              <w:rPr>
                <w:rFonts w:eastAsia="Times New Roman" w:cs="Times New Roman"/>
                <w:color w:val="000000"/>
                <w:lang w:val="en-US" w:eastAsia="pl-PL"/>
              </w:rPr>
              <w:t xml:space="preserve">Tomas </w:t>
            </w:r>
            <w:proofErr w:type="spellStart"/>
            <w:r w:rsidRPr="00B548DA">
              <w:rPr>
                <w:rFonts w:eastAsia="Times New Roman" w:cs="Times New Roman"/>
                <w:color w:val="000000"/>
                <w:lang w:val="en-US" w:eastAsia="pl-PL"/>
              </w:rPr>
              <w:t>Dubeda</w:t>
            </w:r>
            <w:proofErr w:type="spellEnd"/>
          </w:p>
          <w:p w:rsidR="008C2D9F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B548DA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B548DA">
              <w:rPr>
                <w:rFonts w:eastAsia="Times New Roman" w:cs="Times New Roman"/>
                <w:color w:val="000000"/>
                <w:lang w:val="en-US" w:eastAsia="pl-PL"/>
              </w:rPr>
              <w:t xml:space="preserve">Pronunciation of foreign </w:t>
            </w:r>
            <w:proofErr w:type="spellStart"/>
            <w:r w:rsidRPr="00B548DA">
              <w:rPr>
                <w:rFonts w:eastAsia="Times New Roman" w:cs="Times New Roman"/>
                <w:color w:val="000000"/>
                <w:lang w:val="en-US" w:eastAsia="pl-PL"/>
              </w:rPr>
              <w:t>chrematonyms</w:t>
            </w:r>
            <w:proofErr w:type="spellEnd"/>
            <w:r w:rsidRPr="00B548DA">
              <w:rPr>
                <w:rFonts w:eastAsia="Times New Roman" w:cs="Times New Roman"/>
                <w:color w:val="000000"/>
                <w:lang w:val="en-US" w:eastAsia="pl-PL"/>
              </w:rPr>
              <w:t xml:space="preserve"> in Czech TV advertising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0C2B5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Tatiana </w:t>
            </w: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Sokolova</w:t>
            </w:r>
            <w:proofErr w:type="spellEnd"/>
          </w:p>
          <w:p w:rsidR="008C2D9F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0C2B5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Topical issues of </w:t>
            </w: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namegiving</w:t>
            </w:r>
            <w:proofErr w:type="spellEnd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 in New Moscow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Huia Pacey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A43EE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Using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placenames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as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b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ioindicators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Harald Bichlmeier</w:t>
            </w:r>
          </w:p>
          <w:p w:rsidR="008C2D9F" w:rsidRDefault="008C2D9F" w:rsidP="00E22B2F">
            <w:pPr>
              <w:spacing w:after="0" w:line="240" w:lineRule="auto"/>
              <w:rPr>
                <w:lang w:val="de-DE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lang w:val="de-DE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Bezeichnungen naturräumlicher Gegebenheiten in den Familiennamen slawischen Ursprungs in Deutschland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0C2B56" w:rsidRDefault="008C2D9F" w:rsidP="000C2B5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Gerrit</w:t>
            </w:r>
            <w:proofErr w:type="spellEnd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Bloothooft</w:t>
            </w:r>
            <w:proofErr w:type="spellEnd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Marijn</w:t>
            </w:r>
            <w:proofErr w:type="spellEnd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Schraagen</w:t>
            </w:r>
            <w:proofErr w:type="spellEnd"/>
          </w:p>
          <w:p w:rsidR="008C2D9F" w:rsidRPr="000C2B56" w:rsidRDefault="008C2D9F" w:rsidP="000C2B5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0C2B5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Large scale harvesting of variants of proper names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6D3BE8" w:rsidRDefault="00E7671C" w:rsidP="006D3BE8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>
              <w:rPr>
                <w:rFonts w:eastAsia="Times New Roman" w:cs="Times New Roman"/>
                <w:color w:val="000000"/>
                <w:lang w:val="fr-FR" w:eastAsia="pl-PL"/>
              </w:rPr>
              <w:t>François-Marie</w:t>
            </w:r>
            <w:r w:rsidR="008C2D9F" w:rsidRPr="006D3BE8">
              <w:rPr>
                <w:rFonts w:eastAsia="Times New Roman" w:cs="Times New Roman"/>
                <w:color w:val="000000"/>
                <w:lang w:val="fr-FR" w:eastAsia="pl-PL"/>
              </w:rPr>
              <w:t xml:space="preserve"> Luneschi</w:t>
            </w:r>
          </w:p>
          <w:p w:rsidR="008C2D9F" w:rsidRDefault="008C2D9F" w:rsidP="006D3BE8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6D3BE8" w:rsidRDefault="008C2D9F" w:rsidP="006D3BE8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9E4029" w:rsidRDefault="00A4155E" w:rsidP="006D3BE8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>
              <w:rPr>
                <w:rFonts w:eastAsia="Times New Roman" w:cs="Times New Roman"/>
                <w:color w:val="000000"/>
                <w:lang w:val="fr-FR" w:eastAsia="pl-PL"/>
              </w:rPr>
              <w:t>La dénomination des chèvres en C</w:t>
            </w:r>
            <w:r w:rsidR="008C2D9F" w:rsidRPr="006D3BE8">
              <w:rPr>
                <w:rFonts w:eastAsia="Times New Roman" w:cs="Times New Roman"/>
                <w:color w:val="000000"/>
                <w:lang w:val="fr-FR" w:eastAsia="pl-PL"/>
              </w:rPr>
              <w:t>orse : du nom commun au nom propre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9E4029" w:rsidRDefault="008C2D9F" w:rsidP="00F56403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0C2B5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0C2B56">
              <w:rPr>
                <w:rFonts w:eastAsia="Times New Roman" w:cs="Times New Roman"/>
                <w:color w:val="000000"/>
                <w:lang w:val="it-IT" w:eastAsia="pl-PL"/>
              </w:rPr>
              <w:t>A. Nanetti, F. Perono Cacciafoco, M. Giberti</w:t>
            </w:r>
          </w:p>
          <w:p w:rsidR="008C2D9F" w:rsidRPr="000C2B56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  <w:p w:rsidR="008C2D9F" w:rsidRPr="00FB7ED5" w:rsidRDefault="008C2D9F" w:rsidP="00A43EE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Mapping &amp;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visualizing l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inguistic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erritorial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onvergent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d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ata: </w:t>
            </w:r>
            <w:proofErr w:type="spellStart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Imola</w:t>
            </w:r>
            <w:proofErr w:type="spellEnd"/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 and its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nvironment as a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 xml:space="preserve">ase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0C2B56">
              <w:rPr>
                <w:rFonts w:eastAsia="Times New Roman" w:cs="Times New Roman"/>
                <w:color w:val="000000"/>
                <w:lang w:val="en-US" w:eastAsia="pl-PL"/>
              </w:rPr>
              <w:t>tudy</w:t>
            </w:r>
          </w:p>
        </w:tc>
      </w:tr>
      <w:tr w:rsidR="008C2D9F" w:rsidRPr="002E23ED" w:rsidTr="00AD6625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AD662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10:30-11:00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E24FE1" w:rsidRDefault="008C2D9F" w:rsidP="00AD6625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Coffee /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 xml:space="preserve">afé / </w:t>
            </w:r>
            <w:proofErr w:type="spellStart"/>
            <w:r w:rsidRPr="009E4029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 w:rsidR="006C573E">
              <w:rPr>
                <w:rFonts w:eastAsia="Times New Roman" w:cs="Times New Roman"/>
                <w:color w:val="000000"/>
                <w:lang w:val="en-US" w:eastAsia="pl-PL"/>
              </w:rPr>
              <w:t xml:space="preserve"> (Wolfson atrium)</w:t>
            </w:r>
          </w:p>
        </w:tc>
      </w:tr>
      <w:tr w:rsidR="008C2D9F" w:rsidRPr="002B7550" w:rsidTr="006B290B">
        <w:trPr>
          <w:cantSplit/>
          <w:trHeight w:val="397"/>
          <w:jc w:val="center"/>
        </w:trPr>
        <w:tc>
          <w:tcPr>
            <w:tcW w:w="18351" w:type="dxa"/>
            <w:gridSpan w:val="13"/>
            <w:shd w:val="clear" w:color="auto" w:fill="DAEEF3" w:themeFill="accent5" w:themeFillTint="33"/>
            <w:noWrap/>
            <w:vAlign w:val="center"/>
          </w:tcPr>
          <w:p w:rsidR="008C2D9F" w:rsidRPr="009E4029" w:rsidRDefault="0041523D" w:rsidP="009E40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 xml:space="preserve">TUESDAY </w:t>
            </w:r>
            <w:r w:rsidR="008C2D9F" w:rsidRPr="002B7550">
              <w:rPr>
                <w:rFonts w:ascii="Calibri" w:hAnsi="Calibri"/>
                <w:b/>
                <w:color w:val="000000"/>
              </w:rPr>
              <w:t>26</w:t>
            </w:r>
            <w:r w:rsidR="00FC3635" w:rsidRPr="002B7550">
              <w:rPr>
                <w:rFonts w:ascii="Calibri" w:hAnsi="Calibri"/>
                <w:b/>
                <w:color w:val="000000"/>
              </w:rPr>
              <w:t xml:space="preserve"> August / </w:t>
            </w:r>
            <w:r w:rsidRPr="002B7550">
              <w:rPr>
                <w:rFonts w:ascii="Calibri" w:hAnsi="Calibri"/>
                <w:b/>
                <w:color w:val="000000"/>
              </w:rPr>
              <w:t>MARDI </w:t>
            </w:r>
            <w:r w:rsidR="00A4155E" w:rsidRPr="002B7550">
              <w:rPr>
                <w:rFonts w:ascii="Calibri" w:hAnsi="Calibri"/>
                <w:b/>
                <w:color w:val="000000"/>
              </w:rPr>
              <w:t>26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DIENSTAG </w:t>
            </w:r>
            <w:r w:rsidR="00A4155E" w:rsidRPr="002B7550">
              <w:rPr>
                <w:rFonts w:ascii="Calibri" w:hAnsi="Calibri"/>
                <w:b/>
                <w:color w:val="000000"/>
              </w:rPr>
              <w:t>26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August</w:t>
            </w:r>
          </w:p>
        </w:tc>
      </w:tr>
      <w:tr w:rsidR="008C2D9F" w:rsidRPr="002B7550" w:rsidTr="00403139">
        <w:trPr>
          <w:cantSplit/>
          <w:trHeight w:val="680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2B7550" w:rsidTr="00403139">
        <w:trPr>
          <w:cantSplit/>
          <w:trHeight w:val="964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Silvio Brendler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Dauvit Broun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B236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B2361"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</w:t>
            </w:r>
            <w:r w:rsidRPr="00AD6625">
              <w:rPr>
                <w:i/>
              </w:rPr>
              <w:t>: Sheila Embleton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Alan Macniven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C94714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C94714">
              <w:rPr>
                <w:rFonts w:eastAsia="Times New Roman" w:cs="Times New Roman"/>
                <w:b/>
                <w:color w:val="000000"/>
                <w:lang w:val="en-US" w:eastAsia="pl-PL"/>
              </w:rPr>
              <w:t>Literary Onomastics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Maria Giovanna Arcamone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27735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Other Names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</w:t>
            </w:r>
            <w:r>
              <w:rPr>
                <w:rFonts w:eastAsia="Times New Roman" w:cs="Times New Roman"/>
                <w:i/>
                <w:color w:val="000000"/>
                <w:lang w:val="en-US" w:eastAsia="pl-PL"/>
              </w:rPr>
              <w:t>hair: Antti Lei</w:t>
            </w: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no</w:t>
            </w:r>
          </w:p>
        </w:tc>
      </w:tr>
      <w:tr w:rsidR="008C2D9F" w:rsidRPr="002B7550" w:rsidTr="00F853A3">
        <w:trPr>
          <w:cantSplit/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11:00-12:30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5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Christian Zschieschang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Merseburg. Zur  </w:t>
            </w:r>
            <w:r w:rsidRPr="002B7550">
              <w:rPr>
                <w:rFonts w:eastAsia="Times New Roman" w:cs="Times New Roman"/>
                <w:color w:val="000000"/>
                <w:lang w:val="de-DE" w:eastAsia="pl-PL"/>
              </w:rPr>
              <w:t>‘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Bedeutung‘</w:t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 des Namens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Märit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Frändén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Surnames in 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elting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ot. How immigrated surnames are integrated in the present-day Swedish surname stock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D34BB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de-DE" w:eastAsia="pl-PL"/>
              </w:rPr>
              <w:t>Riitta Rajasuu</w:t>
            </w:r>
          </w:p>
          <w:p w:rsidR="008C2D9F" w:rsidRPr="002D34BB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2D34BB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de-DE" w:eastAsia="pl-PL"/>
              </w:rPr>
              <w:t>Die Verbreitung der Mehrnamigkeit in Finnland in den Jahren 1725-44 und 1825-44</w:t>
            </w:r>
          </w:p>
          <w:p w:rsidR="008C2D9F" w:rsidRPr="00B71633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Matthias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Wolny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Commodification of the urban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toponymy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the city of Turin (Italy). The case of Juventus Stadium</w:t>
            </w: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Karina van Dalen-</w:t>
            </w:r>
            <w:proofErr w:type="spellStart"/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Oskam</w:t>
            </w:r>
            <w:proofErr w:type="spellEnd"/>
          </w:p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Namescape</w:t>
            </w:r>
            <w:proofErr w:type="spellEnd"/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, or how to deal with noise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Mehmet Aydin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Individual 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ames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h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ousehold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ffice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a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ppliances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Philippe Hofmann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Den Wüstungen auf der Spur - Onomastische Beiträge zur Entsiedlungsgeschichte des Oberen Baselbiets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pt-BR" w:eastAsia="pl-PL"/>
              </w:rPr>
              <w:t xml:space="preserve">Joan Pau Jordà, 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pt-BR" w:eastAsia="pl-PL"/>
              </w:rPr>
              <w:t>J. M. Pujadas-Mora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Family 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ames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migrations in the Barcelona a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rea (1451-1651)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Iryna Sofinska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Name’s application in Ukraine: a modern discourse towards the European integration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Guy Puzey,</w:t>
            </w: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Jani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Vuolteenaho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Developing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Gramscian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a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pproach to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oponymy</w:t>
            </w:r>
            <w:proofErr w:type="spellEnd"/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de-DE" w:eastAsia="pl-PL"/>
              </w:rPr>
              <w:t>Natalia Vasileva</w:t>
            </w:r>
          </w:p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de-DE" w:eastAsia="pl-PL"/>
              </w:rPr>
              <w:t>Terminologie der literarischen Onomastik aus der Perspektive eines international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en terminologischen Wörterbuchs</w:t>
            </w:r>
          </w:p>
          <w:p w:rsidR="008C2D9F" w:rsidRPr="00B71633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de-DE" w:eastAsia="pl-PL"/>
              </w:rPr>
              <w:t xml:space="preserve">J. Lehtonen, K. Mallat, </w:t>
            </w:r>
          </w:p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de-DE" w:eastAsia="pl-PL"/>
              </w:rPr>
              <w:t>S. Suviranta</w:t>
            </w:r>
          </w:p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Naming metro stations in Helsinki and Espoo, Finland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Christiane Schiller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Die Konstruktion Rufname + Beiname als Ortsnamentyp im nördlichen Ostpreußen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Tamás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Farkas</w:t>
            </w:r>
            <w:proofErr w:type="spellEnd"/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The typology of changes in the history of Hungarian family names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D34BB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Jennifer Scherr and Gwyneth Nair</w:t>
            </w:r>
          </w:p>
          <w:p w:rsidR="008C2D9F" w:rsidRPr="002D34BB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What were women really called?: pet forms of female names in English parish registers, 1540-1850</w:t>
            </w:r>
          </w:p>
          <w:p w:rsidR="008C2D9F" w:rsidRPr="00FB7ED5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Maggie Scott</w:t>
            </w:r>
          </w:p>
          <w:p w:rsidR="008C2D9F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Diachronic critical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toponymy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and Scottish 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lace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ames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Herbert Barry</w:t>
            </w:r>
          </w:p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 xml:space="preserve">Names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f</w:t>
            </w: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 xml:space="preserve">ictional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 xml:space="preserve">haracters by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 xml:space="preserve">hree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a</w:t>
            </w: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 xml:space="preserve">lcoholic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a</w:t>
            </w: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uthors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2B7550" w:rsidTr="003A65E1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12:30-14:00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2B7550">
              <w:rPr>
                <w:rFonts w:eastAsia="Times New Roman" w:cs="Times New Roman"/>
                <w:color w:val="000000"/>
                <w:lang w:val="de-DE" w:eastAsia="pl-PL"/>
              </w:rPr>
              <w:t>Lunch / Repas de midi / Mittagessen</w:t>
            </w:r>
            <w:r w:rsidR="006C573E" w:rsidRPr="002B7550">
              <w:rPr>
                <w:rFonts w:eastAsia="Times New Roman" w:cs="Times New Roman"/>
                <w:color w:val="000000"/>
                <w:lang w:val="de-DE" w:eastAsia="pl-PL"/>
              </w:rPr>
              <w:t xml:space="preserve"> (Wolfson atrium)</w:t>
            </w:r>
          </w:p>
        </w:tc>
      </w:tr>
      <w:tr w:rsidR="008C2D9F" w:rsidRPr="002B7550" w:rsidTr="003A65E1">
        <w:trPr>
          <w:trHeight w:val="397"/>
          <w:jc w:val="center"/>
        </w:trPr>
        <w:tc>
          <w:tcPr>
            <w:tcW w:w="14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13:00-14:00</w:t>
            </w:r>
          </w:p>
        </w:tc>
        <w:tc>
          <w:tcPr>
            <w:tcW w:w="16940" w:type="dxa"/>
            <w:gridSpan w:val="1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color w:val="000000"/>
                <w:lang w:eastAsia="pl-PL"/>
              </w:rPr>
              <w:t>Terminology Group meeting</w:t>
            </w:r>
            <w:r w:rsidR="006C573E" w:rsidRPr="002B7550">
              <w:rPr>
                <w:rFonts w:eastAsia="Times New Roman" w:cs="Times New Roman"/>
                <w:color w:val="000000"/>
                <w:lang w:eastAsia="pl-PL"/>
              </w:rPr>
              <w:t xml:space="preserve"> (Wolfson Gannochy)</w:t>
            </w:r>
          </w:p>
        </w:tc>
      </w:tr>
      <w:tr w:rsidR="008C2D9F" w:rsidRPr="002B7550" w:rsidTr="003A65E1">
        <w:trPr>
          <w:trHeight w:val="397"/>
          <w:jc w:val="center"/>
        </w:trPr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3A65E1">
        <w:trPr>
          <w:trHeight w:val="170"/>
          <w:jc w:val="center"/>
        </w:trPr>
        <w:tc>
          <w:tcPr>
            <w:tcW w:w="18351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AD662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0"/>
              </w:rPr>
            </w:pPr>
          </w:p>
        </w:tc>
      </w:tr>
      <w:tr w:rsidR="008C2D9F" w:rsidRPr="002B7550" w:rsidTr="00AD6625">
        <w:trPr>
          <w:trHeight w:val="397"/>
          <w:jc w:val="center"/>
        </w:trPr>
        <w:tc>
          <w:tcPr>
            <w:tcW w:w="18351" w:type="dxa"/>
            <w:gridSpan w:val="13"/>
            <w:shd w:val="clear" w:color="auto" w:fill="DAEEF3" w:themeFill="accent5" w:themeFillTint="33"/>
            <w:noWrap/>
            <w:vAlign w:val="center"/>
          </w:tcPr>
          <w:p w:rsidR="008C2D9F" w:rsidRPr="00FB7ED5" w:rsidRDefault="0041523D" w:rsidP="00AD6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 xml:space="preserve">TUESDAY </w:t>
            </w:r>
            <w:r w:rsidR="008C2D9F" w:rsidRPr="002B7550">
              <w:rPr>
                <w:rFonts w:ascii="Calibri" w:hAnsi="Calibri"/>
                <w:b/>
                <w:color w:val="000000"/>
              </w:rPr>
              <w:t>26</w:t>
            </w:r>
            <w:r w:rsidR="00FC3635" w:rsidRPr="002B7550">
              <w:rPr>
                <w:rFonts w:ascii="Calibri" w:hAnsi="Calibri"/>
                <w:b/>
                <w:color w:val="000000"/>
              </w:rPr>
              <w:t xml:space="preserve"> August / </w:t>
            </w:r>
            <w:r w:rsidRPr="002B7550">
              <w:rPr>
                <w:rFonts w:ascii="Calibri" w:hAnsi="Calibri"/>
                <w:b/>
                <w:color w:val="000000"/>
              </w:rPr>
              <w:t>MARDI </w:t>
            </w:r>
            <w:r w:rsidR="00A4155E" w:rsidRPr="002B7550">
              <w:rPr>
                <w:rFonts w:ascii="Calibri" w:hAnsi="Calibri"/>
                <w:b/>
                <w:color w:val="000000"/>
              </w:rPr>
              <w:t>26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DIENSTAG </w:t>
            </w:r>
            <w:r w:rsidR="00A4155E" w:rsidRPr="002B7550">
              <w:rPr>
                <w:rFonts w:ascii="Calibri" w:hAnsi="Calibri"/>
                <w:b/>
                <w:color w:val="000000"/>
              </w:rPr>
              <w:t>26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 August</w:t>
            </w:r>
          </w:p>
        </w:tc>
      </w:tr>
      <w:tr w:rsidR="008C2D9F" w:rsidRPr="002B7550" w:rsidTr="00403139">
        <w:trPr>
          <w:trHeight w:val="680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2B7550" w:rsidTr="00403139">
        <w:trPr>
          <w:trHeight w:val="737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Ian Fraser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Oliviu Felecan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</w:t>
            </w:r>
            <w:r w:rsidRPr="00AD66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D6625">
              <w:rPr>
                <w:rFonts w:eastAsia="Times New Roman" w:cs="Times New Roman"/>
                <w:i/>
                <w:color w:val="000000"/>
                <w:lang w:eastAsia="pl-PL"/>
              </w:rPr>
              <w:t>Peder Gammeltoft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40508C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Theory/M</w:t>
            </w:r>
            <w:r w:rsidRPr="0040508C">
              <w:rPr>
                <w:rFonts w:eastAsia="Times New Roman" w:cs="Times New Roman"/>
                <w:b/>
                <w:color w:val="000000"/>
                <w:lang w:val="en-US" w:eastAsia="pl-PL"/>
              </w:rPr>
              <w:t>ethodology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Barbara Crawford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C94714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C94714">
              <w:rPr>
                <w:rFonts w:eastAsia="Times New Roman" w:cs="Times New Roman"/>
                <w:b/>
                <w:color w:val="000000"/>
                <w:lang w:val="en-US" w:eastAsia="pl-PL"/>
              </w:rPr>
              <w:t>Literary Onomastics</w:t>
            </w:r>
          </w:p>
          <w:p w:rsidR="008C2D9F" w:rsidRPr="00AD6625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Chair: James Butler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27735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Other</w:t>
            </w:r>
            <w:r w:rsidRPr="00277356"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 Names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AD6625">
              <w:rPr>
                <w:rFonts w:eastAsia="Times New Roman" w:cs="Times New Roman"/>
                <w:i/>
                <w:color w:val="000000"/>
                <w:lang w:val="en-US" w:eastAsia="pl-PL"/>
              </w:rPr>
              <w:t>C</w:t>
            </w:r>
            <w:r>
              <w:rPr>
                <w:rFonts w:eastAsia="Times New Roman" w:cs="Times New Roman"/>
                <w:i/>
                <w:color w:val="000000"/>
                <w:lang w:val="en-US" w:eastAsia="pl-PL"/>
              </w:rPr>
              <w:t>hair: Antti Leino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14:00-15:30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6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D34BB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Sungjae</w:t>
            </w:r>
            <w:proofErr w:type="spellEnd"/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 xml:space="preserve"> Choo</w:t>
            </w:r>
          </w:p>
          <w:p w:rsidR="008C2D9F" w:rsidRPr="002D34BB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2D34B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D34BB">
              <w:rPr>
                <w:rFonts w:eastAsia="Times New Roman" w:cs="Times New Roman"/>
                <w:color w:val="000000"/>
                <w:lang w:val="en-US" w:eastAsia="pl-PL"/>
              </w:rPr>
              <w:t>Toponymy in the era of climate change: some issues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BC6B58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 xml:space="preserve">Marcienne Martin 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De la construction plurielle de l’anthroponyme à travers repérage et créativité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Erzsébet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Győrffy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B71633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on the cognitive map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Annette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Torensjö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Geographical Names Network in Sweden has an eye on names!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83054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>Olena</w:t>
            </w:r>
            <w:proofErr w:type="spellEnd"/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>Fomenko</w:t>
            </w:r>
            <w:proofErr w:type="spellEnd"/>
          </w:p>
          <w:p w:rsidR="008C2D9F" w:rsidRPr="00283054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Names as c</w:t>
            </w:r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 xml:space="preserve">ommunicators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 xml:space="preserve">ational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 xml:space="preserve">dentity: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r</w:t>
            </w:r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 xml:space="preserve">e-constructing Englishness in </w:t>
            </w:r>
            <w:r w:rsidRPr="00B70A15">
              <w:rPr>
                <w:rFonts w:eastAsia="Times New Roman" w:cs="Times New Roman"/>
                <w:i/>
                <w:color w:val="000000"/>
                <w:lang w:val="en-US" w:eastAsia="pl-PL"/>
              </w:rPr>
              <w:t>England, England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by Julian Barnes</w:t>
            </w: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Anita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Schybergson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Cognitive systems in the name-formation of Finnish vessels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Patxi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Salaberri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Anthroponyms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Basque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Y. G. López Franco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 xml:space="preserve">Prénoms peu usités à Montpellier, France, et à Tlalnepantla De Baz, Mexique, de 1960 à 1985.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Une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étude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socioanthroponymique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Katalin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Reszegi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Cognitive description of multilingual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pairs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Botolv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Helleland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The great onomastic divide in Norway: the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standardising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problem of settlement (farm) names after 400 years of Danish influence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83054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>Donna Lillian</w:t>
            </w:r>
          </w:p>
          <w:p w:rsidR="008C2D9F" w:rsidRPr="00283054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283054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Granny n</w:t>
            </w:r>
            <w:r w:rsidRPr="00283054">
              <w:rPr>
                <w:rFonts w:eastAsia="Times New Roman" w:cs="Times New Roman"/>
                <w:color w:val="000000"/>
                <w:lang w:val="en-US" w:eastAsia="pl-PL"/>
              </w:rPr>
              <w:t xml:space="preserve">ames in </w:t>
            </w:r>
            <w:r w:rsidRPr="00B70A15">
              <w:rPr>
                <w:rFonts w:eastAsia="Times New Roman" w:cs="Times New Roman"/>
                <w:i/>
                <w:color w:val="000000"/>
                <w:lang w:val="en-US" w:eastAsia="pl-PL"/>
              </w:rPr>
              <w:t>The Ozark Trilogy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Bertie Neethling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Naming and renaming of South African naval vessels</w:t>
            </w:r>
          </w:p>
        </w:tc>
      </w:tr>
      <w:tr w:rsidR="008C2D9F" w:rsidRPr="002B7550" w:rsidTr="00A4155E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pt-BR" w:eastAsia="pl-PL"/>
              </w:rPr>
              <w:t xml:space="preserve">P. M. L. Menezes, C. </w:t>
            </w:r>
            <w:r w:rsidR="005F13FB">
              <w:rPr>
                <w:rFonts w:eastAsia="Times New Roman" w:cs="Times New Roman"/>
                <w:color w:val="000000"/>
                <w:lang w:val="pt-BR" w:eastAsia="pl-PL"/>
              </w:rPr>
              <w:t xml:space="preserve"> </w:t>
            </w:r>
            <w:r w:rsidRPr="00BC6B58">
              <w:rPr>
                <w:rFonts w:eastAsia="Times New Roman" w:cs="Times New Roman"/>
                <w:color w:val="000000"/>
                <w:lang w:val="pt-BR" w:eastAsia="pl-PL"/>
              </w:rPr>
              <w:t>J</w:t>
            </w:r>
            <w:r w:rsidR="005F13FB">
              <w:rPr>
                <w:rFonts w:eastAsia="Times New Roman" w:cs="Times New Roman"/>
                <w:color w:val="000000"/>
                <w:lang w:val="pt-BR" w:eastAsia="pl-PL"/>
              </w:rPr>
              <w:t xml:space="preserve">. </w:t>
            </w:r>
            <w:r w:rsidRPr="00BC6B58">
              <w:rPr>
                <w:rFonts w:eastAsia="Times New Roman" w:cs="Times New Roman"/>
                <w:color w:val="000000"/>
                <w:lang w:val="pt-BR" w:eastAsia="pl-PL"/>
              </w:rPr>
              <w:t>B</w:t>
            </w:r>
            <w:r w:rsidR="005F13FB">
              <w:rPr>
                <w:rFonts w:eastAsia="Times New Roman" w:cs="Times New Roman"/>
                <w:color w:val="000000"/>
                <w:lang w:val="pt-BR" w:eastAsia="pl-PL"/>
              </w:rPr>
              <w:t>.</w:t>
            </w:r>
            <w:r w:rsidRPr="00BC6B58">
              <w:rPr>
                <w:rFonts w:eastAsia="Times New Roman" w:cs="Times New Roman"/>
                <w:color w:val="000000"/>
                <w:lang w:val="pt-BR" w:eastAsia="pl-PL"/>
              </w:rPr>
              <w:t xml:space="preserve"> Santos, A. C</w:t>
            </w:r>
            <w:r w:rsidR="005F13FB">
              <w:rPr>
                <w:rFonts w:eastAsia="Times New Roman" w:cs="Times New Roman"/>
                <w:color w:val="000000"/>
                <w:lang w:val="pt-BR" w:eastAsia="pl-PL"/>
              </w:rPr>
              <w:t>.</w:t>
            </w:r>
            <w:r w:rsidRPr="00BC6B58">
              <w:rPr>
                <w:rFonts w:eastAsia="Times New Roman" w:cs="Times New Roman"/>
                <w:color w:val="000000"/>
                <w:lang w:val="pt-BR" w:eastAsia="pl-PL"/>
              </w:rPr>
              <w:t xml:space="preserve"> Resende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pt-BR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Toponymy comparison on o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illionth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ap of Rio de Janeiro State - Brazil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9E4029" w:rsidRDefault="008C2D9F" w:rsidP="00CA785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Kyzdarkhan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Rysbergen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,</w:t>
            </w:r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Nursaule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Rsaliyeva</w:t>
            </w:r>
            <w:proofErr w:type="spellEnd"/>
          </w:p>
          <w:p w:rsidR="008C2D9F" w:rsidRPr="00FB7ED5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B71633" w:rsidRDefault="008C2D9F" w:rsidP="006B4FB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Onomastic space of Kazakhstan: current condition and problems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Leif Nilsson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Place-names, addresses and standardization. A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summing-up of a Swedish project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A4155E" w:rsidRPr="00283054" w:rsidRDefault="00A4155E" w:rsidP="00A4155E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283054">
              <w:rPr>
                <w:rFonts w:eastAsia="Times New Roman" w:cs="Times New Roman"/>
                <w:color w:val="000000"/>
                <w:lang w:val="fr-FR" w:eastAsia="pl-PL"/>
              </w:rPr>
              <w:t xml:space="preserve">Lila Medjahed </w:t>
            </w:r>
          </w:p>
          <w:p w:rsidR="00A4155E" w:rsidRPr="00283054" w:rsidRDefault="00A4155E" w:rsidP="00A4155E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A4155E" w:rsidRDefault="00A4155E" w:rsidP="00A4155E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283054">
              <w:rPr>
                <w:rFonts w:eastAsia="Times New Roman" w:cs="Times New Roman"/>
                <w:color w:val="000000"/>
                <w:lang w:val="fr-FR" w:eastAsia="pl-PL"/>
              </w:rPr>
              <w:t>Nom propre et environnement plurilingue : le cas de l’Algérie et sa diaspora</w:t>
            </w:r>
          </w:p>
          <w:p w:rsidR="008C2D9F" w:rsidRPr="002B7550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Alena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Rudenka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B70A1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Names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tars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onstella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tions in the Slavic and German l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anguages</w:t>
            </w:r>
          </w:p>
        </w:tc>
      </w:tr>
      <w:tr w:rsidR="008C2D9F" w:rsidRPr="002E23ED" w:rsidTr="003A65E1">
        <w:trPr>
          <w:trHeight w:val="454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15:30-16:00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FB7ED5" w:rsidRDefault="008C2D9F" w:rsidP="00AD6625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 xml:space="preserve">Coffee / Café / </w:t>
            </w:r>
            <w:proofErr w:type="spellStart"/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="006C573E">
              <w:rPr>
                <w:rFonts w:eastAsia="Times New Roman" w:cs="Times New Roman"/>
                <w:color w:val="000000"/>
                <w:lang w:val="en-US" w:eastAsia="pl-PL"/>
              </w:rPr>
              <w:t>(Wolfson atrium)</w:t>
            </w:r>
          </w:p>
        </w:tc>
      </w:tr>
      <w:tr w:rsidR="008C2D9F" w:rsidRPr="002B7550" w:rsidTr="003A65E1">
        <w:trPr>
          <w:trHeight w:val="907"/>
          <w:jc w:val="center"/>
        </w:trPr>
        <w:tc>
          <w:tcPr>
            <w:tcW w:w="1411" w:type="dxa"/>
            <w:shd w:val="clear" w:color="auto" w:fill="DBE5F1" w:themeFill="accent1" w:themeFillTint="33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16:00-17:00</w:t>
            </w:r>
          </w:p>
        </w:tc>
        <w:tc>
          <w:tcPr>
            <w:tcW w:w="16940" w:type="dxa"/>
            <w:gridSpan w:val="12"/>
            <w:shd w:val="clear" w:color="auto" w:fill="DBE5F1" w:themeFill="accent1" w:themeFillTint="33"/>
            <w:noWrap/>
            <w:vAlign w:val="center"/>
            <w:hideMark/>
          </w:tcPr>
          <w:p w:rsidR="008C2D9F" w:rsidRPr="002B7550" w:rsidRDefault="008C2D9F" w:rsidP="000651F1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val="pl-PL" w:eastAsia="pl-PL"/>
              </w:rPr>
            </w:pPr>
            <w:r w:rsidRPr="002B7550">
              <w:rPr>
                <w:rFonts w:eastAsia="Times New Roman" w:cs="Times New Roman"/>
                <w:b/>
                <w:color w:val="000000"/>
                <w:lang w:val="pl-PL" w:eastAsia="pl-PL"/>
              </w:rPr>
              <w:t>Keynote Lecture 2 / Séance générale 2 / Plenarsitzung 2</w:t>
            </w:r>
            <w:r w:rsidRPr="002B7550">
              <w:rPr>
                <w:rFonts w:eastAsia="Times New Roman" w:cs="Times New Roman"/>
                <w:color w:val="000000"/>
                <w:lang w:val="pl-PL" w:eastAsia="pl-PL"/>
              </w:rPr>
              <w:t xml:space="preserve"> (</w:t>
            </w:r>
            <w:r w:rsidR="00985774" w:rsidRPr="002B7550">
              <w:rPr>
                <w:rFonts w:eastAsia="Times New Roman" w:cs="Times New Roman"/>
                <w:color w:val="000000"/>
                <w:lang w:val="pl-PL" w:eastAsia="pl-PL"/>
              </w:rPr>
              <w:t>Boyd Orr D</w:t>
            </w:r>
            <w:r w:rsidRPr="002B7550">
              <w:rPr>
                <w:rFonts w:eastAsia="Times New Roman" w:cs="Times New Roman"/>
                <w:color w:val="000000"/>
                <w:lang w:val="pl-PL" w:eastAsia="pl-PL"/>
              </w:rPr>
              <w:t>uilding, Lecture Theatre 1)</w:t>
            </w:r>
          </w:p>
          <w:p w:rsidR="0041523D" w:rsidRPr="002B7550" w:rsidRDefault="0041523D" w:rsidP="0041523D">
            <w:pPr>
              <w:spacing w:after="0" w:line="240" w:lineRule="auto"/>
              <w:ind w:left="450"/>
              <w:rPr>
                <w:rFonts w:eastAsia="Times New Roman" w:cs="Times New Roman"/>
                <w:color w:val="000000"/>
                <w:lang w:eastAsia="pl-PL"/>
              </w:rPr>
            </w:pPr>
            <w:r w:rsidRPr="0041523D">
              <w:rPr>
                <w:rFonts w:eastAsia="Times New Roman" w:cs="Times New Roman"/>
                <w:b/>
                <w:color w:val="000000"/>
                <w:lang w:val="en-US" w:eastAsia="pl-PL"/>
              </w:rPr>
              <w:t>Richard Coates: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>Family names in the UK and beyond</w:t>
            </w:r>
            <w:r w:rsidRPr="002B755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8C2D9F" w:rsidRPr="002B7550" w:rsidRDefault="0041523D" w:rsidP="0041523D">
            <w:pPr>
              <w:spacing w:after="0" w:line="240" w:lineRule="auto"/>
              <w:ind w:left="450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i/>
                <w:color w:val="000000"/>
                <w:lang w:eastAsia="pl-PL"/>
              </w:rPr>
              <w:t xml:space="preserve">Chair: </w:t>
            </w:r>
            <w:r w:rsidR="008C2D9F" w:rsidRPr="002B7550">
              <w:rPr>
                <w:rFonts w:eastAsia="Times New Roman" w:cs="Times New Roman"/>
                <w:i/>
                <w:color w:val="000000"/>
                <w:lang w:eastAsia="pl-PL"/>
              </w:rPr>
              <w:t>Peter McClure, President, Society for Name</w:t>
            </w:r>
            <w:r w:rsidRPr="002B7550">
              <w:rPr>
                <w:rFonts w:eastAsia="Times New Roman" w:cs="Times New Roman"/>
                <w:i/>
                <w:color w:val="000000"/>
                <w:lang w:eastAsia="pl-PL"/>
              </w:rPr>
              <w:t xml:space="preserve"> Studies in Britain and Ireland</w:t>
            </w:r>
          </w:p>
        </w:tc>
      </w:tr>
      <w:tr w:rsidR="008C2D9F" w:rsidRPr="009E4029" w:rsidTr="006B290B">
        <w:trPr>
          <w:trHeight w:val="431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C411C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19:00-20:00</w:t>
            </w:r>
          </w:p>
        </w:tc>
        <w:tc>
          <w:tcPr>
            <w:tcW w:w="16940" w:type="dxa"/>
            <w:gridSpan w:val="1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AD6625">
            <w:pPr>
              <w:spacing w:after="0" w:line="240" w:lineRule="auto"/>
              <w:ind w:left="214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Civic Reception /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Réception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civique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Bürgerempfang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(Glasgow City Chambers)</w:t>
            </w:r>
          </w:p>
        </w:tc>
      </w:tr>
      <w:tr w:rsidR="008C2D9F" w:rsidRPr="002E23ED" w:rsidTr="006D73B2">
        <w:trPr>
          <w:trHeight w:val="57"/>
          <w:jc w:val="center"/>
        </w:trPr>
        <w:tc>
          <w:tcPr>
            <w:tcW w:w="18351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C2D9F" w:rsidRPr="006D73B2" w:rsidRDefault="008C2D9F" w:rsidP="00AD6625">
            <w:pPr>
              <w:spacing w:after="0" w:line="240" w:lineRule="auto"/>
              <w:ind w:left="213"/>
              <w:jc w:val="center"/>
              <w:rPr>
                <w:rFonts w:ascii="Calibri" w:hAnsi="Calibri"/>
                <w:b/>
                <w:color w:val="000000"/>
                <w:sz w:val="10"/>
              </w:rPr>
            </w:pPr>
          </w:p>
        </w:tc>
      </w:tr>
      <w:tr w:rsidR="008C2D9F" w:rsidRPr="002E23ED" w:rsidTr="00AD6625">
        <w:trPr>
          <w:trHeight w:val="397"/>
          <w:jc w:val="center"/>
        </w:trPr>
        <w:tc>
          <w:tcPr>
            <w:tcW w:w="18351" w:type="dxa"/>
            <w:gridSpan w:val="13"/>
            <w:shd w:val="clear" w:color="auto" w:fill="DAEEF3" w:themeFill="accent5" w:themeFillTint="33"/>
            <w:noWrap/>
            <w:vAlign w:val="center"/>
          </w:tcPr>
          <w:p w:rsidR="008C2D9F" w:rsidRPr="00FB7ED5" w:rsidRDefault="0041523D" w:rsidP="00FC3635">
            <w:pPr>
              <w:spacing w:after="0" w:line="240" w:lineRule="auto"/>
              <w:ind w:left="213"/>
              <w:jc w:val="center"/>
              <w:rPr>
                <w:rFonts w:eastAsia="Times New Roman" w:cs="Times New Roman"/>
                <w:b/>
                <w:color w:val="000000"/>
                <w:sz w:val="24"/>
                <w:lang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 xml:space="preserve">WEDNESDAY </w:t>
            </w:r>
            <w:r w:rsidR="008C2D9F" w:rsidRPr="002B7550">
              <w:rPr>
                <w:rFonts w:ascii="Calibri" w:hAnsi="Calibri"/>
                <w:b/>
                <w:color w:val="000000"/>
              </w:rPr>
              <w:t>27 August / </w:t>
            </w:r>
            <w:r w:rsidRPr="002B7550">
              <w:rPr>
                <w:rFonts w:ascii="Calibri" w:hAnsi="Calibri"/>
                <w:b/>
                <w:color w:val="000000"/>
              </w:rPr>
              <w:t>MERCREDI 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27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MITTWOCH 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27. </w:t>
            </w:r>
            <w:r w:rsidR="008C2D9F"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E23ED" w:rsidTr="005F13FB">
        <w:trPr>
          <w:trHeight w:val="397"/>
          <w:jc w:val="center"/>
        </w:trPr>
        <w:tc>
          <w:tcPr>
            <w:tcW w:w="1411" w:type="dxa"/>
            <w:shd w:val="clear" w:color="auto" w:fill="FBD4B4" w:themeFill="accent6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shd w:val="clear" w:color="auto" w:fill="FBD4B4" w:themeFill="accent6" w:themeFillTint="66"/>
            <w:noWrap/>
            <w:vAlign w:val="center"/>
            <w:hideMark/>
          </w:tcPr>
          <w:p w:rsidR="008C2D9F" w:rsidRPr="00FB7ED5" w:rsidRDefault="008C2D9F" w:rsidP="00973666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sz w:val="24"/>
                <w:lang w:eastAsia="pl-PL"/>
              </w:rPr>
              <w:t>EXCURSIONS</w:t>
            </w:r>
            <w:r>
              <w:rPr>
                <w:rFonts w:eastAsia="Times New Roman" w:cs="Times New Roman"/>
                <w:b/>
                <w:color w:val="000000"/>
                <w:sz w:val="24"/>
                <w:lang w:eastAsia="pl-PL"/>
              </w:rPr>
              <w:t xml:space="preserve"> / AUSFLÜGE </w:t>
            </w:r>
          </w:p>
        </w:tc>
      </w:tr>
      <w:tr w:rsidR="008C2D9F" w:rsidRPr="002B7550" w:rsidTr="00D70A91">
        <w:trPr>
          <w:trHeight w:val="397"/>
          <w:jc w:val="center"/>
        </w:trPr>
        <w:tc>
          <w:tcPr>
            <w:tcW w:w="1411" w:type="dxa"/>
            <w:shd w:val="clear" w:color="auto" w:fill="FFFFFF" w:themeFill="background1"/>
            <w:noWrap/>
            <w:vAlign w:val="center"/>
          </w:tcPr>
          <w:p w:rsidR="008C2D9F" w:rsidRPr="00FB7ED5" w:rsidRDefault="008C2D9F" w:rsidP="00B93E9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18:30-19:30</w:t>
            </w:r>
          </w:p>
        </w:tc>
        <w:tc>
          <w:tcPr>
            <w:tcW w:w="16940" w:type="dxa"/>
            <w:gridSpan w:val="12"/>
            <w:shd w:val="clear" w:color="auto" w:fill="FFFFFF" w:themeFill="background1"/>
            <w:noWrap/>
            <w:vAlign w:val="center"/>
          </w:tcPr>
          <w:p w:rsidR="008C2D9F" w:rsidRPr="002B7550" w:rsidRDefault="008C2D9F" w:rsidP="006D73B2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color w:val="000000"/>
                <w:lang w:eastAsia="pl-PL"/>
              </w:rPr>
              <w:t>Onoma Editorial Board meeting (12 University Gardens)</w:t>
            </w:r>
          </w:p>
        </w:tc>
      </w:tr>
      <w:tr w:rsidR="008C2D9F" w:rsidRPr="002E23ED" w:rsidTr="00997303">
        <w:trPr>
          <w:trHeight w:val="402"/>
          <w:jc w:val="center"/>
        </w:trPr>
        <w:tc>
          <w:tcPr>
            <w:tcW w:w="18351" w:type="dxa"/>
            <w:gridSpan w:val="13"/>
            <w:shd w:val="clear" w:color="auto" w:fill="DAEEF3" w:themeFill="accent5" w:themeFillTint="33"/>
            <w:noWrap/>
            <w:vAlign w:val="center"/>
          </w:tcPr>
          <w:p w:rsidR="008C2D9F" w:rsidRDefault="0041523D" w:rsidP="00FC36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 xml:space="preserve">THURSDAY </w:t>
            </w:r>
            <w:r w:rsidR="008C2D9F" w:rsidRPr="002B7550">
              <w:rPr>
                <w:rFonts w:ascii="Calibri" w:hAnsi="Calibri"/>
                <w:b/>
                <w:color w:val="000000"/>
              </w:rPr>
              <w:t>28 August / </w:t>
            </w:r>
            <w:r w:rsidRPr="002B7550">
              <w:rPr>
                <w:rFonts w:ascii="Calibri" w:hAnsi="Calibri"/>
                <w:b/>
                <w:color w:val="000000"/>
              </w:rPr>
              <w:t>JEUDI 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28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DONNERSTAG 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28. </w:t>
            </w:r>
            <w:r w:rsidR="008C2D9F"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B7550" w:rsidTr="00403139">
        <w:trPr>
          <w:trHeight w:val="680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2B7550" w:rsidTr="00403139">
        <w:trPr>
          <w:trHeight w:val="680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David Parsons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Richard Coates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B236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B2361"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Ellen Bramwell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243D14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243D14">
              <w:rPr>
                <w:rFonts w:eastAsia="Times New Roman" w:cs="Times New Roman"/>
                <w:b/>
                <w:color w:val="000000"/>
                <w:lang w:val="en-US" w:eastAsia="pl-PL"/>
              </w:rPr>
              <w:t>Theory/Methodology</w:t>
            </w:r>
          </w:p>
          <w:p w:rsidR="008C2D9F" w:rsidRPr="006D73B2" w:rsidRDefault="008C2D9F" w:rsidP="003D08A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r w:rsidR="003D08A1">
              <w:rPr>
                <w:rFonts w:eastAsia="Times New Roman" w:cs="Times New Roman"/>
                <w:i/>
                <w:color w:val="000000"/>
                <w:lang w:val="en-US" w:eastAsia="pl-PL"/>
              </w:rPr>
              <w:t>Guy Puzey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Terhi Ainiala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27735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>Other</w:t>
            </w:r>
            <w:r w:rsidRPr="00277356"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 Names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Adrian Koopman</w:t>
            </w:r>
          </w:p>
        </w:tc>
      </w:tr>
      <w:tr w:rsidR="008C2D9F" w:rsidRPr="00D276C4" w:rsidTr="00F853A3">
        <w:trPr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9:00-10:30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7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John Baker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The wider environment of Shropshire place-names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Gudlaug Nedrelid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Patronymika als Familiennamen im Jahre 1801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Elian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Carsenat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,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Evgeny 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Shokhenmayer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Onomastics to measure cultural bias in medical research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Silvio Brendler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216B1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Names in 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ye of 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b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eholder, or: Advanced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talanguage for discussing names</w:t>
            </w:r>
          </w:p>
          <w:p w:rsidR="008C2D9F" w:rsidRPr="00FB7ED5" w:rsidRDefault="008C2D9F" w:rsidP="00216B1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it-IT" w:eastAsia="pl-PL"/>
              </w:rPr>
              <w:t>Giulia Francesca Grassi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it-IT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it-IT" w:eastAsia="pl-PL"/>
              </w:rPr>
              <w:t>Anthroponomastics in Dura Europos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306BD2" w:rsidRDefault="008C2D9F" w:rsidP="00C013F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Angelika Bergien</w:t>
            </w:r>
          </w:p>
          <w:p w:rsidR="008C2D9F" w:rsidRPr="00306BD2" w:rsidRDefault="008C2D9F" w:rsidP="00C013F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C013F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C013F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Pet names as seismographic instruments in a changing society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2B7550" w:rsidRDefault="008C2D9F" w:rsidP="000651F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color w:val="000000"/>
                <w:lang w:eastAsia="pl-PL"/>
              </w:rPr>
              <w:t>Jayne Carroll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Personal names in Shropshire place-names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W. Amaru Flores Flores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Wie entstehen onomastische Grenzen? Der Einfluss von Dialekt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arealen, Sprachgrenzen, historischen und rezenten Territorial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grenzen auf Familien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namenlandschaften am Beispiel der Familien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namen 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im luxem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  <w:t>burgischen Grenzgebiet</w:t>
            </w:r>
          </w:p>
          <w:p w:rsidR="00E7671C" w:rsidRPr="00FB7ED5" w:rsidRDefault="00E7671C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a-DK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da-DK" w:eastAsia="pl-PL"/>
              </w:rPr>
              <w:t>Emilia Aldrin</w:t>
            </w:r>
          </w:p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a-DK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da-DK" w:eastAsia="pl-PL"/>
              </w:rPr>
              <w:t xml:space="preserve">Nomen est omen? 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Perception of names in text assessment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Sanda</w:t>
            </w:r>
            <w:proofErr w:type="spellEnd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 Rapa</w:t>
            </w:r>
          </w:p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Some semantic universals in the Latvian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oponymy</w:t>
            </w:r>
            <w:proofErr w:type="spellEnd"/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Marje</w:t>
            </w:r>
            <w:proofErr w:type="spellEnd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Joalaid</w:t>
            </w:r>
            <w:proofErr w:type="spellEnd"/>
          </w:p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216B1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Balto-Finnic</w:t>
            </w:r>
            <w:proofErr w:type="spellEnd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ersonal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ame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ystems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306BD2" w:rsidRDefault="008C2D9F" w:rsidP="00C013F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Katharina Leibring</w:t>
            </w:r>
          </w:p>
          <w:p w:rsidR="008C2D9F" w:rsidRDefault="008C2D9F" w:rsidP="00C013F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C013F3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 xml:space="preserve">Names of companion animals – rovers in the </w:t>
            </w:r>
            <w:proofErr w:type="spellStart"/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onomasticon</w:t>
            </w:r>
            <w:proofErr w:type="spellEnd"/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?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Emily Pennifold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DA5EBE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Wenglish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? a study of borrowings in the field-names of the English-Welsh border region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Lisa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Radding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293E9E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Marketing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software: environmental complications to 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redicting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thnicity with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nomastics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EBE" w:rsidRDefault="00DA5EBE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DA5EBE">
              <w:rPr>
                <w:rFonts w:eastAsia="Times New Roman" w:cs="Times New Roman"/>
                <w:color w:val="000000"/>
                <w:lang w:val="en-US" w:eastAsia="pl-PL"/>
              </w:rPr>
              <w:t>Leonie Dunlop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,</w:t>
            </w:r>
            <w:r w:rsidRPr="00DA5EBE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</w:p>
          <w:p w:rsidR="008C2D9F" w:rsidRPr="00682600" w:rsidRDefault="00DA5EBE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Amy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Todman</w:t>
            </w:r>
            <w:proofErr w:type="spellEnd"/>
          </w:p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68260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Size matters?: new perspectives on place-name </w:t>
            </w:r>
            <w:proofErr w:type="spellStart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>categorisation</w:t>
            </w:r>
            <w:proofErr w:type="spellEnd"/>
            <w:r w:rsidRPr="00682600">
              <w:rPr>
                <w:rFonts w:eastAsia="Times New Roman" w:cs="Times New Roman"/>
                <w:color w:val="000000"/>
                <w:lang w:val="en-US" w:eastAsia="pl-PL"/>
              </w:rPr>
              <w:t xml:space="preserve"> using topographic source material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  <w:r w:rsidRPr="00682600">
              <w:rPr>
                <w:rFonts w:eastAsia="Times New Roman" w:cs="Times New Roman"/>
                <w:lang w:val="en-US" w:eastAsia="pl-PL"/>
              </w:rPr>
              <w:t xml:space="preserve">Silvia </w:t>
            </w:r>
            <w:proofErr w:type="spellStart"/>
            <w:r w:rsidRPr="00682600">
              <w:rPr>
                <w:rFonts w:eastAsia="Times New Roman" w:cs="Times New Roman"/>
                <w:lang w:val="en-US" w:eastAsia="pl-PL"/>
              </w:rPr>
              <w:t>Corino</w:t>
            </w:r>
            <w:proofErr w:type="spellEnd"/>
            <w:r w:rsidRPr="00682600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682600">
              <w:rPr>
                <w:rFonts w:eastAsia="Times New Roman" w:cs="Times New Roman"/>
                <w:lang w:val="en-US" w:eastAsia="pl-PL"/>
              </w:rPr>
              <w:t>Rovano</w:t>
            </w:r>
            <w:proofErr w:type="spellEnd"/>
          </w:p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8C2D9F" w:rsidRPr="00682600" w:rsidRDefault="008C2D9F" w:rsidP="00682600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</w:p>
          <w:p w:rsidR="008C2D9F" w:rsidRPr="00FB7ED5" w:rsidRDefault="008C2D9F" w:rsidP="00682600">
            <w:pPr>
              <w:spacing w:after="0" w:line="240" w:lineRule="auto"/>
              <w:rPr>
                <w:rFonts w:eastAsia="Times New Roman" w:cs="Times New Roman"/>
                <w:lang w:val="en-US" w:eastAsia="pl-PL"/>
              </w:rPr>
            </w:pPr>
            <w:r w:rsidRPr="00682600">
              <w:rPr>
                <w:rFonts w:eastAsia="Times New Roman" w:cs="Times New Roman"/>
                <w:lang w:val="en-US" w:eastAsia="pl-PL"/>
              </w:rPr>
              <w:t>One knight, several names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2E23ED" w:rsidTr="0041523D">
        <w:trPr>
          <w:trHeight w:val="340"/>
          <w:jc w:val="center"/>
        </w:trPr>
        <w:tc>
          <w:tcPr>
            <w:tcW w:w="18351" w:type="dxa"/>
            <w:gridSpan w:val="13"/>
            <w:shd w:val="clear" w:color="auto" w:fill="DAEEF3" w:themeFill="accent5" w:themeFillTint="33"/>
            <w:noWrap/>
            <w:vAlign w:val="center"/>
          </w:tcPr>
          <w:p w:rsidR="008C2D9F" w:rsidRPr="000651F1" w:rsidRDefault="0041523D" w:rsidP="00460FB4">
            <w:pPr>
              <w:spacing w:after="0" w:line="240" w:lineRule="auto"/>
              <w:ind w:left="215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 xml:space="preserve">THURSDAY </w:t>
            </w:r>
            <w:r w:rsidR="008C2D9F" w:rsidRPr="002B7550">
              <w:rPr>
                <w:rFonts w:ascii="Calibri" w:hAnsi="Calibri"/>
                <w:b/>
                <w:color w:val="000000"/>
              </w:rPr>
              <w:t>28 August / </w:t>
            </w:r>
            <w:r w:rsidRPr="002B7550">
              <w:rPr>
                <w:rFonts w:ascii="Calibri" w:hAnsi="Calibri"/>
                <w:b/>
                <w:color w:val="000000"/>
              </w:rPr>
              <w:t>JEUDI 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28 Août / </w:t>
            </w:r>
            <w:r w:rsidRPr="002B7550">
              <w:rPr>
                <w:rFonts w:ascii="Calibri" w:hAnsi="Calibri"/>
                <w:b/>
                <w:color w:val="000000"/>
              </w:rPr>
              <w:t xml:space="preserve">DONNERSTAG </w:t>
            </w:r>
            <w:r w:rsidR="008C2D9F" w:rsidRPr="002B7550">
              <w:rPr>
                <w:rFonts w:ascii="Calibri" w:hAnsi="Calibri"/>
                <w:b/>
                <w:color w:val="000000"/>
              </w:rPr>
              <w:t xml:space="preserve">28. </w:t>
            </w:r>
            <w:r w:rsidR="008C2D9F"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E23ED" w:rsidTr="006C573E">
        <w:trPr>
          <w:trHeight w:val="340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10:30-11:00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 xml:space="preserve">Coffee / Café / </w:t>
            </w:r>
            <w:proofErr w:type="spellStart"/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 w:rsidR="006C573E">
              <w:rPr>
                <w:rFonts w:eastAsia="Times New Roman" w:cs="Times New Roman"/>
                <w:color w:val="000000"/>
                <w:lang w:val="en-US" w:eastAsia="pl-PL"/>
              </w:rPr>
              <w:t xml:space="preserve"> (Wolfson atrium)</w:t>
            </w:r>
          </w:p>
        </w:tc>
      </w:tr>
      <w:tr w:rsidR="008C2D9F" w:rsidRPr="002B7550" w:rsidTr="0041523D">
        <w:trPr>
          <w:trHeight w:val="283"/>
          <w:jc w:val="center"/>
        </w:trPr>
        <w:tc>
          <w:tcPr>
            <w:tcW w:w="1411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11:00-12:00</w:t>
            </w:r>
          </w:p>
        </w:tc>
        <w:tc>
          <w:tcPr>
            <w:tcW w:w="16940" w:type="dxa"/>
            <w:gridSpan w:val="12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8C2D9F" w:rsidRPr="002B7550" w:rsidRDefault="008C2D9F" w:rsidP="000651F1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val="pl-PL" w:eastAsia="pl-PL"/>
              </w:rPr>
            </w:pPr>
            <w:r w:rsidRPr="002B7550">
              <w:rPr>
                <w:rFonts w:eastAsia="Times New Roman" w:cs="Times New Roman"/>
                <w:b/>
                <w:color w:val="000000"/>
                <w:lang w:val="pl-PL" w:eastAsia="pl-PL"/>
              </w:rPr>
              <w:t>Keynote Lecture 3 / Séance générale 3 / Plenarsitzung 3</w:t>
            </w:r>
            <w:r w:rsidRPr="002B7550">
              <w:rPr>
                <w:rFonts w:eastAsia="Times New Roman" w:cs="Times New Roman"/>
                <w:color w:val="000000"/>
                <w:lang w:val="pl-PL" w:eastAsia="pl-PL"/>
              </w:rPr>
              <w:t xml:space="preserve"> (</w:t>
            </w:r>
            <w:r w:rsidR="00985774" w:rsidRPr="002B7550">
              <w:rPr>
                <w:rFonts w:eastAsia="Times New Roman" w:cs="Times New Roman"/>
                <w:color w:val="000000"/>
                <w:lang w:val="pl-PL" w:eastAsia="pl-PL"/>
              </w:rPr>
              <w:t>Boyd Orr D</w:t>
            </w:r>
            <w:r w:rsidRPr="002B7550">
              <w:rPr>
                <w:rFonts w:eastAsia="Times New Roman" w:cs="Times New Roman"/>
                <w:color w:val="000000"/>
                <w:lang w:val="pl-PL" w:eastAsia="pl-PL"/>
              </w:rPr>
              <w:t>uilding, Lecture Theatre 1)</w:t>
            </w:r>
          </w:p>
          <w:p w:rsidR="008C2D9F" w:rsidRPr="002B7550" w:rsidRDefault="0041523D" w:rsidP="0041523D">
            <w:pPr>
              <w:spacing w:after="0" w:line="240" w:lineRule="auto"/>
              <w:ind w:left="450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41523D">
              <w:rPr>
                <w:rFonts w:eastAsia="Times New Roman" w:cs="Times New Roman"/>
                <w:b/>
                <w:color w:val="000000"/>
                <w:lang w:val="en-US" w:eastAsia="pl-PL"/>
              </w:rPr>
              <w:t>Peder</w:t>
            </w:r>
            <w:proofErr w:type="spellEnd"/>
            <w:r w:rsidRPr="0041523D"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41523D">
              <w:rPr>
                <w:rFonts w:eastAsia="Times New Roman" w:cs="Times New Roman"/>
                <w:b/>
                <w:color w:val="000000"/>
                <w:lang w:val="en-US" w:eastAsia="pl-PL"/>
              </w:rPr>
              <w:t>Gammeltoft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Pr="0041523D">
              <w:rPr>
                <w:rFonts w:eastAsia="Times New Roman" w:cs="Times New Roman"/>
                <w:color w:val="000000"/>
                <w:lang w:val="en-US" w:eastAsia="pl-PL"/>
              </w:rPr>
              <w:t>Onomastics for all. How can new technology help broaden the appeal of name research?</w:t>
            </w:r>
          </w:p>
          <w:p w:rsidR="008C2D9F" w:rsidRPr="0041523D" w:rsidRDefault="0041523D" w:rsidP="0041523D">
            <w:pPr>
              <w:spacing w:after="0" w:line="240" w:lineRule="auto"/>
              <w:ind w:left="450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41523D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r w:rsidRPr="002B7550">
              <w:rPr>
                <w:rFonts w:eastAsia="Times New Roman" w:cs="Times New Roman"/>
                <w:i/>
                <w:color w:val="000000"/>
                <w:lang w:eastAsia="pl-PL"/>
              </w:rPr>
              <w:t>Jayne Carroll, Hon. Secretary, English Place-Name Society</w:t>
            </w:r>
          </w:p>
        </w:tc>
      </w:tr>
      <w:tr w:rsidR="008C2D9F" w:rsidRPr="002B7550" w:rsidTr="006C573E">
        <w:trPr>
          <w:trHeight w:val="288"/>
          <w:jc w:val="center"/>
        </w:trPr>
        <w:tc>
          <w:tcPr>
            <w:tcW w:w="1411" w:type="dxa"/>
            <w:vMerge/>
            <w:shd w:val="clear" w:color="auto" w:fill="DBE5F1" w:themeFill="accent1" w:themeFillTint="33"/>
            <w:noWrap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6940" w:type="dxa"/>
            <w:gridSpan w:val="12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noWrap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</w:p>
        </w:tc>
      </w:tr>
      <w:tr w:rsidR="008C2D9F" w:rsidRPr="002E23ED" w:rsidTr="0041523D">
        <w:trPr>
          <w:trHeight w:val="340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9D391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12:00-12:30</w:t>
            </w:r>
          </w:p>
        </w:tc>
        <w:tc>
          <w:tcPr>
            <w:tcW w:w="16940" w:type="dxa"/>
            <w:gridSpan w:val="1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6C573E" w:rsidP="006C573E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Poster viewing session</w:t>
            </w:r>
            <w:r w:rsidRPr="00FB7ED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(Wolfson atrium)</w:t>
            </w:r>
          </w:p>
        </w:tc>
      </w:tr>
      <w:tr w:rsidR="008C2D9F" w:rsidRPr="002B7550" w:rsidTr="0041523D">
        <w:trPr>
          <w:trHeight w:val="340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:rsidR="008C2D9F" w:rsidRPr="00FB7ED5" w:rsidRDefault="006C573E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12:30-13:30</w:t>
            </w:r>
          </w:p>
        </w:tc>
        <w:tc>
          <w:tcPr>
            <w:tcW w:w="16940" w:type="dxa"/>
            <w:gridSpan w:val="1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6C573E" w:rsidP="006F3C04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2B7550">
              <w:rPr>
                <w:rFonts w:eastAsia="Times New Roman" w:cs="Times New Roman"/>
                <w:color w:val="000000"/>
                <w:lang w:val="de-DE" w:eastAsia="pl-PL"/>
              </w:rPr>
              <w:t xml:space="preserve">Lunch / Repas de midi / Mittagessen (Wolfson atrium)   </w:t>
            </w:r>
          </w:p>
        </w:tc>
      </w:tr>
      <w:tr w:rsidR="008C2D9F" w:rsidRPr="002B7550" w:rsidTr="00403139">
        <w:trPr>
          <w:trHeight w:val="680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val="de-DE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2B7550" w:rsidTr="00403139">
        <w:trPr>
          <w:trHeight w:val="680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Richard Coates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Eva Brylla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B236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B2361"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Berit Sandnes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Alan Macniven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Guy Puzey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27735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277356">
              <w:rPr>
                <w:rFonts w:eastAsia="Times New Roman" w:cs="Times New Roman"/>
                <w:b/>
                <w:color w:val="000000"/>
                <w:lang w:val="en-US" w:eastAsia="pl-PL"/>
              </w:rPr>
              <w:t>Other Names</w:t>
            </w:r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Adrian Koopman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13:30-15:00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C9372D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8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01A" w:rsidRPr="00BC6B58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Michel Sauvant</w:t>
            </w:r>
          </w:p>
          <w:p w:rsidR="00E2301A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‘Il était une fois’ des toponymes environnementaux qui mas</w:t>
            </w:r>
            <w:r>
              <w:rPr>
                <w:rFonts w:eastAsia="Times New Roman" w:cs="Times New Roman"/>
                <w:color w:val="000000"/>
                <w:lang w:val="fr-FR" w:eastAsia="pl-PL"/>
              </w:rPr>
              <w:t>quaient leurs origines érudites</w:t>
            </w:r>
          </w:p>
          <w:p w:rsidR="00E2301A" w:rsidRPr="00BC6B58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.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Saarelma-Paukkala</w:t>
            </w:r>
            <w:proofErr w:type="spellEnd"/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Revision of the Finnish name-day calendar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Inge Særheim</w:t>
            </w:r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DA5EBE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Place-names in oral tradition </w:t>
            </w:r>
            <w:r w:rsidR="00DA5EBE">
              <w:rPr>
                <w:rFonts w:eastAsia="Times New Roman" w:cs="Times New Roman"/>
                <w:color w:val="000000"/>
                <w:lang w:val="en-US" w:eastAsia="pl-PL"/>
              </w:rPr>
              <w:t>–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sources of cultural history and local language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David Gerhardt</w:t>
            </w:r>
          </w:p>
          <w:p w:rsidR="008C2D9F" w:rsidRPr="006C573E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Different ways to deal with the official nomenclature of field names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CA785F" w:rsidRDefault="008C2D9F" w:rsidP="00CA785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CA785F">
              <w:rPr>
                <w:rFonts w:eastAsia="Times New Roman" w:cs="Times New Roman"/>
                <w:color w:val="000000"/>
                <w:lang w:eastAsia="pl-PL"/>
              </w:rPr>
              <w:t>Agneta</w:t>
            </w:r>
            <w:proofErr w:type="spellEnd"/>
            <w:r w:rsidRPr="00CA785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eastAsia="pl-PL"/>
              </w:rPr>
              <w:t>Sundström</w:t>
            </w:r>
            <w:proofErr w:type="spellEnd"/>
          </w:p>
          <w:p w:rsidR="008C2D9F" w:rsidRPr="006C573E" w:rsidRDefault="008C2D9F" w:rsidP="00CA78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  <w:p w:rsidR="008C2D9F" w:rsidRPr="00FB7ED5" w:rsidRDefault="008C2D9F" w:rsidP="00CA785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Ingevald</w:t>
            </w:r>
            <w:proofErr w:type="spellEnd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Panka</w:t>
            </w:r>
            <w:proofErr w:type="spellEnd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 and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Kalle</w:t>
            </w:r>
            <w:proofErr w:type="spellEnd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Braxen</w:t>
            </w:r>
            <w:proofErr w:type="spellEnd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.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Bynames</w:t>
            </w:r>
            <w:proofErr w:type="spellEnd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 in med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ieval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Arboga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and modern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Sigtuna</w:t>
            </w:r>
            <w:proofErr w:type="spellEnd"/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Hubert Bergmann</w:t>
            </w:r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‘House names litanies’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‒ a phenomenon at the intersection between onomastics and ethnography</w:t>
            </w:r>
          </w:p>
          <w:p w:rsidR="006C573E" w:rsidRPr="0041523D" w:rsidRDefault="006C573E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val="en-US" w:eastAsia="pl-PL"/>
              </w:rPr>
            </w:pP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01A" w:rsidRPr="00F21C91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F21C91">
              <w:rPr>
                <w:rFonts w:eastAsia="Times New Roman" w:cs="Times New Roman"/>
                <w:color w:val="000000"/>
                <w:lang w:val="fr-FR" w:eastAsia="pl-PL"/>
              </w:rPr>
              <w:t>Farid Benramdane</w:t>
            </w:r>
          </w:p>
          <w:p w:rsidR="00E2301A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fr-FR" w:eastAsia="pl-PL"/>
              </w:rPr>
            </w:pPr>
          </w:p>
          <w:p w:rsidR="00E2301A" w:rsidRPr="006C573E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fr-FR" w:eastAsia="pl-PL"/>
              </w:rPr>
            </w:pPr>
          </w:p>
          <w:p w:rsidR="008C2D9F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Environnement toponymique et normalisation inter</w:t>
            </w:r>
            <w:r>
              <w:rPr>
                <w:rFonts w:eastAsia="Times New Roman" w:cs="Times New Roman"/>
                <w:color w:val="000000"/>
                <w:lang w:val="fr-FR" w:eastAsia="pl-PL"/>
              </w:rPr>
              <w:softHyphen/>
            </w: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 xml:space="preserve">nationale : entre le post-colonial et la modernité. </w:t>
            </w:r>
            <w:r w:rsidRPr="00FB7ED5">
              <w:rPr>
                <w:rFonts w:eastAsia="Times New Roman" w:cs="Times New Roman"/>
                <w:color w:val="000000"/>
                <w:lang w:eastAsia="pl-PL"/>
              </w:rPr>
              <w:t>Le cas de l’Afrique et du monde arabe</w:t>
            </w:r>
          </w:p>
          <w:p w:rsidR="00E2301A" w:rsidRPr="00BC6B58" w:rsidRDefault="00E2301A" w:rsidP="00E2301A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Selene Jiménez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fr-FR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Male and female first names attribution regarding family heritage, Catholic calendar influence, and fashion in Tlalne</w:t>
            </w:r>
            <w:r>
              <w:rPr>
                <w:rFonts w:eastAsia="Times New Roman" w:cs="Times New Roman"/>
                <w:color w:val="000000"/>
                <w:lang w:val="fr-FR" w:eastAsia="pl-PL"/>
              </w:rPr>
              <w:t>pantla de Baz, Estado de México</w:t>
            </w:r>
          </w:p>
          <w:p w:rsidR="008C2D9F" w:rsidRPr="0041523D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val="fr-FR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9E4029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9E4029">
              <w:rPr>
                <w:rFonts w:eastAsia="Times New Roman" w:cs="Times New Roman"/>
                <w:color w:val="000000"/>
                <w:lang w:val="fr-FR" w:eastAsia="pl-PL"/>
              </w:rPr>
              <w:t>Paula Sjöblom, U. Hakala, S.-P. Kantola</w:t>
            </w:r>
          </w:p>
          <w:p w:rsidR="008C2D9F" w:rsidRPr="006C573E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fr-FR" w:eastAsia="pl-PL"/>
              </w:rPr>
            </w:pPr>
          </w:p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Municipality names in consolidations: What happens to place branding?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Alison Burns</w:t>
            </w: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6C573E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293E9E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Narratives a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nd l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andscape in the collection of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Aberdeenshire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f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ield-names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CA785F" w:rsidRDefault="008C2D9F" w:rsidP="00CA785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Jean-Francois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Prunet</w:t>
            </w:r>
            <w:proofErr w:type="spellEnd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, Ali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Idrissi</w:t>
            </w:r>
            <w:proofErr w:type="spellEnd"/>
          </w:p>
          <w:p w:rsidR="008C2D9F" w:rsidRPr="006C573E" w:rsidRDefault="008C2D9F" w:rsidP="00CA78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CA785F" w:rsidRDefault="008C2D9F" w:rsidP="00CA785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 xml:space="preserve">Overlapping affixes in Arabic </w:t>
            </w:r>
            <w:proofErr w:type="spellStart"/>
            <w:r w:rsidRPr="00CA785F">
              <w:rPr>
                <w:rFonts w:eastAsia="Times New Roman" w:cs="Times New Roman"/>
                <w:color w:val="000000"/>
                <w:lang w:val="en-US" w:eastAsia="pl-PL"/>
              </w:rPr>
              <w:t>hypocoristics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Peter K W Tan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The limits of commemorative naming as seen in cases of name change</w:t>
            </w:r>
          </w:p>
        </w:tc>
      </w:tr>
      <w:tr w:rsidR="008C2D9F" w:rsidRPr="002B7550" w:rsidTr="00E2301A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Ksenia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Eskola</w:t>
            </w:r>
            <w:proofErr w:type="spellEnd"/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Name giving of Russian-Finnish families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Carol L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é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onard</w:t>
            </w:r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Toponymy and vivification of identity among school-age children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Gunnstein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Akselberg</w:t>
            </w:r>
            <w:proofErr w:type="spellEnd"/>
          </w:p>
          <w:p w:rsidR="008C2D9F" w:rsidRPr="006C573E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Norwegian farm and family names and their Danish linguistic environment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Riemer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Reinsma</w:t>
            </w:r>
            <w:proofErr w:type="spellEnd"/>
          </w:p>
          <w:p w:rsidR="008C2D9F" w:rsidRPr="006C573E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  <w:p w:rsidR="00E2301A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Carnival place-nicknames alluding to the nickname of a neighboring town: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Strienestad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Strienedurpke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and the like</w:t>
            </w:r>
          </w:p>
        </w:tc>
      </w:tr>
      <w:tr w:rsidR="008C2D9F" w:rsidRPr="002E23ED" w:rsidTr="006D73B2">
        <w:trPr>
          <w:trHeight w:val="288"/>
          <w:jc w:val="center"/>
        </w:trPr>
        <w:tc>
          <w:tcPr>
            <w:tcW w:w="18351" w:type="dxa"/>
            <w:gridSpan w:val="13"/>
            <w:shd w:val="clear" w:color="auto" w:fill="DAEEF3" w:themeFill="accent5" w:themeFillTint="33"/>
            <w:noWrap/>
            <w:vAlign w:val="center"/>
          </w:tcPr>
          <w:p w:rsidR="008C2D9F" w:rsidRPr="000651F1" w:rsidRDefault="008C2D9F" w:rsidP="005B3F99">
            <w:pPr>
              <w:spacing w:after="0" w:line="240" w:lineRule="auto"/>
              <w:ind w:left="213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>T</w:t>
            </w:r>
            <w:r w:rsidR="00FE5AE5" w:rsidRPr="002B7550">
              <w:rPr>
                <w:rFonts w:ascii="Calibri" w:hAnsi="Calibri"/>
                <w:b/>
                <w:color w:val="000000"/>
              </w:rPr>
              <w:t>H</w:t>
            </w:r>
            <w:r w:rsidR="005B3F99" w:rsidRPr="002B7550">
              <w:rPr>
                <w:rFonts w:ascii="Calibri" w:hAnsi="Calibri"/>
                <w:b/>
                <w:color w:val="000000"/>
              </w:rPr>
              <w:t>URSDAY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28</w:t>
            </w:r>
            <w:r w:rsidR="00FC3635" w:rsidRPr="002B7550">
              <w:rPr>
                <w:rFonts w:ascii="Calibri" w:hAnsi="Calibri"/>
                <w:b/>
                <w:color w:val="000000"/>
              </w:rPr>
              <w:t xml:space="preserve"> August / </w:t>
            </w:r>
            <w:r w:rsidR="005B3F99" w:rsidRPr="002B7550">
              <w:rPr>
                <w:rFonts w:ascii="Calibri" w:hAnsi="Calibri"/>
                <w:b/>
                <w:color w:val="000000"/>
              </w:rPr>
              <w:t>JEUDI</w:t>
            </w:r>
            <w:r w:rsidRPr="002B7550">
              <w:rPr>
                <w:rFonts w:ascii="Calibri" w:hAnsi="Calibri"/>
                <w:b/>
                <w:color w:val="000000"/>
              </w:rPr>
              <w:t> 28 Août / D</w:t>
            </w:r>
            <w:r w:rsidR="005B3F99" w:rsidRPr="002B7550">
              <w:rPr>
                <w:rFonts w:ascii="Calibri" w:hAnsi="Calibri"/>
                <w:b/>
                <w:color w:val="000000"/>
              </w:rPr>
              <w:t>ONNERSTAG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28. </w:t>
            </w:r>
            <w:r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E23ED" w:rsidTr="006D73B2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15:00-15:30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FB7ED5" w:rsidRDefault="008C2D9F" w:rsidP="003C03F0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 xml:space="preserve">Coffee / Café / </w:t>
            </w:r>
            <w:proofErr w:type="spellStart"/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 w:rsidR="006C573E">
              <w:rPr>
                <w:rFonts w:eastAsia="Times New Roman" w:cs="Times New Roman"/>
                <w:color w:val="000000"/>
                <w:lang w:val="en-US" w:eastAsia="pl-PL"/>
              </w:rPr>
              <w:t xml:space="preserve"> (Wolfson atrium)</w:t>
            </w:r>
          </w:p>
        </w:tc>
      </w:tr>
      <w:tr w:rsidR="008C2D9F" w:rsidRPr="002E23ED" w:rsidTr="006D73B2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15:30-</w:t>
            </w:r>
            <w:r w:rsidRPr="00FB7ED5">
              <w:rPr>
                <w:rFonts w:eastAsia="Times New Roman" w:cs="Times New Roman"/>
                <w:color w:val="000000"/>
                <w:lang w:eastAsia="pl-PL"/>
              </w:rPr>
              <w:t>17:30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FB7ED5" w:rsidRDefault="008C2D9F" w:rsidP="00CA0731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ICOS</w:t>
            </w:r>
            <w:r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Pr="00FB7ED5">
              <w:rPr>
                <w:rFonts w:eastAsia="Times New Roman" w:cs="Times New Roman"/>
                <w:color w:val="000000"/>
                <w:lang w:eastAsia="pl-PL"/>
              </w:rPr>
              <w:t xml:space="preserve"> General Assembly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/ Assemblée générale / Mitgliederversammlung</w:t>
            </w:r>
            <w:r w:rsidR="006C573E">
              <w:rPr>
                <w:rFonts w:eastAsia="Times New Roman" w:cs="Times New Roman"/>
                <w:color w:val="000000"/>
                <w:lang w:eastAsia="pl-PL"/>
              </w:rPr>
              <w:t xml:space="preserve"> (</w:t>
            </w:r>
            <w:r w:rsidR="00985774">
              <w:rPr>
                <w:rFonts w:eastAsia="Times New Roman" w:cs="Times New Roman"/>
                <w:color w:val="000000"/>
                <w:lang w:eastAsia="pl-PL"/>
              </w:rPr>
              <w:t>Boyd Orr D</w:t>
            </w:r>
            <w:r w:rsidR="006C573E">
              <w:rPr>
                <w:rFonts w:eastAsia="Times New Roman" w:cs="Times New Roman"/>
                <w:color w:val="000000"/>
                <w:lang w:eastAsia="pl-PL"/>
              </w:rPr>
              <w:t>uilding, Lecture Theatre 1)</w:t>
            </w:r>
          </w:p>
        </w:tc>
      </w:tr>
      <w:tr w:rsidR="008C2D9F" w:rsidRPr="009E4029" w:rsidTr="006D73B2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:rsidR="008C2D9F" w:rsidRPr="00FB7ED5" w:rsidRDefault="008C2D9F" w:rsidP="003E68E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19:30-22:00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</w:tcPr>
          <w:p w:rsidR="008C2D9F" w:rsidRPr="005D5C16" w:rsidRDefault="008C2D9F" w:rsidP="006D73B2">
            <w:pPr>
              <w:spacing w:after="0" w:line="240" w:lineRule="auto"/>
              <w:ind w:left="214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Congress Dinner / </w:t>
            </w:r>
            <w:r w:rsidRPr="008C2D9F">
              <w:rPr>
                <w:rFonts w:eastAsia="Times New Roman" w:cs="Times New Roman"/>
                <w:color w:val="000000"/>
                <w:lang w:val="en-US" w:eastAsia="pl-PL"/>
              </w:rPr>
              <w:t xml:space="preserve">Le </w:t>
            </w:r>
            <w:proofErr w:type="spellStart"/>
            <w:r w:rsidRPr="008C2D9F">
              <w:rPr>
                <w:rFonts w:eastAsia="Times New Roman" w:cs="Times New Roman"/>
                <w:color w:val="000000"/>
                <w:lang w:val="en-US" w:eastAsia="pl-PL"/>
              </w:rPr>
              <w:t>dîner</w:t>
            </w:r>
            <w:proofErr w:type="spellEnd"/>
            <w:r w:rsidRPr="008C2D9F">
              <w:rPr>
                <w:rFonts w:eastAsia="Times New Roman" w:cs="Times New Roman"/>
                <w:color w:val="000000"/>
                <w:lang w:val="en-US" w:eastAsia="pl-PL"/>
              </w:rPr>
              <w:t xml:space="preserve"> du </w:t>
            </w:r>
            <w:proofErr w:type="spellStart"/>
            <w:r w:rsidRPr="008C2D9F">
              <w:rPr>
                <w:rFonts w:eastAsia="Times New Roman" w:cs="Times New Roman"/>
                <w:color w:val="000000"/>
                <w:lang w:val="en-US" w:eastAsia="pl-PL"/>
              </w:rPr>
              <w:t>Congrès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/ </w:t>
            </w:r>
            <w:proofErr w:type="spellStart"/>
            <w:r w:rsidRPr="008C2D9F">
              <w:rPr>
                <w:rFonts w:eastAsia="Times New Roman" w:cs="Times New Roman"/>
                <w:color w:val="000000"/>
                <w:lang w:val="en-US" w:eastAsia="pl-PL"/>
              </w:rPr>
              <w:t>Kongress</w:t>
            </w:r>
            <w:proofErr w:type="spellEnd"/>
            <w:r w:rsidRPr="008C2D9F">
              <w:rPr>
                <w:rFonts w:eastAsia="Times New Roman" w:cs="Times New Roman"/>
                <w:color w:val="000000"/>
                <w:lang w:val="en-US" w:eastAsia="pl-PL"/>
              </w:rPr>
              <w:t>-Dinner</w:t>
            </w:r>
            <w:r w:rsidRPr="005D5C1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(</w:t>
            </w:r>
            <w:r w:rsidRPr="005D5C16">
              <w:rPr>
                <w:rFonts w:eastAsia="Times New Roman" w:cs="Times New Roman"/>
                <w:color w:val="000000"/>
                <w:lang w:val="en-US" w:eastAsia="pl-PL"/>
              </w:rPr>
              <w:t>Glasgow University Union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)</w:t>
            </w:r>
          </w:p>
        </w:tc>
      </w:tr>
      <w:tr w:rsidR="008C2D9F" w:rsidRPr="002E23ED" w:rsidTr="006B290B">
        <w:trPr>
          <w:trHeight w:val="283"/>
          <w:jc w:val="center"/>
        </w:trPr>
        <w:tc>
          <w:tcPr>
            <w:tcW w:w="18351" w:type="dxa"/>
            <w:gridSpan w:val="13"/>
            <w:shd w:val="clear" w:color="auto" w:fill="DAEEF3" w:themeFill="accent5" w:themeFillTint="33"/>
            <w:noWrap/>
          </w:tcPr>
          <w:p w:rsidR="008C2D9F" w:rsidRDefault="008C2D9F" w:rsidP="005B3F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>F</w:t>
            </w:r>
            <w:r w:rsidR="005B3F99" w:rsidRPr="002B7550">
              <w:rPr>
                <w:rFonts w:ascii="Calibri" w:hAnsi="Calibri"/>
                <w:b/>
                <w:color w:val="000000"/>
              </w:rPr>
              <w:t>RIDAY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29 August /</w:t>
            </w:r>
            <w:proofErr w:type="gramStart"/>
            <w:r w:rsidRPr="002B7550">
              <w:rPr>
                <w:rFonts w:ascii="Calibri" w:hAnsi="Calibri"/>
                <w:b/>
                <w:color w:val="000000"/>
              </w:rPr>
              <w:t>  </w:t>
            </w:r>
            <w:r w:rsidR="005B3F99" w:rsidRPr="002B7550">
              <w:rPr>
                <w:rFonts w:ascii="Calibri" w:hAnsi="Calibri"/>
                <w:b/>
                <w:color w:val="000000"/>
              </w:rPr>
              <w:t>VENDREDI</w:t>
            </w:r>
            <w:proofErr w:type="gramEnd"/>
            <w:r w:rsidRPr="002B7550">
              <w:rPr>
                <w:rFonts w:ascii="Calibri" w:hAnsi="Calibri"/>
                <w:b/>
                <w:color w:val="000000"/>
              </w:rPr>
              <w:t> 29 Août / F</w:t>
            </w:r>
            <w:r w:rsidR="005B3F99" w:rsidRPr="002B7550">
              <w:rPr>
                <w:rFonts w:ascii="Calibri" w:hAnsi="Calibri"/>
                <w:b/>
                <w:color w:val="000000"/>
              </w:rPr>
              <w:t>REITAG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29. </w:t>
            </w:r>
            <w:r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B7550" w:rsidTr="00403139">
        <w:trPr>
          <w:trHeight w:val="680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</w:tcPr>
          <w:p w:rsidR="008C2D9F" w:rsidRPr="003E68E4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</w:tcPr>
          <w:p w:rsidR="008C2D9F" w:rsidRPr="003E68E4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6D73B2" w:rsidRDefault="008C2D9F" w:rsidP="006D7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6D73B2" w:rsidRDefault="008C2D9F" w:rsidP="006D7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6D73B2" w:rsidRDefault="008C2D9F" w:rsidP="006D7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D7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6D73B2" w:rsidRDefault="008C2D9F" w:rsidP="006D7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9E4029" w:rsidTr="00403139">
        <w:trPr>
          <w:trHeight w:val="680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2D9F" w:rsidRPr="002B7550" w:rsidRDefault="008C2D9F" w:rsidP="00153BE3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Graham Caie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Lidia Becker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B236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B2361"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Terhi Ainiala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proofErr w:type="spellStart"/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Botolv</w:t>
            </w:r>
            <w:proofErr w:type="spellEnd"/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 </w:t>
            </w:r>
            <w:proofErr w:type="spellStart"/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Helleland</w:t>
            </w:r>
            <w:proofErr w:type="spellEnd"/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D73B2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>Chair: Antti Leino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B236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B2361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995A21" w:rsidRDefault="008C2D9F" w:rsidP="00995A21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6D73B2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</w:t>
            </w:r>
            <w:r w:rsidRPr="006D73B2">
              <w:rPr>
                <w:rFonts w:eastAsia="Times New Roman" w:cs="Times New Roman"/>
                <w:i/>
                <w:color w:val="000000"/>
                <w:lang w:eastAsia="pl-PL"/>
              </w:rPr>
              <w:t>Staffan Nyström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9:00-10:30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153BE3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9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Maria Giovanna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Arcamone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Langobard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and Anglo-Saxon place names: a comparison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Renāte Siliņa-Piņķe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Von Hindrik zu Indulis: niederdeutsche Spuren in den lettischen Vornamen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758C9" w:rsidRDefault="008C2D9F" w:rsidP="002758C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758C9">
              <w:rPr>
                <w:rFonts w:eastAsia="Times New Roman" w:cs="Times New Roman"/>
                <w:color w:val="000000"/>
                <w:lang w:val="en-US" w:eastAsia="pl-PL"/>
              </w:rPr>
              <w:t>Ellen Bramwell</w:t>
            </w:r>
          </w:p>
          <w:p w:rsidR="008C2D9F" w:rsidRDefault="008C2D9F" w:rsidP="002758C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2758C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758C9">
              <w:rPr>
                <w:rFonts w:eastAsia="Times New Roman" w:cs="Times New Roman"/>
                <w:color w:val="000000"/>
                <w:lang w:val="en-US" w:eastAsia="pl-PL"/>
              </w:rPr>
              <w:t>Personal naming in Scottish communities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Harald Bichlmeier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Zur Widerspiegelung nat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urräumlicher Gegebenheiten in </w:t>
            </w:r>
            <w:r w:rsidRPr="002B7550">
              <w:rPr>
                <w:rFonts w:eastAsia="Times New Roman" w:cs="Times New Roman"/>
                <w:color w:val="000000"/>
                <w:lang w:val="de-DE" w:eastAsia="pl-PL"/>
              </w:rPr>
              <w:t>‘</w:t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alteuropäischen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‘</w:t>
            </w:r>
            <w:r w:rsidR="00DA5EBE">
              <w:rPr>
                <w:rFonts w:eastAsia="Times New Roman" w:cs="Times New Roman"/>
                <w:color w:val="000000"/>
                <w:lang w:val="de-DE" w:eastAsia="pl-PL"/>
              </w:rPr>
              <w:t xml:space="preserve"> Hydronymen –</w:t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 Neubewertung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en althergebrachter Etymologien</w:t>
            </w:r>
          </w:p>
          <w:p w:rsidR="008C2D9F" w:rsidRPr="00975F5A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val="de-DE" w:eastAsia="pl-PL"/>
              </w:rPr>
            </w:pP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Tsepkova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Nicknames: o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ffline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o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nline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econdary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icknaming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ontexts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Michel Rateau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Extension of English onomastics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: the case of the Anglo-French province of Aquitaine during the Middle Ages and its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of English origin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Ben Lennon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The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meends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of the Forest of Dean: l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ong-term continuity as liminal space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Irene Rettig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Germanische </w:t>
            </w:r>
          </w:p>
          <w:p w:rsidR="008C2D9F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Personennamen in romanischem Umfeld 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>–</w:t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 Westschweizer Steininschriften des 6. </w:t>
            </w:r>
            <w:r w:rsidRPr="005B10A8">
              <w:rPr>
                <w:rFonts w:eastAsia="Times New Roman" w:cs="Times New Roman"/>
                <w:color w:val="000000"/>
                <w:lang w:val="de-DE" w:eastAsia="pl-PL"/>
              </w:rPr>
              <w:t>Jhs. n. Chr.</w:t>
            </w:r>
          </w:p>
          <w:p w:rsidR="008C2D9F" w:rsidRPr="008C2D9F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0E63D6" w:rsidRDefault="008C2D9F" w:rsidP="002758C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E63D6">
              <w:rPr>
                <w:rFonts w:eastAsia="Times New Roman" w:cs="Times New Roman"/>
                <w:color w:val="000000"/>
                <w:lang w:val="en-US" w:eastAsia="pl-PL"/>
              </w:rPr>
              <w:t xml:space="preserve">Sheila </w:t>
            </w:r>
            <w:proofErr w:type="spellStart"/>
            <w:r w:rsidRPr="000E63D6">
              <w:rPr>
                <w:rFonts w:eastAsia="Times New Roman" w:cs="Times New Roman"/>
                <w:color w:val="000000"/>
                <w:lang w:val="en-US" w:eastAsia="pl-PL"/>
              </w:rPr>
              <w:t>Embleton</w:t>
            </w:r>
            <w:proofErr w:type="spellEnd"/>
          </w:p>
          <w:p w:rsidR="008C2D9F" w:rsidRPr="000E63D6" w:rsidRDefault="008C2D9F" w:rsidP="002758C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E63D6">
              <w:rPr>
                <w:rFonts w:eastAsia="Times New Roman" w:cs="Times New Roman"/>
                <w:color w:val="000000"/>
                <w:lang w:val="en-US" w:eastAsia="pl-PL"/>
              </w:rPr>
              <w:t>The diverse naming patterns of contemporary India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Grasilda Blažienė</w:t>
            </w: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9E4029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 xml:space="preserve">Eigennamen und Ethnogenese </w:t>
            </w:r>
            <w:r w:rsidR="00403139">
              <w:rPr>
                <w:rFonts w:eastAsia="Times New Roman" w:cs="Times New Roman"/>
                <w:color w:val="000000"/>
                <w:lang w:val="de-DE" w:eastAsia="pl-PL"/>
              </w:rPr>
              <w:br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(am Beispiel der Balten)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Oliviu Felecan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 psycholinguistic approach to nicknaming (with reference to nicknames given by students to teachers)</w:t>
            </w:r>
          </w:p>
          <w:p w:rsidR="008C2D9F" w:rsidRPr="00975F5A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Andrea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Bölcskei</w:t>
            </w:r>
            <w:proofErr w:type="spellEnd"/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Changes of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r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eflecting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cclesiastical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ossession in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edieval Hungary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Eleanor Rye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Quantifying the Scandinavian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ontribution to 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v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ocabulary of Middle English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inor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ames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Miriam Schmidt-Jüngst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Der muss ja auch zum Alter passen - Zur Alters- und Geschlechts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softHyphen/>
            </w: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kodierung am Rufnamen beim Namenwechsel von Transgendern</w:t>
            </w:r>
          </w:p>
          <w:p w:rsidR="00403139" w:rsidRPr="00975F5A" w:rsidRDefault="00403139" w:rsidP="00E22B2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val="de-DE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211829" w:rsidRDefault="008C2D9F" w:rsidP="002118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>Aaron Demsky</w:t>
            </w:r>
          </w:p>
          <w:p w:rsidR="008C2D9F" w:rsidRPr="00211829" w:rsidRDefault="008C2D9F" w:rsidP="002118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211829" w:rsidRDefault="008C2D9F" w:rsidP="002118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Biblical n</w:t>
            </w: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 xml:space="preserve">ames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 xml:space="preserve">ame-giving in Ancient Israel: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a</w:t>
            </w: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m</w:t>
            </w: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 xml:space="preserve">irror of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 xml:space="preserve">ocial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r</w:t>
            </w: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 xml:space="preserve">eligious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211829">
              <w:rPr>
                <w:rFonts w:eastAsia="Times New Roman" w:cs="Times New Roman"/>
                <w:color w:val="000000"/>
                <w:lang w:val="en-US" w:eastAsia="pl-PL"/>
              </w:rPr>
              <w:t>hange</w:t>
            </w:r>
          </w:p>
          <w:p w:rsidR="008C2D9F" w:rsidRPr="009E4029" w:rsidRDefault="008C2D9F" w:rsidP="002758C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Jacob King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9E4029" w:rsidRDefault="008C2D9F" w:rsidP="0010453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‘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Large rivers have older names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’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q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uantifying woolly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toponymic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statements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9E4029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81440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403139" w:rsidRPr="009E4029" w:rsidTr="00975F5A">
        <w:trPr>
          <w:trHeight w:val="340"/>
          <w:jc w:val="center"/>
        </w:trPr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03139" w:rsidRPr="009E4029" w:rsidRDefault="00403139" w:rsidP="00975F5A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10:30-11:00</w:t>
            </w:r>
          </w:p>
        </w:tc>
        <w:tc>
          <w:tcPr>
            <w:tcW w:w="16940" w:type="dxa"/>
            <w:gridSpan w:val="1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03139" w:rsidRPr="00FB7ED5" w:rsidRDefault="00403139" w:rsidP="00975F5A">
            <w:pPr>
              <w:spacing w:after="0" w:line="240" w:lineRule="auto"/>
              <w:ind w:left="166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 xml:space="preserve">Coffee / Café / </w:t>
            </w:r>
            <w:proofErr w:type="spellStart"/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(Wolfson atrium)</w:t>
            </w:r>
          </w:p>
        </w:tc>
      </w:tr>
      <w:tr w:rsidR="008C2D9F" w:rsidRPr="009E4029" w:rsidTr="006B290B">
        <w:trPr>
          <w:trHeight w:val="288"/>
          <w:jc w:val="center"/>
        </w:trPr>
        <w:tc>
          <w:tcPr>
            <w:tcW w:w="18351" w:type="dxa"/>
            <w:gridSpan w:val="13"/>
            <w:tcBorders>
              <w:top w:val="single" w:sz="8" w:space="0" w:color="auto"/>
            </w:tcBorders>
            <w:shd w:val="clear" w:color="auto" w:fill="DAEEF3" w:themeFill="accent5" w:themeFillTint="33"/>
            <w:noWrap/>
          </w:tcPr>
          <w:p w:rsidR="008C2D9F" w:rsidRDefault="008C2D9F" w:rsidP="00FC36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>F</w:t>
            </w:r>
            <w:r w:rsidR="005B3F99" w:rsidRPr="002B7550">
              <w:rPr>
                <w:rFonts w:ascii="Calibri" w:hAnsi="Calibri"/>
                <w:b/>
                <w:color w:val="000000"/>
              </w:rPr>
              <w:t>RIDAY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29 August / </w:t>
            </w:r>
            <w:r w:rsidR="005B3F99" w:rsidRPr="002B7550">
              <w:rPr>
                <w:rFonts w:ascii="Calibri" w:hAnsi="Calibri"/>
                <w:b/>
                <w:color w:val="000000"/>
              </w:rPr>
              <w:t>VENDREDI</w:t>
            </w:r>
            <w:r w:rsidRPr="002B7550">
              <w:rPr>
                <w:rFonts w:ascii="Calibri" w:hAnsi="Calibri"/>
                <w:b/>
                <w:color w:val="000000"/>
              </w:rPr>
              <w:t> 29 Août / F</w:t>
            </w:r>
            <w:r w:rsidR="005B3F99" w:rsidRPr="002B7550">
              <w:rPr>
                <w:rFonts w:ascii="Calibri" w:hAnsi="Calibri"/>
                <w:b/>
                <w:color w:val="000000"/>
              </w:rPr>
              <w:t>REITAG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29. </w:t>
            </w:r>
            <w:r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B7550" w:rsidTr="00403139">
        <w:trPr>
          <w:trHeight w:val="737"/>
          <w:jc w:val="center"/>
        </w:trPr>
        <w:tc>
          <w:tcPr>
            <w:tcW w:w="1411" w:type="dxa"/>
            <w:tcBorders>
              <w:bottom w:val="nil"/>
            </w:tcBorders>
            <w:shd w:val="clear" w:color="auto" w:fill="auto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</w:tcPr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9E4029" w:rsidTr="00403139">
        <w:trPr>
          <w:trHeight w:val="737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B290B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B290B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B290B">
              <w:rPr>
                <w:rFonts w:eastAsia="Times New Roman" w:cs="Times New Roman"/>
                <w:i/>
                <w:color w:val="000000"/>
                <w:lang w:val="en-US" w:eastAsia="pl-PL"/>
              </w:rPr>
              <w:t>Chair: Silvio Brendler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B290B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B290B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B290B">
              <w:rPr>
                <w:rFonts w:eastAsia="Times New Roman" w:cs="Times New Roman"/>
                <w:i/>
                <w:color w:val="000000"/>
                <w:lang w:val="en-US" w:eastAsia="pl-PL"/>
              </w:rPr>
              <w:t>Chair: Ellen Bramwell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B290B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B290B">
              <w:rPr>
                <w:rFonts w:eastAsia="Times New Roman" w:cs="Times New Roman"/>
                <w:i/>
                <w:color w:val="000000"/>
                <w:lang w:val="en-US" w:eastAsia="pl-PL"/>
              </w:rPr>
              <w:t>Chair: Diana Whaley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40508C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lang w:val="en-US" w:eastAsia="pl-PL"/>
              </w:rPr>
            </w:pPr>
            <w:r w:rsidRPr="0040508C">
              <w:rPr>
                <w:rFonts w:eastAsia="Times New Roman" w:cs="Times New Roman"/>
                <w:b/>
                <w:color w:val="000000"/>
                <w:sz w:val="21"/>
                <w:lang w:val="en-US" w:eastAsia="pl-PL"/>
              </w:rPr>
              <w:t>Theory/Methodology</w:t>
            </w:r>
          </w:p>
          <w:p w:rsidR="008C2D9F" w:rsidRPr="006B290B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B290B">
              <w:rPr>
                <w:rFonts w:eastAsia="Times New Roman" w:cs="Times New Roman"/>
                <w:i/>
                <w:color w:val="000000"/>
                <w:lang w:val="en-US" w:eastAsia="pl-PL"/>
              </w:rPr>
              <w:t>Chair: Lidia Becker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B290B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B290B">
              <w:rPr>
                <w:rFonts w:eastAsia="Times New Roman" w:cs="Times New Roman"/>
                <w:i/>
                <w:color w:val="000000"/>
                <w:lang w:val="en-US" w:eastAsia="pl-PL"/>
              </w:rPr>
              <w:t xml:space="preserve">Chair: Sheila </w:t>
            </w:r>
            <w:proofErr w:type="spellStart"/>
            <w:r w:rsidRPr="006B290B">
              <w:rPr>
                <w:rFonts w:eastAsia="Times New Roman" w:cs="Times New Roman"/>
                <w:i/>
                <w:color w:val="000000"/>
                <w:lang w:val="en-US" w:eastAsia="pl-PL"/>
              </w:rPr>
              <w:t>Embleton</w:t>
            </w:r>
            <w:proofErr w:type="spellEnd"/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</w:tcPr>
          <w:p w:rsidR="008C2D9F" w:rsidRPr="00FB7ED5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11:00-12:30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153BE3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10</w:t>
            </w: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Ludwig Rübekeil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Namenschichten und Namengeschichte der Nordsee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Evgeny Shokhenmayer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Comparative study of the 100 most frequent Russian, French, German and British surnames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Per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Vikstrand</w:t>
            </w:r>
            <w:proofErr w:type="spellEnd"/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Place-names and Viking Age religion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Valéria Tóth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Name-theoretical questions of the giving and usage of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anthroponyms</w:t>
            </w:r>
            <w:proofErr w:type="spellEnd"/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Milan Harvalík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D254C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The 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ypes of Czech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xonyms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i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ncorporating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f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oreign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g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eo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graphical names into Czech</w:t>
            </w:r>
          </w:p>
          <w:p w:rsidR="00546309" w:rsidRPr="00FB7ED5" w:rsidRDefault="00546309" w:rsidP="00D254C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Liljana Dimitrova-Todorova</w:t>
            </w: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41523D" w:rsidRPr="00FB7ED5" w:rsidRDefault="0041523D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Onyme Slawischer Herkunft in Bulgarien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Pauls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Balodis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D254C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Latvian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urnames motivated by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rofession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E41EF">
              <w:rPr>
                <w:rFonts w:eastAsia="Times New Roman" w:cs="Times New Roman"/>
                <w:color w:val="000000"/>
                <w:lang w:val="en-US" w:eastAsia="pl-PL"/>
              </w:rPr>
              <w:t>Birgit Falck-Kjällquist</w:t>
            </w: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E41E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D254C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E41EF">
              <w:rPr>
                <w:rFonts w:eastAsia="Times New Roman" w:cs="Times New Roman"/>
                <w:color w:val="000000"/>
                <w:lang w:val="en-US" w:eastAsia="pl-PL"/>
              </w:rPr>
              <w:t xml:space="preserve">The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f</w:t>
            </w:r>
            <w:r w:rsidRPr="003E41EF">
              <w:rPr>
                <w:rFonts w:eastAsia="Times New Roman" w:cs="Times New Roman"/>
                <w:color w:val="000000"/>
                <w:lang w:val="en-US" w:eastAsia="pl-PL"/>
              </w:rPr>
              <w:t xml:space="preserve">jord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3E41EF">
              <w:rPr>
                <w:rFonts w:eastAsia="Times New Roman" w:cs="Times New Roman"/>
                <w:color w:val="000000"/>
                <w:lang w:val="en-US" w:eastAsia="pl-PL"/>
              </w:rPr>
              <w:t xml:space="preserve">ame </w:t>
            </w:r>
            <w:proofErr w:type="spellStart"/>
            <w:r w:rsidRPr="003E41EF">
              <w:rPr>
                <w:rFonts w:eastAsia="Times New Roman" w:cs="Times New Roman"/>
                <w:color w:val="000000"/>
                <w:lang w:val="en-US" w:eastAsia="pl-PL"/>
              </w:rPr>
              <w:t>Gullmarn</w:t>
            </w:r>
            <w:proofErr w:type="spellEnd"/>
            <w:r w:rsidRPr="003E41EF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– the place and its environment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Daiana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Felecan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,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Alina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Bughesiu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Anthroponyms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taboo discourse: the case of Romanian swear phrases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Ilga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Jansone</w:t>
            </w:r>
            <w:proofErr w:type="spellEnd"/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Eth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nonyms in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oponyms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of the 17th-19th century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Vidzeme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(Latvia)</w:t>
            </w:r>
          </w:p>
          <w:p w:rsidR="00546309" w:rsidRPr="00FB7ED5" w:rsidRDefault="00546309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Peter Mulle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Die Verdumpfung von mittelhochdeutsch â &gt; ô aufgrund der luzernischen Toponymie</w:t>
            </w:r>
          </w:p>
          <w:p w:rsidR="00546309" w:rsidRPr="00FB7ED5" w:rsidRDefault="00546309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Alison Grant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D254C5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Occupational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urnames in the Older Scots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l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anguage in their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l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exicographical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e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nvironment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91107D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1107D">
              <w:rPr>
                <w:rFonts w:eastAsia="Times New Roman" w:cs="Times New Roman"/>
                <w:color w:val="000000"/>
                <w:lang w:val="en-US" w:eastAsia="pl-PL"/>
              </w:rPr>
              <w:t>Kay Muhr</w:t>
            </w:r>
          </w:p>
          <w:p w:rsidR="008C2D9F" w:rsidRPr="0091107D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1107D">
              <w:rPr>
                <w:rFonts w:eastAsia="Times New Roman" w:cs="Times New Roman"/>
                <w:color w:val="000000"/>
                <w:lang w:val="en-US" w:eastAsia="pl-PL"/>
              </w:rPr>
              <w:t xml:space="preserve">Locating the saint of </w:t>
            </w:r>
            <w:proofErr w:type="spellStart"/>
            <w:r w:rsidRPr="0091107D">
              <w:rPr>
                <w:rFonts w:eastAsia="Times New Roman" w:cs="Times New Roman"/>
                <w:color w:val="000000"/>
                <w:lang w:val="en-US" w:eastAsia="pl-PL"/>
              </w:rPr>
              <w:t>Derryloran</w:t>
            </w:r>
            <w:proofErr w:type="spellEnd"/>
            <w:r w:rsidRPr="0091107D">
              <w:rPr>
                <w:rFonts w:eastAsia="Times New Roman" w:cs="Times New Roman"/>
                <w:color w:val="000000"/>
                <w:lang w:val="en-US" w:eastAsia="pl-PL"/>
              </w:rPr>
              <w:t>, mid-Ulster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Ewa Majewska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de-DE" w:eastAsia="pl-PL"/>
              </w:rPr>
              <w:t>Eponyme in der deutschsprachigen medizinischen Fachpresse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BC6B58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Anita Rácz</w:t>
            </w:r>
          </w:p>
          <w:p w:rsidR="008C2D9F" w:rsidRPr="00BC6B58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  <w:p w:rsidR="008C2D9F" w:rsidRPr="009E4029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  <w:r w:rsidRPr="00BC6B58">
              <w:rPr>
                <w:rFonts w:eastAsia="Times New Roman" w:cs="Times New Roman"/>
                <w:color w:val="000000"/>
                <w:lang w:val="fr-FR" w:eastAsia="pl-PL"/>
              </w:rPr>
              <w:t>Ethnonymes dans les toponymes hongrois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8C2D9F" w:rsidRPr="00BC6B58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fr-FR" w:eastAsia="pl-PL"/>
              </w:rPr>
            </w:pPr>
          </w:p>
        </w:tc>
      </w:tr>
      <w:tr w:rsidR="008C2D9F" w:rsidRPr="002B7550" w:rsidTr="006B290B">
        <w:trPr>
          <w:trHeight w:val="454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12:30-14:00</w:t>
            </w:r>
          </w:p>
        </w:tc>
        <w:tc>
          <w:tcPr>
            <w:tcW w:w="16940" w:type="dxa"/>
            <w:gridSpan w:val="12"/>
            <w:shd w:val="clear" w:color="auto" w:fill="auto"/>
            <w:noWrap/>
            <w:vAlign w:val="center"/>
            <w:hideMark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2B7550">
              <w:rPr>
                <w:rFonts w:eastAsia="Times New Roman" w:cs="Times New Roman"/>
                <w:color w:val="000000"/>
                <w:lang w:val="de-DE" w:eastAsia="pl-PL"/>
              </w:rPr>
              <w:t>Lunch / Repas de midi / Mittagessen</w:t>
            </w:r>
            <w:r w:rsidR="006C573E" w:rsidRPr="002B7550">
              <w:rPr>
                <w:rFonts w:eastAsia="Times New Roman" w:cs="Times New Roman"/>
                <w:color w:val="000000"/>
                <w:lang w:val="de-DE" w:eastAsia="pl-PL"/>
              </w:rPr>
              <w:t xml:space="preserve"> (Wolfson atrium)</w:t>
            </w:r>
          </w:p>
        </w:tc>
      </w:tr>
      <w:tr w:rsidR="008C2D9F" w:rsidRPr="002B7550" w:rsidTr="006B290B">
        <w:trPr>
          <w:trHeight w:val="454"/>
          <w:jc w:val="center"/>
        </w:trPr>
        <w:tc>
          <w:tcPr>
            <w:tcW w:w="14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13:00-14:00</w:t>
            </w:r>
          </w:p>
        </w:tc>
        <w:tc>
          <w:tcPr>
            <w:tcW w:w="16940" w:type="dxa"/>
            <w:gridSpan w:val="1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2B7550" w:rsidRDefault="008C2D9F" w:rsidP="00546309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color w:val="000000"/>
                <w:lang w:eastAsia="pl-PL"/>
              </w:rPr>
              <w:t>ICOS Board meeting</w:t>
            </w:r>
            <w:r w:rsidR="00546309" w:rsidRPr="002B755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546309">
              <w:rPr>
                <w:rFonts w:eastAsia="Times New Roman" w:cs="Times New Roman"/>
                <w:color w:val="000000"/>
                <w:lang w:val="en-US" w:eastAsia="pl-PL"/>
              </w:rPr>
              <w:t xml:space="preserve">(Wolfson </w:t>
            </w:r>
            <w:proofErr w:type="spellStart"/>
            <w:r w:rsidR="00546309"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  <w:r w:rsidR="00546309">
              <w:rPr>
                <w:rFonts w:eastAsia="Times New Roman" w:cs="Times New Roman"/>
                <w:color w:val="000000"/>
                <w:lang w:val="en-US" w:eastAsia="pl-PL"/>
              </w:rPr>
              <w:t>)</w:t>
            </w:r>
          </w:p>
        </w:tc>
      </w:tr>
      <w:tr w:rsidR="008C2D9F" w:rsidRPr="002B7550" w:rsidTr="006B290B">
        <w:trPr>
          <w:trHeight w:val="397"/>
          <w:jc w:val="center"/>
        </w:trPr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6B290B">
        <w:trPr>
          <w:trHeight w:val="39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C2D9F" w:rsidRPr="002B7550" w:rsidTr="006B290B">
        <w:trPr>
          <w:trHeight w:val="39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D9F" w:rsidRPr="002B7550" w:rsidRDefault="008C2D9F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75F5A" w:rsidRPr="002B7550" w:rsidTr="006B290B">
        <w:trPr>
          <w:trHeight w:val="39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F5A" w:rsidRPr="002B7550" w:rsidRDefault="00975F5A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F5A" w:rsidRPr="002B7550" w:rsidRDefault="00975F5A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75F5A" w:rsidRPr="002B7550" w:rsidTr="00975F5A">
        <w:trPr>
          <w:trHeight w:val="397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F5A" w:rsidRPr="002B7550" w:rsidRDefault="00975F5A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6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F5A" w:rsidRPr="002B7550" w:rsidRDefault="00975F5A" w:rsidP="00E22B2F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75F5A" w:rsidRPr="002B7550" w:rsidTr="00975F5A">
        <w:trPr>
          <w:cantSplit/>
          <w:trHeight w:val="57"/>
          <w:jc w:val="center"/>
        </w:trPr>
        <w:tc>
          <w:tcPr>
            <w:tcW w:w="183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75F5A" w:rsidRPr="002B7550" w:rsidRDefault="00975F5A" w:rsidP="006B290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8"/>
              </w:rPr>
            </w:pPr>
          </w:p>
        </w:tc>
      </w:tr>
      <w:tr w:rsidR="008C2D9F" w:rsidRPr="009E4029" w:rsidTr="006B290B">
        <w:trPr>
          <w:cantSplit/>
          <w:trHeight w:val="454"/>
          <w:jc w:val="center"/>
        </w:trPr>
        <w:tc>
          <w:tcPr>
            <w:tcW w:w="18351" w:type="dxa"/>
            <w:gridSpan w:val="13"/>
            <w:tcBorders>
              <w:top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8C2D9F" w:rsidRPr="0053697A" w:rsidRDefault="008C2D9F" w:rsidP="005B3F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2B7550">
              <w:rPr>
                <w:rFonts w:ascii="Calibri" w:hAnsi="Calibri"/>
                <w:b/>
                <w:color w:val="000000"/>
              </w:rPr>
              <w:t>F</w:t>
            </w:r>
            <w:r w:rsidR="005B3F99" w:rsidRPr="002B7550">
              <w:rPr>
                <w:rFonts w:ascii="Calibri" w:hAnsi="Calibri"/>
                <w:b/>
                <w:color w:val="000000"/>
              </w:rPr>
              <w:t>RIDAY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29 August / </w:t>
            </w:r>
            <w:r w:rsidR="005B3F99" w:rsidRPr="002B7550">
              <w:rPr>
                <w:rFonts w:ascii="Calibri" w:hAnsi="Calibri"/>
                <w:b/>
                <w:color w:val="000000"/>
              </w:rPr>
              <w:t>VENDREDI</w:t>
            </w:r>
            <w:r w:rsidRPr="002B7550">
              <w:rPr>
                <w:rFonts w:ascii="Calibri" w:hAnsi="Calibri"/>
                <w:b/>
                <w:color w:val="000000"/>
              </w:rPr>
              <w:t> 29 Août / F</w:t>
            </w:r>
            <w:r w:rsidR="005B3F99" w:rsidRPr="002B7550">
              <w:rPr>
                <w:rFonts w:ascii="Calibri" w:hAnsi="Calibri"/>
                <w:b/>
                <w:color w:val="000000"/>
              </w:rPr>
              <w:t>REITAG</w:t>
            </w:r>
            <w:r w:rsidRPr="002B7550">
              <w:rPr>
                <w:rFonts w:ascii="Calibri" w:hAnsi="Calibri"/>
                <w:b/>
                <w:color w:val="000000"/>
              </w:rPr>
              <w:t xml:space="preserve"> 29. </w:t>
            </w:r>
            <w:r w:rsidRPr="002077DA">
              <w:rPr>
                <w:rFonts w:ascii="Calibri" w:hAnsi="Calibri"/>
                <w:b/>
                <w:color w:val="000000"/>
              </w:rPr>
              <w:t>August</w:t>
            </w:r>
          </w:p>
        </w:tc>
      </w:tr>
      <w:tr w:rsidR="008C2D9F" w:rsidRPr="002B7550" w:rsidTr="00403139">
        <w:trPr>
          <w:cantSplit/>
          <w:trHeight w:val="737"/>
          <w:jc w:val="center"/>
        </w:trPr>
        <w:tc>
          <w:tcPr>
            <w:tcW w:w="1411" w:type="dxa"/>
            <w:tcBorders>
              <w:top w:val="nil"/>
              <w:bottom w:val="nil"/>
            </w:tcBorders>
            <w:shd w:val="clear" w:color="auto" w:fill="auto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A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pl-PL"/>
              </w:rPr>
              <w:t xml:space="preserve">Room: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Gannochy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B</w:t>
            </w:r>
          </w:p>
          <w:p w:rsidR="008C2D9F" w:rsidRPr="00997303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Wolfson Hugh Fraser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C</w:t>
            </w:r>
          </w:p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Wolfson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Yudowitz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D</w:t>
            </w:r>
          </w:p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Lecture Theatre 2</w:t>
            </w:r>
          </w:p>
        </w:tc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E</w:t>
            </w:r>
          </w:p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: 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Boyd Orr D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noWrap/>
          </w:tcPr>
          <w:p w:rsidR="008C2D9F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F</w:t>
            </w:r>
          </w:p>
          <w:p w:rsidR="008C2D9F" w:rsidRPr="006D73B2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97303">
              <w:rPr>
                <w:rFonts w:eastAsia="Times New Roman" w:cs="Times New Roman"/>
                <w:b/>
                <w:color w:val="000000"/>
                <w:lang w:val="en-US" w:eastAsia="pl-PL"/>
              </w:rPr>
              <w:t>Room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: Boyd Orr C</w:t>
            </w:r>
          </w:p>
        </w:tc>
      </w:tr>
      <w:tr w:rsidR="008C2D9F" w:rsidRPr="009E4029" w:rsidTr="00403139">
        <w:trPr>
          <w:cantSplit/>
          <w:trHeight w:val="737"/>
          <w:jc w:val="center"/>
        </w:trPr>
        <w:tc>
          <w:tcPr>
            <w:tcW w:w="141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C2D9F" w:rsidRPr="003E68E4" w:rsidRDefault="008C2D9F" w:rsidP="006B290B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0F7C06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0F7C06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C573E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C573E">
              <w:rPr>
                <w:rFonts w:eastAsia="Times New Roman" w:cs="Times New Roman"/>
                <w:i/>
                <w:color w:val="000000"/>
                <w:lang w:val="en-US" w:eastAsia="pl-PL"/>
              </w:rPr>
              <w:t>Chair: Graham Caie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673AE6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673AE6">
              <w:rPr>
                <w:rFonts w:eastAsia="Times New Roman" w:cs="Times New Roman"/>
                <w:b/>
                <w:color w:val="000000"/>
                <w:lang w:val="en-US" w:eastAsia="pl-PL"/>
              </w:rPr>
              <w:t>Anthroponomastics</w:t>
            </w:r>
            <w:proofErr w:type="spellEnd"/>
          </w:p>
          <w:p w:rsidR="008C2D9F" w:rsidRPr="006C573E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C573E">
              <w:rPr>
                <w:rFonts w:eastAsia="Times New Roman" w:cs="Times New Roman"/>
                <w:i/>
                <w:color w:val="000000"/>
                <w:lang w:val="en-US" w:eastAsia="pl-PL"/>
              </w:rPr>
              <w:t>Chair: Katharina Leibring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40508C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40508C">
              <w:rPr>
                <w:rFonts w:eastAsia="Times New Roman" w:cs="Times New Roman"/>
                <w:b/>
                <w:color w:val="000000"/>
                <w:lang w:val="en-US" w:eastAsia="pl-PL"/>
              </w:rPr>
              <w:t>Socioonomastics</w:t>
            </w:r>
            <w:proofErr w:type="spellEnd"/>
          </w:p>
          <w:p w:rsidR="008C2D9F" w:rsidRPr="006C573E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C573E">
              <w:rPr>
                <w:rFonts w:eastAsia="Times New Roman" w:cs="Times New Roman"/>
                <w:i/>
                <w:color w:val="000000"/>
                <w:lang w:val="en-US" w:eastAsia="pl-PL"/>
              </w:rPr>
              <w:t>Chair: Guy Puzey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40508C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Theory/M</w:t>
            </w:r>
            <w:r w:rsidRPr="0040508C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ethodology</w:t>
            </w:r>
          </w:p>
          <w:p w:rsidR="008C2D9F" w:rsidRPr="006C573E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C573E">
              <w:rPr>
                <w:rFonts w:eastAsia="Times New Roman" w:cs="Times New Roman"/>
                <w:i/>
                <w:color w:val="000000"/>
                <w:lang w:val="en-US" w:eastAsia="pl-PL"/>
              </w:rPr>
              <w:t>Chair: Alison Grant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53697A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53697A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C573E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C573E">
              <w:rPr>
                <w:rFonts w:eastAsia="Times New Roman" w:cs="Times New Roman"/>
                <w:i/>
                <w:color w:val="000000"/>
                <w:lang w:val="en-US" w:eastAsia="pl-PL"/>
              </w:rPr>
              <w:t>Chair: Simon Taylor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8C2D9F" w:rsidRPr="0053697A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pl-PL"/>
              </w:rPr>
            </w:pPr>
            <w:proofErr w:type="spellStart"/>
            <w:r w:rsidRPr="0053697A">
              <w:rPr>
                <w:rFonts w:eastAsia="Times New Roman" w:cs="Times New Roman"/>
                <w:b/>
                <w:color w:val="000000"/>
                <w:lang w:val="en-US" w:eastAsia="pl-PL"/>
              </w:rPr>
              <w:t>Toponomastics</w:t>
            </w:r>
            <w:proofErr w:type="spellEnd"/>
          </w:p>
          <w:p w:rsidR="008C2D9F" w:rsidRPr="006C573E" w:rsidRDefault="008C2D9F" w:rsidP="006B290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val="en-US" w:eastAsia="pl-PL"/>
              </w:rPr>
            </w:pPr>
            <w:r w:rsidRPr="006C573E">
              <w:rPr>
                <w:rFonts w:eastAsia="Times New Roman" w:cs="Times New Roman"/>
                <w:i/>
                <w:color w:val="000000"/>
                <w:lang w:val="en-US" w:eastAsia="pl-PL"/>
              </w:rPr>
              <w:t>Chair:</w:t>
            </w:r>
            <w:r w:rsidRPr="006C57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C573E">
              <w:rPr>
                <w:rFonts w:eastAsia="Times New Roman" w:cs="Times New Roman"/>
                <w:i/>
                <w:color w:val="000000"/>
                <w:lang w:eastAsia="pl-PL"/>
              </w:rPr>
              <w:t>Staffan Nyström</w:t>
            </w:r>
          </w:p>
        </w:tc>
      </w:tr>
      <w:tr w:rsidR="008C2D9F" w:rsidRPr="002B7550" w:rsidTr="00F853A3">
        <w:trPr>
          <w:cantSplit/>
          <w:trHeight w:val="288"/>
          <w:jc w:val="center"/>
        </w:trPr>
        <w:tc>
          <w:tcPr>
            <w:tcW w:w="1411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14:00-15:30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C2D9F" w:rsidRPr="00FB7ED5" w:rsidRDefault="008C2D9F" w:rsidP="00A56F14">
            <w:pPr>
              <w:spacing w:after="0" w:line="240" w:lineRule="auto"/>
              <w:ind w:left="213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b/>
                <w:color w:val="000000"/>
                <w:lang w:eastAsia="pl-PL"/>
              </w:rPr>
              <w:t>Session 11</w:t>
            </w:r>
          </w:p>
        </w:tc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A35E66" w:rsidRDefault="008C2D9F" w:rsidP="00A35E6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 xml:space="preserve">Thomas J. </w:t>
            </w:r>
            <w:proofErr w:type="spellStart"/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>Gasque</w:t>
            </w:r>
            <w:proofErr w:type="spellEnd"/>
          </w:p>
          <w:p w:rsidR="008C2D9F" w:rsidRDefault="008C2D9F" w:rsidP="00A35E6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A35E66" w:rsidRDefault="008C2D9F" w:rsidP="00A35E6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84BA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The e</w:t>
            </w: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 xml:space="preserve">ffects of the Great War on U.S.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 xml:space="preserve">lace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A35E66">
              <w:rPr>
                <w:rFonts w:eastAsia="Times New Roman" w:cs="Times New Roman"/>
                <w:color w:val="000000"/>
                <w:lang w:val="en-US" w:eastAsia="pl-PL"/>
              </w:rPr>
              <w:t>ames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Stavroula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Varella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It's all Greek to me: cacophony in the Hellenic d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iaspora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Olga Mori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For or against renaming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Hindenburgplatz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Münster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, Germany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G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.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Rodriguez,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.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Yasyba-Mehrebani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 dictionary of Turkish names in Germany and Austria. A book proje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ct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Alasdair Whyte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‘An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Leathair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Mhuileach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>’ | Gaelic ‘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leathair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>’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: a coastal place-name generic in Mull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Mats Wahlberg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Place-names – a place for cats?</w:t>
            </w:r>
          </w:p>
        </w:tc>
      </w:tr>
      <w:tr w:rsidR="008C2D9F" w:rsidRPr="002B7550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A35E66" w:rsidRDefault="008C2D9F" w:rsidP="00A35E66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A35E66">
              <w:rPr>
                <w:rFonts w:eastAsia="Times New Roman" w:cs="Times New Roman"/>
                <w:color w:val="000000"/>
                <w:lang w:val="de-DE" w:eastAsia="pl-PL"/>
              </w:rPr>
              <w:t>Arne Kruse</w:t>
            </w:r>
          </w:p>
          <w:p w:rsidR="008C2D9F" w:rsidRPr="00A35E66" w:rsidRDefault="008C2D9F" w:rsidP="00A35E66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8C2D9F" w:rsidRPr="00FB7ED5" w:rsidRDefault="008C2D9F" w:rsidP="00A35E66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A35E66">
              <w:rPr>
                <w:rFonts w:eastAsia="Times New Roman" w:cs="Times New Roman"/>
                <w:color w:val="000000"/>
                <w:lang w:val="de-DE" w:eastAsia="pl-PL"/>
              </w:rPr>
              <w:t>Ballvollen, a transnational transfer</w:t>
            </w: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Ana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Zabalza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Seguin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One kingdom, two languages.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Anthroponomastics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Early Modern Navarre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Joan Tort</w:t>
            </w:r>
          </w:p>
          <w:p w:rsidR="008C2D9F" w:rsidRPr="00306BD2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>Toponyms</w:t>
            </w:r>
            <w:proofErr w:type="spellEnd"/>
            <w:r w:rsidRPr="00306BD2">
              <w:rPr>
                <w:rFonts w:eastAsia="Times New Roman" w:cs="Times New Roman"/>
                <w:color w:val="000000"/>
                <w:lang w:val="en-US" w:eastAsia="pl-PL"/>
              </w:rPr>
              <w:t xml:space="preserve"> as memory marks</w:t>
            </w:r>
          </w:p>
          <w:p w:rsidR="008C2D9F" w:rsidRPr="00FB7ED5" w:rsidRDefault="008C2D9F" w:rsidP="00306BD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Tara Edwards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84BA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Planning a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hematic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ame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r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everse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d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ictionary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Liam Ó hA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isibéil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Guided by Gelling: t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opographical element analysis in Irish place-names research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Arthur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Tegelaar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0D0480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What is to </w:t>
            </w:r>
            <w:proofErr w:type="gram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be </w:t>
            </w:r>
            <w:r w:rsidRPr="00BC6B58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seen</w:t>
            </w:r>
            <w:proofErr w:type="gram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in </w:t>
            </w:r>
            <w:r w:rsidRPr="00BC6B58">
              <w:rPr>
                <w:rFonts w:eastAsia="Times New Roman" w:cs="Times New Roman"/>
                <w:i/>
                <w:iCs/>
                <w:color w:val="000000"/>
                <w:lang w:val="en-US" w:eastAsia="pl-PL"/>
              </w:rPr>
              <w:t>Siena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? (</w:t>
            </w:r>
            <w:proofErr w:type="gramStart"/>
            <w:r>
              <w:rPr>
                <w:rFonts w:eastAsia="Times New Roman" w:cs="Times New Roman"/>
                <w:color w:val="000000"/>
                <w:lang w:val="en-US" w:eastAsia="pl-PL"/>
              </w:rPr>
              <w:t>or</w:t>
            </w:r>
            <w:proofErr w:type="gram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: how to explain the name of Siena?)</w:t>
            </w:r>
          </w:p>
        </w:tc>
      </w:tr>
      <w:tr w:rsidR="008C2D9F" w:rsidRPr="00E24FE1" w:rsidTr="00F853A3">
        <w:trPr>
          <w:trHeight w:val="288"/>
          <w:jc w:val="center"/>
        </w:trPr>
        <w:tc>
          <w:tcPr>
            <w:tcW w:w="1411" w:type="dxa"/>
            <w:vMerge/>
            <w:tcBorders>
              <w:top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Justyna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Walkowiak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Lithuanisation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of personal names of the Polish minority in Lithuania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Pavel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Štěpán</w:t>
            </w:r>
            <w:proofErr w:type="spellEnd"/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Emotional expressivity in Czech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toponymy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2D9F" w:rsidRPr="005C66DC" w:rsidRDefault="008C2D9F" w:rsidP="005C66D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 xml:space="preserve">G. </w:t>
            </w:r>
            <w:proofErr w:type="spellStart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>Bloothooft</w:t>
            </w:r>
            <w:proofErr w:type="spellEnd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 xml:space="preserve">, L. Brower, E. </w:t>
            </w:r>
            <w:proofErr w:type="spellStart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>Caffarelli</w:t>
            </w:r>
            <w:proofErr w:type="spellEnd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 xml:space="preserve">, P. </w:t>
            </w:r>
            <w:proofErr w:type="spellStart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>Chareille</w:t>
            </w:r>
            <w:proofErr w:type="spellEnd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 xml:space="preserve">, P. </w:t>
            </w:r>
            <w:proofErr w:type="spellStart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>Darlu</w:t>
            </w:r>
            <w:proofErr w:type="spellEnd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 xml:space="preserve">, K. </w:t>
            </w:r>
            <w:proofErr w:type="spellStart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>Draeger</w:t>
            </w:r>
            <w:proofErr w:type="spellEnd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 xml:space="preserve">, J. </w:t>
            </w:r>
            <w:proofErr w:type="spellStart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>Germain</w:t>
            </w:r>
            <w:proofErr w:type="spellEnd"/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 xml:space="preserve">, A. Lisa, C. Muller and R. Rodriguez </w:t>
            </w:r>
          </w:p>
          <w:p w:rsidR="008C2D9F" w:rsidRPr="005C66DC" w:rsidRDefault="008C2D9F" w:rsidP="005C66D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5C66D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5C66DC">
              <w:rPr>
                <w:rFonts w:eastAsia="Times New Roman" w:cs="Times New Roman"/>
                <w:color w:val="000000"/>
                <w:lang w:val="en-US" w:eastAsia="pl-PL"/>
              </w:rPr>
              <w:t>European Surname Typology Project</w:t>
            </w:r>
          </w:p>
        </w:tc>
        <w:tc>
          <w:tcPr>
            <w:tcW w:w="249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Thomas Clancy</w:t>
            </w: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307AFC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184BA2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A s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uffixed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l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andscape: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onstitutive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a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djectives in Gaelic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lace-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n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ames and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p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oetry</w:t>
            </w:r>
          </w:p>
        </w:tc>
        <w:tc>
          <w:tcPr>
            <w:tcW w:w="2588" w:type="dxa"/>
            <w:tcBorders>
              <w:left w:val="single" w:sz="8" w:space="0" w:color="auto"/>
            </w:tcBorders>
            <w:shd w:val="clear" w:color="auto" w:fill="auto"/>
            <w:noWrap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Alberto González Rodríguez</w:t>
            </w: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El </w:t>
            </w:r>
            <w:proofErr w:type="spellStart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>Muelle</w:t>
            </w:r>
            <w:proofErr w:type="spellEnd"/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del Cay of Santander city (Spain) and the two European maritime big traditions in the Late Middle and Modern Ages. A lexicological study about the words </w:t>
            </w:r>
            <w:r w:rsidRPr="005221EC">
              <w:rPr>
                <w:rFonts w:eastAsia="Times New Roman" w:cs="Times New Roman"/>
                <w:i/>
                <w:color w:val="000000"/>
                <w:lang w:val="en-US" w:eastAsia="pl-PL"/>
              </w:rPr>
              <w:t>cay</w:t>
            </w:r>
            <w:r w:rsidRPr="00FB7ED5">
              <w:rPr>
                <w:rFonts w:eastAsia="Times New Roman" w:cs="Times New Roman"/>
                <w:color w:val="000000"/>
                <w:lang w:val="en-US" w:eastAsia="pl-PL"/>
              </w:rPr>
              <w:t xml:space="preserve"> and </w:t>
            </w:r>
            <w:proofErr w:type="spellStart"/>
            <w:r w:rsidRPr="005221EC">
              <w:rPr>
                <w:rFonts w:eastAsia="Times New Roman" w:cs="Times New Roman"/>
                <w:i/>
                <w:color w:val="000000"/>
                <w:lang w:val="en-US" w:eastAsia="pl-PL"/>
              </w:rPr>
              <w:t>muelle</w:t>
            </w:r>
            <w:proofErr w:type="spellEnd"/>
          </w:p>
        </w:tc>
      </w:tr>
      <w:tr w:rsidR="008C2D9F" w:rsidRPr="002E23ED" w:rsidTr="00D70A91">
        <w:trPr>
          <w:trHeight w:val="397"/>
          <w:jc w:val="center"/>
        </w:trPr>
        <w:tc>
          <w:tcPr>
            <w:tcW w:w="14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15:30-16:00</w:t>
            </w:r>
          </w:p>
        </w:tc>
        <w:tc>
          <w:tcPr>
            <w:tcW w:w="16940" w:type="dxa"/>
            <w:gridSpan w:val="1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6B290B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 xml:space="preserve">Coffee / Café / </w:t>
            </w:r>
            <w:proofErr w:type="spellStart"/>
            <w:r w:rsidRPr="000651F1">
              <w:rPr>
                <w:rFonts w:eastAsia="Times New Roman" w:cs="Times New Roman"/>
                <w:color w:val="000000"/>
                <w:lang w:val="en-US" w:eastAsia="pl-PL"/>
              </w:rPr>
              <w:t>Kaffee</w:t>
            </w:r>
            <w:proofErr w:type="spellEnd"/>
            <w:r w:rsidR="00546309">
              <w:rPr>
                <w:rFonts w:eastAsia="Times New Roman" w:cs="Times New Roman"/>
                <w:color w:val="000000"/>
                <w:lang w:val="en-US" w:eastAsia="pl-PL"/>
              </w:rPr>
              <w:t xml:space="preserve"> (Wolfson atrium)</w:t>
            </w:r>
          </w:p>
        </w:tc>
      </w:tr>
      <w:tr w:rsidR="008C2D9F" w:rsidRPr="002B7550" w:rsidTr="006C573E">
        <w:trPr>
          <w:trHeight w:val="397"/>
          <w:jc w:val="center"/>
        </w:trPr>
        <w:tc>
          <w:tcPr>
            <w:tcW w:w="141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FB7ED5" w:rsidRDefault="008C2D9F" w:rsidP="00E22B2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FB7ED5">
              <w:rPr>
                <w:rFonts w:eastAsia="Times New Roman" w:cs="Times New Roman"/>
                <w:color w:val="000000"/>
                <w:lang w:eastAsia="pl-PL"/>
              </w:rPr>
              <w:t>16:00-17:00</w:t>
            </w:r>
          </w:p>
        </w:tc>
        <w:tc>
          <w:tcPr>
            <w:tcW w:w="16940" w:type="dxa"/>
            <w:gridSpan w:val="1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D9F" w:rsidRPr="002B7550" w:rsidRDefault="008C2D9F" w:rsidP="006C573E">
            <w:pPr>
              <w:spacing w:after="0" w:line="240" w:lineRule="auto"/>
              <w:ind w:left="213"/>
              <w:rPr>
                <w:rFonts w:eastAsia="Times New Roman" w:cs="Times New Roman"/>
                <w:color w:val="000000"/>
                <w:lang w:eastAsia="pl-PL"/>
              </w:rPr>
            </w:pPr>
            <w:r w:rsidRPr="002B7550">
              <w:rPr>
                <w:rFonts w:eastAsia="Times New Roman" w:cs="Times New Roman"/>
                <w:b/>
                <w:color w:val="000000"/>
                <w:lang w:eastAsia="pl-PL"/>
              </w:rPr>
              <w:t>Closing Session / Séance de clôture / Schluss-Sitzung</w:t>
            </w:r>
            <w:r w:rsidRPr="0097366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(</w:t>
            </w:r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 xml:space="preserve">Boyd Orr </w:t>
            </w:r>
            <w:proofErr w:type="spellStart"/>
            <w:r w:rsidR="00985774">
              <w:rPr>
                <w:rFonts w:eastAsia="Times New Roman" w:cs="Times New Roman"/>
                <w:color w:val="000000"/>
                <w:lang w:val="en-US" w:eastAsia="pl-PL"/>
              </w:rPr>
              <w:t>D</w:t>
            </w:r>
            <w:r w:rsidRPr="00973666">
              <w:rPr>
                <w:rFonts w:eastAsia="Times New Roman" w:cs="Times New Roman"/>
                <w:color w:val="000000"/>
                <w:lang w:val="en-US" w:eastAsia="pl-PL"/>
              </w:rPr>
              <w:t>uilding</w:t>
            </w:r>
            <w:proofErr w:type="spellEnd"/>
            <w:r w:rsidRPr="00973666">
              <w:rPr>
                <w:rFonts w:eastAsia="Times New Roman" w:cs="Times New Roman"/>
                <w:color w:val="000000"/>
                <w:lang w:val="en-US" w:eastAsia="pl-PL"/>
              </w:rPr>
              <w:t>, Lecture Theatre 1</w:t>
            </w:r>
            <w:r>
              <w:rPr>
                <w:rFonts w:eastAsia="Times New Roman" w:cs="Times New Roman"/>
                <w:color w:val="000000"/>
                <w:lang w:val="en-US" w:eastAsia="pl-PL"/>
              </w:rPr>
              <w:t>)</w:t>
            </w:r>
          </w:p>
        </w:tc>
      </w:tr>
    </w:tbl>
    <w:p w:rsidR="006D1292" w:rsidRDefault="00890279" w:rsidP="00E24FE1">
      <w:pPr>
        <w:jc w:val="center"/>
        <w:rPr>
          <w:rFonts w:asciiTheme="majorHAnsi" w:hAnsiTheme="majorHAnsi"/>
          <w:b/>
          <w:sz w:val="32"/>
          <w:u w:val="single"/>
        </w:rPr>
      </w:pPr>
      <w:r w:rsidRPr="00991148">
        <w:rPr>
          <w:rFonts w:asciiTheme="majorHAnsi" w:hAnsiTheme="majorHAnsi"/>
          <w:b/>
          <w:sz w:val="32"/>
          <w:u w:val="single"/>
        </w:rPr>
        <w:t>Posters</w:t>
      </w:r>
      <w:r w:rsidR="00C95459">
        <w:rPr>
          <w:rFonts w:asciiTheme="majorHAnsi" w:hAnsiTheme="majorHAnsi"/>
          <w:b/>
          <w:sz w:val="32"/>
          <w:u w:val="single"/>
        </w:rPr>
        <w:t xml:space="preserve"> / Affiches / Poster</w:t>
      </w:r>
    </w:p>
    <w:p w:rsidR="00C95459" w:rsidRPr="00991148" w:rsidRDefault="00C95459" w:rsidP="00E24FE1">
      <w:pPr>
        <w:jc w:val="center"/>
        <w:rPr>
          <w:rFonts w:asciiTheme="majorHAnsi" w:hAnsiTheme="majorHAnsi"/>
          <w:b/>
          <w:sz w:val="32"/>
          <w:u w:val="single"/>
        </w:rPr>
      </w:pPr>
    </w:p>
    <w:tbl>
      <w:tblPr>
        <w:tblW w:w="16580" w:type="dxa"/>
        <w:jc w:val="center"/>
        <w:tblLook w:val="04A0" w:firstRow="1" w:lastRow="0" w:firstColumn="1" w:lastColumn="0" w:noHBand="0" w:noVBand="1"/>
      </w:tblPr>
      <w:tblGrid>
        <w:gridCol w:w="6680"/>
        <w:gridCol w:w="9900"/>
      </w:tblGrid>
      <w:tr w:rsidR="00890279" w:rsidRPr="002B7550" w:rsidTr="00E24FE1">
        <w:trPr>
          <w:trHeight w:val="300"/>
          <w:jc w:val="center"/>
        </w:trPr>
        <w:tc>
          <w:tcPr>
            <w:tcW w:w="668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703BC" w:rsidRDefault="000C03DF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 w:rsidRPr="000C03DF">
              <w:rPr>
                <w:rFonts w:asciiTheme="majorHAnsi" w:hAnsiTheme="majorHAnsi"/>
                <w:sz w:val="24"/>
                <w:lang w:val="en-US"/>
              </w:rPr>
              <w:t>Marit</w:t>
            </w:r>
            <w:proofErr w:type="spellEnd"/>
            <w:r w:rsidRPr="000C03DF">
              <w:rPr>
                <w:rFonts w:asciiTheme="majorHAnsi" w:hAnsiTheme="majorHAnsi"/>
                <w:sz w:val="24"/>
                <w:lang w:val="en-US"/>
              </w:rPr>
              <w:t xml:space="preserve"> Alas</w:t>
            </w:r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  <w:tc>
          <w:tcPr>
            <w:tcW w:w="990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90279" w:rsidRDefault="00602AAE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The Changing of Place Names in </w:t>
            </w:r>
            <w:proofErr w:type="spellStart"/>
            <w:r w:rsidRPr="00E159DE">
              <w:rPr>
                <w:rFonts w:asciiTheme="majorHAnsi" w:hAnsiTheme="majorHAnsi"/>
                <w:sz w:val="24"/>
                <w:lang w:val="en-US"/>
              </w:rPr>
              <w:t>Haljala</w:t>
            </w:r>
            <w:proofErr w:type="spellEnd"/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 Parish in North-Coast of Estonia</w:t>
            </w:r>
          </w:p>
          <w:p w:rsidR="0073092D" w:rsidRP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</w:tr>
      <w:tr w:rsidR="00BC6B58" w:rsidRPr="002B7550" w:rsidTr="00E24FE1">
        <w:trPr>
          <w:trHeight w:val="300"/>
          <w:jc w:val="center"/>
        </w:trPr>
        <w:tc>
          <w:tcPr>
            <w:tcW w:w="668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  <w:p w:rsidR="006703BC" w:rsidRDefault="00513D6F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 xml:space="preserve">Elmira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Fara</w:t>
            </w:r>
            <w:r w:rsidR="007343F6">
              <w:rPr>
                <w:rFonts w:asciiTheme="majorHAnsi" w:hAnsiTheme="majorHAnsi"/>
                <w:sz w:val="24"/>
                <w:lang w:val="en-US"/>
              </w:rPr>
              <w:t>j</w:t>
            </w:r>
            <w:r w:rsidR="00BC6B58" w:rsidRPr="00BC6B58">
              <w:rPr>
                <w:rFonts w:asciiTheme="majorHAnsi" w:hAnsiTheme="majorHAnsi"/>
                <w:sz w:val="24"/>
                <w:lang w:val="en-US"/>
              </w:rPr>
              <w:t>ul</w:t>
            </w:r>
            <w:r>
              <w:rPr>
                <w:rFonts w:asciiTheme="majorHAnsi" w:hAnsiTheme="majorHAnsi"/>
                <w:sz w:val="24"/>
                <w:lang w:val="en-US"/>
              </w:rPr>
              <w:t>lay</w:t>
            </w:r>
            <w:r w:rsidR="00BC6B58" w:rsidRPr="00BC6B58">
              <w:rPr>
                <w:rFonts w:asciiTheme="majorHAnsi" w:hAnsiTheme="majorHAnsi"/>
                <w:sz w:val="24"/>
                <w:lang w:val="en-US"/>
              </w:rPr>
              <w:t>eva</w:t>
            </w:r>
            <w:proofErr w:type="spellEnd"/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  <w:tc>
          <w:tcPr>
            <w:tcW w:w="990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fr-FR"/>
              </w:rPr>
            </w:pPr>
          </w:p>
          <w:p w:rsidR="00BC6B58" w:rsidRDefault="00BC6B58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fr-FR"/>
              </w:rPr>
            </w:pPr>
            <w:r w:rsidRPr="00BC6B58">
              <w:rPr>
                <w:rFonts w:asciiTheme="majorHAnsi" w:hAnsiTheme="majorHAnsi"/>
                <w:sz w:val="24"/>
                <w:lang w:val="fr-FR"/>
              </w:rPr>
              <w:t>A propos de la création de l’environnement des n</w:t>
            </w:r>
            <w:r>
              <w:rPr>
                <w:rFonts w:asciiTheme="majorHAnsi" w:hAnsiTheme="majorHAnsi"/>
                <w:sz w:val="24"/>
                <w:lang w:val="fr-FR"/>
              </w:rPr>
              <w:t>oms de personnes en Azerbaïdjan</w:t>
            </w:r>
          </w:p>
          <w:p w:rsidR="0073092D" w:rsidRP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18"/>
                <w:lang w:val="fr-FR"/>
              </w:rPr>
            </w:pPr>
          </w:p>
        </w:tc>
      </w:tr>
      <w:tr w:rsidR="00890279" w:rsidRPr="002B7550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Pr="009E4029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fr-FR"/>
              </w:rPr>
            </w:pPr>
          </w:p>
          <w:p w:rsidR="006703BC" w:rsidRDefault="00602AAE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>Rachael Hamilton, Carole Hough</w:t>
            </w:r>
            <w:r w:rsidR="00884373">
              <w:rPr>
                <w:rFonts w:asciiTheme="majorHAnsi" w:hAnsiTheme="majorHAnsi"/>
                <w:sz w:val="24"/>
                <w:lang w:val="en-US"/>
              </w:rPr>
              <w:t xml:space="preserve"> and Ellen Bramwe</w:t>
            </w:r>
            <w:r w:rsidR="00FC469D">
              <w:rPr>
                <w:rFonts w:asciiTheme="majorHAnsi" w:hAnsiTheme="majorHAnsi"/>
                <w:sz w:val="24"/>
                <w:lang w:val="en-US"/>
              </w:rPr>
              <w:t>ll</w:t>
            </w:r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</w:p>
          <w:p w:rsidR="006703BC" w:rsidRDefault="00602AAE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A New Resource for </w:t>
            </w:r>
            <w:r w:rsidR="006703BC">
              <w:rPr>
                <w:rFonts w:asciiTheme="majorHAnsi" w:hAnsiTheme="majorHAnsi"/>
                <w:sz w:val="24"/>
                <w:lang w:val="en-US"/>
              </w:rPr>
              <w:t>Investigating Metaphor in Names</w:t>
            </w:r>
          </w:p>
          <w:p w:rsidR="0073092D" w:rsidRP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</w:tr>
      <w:tr w:rsidR="00890279" w:rsidRPr="002B7550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Pr="00B64671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6703BC" w:rsidRPr="00B64671" w:rsidRDefault="00884373" w:rsidP="0073092D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Carole Hough</w:t>
            </w:r>
            <w:r w:rsidR="00B64671">
              <w:rPr>
                <w:rFonts w:asciiTheme="majorHAnsi" w:hAnsiTheme="majorHAnsi"/>
                <w:sz w:val="24"/>
                <w:lang w:val="en-US"/>
              </w:rPr>
              <w:t>,</w:t>
            </w:r>
            <w:r w:rsidR="00B64671" w:rsidRPr="00B64671">
              <w:t xml:space="preserve"> </w:t>
            </w:r>
            <w:r w:rsidR="00B64671" w:rsidRPr="00B64671">
              <w:rPr>
                <w:rFonts w:asciiTheme="majorHAnsi" w:hAnsiTheme="majorHAnsi"/>
                <w:sz w:val="24"/>
                <w:lang w:val="en-US"/>
              </w:rPr>
              <w:t>Alison Burns and David Simmons</w:t>
            </w:r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</w:p>
          <w:p w:rsidR="0073092D" w:rsidRDefault="00602AAE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>Cognitive Toponymy: People and Places in Synergy</w:t>
            </w:r>
          </w:p>
          <w:p w:rsidR="00890279" w:rsidRPr="00E159DE" w:rsidRDefault="00602AAE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</w:p>
        </w:tc>
      </w:tr>
      <w:tr w:rsidR="00890279" w:rsidRPr="002B7550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  <w:p w:rsidR="006703BC" w:rsidRDefault="00884373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Oxana</w:t>
            </w:r>
            <w:proofErr w:type="spellEnd"/>
            <w:r>
              <w:rPr>
                <w:rFonts w:asciiTheme="majorHAnsi" w:hAnsiTheme="majorHAns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lang w:val="en-US"/>
              </w:rPr>
              <w:t>Issers</w:t>
            </w:r>
            <w:proofErr w:type="spellEnd"/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</w:p>
          <w:p w:rsidR="00BD2F5B" w:rsidRDefault="008444E3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Key P</w:t>
            </w:r>
            <w:r w:rsidR="00884373" w:rsidRPr="00E159DE">
              <w:rPr>
                <w:rFonts w:asciiTheme="majorHAnsi" w:hAnsiTheme="majorHAnsi"/>
                <w:sz w:val="24"/>
                <w:lang w:val="en-US"/>
              </w:rPr>
              <w:t xml:space="preserve">lace </w:t>
            </w:r>
            <w:r>
              <w:rPr>
                <w:rFonts w:asciiTheme="majorHAnsi" w:hAnsiTheme="majorHAnsi"/>
                <w:sz w:val="24"/>
                <w:lang w:val="en-US"/>
              </w:rPr>
              <w:t>N</w:t>
            </w:r>
            <w:r w:rsidR="00884373" w:rsidRPr="00E159DE">
              <w:rPr>
                <w:rFonts w:asciiTheme="majorHAnsi" w:hAnsiTheme="majorHAnsi"/>
                <w:sz w:val="24"/>
                <w:lang w:val="en-US"/>
              </w:rPr>
              <w:t xml:space="preserve">ames of Russian </w:t>
            </w:r>
            <w:r>
              <w:rPr>
                <w:rFonts w:asciiTheme="majorHAnsi" w:hAnsiTheme="majorHAnsi"/>
                <w:sz w:val="24"/>
                <w:lang w:val="en-US"/>
              </w:rPr>
              <w:t>O</w:t>
            </w:r>
            <w:r w:rsidR="00884373" w:rsidRPr="00E159DE">
              <w:rPr>
                <w:rFonts w:asciiTheme="majorHAnsi" w:hAnsiTheme="majorHAnsi"/>
                <w:sz w:val="24"/>
                <w:lang w:val="en-US"/>
              </w:rPr>
              <w:t xml:space="preserve">pposition Discourse </w:t>
            </w:r>
          </w:p>
          <w:p w:rsidR="0073092D" w:rsidRP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</w:tr>
      <w:tr w:rsidR="00890279" w:rsidRPr="00BC6B58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Pr="00355636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6703BC" w:rsidRDefault="00884373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 w:rsidRPr="00884373">
              <w:rPr>
                <w:rFonts w:asciiTheme="majorHAnsi" w:hAnsiTheme="majorHAnsi"/>
                <w:sz w:val="24"/>
                <w:lang w:val="en-US"/>
              </w:rPr>
              <w:t>Tii</w:t>
            </w:r>
            <w:r>
              <w:rPr>
                <w:rFonts w:asciiTheme="majorHAnsi" w:hAnsiTheme="majorHAnsi"/>
                <w:sz w:val="24"/>
                <w:lang w:val="en-US"/>
              </w:rPr>
              <w:t xml:space="preserve">na Laansalu </w:t>
            </w:r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</w:p>
          <w:p w:rsidR="00890279" w:rsidRDefault="00884373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>Dry Rivers and Secret Rivers</w:t>
            </w:r>
          </w:p>
          <w:p w:rsidR="0073092D" w:rsidRP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</w:tr>
      <w:tr w:rsidR="006703BC" w:rsidRPr="002B7550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  <w:p w:rsidR="006703BC" w:rsidRDefault="006703BC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 w:rsidRPr="006703BC">
              <w:rPr>
                <w:rFonts w:asciiTheme="majorHAnsi" w:hAnsiTheme="majorHAnsi"/>
                <w:sz w:val="24"/>
                <w:lang w:val="en-US"/>
              </w:rPr>
              <w:t>Birna Lárusdóttir</w:t>
            </w:r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</w:p>
          <w:p w:rsidR="006703BC" w:rsidRDefault="006703BC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6703BC">
              <w:rPr>
                <w:rFonts w:asciiTheme="majorHAnsi" w:hAnsiTheme="majorHAnsi"/>
                <w:sz w:val="24"/>
                <w:lang w:val="en-US"/>
              </w:rPr>
              <w:t xml:space="preserve">Risking One’s Life for a Place-Name: The Case of </w:t>
            </w:r>
            <w:proofErr w:type="spellStart"/>
            <w:r w:rsidRPr="006703BC">
              <w:rPr>
                <w:rFonts w:asciiTheme="majorHAnsi" w:hAnsiTheme="majorHAnsi"/>
                <w:sz w:val="24"/>
                <w:lang w:val="en-US"/>
              </w:rPr>
              <w:t>Surtsey</w:t>
            </w:r>
            <w:proofErr w:type="spellEnd"/>
            <w:r w:rsidRPr="006703BC">
              <w:rPr>
                <w:rFonts w:asciiTheme="majorHAnsi" w:hAnsiTheme="majorHAnsi"/>
                <w:sz w:val="24"/>
                <w:lang w:val="en-US"/>
              </w:rPr>
              <w:t xml:space="preserve"> Island</w:t>
            </w:r>
          </w:p>
          <w:p w:rsidR="0073092D" w:rsidRP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18"/>
                <w:lang w:val="en-US"/>
              </w:rPr>
            </w:pPr>
          </w:p>
        </w:tc>
      </w:tr>
      <w:tr w:rsidR="009731C6" w:rsidRPr="00D276C4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9731C6" w:rsidRDefault="009731C6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  <w:p w:rsidR="009731C6" w:rsidRDefault="009731C6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David Robinson</w:t>
            </w:r>
          </w:p>
          <w:p w:rsidR="009731C6" w:rsidRDefault="009731C6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9731C6" w:rsidRDefault="009731C6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Onomastics vs Etymology</w:t>
            </w:r>
          </w:p>
        </w:tc>
      </w:tr>
      <w:tr w:rsidR="00890279" w:rsidRPr="002B7550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Pr="009E4029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fr-FR"/>
              </w:rPr>
            </w:pPr>
          </w:p>
          <w:p w:rsidR="00884373" w:rsidRPr="006703BC" w:rsidRDefault="00884373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fr-FR"/>
              </w:rPr>
            </w:pPr>
            <w:r w:rsidRPr="006703BC">
              <w:rPr>
                <w:rFonts w:asciiTheme="majorHAnsi" w:hAnsiTheme="majorHAnsi"/>
                <w:sz w:val="24"/>
                <w:lang w:val="fr-FR"/>
              </w:rPr>
              <w:t>Jean-Louis Santini, Francescu Maria Luneschi</w:t>
            </w:r>
          </w:p>
          <w:p w:rsidR="006703BC" w:rsidRDefault="00884373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it-IT"/>
              </w:rPr>
            </w:pPr>
            <w:r w:rsidRPr="006703BC">
              <w:rPr>
                <w:rFonts w:asciiTheme="majorHAnsi" w:hAnsiTheme="majorHAnsi"/>
                <w:sz w:val="24"/>
                <w:lang w:val="it-IT"/>
              </w:rPr>
              <w:t>and Stella Retali-Medori</w:t>
            </w:r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  <w:lang w:val="it-IT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fr-FR"/>
              </w:rPr>
            </w:pPr>
          </w:p>
          <w:p w:rsidR="00890279" w:rsidRDefault="00884373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fr-FR"/>
              </w:rPr>
            </w:pPr>
            <w:r w:rsidRPr="00BC6B58">
              <w:rPr>
                <w:rFonts w:asciiTheme="majorHAnsi" w:hAnsiTheme="majorHAnsi"/>
                <w:sz w:val="24"/>
                <w:lang w:val="fr-FR"/>
              </w:rPr>
              <w:t>La base de données toponymiques du CESIT Corsica</w:t>
            </w:r>
          </w:p>
          <w:p w:rsidR="0073092D" w:rsidRP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18"/>
                <w:lang w:val="fr-FR"/>
              </w:rPr>
            </w:pPr>
          </w:p>
        </w:tc>
      </w:tr>
      <w:tr w:rsidR="00C6065F" w:rsidRPr="002B7550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Pr="00F21C91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fr-FR"/>
              </w:rPr>
            </w:pPr>
          </w:p>
          <w:p w:rsidR="006703BC" w:rsidRDefault="00884373" w:rsidP="0073092D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E159DE">
              <w:rPr>
                <w:rFonts w:asciiTheme="majorHAnsi" w:hAnsiTheme="majorHAnsi"/>
                <w:sz w:val="24"/>
              </w:rPr>
              <w:t>Kendra Willson</w:t>
            </w:r>
          </w:p>
          <w:p w:rsidR="0073092D" w:rsidRPr="0073092D" w:rsidRDefault="0073092D" w:rsidP="0073092D">
            <w:pPr>
              <w:spacing w:after="0" w:line="240" w:lineRule="auto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9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</w:p>
          <w:p w:rsidR="0073092D" w:rsidRDefault="00884373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You </w:t>
            </w:r>
            <w:r w:rsidR="008444E3">
              <w:rPr>
                <w:rFonts w:asciiTheme="majorHAnsi" w:hAnsiTheme="majorHAnsi"/>
                <w:sz w:val="24"/>
                <w:lang w:val="en-US"/>
              </w:rPr>
              <w:t>M</w:t>
            </w: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ust </w:t>
            </w:r>
            <w:r w:rsidR="008444E3">
              <w:rPr>
                <w:rFonts w:asciiTheme="majorHAnsi" w:hAnsiTheme="majorHAnsi"/>
                <w:sz w:val="24"/>
                <w:lang w:val="en-US"/>
              </w:rPr>
              <w:t>L</w:t>
            </w: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ove to </w:t>
            </w:r>
            <w:proofErr w:type="gramStart"/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be </w:t>
            </w:r>
            <w:r w:rsidR="008444E3">
              <w:rPr>
                <w:rFonts w:asciiTheme="majorHAnsi" w:hAnsiTheme="majorHAnsi"/>
                <w:sz w:val="24"/>
                <w:lang w:val="en-US"/>
              </w:rPr>
              <w:t>H</w:t>
            </w:r>
            <w:r w:rsidRPr="00E159DE">
              <w:rPr>
                <w:rFonts w:asciiTheme="majorHAnsi" w:hAnsiTheme="majorHAnsi"/>
                <w:sz w:val="24"/>
                <w:lang w:val="en-US"/>
              </w:rPr>
              <w:t>ated</w:t>
            </w:r>
            <w:proofErr w:type="gramEnd"/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. Communicating </w:t>
            </w:r>
            <w:r w:rsidR="008444E3">
              <w:rPr>
                <w:rFonts w:asciiTheme="majorHAnsi" w:hAnsiTheme="majorHAnsi"/>
                <w:sz w:val="24"/>
                <w:lang w:val="en-US"/>
              </w:rPr>
              <w:t>C</w:t>
            </w: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oncerns in Icelandic </w:t>
            </w:r>
            <w:r w:rsidR="008444E3">
              <w:rPr>
                <w:rFonts w:asciiTheme="majorHAnsi" w:hAnsiTheme="majorHAnsi"/>
                <w:sz w:val="24"/>
                <w:lang w:val="en-US"/>
              </w:rPr>
              <w:t>N</w:t>
            </w: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ame </w:t>
            </w:r>
            <w:r w:rsidR="008444E3">
              <w:rPr>
                <w:rFonts w:asciiTheme="majorHAnsi" w:hAnsiTheme="majorHAnsi"/>
                <w:sz w:val="24"/>
                <w:lang w:val="en-US"/>
              </w:rPr>
              <w:t>L</w:t>
            </w:r>
            <w:r w:rsidRPr="00E159DE">
              <w:rPr>
                <w:rFonts w:asciiTheme="majorHAnsi" w:hAnsiTheme="majorHAnsi"/>
                <w:sz w:val="24"/>
                <w:lang w:val="en-US"/>
              </w:rPr>
              <w:t>aw</w:t>
            </w:r>
          </w:p>
          <w:p w:rsidR="00C6065F" w:rsidRPr="00E159DE" w:rsidRDefault="00884373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E159DE">
              <w:rPr>
                <w:rFonts w:asciiTheme="majorHAnsi" w:hAnsiTheme="majorHAnsi"/>
                <w:sz w:val="24"/>
                <w:lang w:val="en-US"/>
              </w:rPr>
              <w:t xml:space="preserve"> </w:t>
            </w:r>
          </w:p>
        </w:tc>
      </w:tr>
      <w:tr w:rsidR="006703BC" w:rsidRPr="002B7550" w:rsidTr="00E24FE1">
        <w:trPr>
          <w:trHeight w:val="300"/>
          <w:jc w:val="center"/>
        </w:trPr>
        <w:tc>
          <w:tcPr>
            <w:tcW w:w="668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73092D" w:rsidRPr="00F21C91" w:rsidRDefault="0073092D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en-US"/>
              </w:rPr>
            </w:pPr>
          </w:p>
          <w:p w:rsidR="006703BC" w:rsidRPr="00BC6B58" w:rsidRDefault="006703BC" w:rsidP="0073092D">
            <w:pPr>
              <w:spacing w:after="0" w:line="240" w:lineRule="auto"/>
              <w:rPr>
                <w:rFonts w:asciiTheme="majorHAnsi" w:hAnsiTheme="majorHAnsi"/>
                <w:sz w:val="24"/>
                <w:lang w:val="fr-FR"/>
              </w:rPr>
            </w:pPr>
            <w:r w:rsidRPr="006703BC">
              <w:rPr>
                <w:rFonts w:asciiTheme="majorHAnsi" w:hAnsiTheme="majorHAnsi"/>
                <w:sz w:val="24"/>
                <w:lang w:val="fr-FR"/>
              </w:rPr>
              <w:t>Lieselot Vandorpe</w:t>
            </w:r>
          </w:p>
        </w:tc>
        <w:tc>
          <w:tcPr>
            <w:tcW w:w="990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73092D" w:rsidRDefault="0073092D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</w:p>
          <w:p w:rsidR="006703BC" w:rsidRPr="00E159DE" w:rsidRDefault="006703BC" w:rsidP="0073092D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lang w:val="en-US"/>
              </w:rPr>
            </w:pPr>
            <w:r w:rsidRPr="006703BC">
              <w:rPr>
                <w:rFonts w:asciiTheme="majorHAnsi" w:hAnsiTheme="majorHAnsi"/>
                <w:sz w:val="24"/>
                <w:lang w:val="en-US"/>
              </w:rPr>
              <w:t>By the Rivers of Babylon, We Served our Master</w:t>
            </w:r>
          </w:p>
        </w:tc>
      </w:tr>
    </w:tbl>
    <w:p w:rsidR="00890279" w:rsidRPr="006703BC" w:rsidRDefault="00890279" w:rsidP="0073092D">
      <w:pPr>
        <w:spacing w:after="0"/>
        <w:rPr>
          <w:rFonts w:asciiTheme="majorHAnsi" w:hAnsiTheme="majorHAnsi"/>
          <w:sz w:val="24"/>
          <w:u w:val="single"/>
          <w:lang w:val="en-US"/>
        </w:rPr>
      </w:pPr>
    </w:p>
    <w:sectPr w:rsidR="00890279" w:rsidRPr="006703BC" w:rsidSect="00992958">
      <w:pgSz w:w="20160" w:h="12240" w:orient="landscape" w:code="5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01"/>
    <w:rsid w:val="00002A96"/>
    <w:rsid w:val="000068B9"/>
    <w:rsid w:val="000078BE"/>
    <w:rsid w:val="00010796"/>
    <w:rsid w:val="0001343F"/>
    <w:rsid w:val="000218E8"/>
    <w:rsid w:val="000276F7"/>
    <w:rsid w:val="0003754E"/>
    <w:rsid w:val="000447B3"/>
    <w:rsid w:val="00046064"/>
    <w:rsid w:val="00053B45"/>
    <w:rsid w:val="0005528D"/>
    <w:rsid w:val="000651F1"/>
    <w:rsid w:val="00072089"/>
    <w:rsid w:val="0008259C"/>
    <w:rsid w:val="00095A4A"/>
    <w:rsid w:val="000969E8"/>
    <w:rsid w:val="000973DF"/>
    <w:rsid w:val="000C03DF"/>
    <w:rsid w:val="000C1298"/>
    <w:rsid w:val="000C22FA"/>
    <w:rsid w:val="000C2B56"/>
    <w:rsid w:val="000C79F7"/>
    <w:rsid w:val="000D0480"/>
    <w:rsid w:val="000D7187"/>
    <w:rsid w:val="000D7B27"/>
    <w:rsid w:val="000D7E97"/>
    <w:rsid w:val="000E500A"/>
    <w:rsid w:val="000E63D6"/>
    <w:rsid w:val="000F7C06"/>
    <w:rsid w:val="00101068"/>
    <w:rsid w:val="00102F1C"/>
    <w:rsid w:val="00104536"/>
    <w:rsid w:val="00122D15"/>
    <w:rsid w:val="00127D63"/>
    <w:rsid w:val="0014648D"/>
    <w:rsid w:val="001501DB"/>
    <w:rsid w:val="00153BE3"/>
    <w:rsid w:val="00156434"/>
    <w:rsid w:val="00180B89"/>
    <w:rsid w:val="00184BA2"/>
    <w:rsid w:val="00187607"/>
    <w:rsid w:val="001A332B"/>
    <w:rsid w:val="001A57EC"/>
    <w:rsid w:val="001B03BF"/>
    <w:rsid w:val="001B0AD5"/>
    <w:rsid w:val="001B7853"/>
    <w:rsid w:val="001D5AC3"/>
    <w:rsid w:val="001E4FA3"/>
    <w:rsid w:val="002077DA"/>
    <w:rsid w:val="00211829"/>
    <w:rsid w:val="00212C60"/>
    <w:rsid w:val="00216B13"/>
    <w:rsid w:val="00243D14"/>
    <w:rsid w:val="0024681A"/>
    <w:rsid w:val="00253919"/>
    <w:rsid w:val="00254718"/>
    <w:rsid w:val="0026203B"/>
    <w:rsid w:val="002758C9"/>
    <w:rsid w:val="00277356"/>
    <w:rsid w:val="00281874"/>
    <w:rsid w:val="00281B6B"/>
    <w:rsid w:val="00283054"/>
    <w:rsid w:val="00290D6C"/>
    <w:rsid w:val="00292698"/>
    <w:rsid w:val="00293E9E"/>
    <w:rsid w:val="002A1367"/>
    <w:rsid w:val="002A2C3C"/>
    <w:rsid w:val="002A318D"/>
    <w:rsid w:val="002B7550"/>
    <w:rsid w:val="002C7815"/>
    <w:rsid w:val="002D24DF"/>
    <w:rsid w:val="002D34BB"/>
    <w:rsid w:val="002E23ED"/>
    <w:rsid w:val="002F4816"/>
    <w:rsid w:val="00302900"/>
    <w:rsid w:val="00303925"/>
    <w:rsid w:val="00304045"/>
    <w:rsid w:val="0030528F"/>
    <w:rsid w:val="00306BD2"/>
    <w:rsid w:val="00307AFC"/>
    <w:rsid w:val="00307BF9"/>
    <w:rsid w:val="00314E8F"/>
    <w:rsid w:val="00324873"/>
    <w:rsid w:val="00330328"/>
    <w:rsid w:val="0033503B"/>
    <w:rsid w:val="003379A5"/>
    <w:rsid w:val="00340CD7"/>
    <w:rsid w:val="00355636"/>
    <w:rsid w:val="00365EC0"/>
    <w:rsid w:val="00390802"/>
    <w:rsid w:val="00391869"/>
    <w:rsid w:val="00394123"/>
    <w:rsid w:val="00394A65"/>
    <w:rsid w:val="003A288F"/>
    <w:rsid w:val="003A3527"/>
    <w:rsid w:val="003A65E1"/>
    <w:rsid w:val="003B7BEC"/>
    <w:rsid w:val="003C03F0"/>
    <w:rsid w:val="003C203C"/>
    <w:rsid w:val="003D0398"/>
    <w:rsid w:val="003D08A1"/>
    <w:rsid w:val="003E41EF"/>
    <w:rsid w:val="003E68E4"/>
    <w:rsid w:val="003F42EF"/>
    <w:rsid w:val="004020E2"/>
    <w:rsid w:val="00403139"/>
    <w:rsid w:val="0040508C"/>
    <w:rsid w:val="0041523D"/>
    <w:rsid w:val="00415F9D"/>
    <w:rsid w:val="0041776B"/>
    <w:rsid w:val="004231D7"/>
    <w:rsid w:val="0042542A"/>
    <w:rsid w:val="00460FB4"/>
    <w:rsid w:val="004649AE"/>
    <w:rsid w:val="00467A53"/>
    <w:rsid w:val="00467AFF"/>
    <w:rsid w:val="004736C4"/>
    <w:rsid w:val="00474695"/>
    <w:rsid w:val="00481846"/>
    <w:rsid w:val="00481882"/>
    <w:rsid w:val="0048781E"/>
    <w:rsid w:val="00490030"/>
    <w:rsid w:val="00495D14"/>
    <w:rsid w:val="004B52E8"/>
    <w:rsid w:val="004B713F"/>
    <w:rsid w:val="004C4136"/>
    <w:rsid w:val="004D0752"/>
    <w:rsid w:val="004E5351"/>
    <w:rsid w:val="004E545A"/>
    <w:rsid w:val="004F0A94"/>
    <w:rsid w:val="004F1176"/>
    <w:rsid w:val="0051395A"/>
    <w:rsid w:val="00513D6F"/>
    <w:rsid w:val="00515793"/>
    <w:rsid w:val="005221EC"/>
    <w:rsid w:val="0053697A"/>
    <w:rsid w:val="005417D4"/>
    <w:rsid w:val="00546309"/>
    <w:rsid w:val="00546DAC"/>
    <w:rsid w:val="00551D46"/>
    <w:rsid w:val="00555028"/>
    <w:rsid w:val="00561901"/>
    <w:rsid w:val="005656DD"/>
    <w:rsid w:val="0056746E"/>
    <w:rsid w:val="00575260"/>
    <w:rsid w:val="00575327"/>
    <w:rsid w:val="005844A9"/>
    <w:rsid w:val="00584C81"/>
    <w:rsid w:val="00595C7A"/>
    <w:rsid w:val="005B10A8"/>
    <w:rsid w:val="005B3F99"/>
    <w:rsid w:val="005B75EC"/>
    <w:rsid w:val="005C3A81"/>
    <w:rsid w:val="005C66DC"/>
    <w:rsid w:val="005D1A6B"/>
    <w:rsid w:val="005D4749"/>
    <w:rsid w:val="005D5C16"/>
    <w:rsid w:val="005F13FB"/>
    <w:rsid w:val="005F19CF"/>
    <w:rsid w:val="00600401"/>
    <w:rsid w:val="00602AAE"/>
    <w:rsid w:val="00615086"/>
    <w:rsid w:val="00615397"/>
    <w:rsid w:val="00616BEC"/>
    <w:rsid w:val="006258FF"/>
    <w:rsid w:val="006354E8"/>
    <w:rsid w:val="006357DE"/>
    <w:rsid w:val="00644367"/>
    <w:rsid w:val="00651011"/>
    <w:rsid w:val="0065137A"/>
    <w:rsid w:val="00655719"/>
    <w:rsid w:val="006567EB"/>
    <w:rsid w:val="006674BA"/>
    <w:rsid w:val="006703BC"/>
    <w:rsid w:val="00673AE6"/>
    <w:rsid w:val="00674775"/>
    <w:rsid w:val="00682600"/>
    <w:rsid w:val="0069095B"/>
    <w:rsid w:val="006A46F1"/>
    <w:rsid w:val="006A6D65"/>
    <w:rsid w:val="006B2361"/>
    <w:rsid w:val="006B290B"/>
    <w:rsid w:val="006B4FB6"/>
    <w:rsid w:val="006B7A3E"/>
    <w:rsid w:val="006C5235"/>
    <w:rsid w:val="006C573E"/>
    <w:rsid w:val="006C6ED6"/>
    <w:rsid w:val="006D1292"/>
    <w:rsid w:val="006D3BE8"/>
    <w:rsid w:val="006D62F3"/>
    <w:rsid w:val="006D73B2"/>
    <w:rsid w:val="006E37A6"/>
    <w:rsid w:val="006E5E99"/>
    <w:rsid w:val="006F2C78"/>
    <w:rsid w:val="006F3C04"/>
    <w:rsid w:val="00701557"/>
    <w:rsid w:val="00704471"/>
    <w:rsid w:val="00704E34"/>
    <w:rsid w:val="00721BAA"/>
    <w:rsid w:val="007244D4"/>
    <w:rsid w:val="00727E11"/>
    <w:rsid w:val="0073092D"/>
    <w:rsid w:val="00733A0B"/>
    <w:rsid w:val="00733B6F"/>
    <w:rsid w:val="007343F6"/>
    <w:rsid w:val="0074386D"/>
    <w:rsid w:val="00743DC8"/>
    <w:rsid w:val="00751F28"/>
    <w:rsid w:val="007737F0"/>
    <w:rsid w:val="00776867"/>
    <w:rsid w:val="0078067A"/>
    <w:rsid w:val="0079470A"/>
    <w:rsid w:val="00797286"/>
    <w:rsid w:val="007B7D2D"/>
    <w:rsid w:val="007C00ED"/>
    <w:rsid w:val="007C2C3A"/>
    <w:rsid w:val="007D3829"/>
    <w:rsid w:val="007D7414"/>
    <w:rsid w:val="007E490F"/>
    <w:rsid w:val="007E75CF"/>
    <w:rsid w:val="007F0056"/>
    <w:rsid w:val="007F2F47"/>
    <w:rsid w:val="0080194D"/>
    <w:rsid w:val="00801B9D"/>
    <w:rsid w:val="00801C0F"/>
    <w:rsid w:val="008065F1"/>
    <w:rsid w:val="00814406"/>
    <w:rsid w:val="00837BCE"/>
    <w:rsid w:val="008444E3"/>
    <w:rsid w:val="00861DE5"/>
    <w:rsid w:val="00870D37"/>
    <w:rsid w:val="008718CC"/>
    <w:rsid w:val="00881BD9"/>
    <w:rsid w:val="00884373"/>
    <w:rsid w:val="00890279"/>
    <w:rsid w:val="00890F7A"/>
    <w:rsid w:val="008A5A68"/>
    <w:rsid w:val="008C2D9F"/>
    <w:rsid w:val="008C6708"/>
    <w:rsid w:val="008D2DF7"/>
    <w:rsid w:val="009039A1"/>
    <w:rsid w:val="0091107D"/>
    <w:rsid w:val="0091339A"/>
    <w:rsid w:val="00914CF9"/>
    <w:rsid w:val="00916FC0"/>
    <w:rsid w:val="00925FD3"/>
    <w:rsid w:val="00934AF3"/>
    <w:rsid w:val="00937D87"/>
    <w:rsid w:val="00937F5A"/>
    <w:rsid w:val="00941EDB"/>
    <w:rsid w:val="00944042"/>
    <w:rsid w:val="00944D3D"/>
    <w:rsid w:val="009453D7"/>
    <w:rsid w:val="00954998"/>
    <w:rsid w:val="009575AE"/>
    <w:rsid w:val="009660C5"/>
    <w:rsid w:val="009731C6"/>
    <w:rsid w:val="00973666"/>
    <w:rsid w:val="00975F5A"/>
    <w:rsid w:val="00976D10"/>
    <w:rsid w:val="00977CC2"/>
    <w:rsid w:val="0098027A"/>
    <w:rsid w:val="0098363C"/>
    <w:rsid w:val="00985774"/>
    <w:rsid w:val="00991148"/>
    <w:rsid w:val="00992958"/>
    <w:rsid w:val="009941E9"/>
    <w:rsid w:val="00995A21"/>
    <w:rsid w:val="00997303"/>
    <w:rsid w:val="009A44E9"/>
    <w:rsid w:val="009A71E3"/>
    <w:rsid w:val="009B429A"/>
    <w:rsid w:val="009B51F0"/>
    <w:rsid w:val="009B5ED9"/>
    <w:rsid w:val="009C1CF8"/>
    <w:rsid w:val="009D3910"/>
    <w:rsid w:val="009D52DC"/>
    <w:rsid w:val="009D54B6"/>
    <w:rsid w:val="009D73F2"/>
    <w:rsid w:val="009E4029"/>
    <w:rsid w:val="009F5FF7"/>
    <w:rsid w:val="00A040D8"/>
    <w:rsid w:val="00A055EE"/>
    <w:rsid w:val="00A065E8"/>
    <w:rsid w:val="00A0739A"/>
    <w:rsid w:val="00A0757C"/>
    <w:rsid w:val="00A106FA"/>
    <w:rsid w:val="00A1132C"/>
    <w:rsid w:val="00A16480"/>
    <w:rsid w:val="00A1733F"/>
    <w:rsid w:val="00A1757E"/>
    <w:rsid w:val="00A201FB"/>
    <w:rsid w:val="00A35E66"/>
    <w:rsid w:val="00A362B6"/>
    <w:rsid w:val="00A3676B"/>
    <w:rsid w:val="00A40E15"/>
    <w:rsid w:val="00A4155E"/>
    <w:rsid w:val="00A43EE6"/>
    <w:rsid w:val="00A523CA"/>
    <w:rsid w:val="00A523E7"/>
    <w:rsid w:val="00A56F14"/>
    <w:rsid w:val="00A72326"/>
    <w:rsid w:val="00A80C43"/>
    <w:rsid w:val="00A812FB"/>
    <w:rsid w:val="00A814C2"/>
    <w:rsid w:val="00A84D2B"/>
    <w:rsid w:val="00A96EF1"/>
    <w:rsid w:val="00AB43AE"/>
    <w:rsid w:val="00AB4AC0"/>
    <w:rsid w:val="00AD4DDA"/>
    <w:rsid w:val="00AD6625"/>
    <w:rsid w:val="00AE2C45"/>
    <w:rsid w:val="00AE30C0"/>
    <w:rsid w:val="00AF27A1"/>
    <w:rsid w:val="00B01A3C"/>
    <w:rsid w:val="00B03B4A"/>
    <w:rsid w:val="00B16C4D"/>
    <w:rsid w:val="00B32390"/>
    <w:rsid w:val="00B324A7"/>
    <w:rsid w:val="00B3474F"/>
    <w:rsid w:val="00B3727B"/>
    <w:rsid w:val="00B40882"/>
    <w:rsid w:val="00B43FA8"/>
    <w:rsid w:val="00B479A2"/>
    <w:rsid w:val="00B548DA"/>
    <w:rsid w:val="00B5512B"/>
    <w:rsid w:val="00B64671"/>
    <w:rsid w:val="00B70A15"/>
    <w:rsid w:val="00B71633"/>
    <w:rsid w:val="00B84A93"/>
    <w:rsid w:val="00B879D5"/>
    <w:rsid w:val="00B9160C"/>
    <w:rsid w:val="00B93E95"/>
    <w:rsid w:val="00B96380"/>
    <w:rsid w:val="00BB11F0"/>
    <w:rsid w:val="00BB5442"/>
    <w:rsid w:val="00BC2737"/>
    <w:rsid w:val="00BC3025"/>
    <w:rsid w:val="00BC6B58"/>
    <w:rsid w:val="00BC7CFA"/>
    <w:rsid w:val="00BD10F5"/>
    <w:rsid w:val="00BD2F5B"/>
    <w:rsid w:val="00BD7788"/>
    <w:rsid w:val="00C00DE5"/>
    <w:rsid w:val="00C013F3"/>
    <w:rsid w:val="00C04BED"/>
    <w:rsid w:val="00C121BE"/>
    <w:rsid w:val="00C16C4C"/>
    <w:rsid w:val="00C356D9"/>
    <w:rsid w:val="00C37161"/>
    <w:rsid w:val="00C411C9"/>
    <w:rsid w:val="00C42F82"/>
    <w:rsid w:val="00C44DCF"/>
    <w:rsid w:val="00C46B19"/>
    <w:rsid w:val="00C54B1A"/>
    <w:rsid w:val="00C57FF4"/>
    <w:rsid w:val="00C6012C"/>
    <w:rsid w:val="00C6065F"/>
    <w:rsid w:val="00C853AC"/>
    <w:rsid w:val="00C9372D"/>
    <w:rsid w:val="00C94714"/>
    <w:rsid w:val="00C95459"/>
    <w:rsid w:val="00CA0731"/>
    <w:rsid w:val="00CA6487"/>
    <w:rsid w:val="00CA6947"/>
    <w:rsid w:val="00CA785F"/>
    <w:rsid w:val="00CB1CD5"/>
    <w:rsid w:val="00CB63A5"/>
    <w:rsid w:val="00CC0BAA"/>
    <w:rsid w:val="00CD21E4"/>
    <w:rsid w:val="00CD2DE9"/>
    <w:rsid w:val="00CD4FDE"/>
    <w:rsid w:val="00CE11C8"/>
    <w:rsid w:val="00CE5A54"/>
    <w:rsid w:val="00CF3349"/>
    <w:rsid w:val="00D163F9"/>
    <w:rsid w:val="00D216CA"/>
    <w:rsid w:val="00D221F7"/>
    <w:rsid w:val="00D254C5"/>
    <w:rsid w:val="00D265C3"/>
    <w:rsid w:val="00D267A0"/>
    <w:rsid w:val="00D276C4"/>
    <w:rsid w:val="00D32138"/>
    <w:rsid w:val="00D34505"/>
    <w:rsid w:val="00D429A6"/>
    <w:rsid w:val="00D47165"/>
    <w:rsid w:val="00D7052B"/>
    <w:rsid w:val="00D70A91"/>
    <w:rsid w:val="00D8115F"/>
    <w:rsid w:val="00D83626"/>
    <w:rsid w:val="00D917C3"/>
    <w:rsid w:val="00D926B6"/>
    <w:rsid w:val="00D95D6E"/>
    <w:rsid w:val="00DA599E"/>
    <w:rsid w:val="00DA5EBE"/>
    <w:rsid w:val="00DB68FA"/>
    <w:rsid w:val="00DC1732"/>
    <w:rsid w:val="00DC57CC"/>
    <w:rsid w:val="00DC582C"/>
    <w:rsid w:val="00DD5E4D"/>
    <w:rsid w:val="00DE7DF2"/>
    <w:rsid w:val="00DF2DB2"/>
    <w:rsid w:val="00DF708C"/>
    <w:rsid w:val="00E00104"/>
    <w:rsid w:val="00E01F25"/>
    <w:rsid w:val="00E075D4"/>
    <w:rsid w:val="00E100D6"/>
    <w:rsid w:val="00E1447E"/>
    <w:rsid w:val="00E159DE"/>
    <w:rsid w:val="00E1741E"/>
    <w:rsid w:val="00E22B2F"/>
    <w:rsid w:val="00E2301A"/>
    <w:rsid w:val="00E24FE1"/>
    <w:rsid w:val="00E366EA"/>
    <w:rsid w:val="00E51334"/>
    <w:rsid w:val="00E518CB"/>
    <w:rsid w:val="00E54B04"/>
    <w:rsid w:val="00E629D7"/>
    <w:rsid w:val="00E73DE6"/>
    <w:rsid w:val="00E7671C"/>
    <w:rsid w:val="00E83992"/>
    <w:rsid w:val="00E876CB"/>
    <w:rsid w:val="00EA1C66"/>
    <w:rsid w:val="00ED114A"/>
    <w:rsid w:val="00ED555D"/>
    <w:rsid w:val="00EE4E93"/>
    <w:rsid w:val="00EE5C81"/>
    <w:rsid w:val="00EF57C5"/>
    <w:rsid w:val="00F06044"/>
    <w:rsid w:val="00F1776E"/>
    <w:rsid w:val="00F21148"/>
    <w:rsid w:val="00F21C91"/>
    <w:rsid w:val="00F32403"/>
    <w:rsid w:val="00F40E68"/>
    <w:rsid w:val="00F4604E"/>
    <w:rsid w:val="00F475EB"/>
    <w:rsid w:val="00F507D9"/>
    <w:rsid w:val="00F56403"/>
    <w:rsid w:val="00F60E39"/>
    <w:rsid w:val="00F63DC6"/>
    <w:rsid w:val="00F82932"/>
    <w:rsid w:val="00F8360E"/>
    <w:rsid w:val="00F853A3"/>
    <w:rsid w:val="00F92278"/>
    <w:rsid w:val="00F938A8"/>
    <w:rsid w:val="00FA05EA"/>
    <w:rsid w:val="00FA36E8"/>
    <w:rsid w:val="00FA40B0"/>
    <w:rsid w:val="00FA7A11"/>
    <w:rsid w:val="00FB7ED5"/>
    <w:rsid w:val="00FC16ED"/>
    <w:rsid w:val="00FC3635"/>
    <w:rsid w:val="00FC469D"/>
    <w:rsid w:val="00FE3AF8"/>
    <w:rsid w:val="00FE5AE5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0555-5DA8-47B9-A8EB-EE9AD3FE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E1B7-7239-4ABE-887F-077AB0D3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C93436C2.dotm</Template>
  <TotalTime>0</TotalTime>
  <Pages>13</Pages>
  <Words>3733</Words>
  <Characters>21279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Kiran Faisal</cp:lastModifiedBy>
  <cp:revision>2</cp:revision>
  <cp:lastPrinted>2014-08-21T09:23:00Z</cp:lastPrinted>
  <dcterms:created xsi:type="dcterms:W3CDTF">2018-03-28T14:46:00Z</dcterms:created>
  <dcterms:modified xsi:type="dcterms:W3CDTF">2018-03-28T14:46:00Z</dcterms:modified>
</cp:coreProperties>
</file>