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0844" w14:textId="77777777" w:rsidR="006753FC" w:rsidRPr="0065719F" w:rsidRDefault="006753FC" w:rsidP="006753FC">
      <w:pPr>
        <w:jc w:val="center"/>
        <w:rPr>
          <w:rFonts w:asciiTheme="majorHAnsi" w:eastAsia="Times New Roman" w:hAnsiTheme="majorHAnsi" w:cs="Arial"/>
          <w:b/>
          <w:bCs/>
          <w:color w:val="002060"/>
          <w:sz w:val="24"/>
          <w:szCs w:val="24"/>
          <w:lang w:eastAsia="en-GB"/>
        </w:rPr>
      </w:pPr>
      <w:r w:rsidRPr="0065719F">
        <w:rPr>
          <w:rFonts w:asciiTheme="majorHAnsi" w:eastAsia="Times New Roman" w:hAnsiTheme="majorHAnsi" w:cs="Arial"/>
          <w:b/>
          <w:bCs/>
          <w:color w:val="002060"/>
          <w:sz w:val="24"/>
          <w:szCs w:val="24"/>
          <w:lang w:eastAsia="en-GB"/>
        </w:rPr>
        <w:t>Recruitment of Irish Teachers 201</w:t>
      </w:r>
      <w:r w:rsidR="004B761E">
        <w:rPr>
          <w:rFonts w:asciiTheme="majorHAnsi" w:eastAsia="Times New Roman" w:hAnsiTheme="majorHAnsi" w:cs="Arial"/>
          <w:b/>
          <w:bCs/>
          <w:color w:val="002060"/>
          <w:sz w:val="24"/>
          <w:szCs w:val="24"/>
          <w:lang w:eastAsia="en-GB"/>
        </w:rPr>
        <w:t>9</w:t>
      </w:r>
    </w:p>
    <w:p w14:paraId="2DFAE14F" w14:textId="77777777" w:rsidR="006753FC" w:rsidRPr="0065719F" w:rsidRDefault="006753FC" w:rsidP="006753FC">
      <w:pPr>
        <w:jc w:val="center"/>
        <w:rPr>
          <w:rFonts w:asciiTheme="majorHAnsi" w:eastAsia="Times New Roman" w:hAnsiTheme="majorHAnsi" w:cs="Arial"/>
          <w:b/>
          <w:bCs/>
          <w:color w:val="002060"/>
          <w:sz w:val="24"/>
          <w:szCs w:val="24"/>
          <w:lang w:eastAsia="en-GB"/>
        </w:rPr>
      </w:pPr>
      <w:r w:rsidRPr="0065719F">
        <w:rPr>
          <w:rFonts w:asciiTheme="majorHAnsi" w:hAnsiTheme="majorHAnsi"/>
          <w:b/>
          <w:color w:val="002060"/>
          <w:sz w:val="24"/>
          <w:szCs w:val="24"/>
        </w:rPr>
        <w:t>Application for Masters Funding</w:t>
      </w:r>
    </w:p>
    <w:p w14:paraId="0CA26DEB" w14:textId="77777777" w:rsidR="00AD076E" w:rsidRPr="0065719F" w:rsidRDefault="007F5C80" w:rsidP="007F5C80">
      <w:pPr>
        <w:rPr>
          <w:rFonts w:asciiTheme="majorHAnsi" w:hAnsiTheme="majorHAnsi"/>
          <w:b/>
          <w:sz w:val="24"/>
          <w:szCs w:val="24"/>
        </w:rPr>
      </w:pPr>
      <w:r w:rsidRPr="0065719F">
        <w:rPr>
          <w:rFonts w:asciiTheme="majorHAnsi" w:hAnsiTheme="majorHAnsi"/>
          <w:b/>
          <w:sz w:val="24"/>
          <w:szCs w:val="24"/>
        </w:rPr>
        <w:t>SECTION 1 – YOUR DETAILS</w:t>
      </w:r>
    </w:p>
    <w:p w14:paraId="4E5F7828" w14:textId="77777777" w:rsidR="00192935" w:rsidRPr="0065719F" w:rsidRDefault="00192935" w:rsidP="005A684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 xml:space="preserve">Name </w:t>
      </w:r>
      <w:r w:rsidR="00EF3136" w:rsidRPr="0065719F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3F9181AE" w14:textId="77777777" w:rsidR="0065719F" w:rsidRPr="0065719F" w:rsidRDefault="00192935" w:rsidP="0019293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>Email …</w:t>
      </w:r>
      <w:r w:rsidR="00EF3136" w:rsidRPr="0065719F">
        <w:rPr>
          <w:rFonts w:asciiTheme="majorHAnsi" w:hAnsiTheme="majorHAnsi"/>
          <w:sz w:val="24"/>
          <w:szCs w:val="24"/>
        </w:rPr>
        <w:t>…………………………………………</w:t>
      </w:r>
      <w:r w:rsidR="004D373C" w:rsidRPr="0065719F">
        <w:rPr>
          <w:rFonts w:asciiTheme="majorHAnsi" w:hAnsiTheme="majorHAnsi"/>
          <w:sz w:val="24"/>
          <w:szCs w:val="24"/>
        </w:rPr>
        <w:tab/>
      </w:r>
    </w:p>
    <w:p w14:paraId="4C28C04F" w14:textId="77777777" w:rsidR="00EF3136" w:rsidRPr="0065719F" w:rsidRDefault="004D373C" w:rsidP="0019293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 xml:space="preserve">Contact Phone Number </w:t>
      </w:r>
      <w:r w:rsidR="00EF3136" w:rsidRPr="0065719F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52667735" w14:textId="77777777" w:rsidR="00126C18" w:rsidRPr="0065719F" w:rsidRDefault="00EF3136" w:rsidP="0019293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>Postal Address ……………………………………………………………………………………………………………………</w:t>
      </w:r>
      <w:r w:rsidR="00126C18" w:rsidRPr="0065719F">
        <w:rPr>
          <w:rFonts w:asciiTheme="majorHAnsi" w:hAnsiTheme="majorHAnsi"/>
          <w:sz w:val="24"/>
          <w:szCs w:val="24"/>
        </w:rPr>
        <w:t>.....</w:t>
      </w:r>
    </w:p>
    <w:p w14:paraId="3FF8044C" w14:textId="77777777" w:rsidR="00192935" w:rsidRPr="0065719F" w:rsidRDefault="00192935" w:rsidP="005A6845">
      <w:pPr>
        <w:rPr>
          <w:rFonts w:asciiTheme="majorHAnsi" w:hAnsiTheme="majorHAnsi"/>
          <w:b/>
          <w:sz w:val="24"/>
          <w:szCs w:val="24"/>
        </w:rPr>
      </w:pPr>
    </w:p>
    <w:p w14:paraId="28C99B7F" w14:textId="77777777" w:rsidR="00192935" w:rsidRPr="0065719F" w:rsidRDefault="00F54800" w:rsidP="005A684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>Undergraduate</w:t>
      </w:r>
      <w:r w:rsidRPr="0065719F">
        <w:rPr>
          <w:rFonts w:asciiTheme="majorHAnsi" w:hAnsiTheme="majorHAnsi"/>
          <w:b/>
          <w:sz w:val="24"/>
          <w:szCs w:val="24"/>
        </w:rPr>
        <w:t xml:space="preserve"> </w:t>
      </w:r>
      <w:r w:rsidR="00027F7E" w:rsidRPr="0065719F">
        <w:rPr>
          <w:rFonts w:asciiTheme="majorHAnsi" w:hAnsiTheme="majorHAnsi"/>
          <w:sz w:val="24"/>
          <w:szCs w:val="24"/>
        </w:rPr>
        <w:t>Qualification</w:t>
      </w:r>
      <w:r w:rsidR="00192935" w:rsidRPr="0065719F">
        <w:rPr>
          <w:rFonts w:asciiTheme="majorHAnsi" w:hAnsiTheme="majorHAnsi"/>
          <w:sz w:val="24"/>
          <w:szCs w:val="24"/>
        </w:rPr>
        <w:t>…</w:t>
      </w:r>
      <w:r w:rsidR="00EF3136" w:rsidRPr="0065719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r w:rsidR="0066117B" w:rsidRPr="0065719F">
        <w:rPr>
          <w:rFonts w:asciiTheme="majorHAnsi" w:hAnsiTheme="majorHAnsi"/>
          <w:sz w:val="24"/>
          <w:szCs w:val="24"/>
        </w:rPr>
        <w:t>….</w:t>
      </w:r>
    </w:p>
    <w:p w14:paraId="595F2057" w14:textId="77777777" w:rsidR="00E628DE" w:rsidRPr="0065719F" w:rsidRDefault="0065719F" w:rsidP="005A6845">
      <w:pPr>
        <w:rPr>
          <w:rFonts w:asciiTheme="majorHAnsi" w:hAnsiTheme="majorHAnsi"/>
          <w:sz w:val="24"/>
          <w:szCs w:val="24"/>
        </w:rPr>
      </w:pPr>
      <w:r w:rsidRPr="0065719F">
        <w:rPr>
          <w:sz w:val="24"/>
          <w:szCs w:val="24"/>
        </w:rPr>
        <w:t xml:space="preserve">Qualifying Institution ……………………………………………   </w:t>
      </w:r>
      <w:r w:rsidR="00E628DE" w:rsidRPr="0065719F">
        <w:rPr>
          <w:rFonts w:asciiTheme="majorHAnsi" w:hAnsiTheme="majorHAnsi"/>
          <w:sz w:val="24"/>
          <w:szCs w:val="24"/>
        </w:rPr>
        <w:t>Date of Qualification…</w:t>
      </w:r>
      <w:r w:rsidR="00EF3136" w:rsidRPr="0065719F">
        <w:rPr>
          <w:rFonts w:asciiTheme="majorHAnsi" w:hAnsiTheme="majorHAnsi"/>
          <w:sz w:val="24"/>
          <w:szCs w:val="24"/>
        </w:rPr>
        <w:t>……………………</w:t>
      </w:r>
      <w:r w:rsidR="00E628DE" w:rsidRPr="0065719F">
        <w:rPr>
          <w:rFonts w:asciiTheme="majorHAnsi" w:hAnsiTheme="majorHAnsi"/>
          <w:sz w:val="24"/>
          <w:szCs w:val="24"/>
        </w:rPr>
        <w:t>…..</w:t>
      </w:r>
      <w:r w:rsidR="00192935" w:rsidRPr="0065719F">
        <w:rPr>
          <w:rFonts w:asciiTheme="majorHAnsi" w:hAnsiTheme="majorHAnsi"/>
          <w:sz w:val="24"/>
          <w:szCs w:val="24"/>
        </w:rPr>
        <w:tab/>
      </w:r>
    </w:p>
    <w:p w14:paraId="31689534" w14:textId="77777777" w:rsidR="00192935" w:rsidRPr="0065719F" w:rsidRDefault="00192935" w:rsidP="0019293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>Postgraduate</w:t>
      </w:r>
      <w:r w:rsidRPr="0065719F">
        <w:rPr>
          <w:rFonts w:asciiTheme="majorHAnsi" w:hAnsiTheme="majorHAnsi"/>
          <w:b/>
          <w:sz w:val="24"/>
          <w:szCs w:val="24"/>
        </w:rPr>
        <w:t xml:space="preserve"> </w:t>
      </w:r>
      <w:r w:rsidRPr="0065719F">
        <w:rPr>
          <w:rFonts w:asciiTheme="majorHAnsi" w:hAnsiTheme="majorHAnsi"/>
          <w:sz w:val="24"/>
          <w:szCs w:val="24"/>
        </w:rPr>
        <w:t>Qualification (if any)……………………….Classification</w:t>
      </w:r>
      <w:r w:rsidR="0066117B" w:rsidRPr="0065719F">
        <w:rPr>
          <w:rFonts w:asciiTheme="majorHAnsi" w:hAnsiTheme="majorHAnsi"/>
          <w:sz w:val="24"/>
          <w:szCs w:val="24"/>
        </w:rPr>
        <w:t>…………………….</w:t>
      </w:r>
    </w:p>
    <w:p w14:paraId="1430BF70" w14:textId="77777777" w:rsidR="0066117B" w:rsidRPr="0065719F" w:rsidRDefault="0065719F" w:rsidP="005A6845">
      <w:pPr>
        <w:rPr>
          <w:rFonts w:asciiTheme="majorHAnsi" w:hAnsiTheme="majorHAnsi"/>
          <w:sz w:val="24"/>
          <w:szCs w:val="24"/>
        </w:rPr>
      </w:pPr>
      <w:r w:rsidRPr="0065719F">
        <w:rPr>
          <w:sz w:val="24"/>
          <w:szCs w:val="24"/>
        </w:rPr>
        <w:t xml:space="preserve">Qualifying Institution………………………………………….. </w:t>
      </w:r>
      <w:r w:rsidR="00192935" w:rsidRPr="0065719F">
        <w:rPr>
          <w:rFonts w:asciiTheme="majorHAnsi" w:hAnsiTheme="majorHAnsi"/>
          <w:sz w:val="24"/>
          <w:szCs w:val="24"/>
        </w:rPr>
        <w:t>Date of Qualification…………………………..</w:t>
      </w:r>
      <w:r w:rsidR="00192935" w:rsidRPr="0065719F">
        <w:rPr>
          <w:rFonts w:asciiTheme="majorHAnsi" w:hAnsiTheme="majorHAnsi"/>
          <w:sz w:val="24"/>
          <w:szCs w:val="24"/>
        </w:rPr>
        <w:tab/>
      </w:r>
    </w:p>
    <w:p w14:paraId="2D2CF378" w14:textId="77777777" w:rsidR="00A809C3" w:rsidRDefault="00A809C3" w:rsidP="005A6845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 xml:space="preserve">Details of any </w:t>
      </w:r>
      <w:r w:rsidR="00E628DE" w:rsidRPr="0065719F">
        <w:rPr>
          <w:rFonts w:asciiTheme="majorHAnsi" w:hAnsiTheme="majorHAnsi"/>
          <w:sz w:val="24"/>
          <w:szCs w:val="24"/>
        </w:rPr>
        <w:t>teaching</w:t>
      </w:r>
      <w:r w:rsidRPr="0065719F">
        <w:rPr>
          <w:rFonts w:asciiTheme="majorHAnsi" w:hAnsiTheme="majorHAnsi"/>
          <w:sz w:val="24"/>
          <w:szCs w:val="24"/>
        </w:rPr>
        <w:t xml:space="preserve"> experience </w:t>
      </w:r>
      <w:r w:rsidR="00E628DE" w:rsidRPr="0065719F">
        <w:rPr>
          <w:rFonts w:asciiTheme="majorHAnsi" w:hAnsiTheme="majorHAnsi"/>
          <w:sz w:val="24"/>
          <w:szCs w:val="24"/>
        </w:rPr>
        <w:t xml:space="preserve"> </w:t>
      </w:r>
      <w:r w:rsidR="0066117B" w:rsidRPr="0065719F">
        <w:rPr>
          <w:rFonts w:asciiTheme="majorHAnsi" w:hAnsiTheme="majorHAnsi"/>
          <w:sz w:val="24"/>
          <w:szCs w:val="24"/>
        </w:rPr>
        <w:t>(</w:t>
      </w:r>
      <w:r w:rsidR="00E628DE" w:rsidRPr="0065719F">
        <w:rPr>
          <w:rFonts w:asciiTheme="majorHAnsi" w:hAnsiTheme="majorHAnsi"/>
          <w:sz w:val="24"/>
          <w:szCs w:val="24"/>
        </w:rPr>
        <w:t>if any</w:t>
      </w:r>
      <w:r w:rsidR="0066117B" w:rsidRPr="0065719F">
        <w:rPr>
          <w:rFonts w:asciiTheme="majorHAnsi" w:hAnsiTheme="majorHAnsi"/>
          <w:sz w:val="24"/>
          <w:szCs w:val="24"/>
        </w:rPr>
        <w:t>)</w:t>
      </w:r>
      <w:r w:rsidR="0065719F" w:rsidRPr="0065719F">
        <w:rPr>
          <w:rFonts w:asciiTheme="majorHAnsi" w:hAnsiTheme="majorHAnsi"/>
          <w:sz w:val="24"/>
          <w:szCs w:val="24"/>
        </w:rPr>
        <w:t xml:space="preserve"> since qualification </w:t>
      </w:r>
      <w:r w:rsidR="00EF3136" w:rsidRPr="0065719F">
        <w:rPr>
          <w:rFonts w:asciiTheme="majorHAnsi" w:hAnsiTheme="majorHAnsi"/>
          <w:sz w:val="24"/>
          <w:szCs w:val="24"/>
        </w:rPr>
        <w:t>……………………………………………</w:t>
      </w:r>
    </w:p>
    <w:p w14:paraId="30851CE2" w14:textId="77777777" w:rsidR="00AD2AFA" w:rsidRPr="00AD2AFA" w:rsidRDefault="00AD2AFA" w:rsidP="005A6845">
      <w:pPr>
        <w:rPr>
          <w:rFonts w:asciiTheme="majorHAnsi" w:hAnsiTheme="majorHAnsi"/>
          <w:sz w:val="24"/>
          <w:szCs w:val="24"/>
        </w:rPr>
      </w:pPr>
    </w:p>
    <w:p w14:paraId="7DB1DF37" w14:textId="77777777" w:rsidR="00561F2A" w:rsidRPr="0065719F" w:rsidRDefault="00561F2A" w:rsidP="005A6845">
      <w:pPr>
        <w:rPr>
          <w:rFonts w:asciiTheme="majorHAnsi" w:hAnsiTheme="majorHAnsi"/>
          <w:b/>
          <w:sz w:val="24"/>
          <w:szCs w:val="24"/>
        </w:rPr>
      </w:pPr>
      <w:r w:rsidRPr="0065719F">
        <w:rPr>
          <w:rFonts w:asciiTheme="majorHAnsi" w:hAnsiTheme="majorHAnsi"/>
          <w:b/>
          <w:sz w:val="24"/>
          <w:szCs w:val="24"/>
        </w:rPr>
        <w:t xml:space="preserve">SECTION 2 – </w:t>
      </w:r>
      <w:r w:rsidR="0065719F" w:rsidRPr="0065719F">
        <w:rPr>
          <w:rFonts w:asciiTheme="majorHAnsi" w:hAnsiTheme="majorHAnsi"/>
          <w:b/>
          <w:sz w:val="24"/>
          <w:szCs w:val="24"/>
        </w:rPr>
        <w:t>ADDITIONAL INFORMATION ABOUT YOU</w:t>
      </w:r>
    </w:p>
    <w:p w14:paraId="2BCD4E5F" w14:textId="77777777" w:rsidR="00561F2A" w:rsidRPr="0065719F" w:rsidRDefault="00A2001C" w:rsidP="005A6845">
      <w:pPr>
        <w:rPr>
          <w:rFonts w:asciiTheme="majorHAnsi" w:hAnsiTheme="majorHAnsi"/>
          <w:i/>
          <w:sz w:val="24"/>
          <w:szCs w:val="24"/>
        </w:rPr>
      </w:pPr>
      <w:r w:rsidRPr="0065719F">
        <w:rPr>
          <w:rFonts w:asciiTheme="majorHAnsi" w:hAnsiTheme="majorHAnsi"/>
          <w:b/>
          <w:i/>
          <w:sz w:val="24"/>
          <w:szCs w:val="24"/>
          <w:u w:val="single"/>
        </w:rPr>
        <w:t xml:space="preserve">a. </w:t>
      </w:r>
      <w:r w:rsidRPr="0065719F">
        <w:rPr>
          <w:rFonts w:asciiTheme="majorHAnsi" w:hAnsiTheme="majorHAnsi"/>
          <w:b/>
          <w:sz w:val="24"/>
          <w:szCs w:val="24"/>
          <w:u w:val="single"/>
        </w:rPr>
        <w:t>Y</w:t>
      </w:r>
      <w:r w:rsidR="005F4986" w:rsidRPr="0065719F">
        <w:rPr>
          <w:rFonts w:asciiTheme="majorHAnsi" w:hAnsiTheme="majorHAnsi"/>
          <w:b/>
          <w:sz w:val="24"/>
          <w:szCs w:val="24"/>
          <w:u w:val="single"/>
        </w:rPr>
        <w:t>our application</w:t>
      </w:r>
      <w:r w:rsidR="005F4986" w:rsidRPr="0065719F">
        <w:rPr>
          <w:rFonts w:asciiTheme="majorHAnsi" w:hAnsiTheme="majorHAnsi"/>
          <w:i/>
          <w:sz w:val="24"/>
          <w:szCs w:val="24"/>
        </w:rPr>
        <w:t xml:space="preserve">:  </w:t>
      </w:r>
      <w:r w:rsidR="00561F2A" w:rsidRPr="0065719F">
        <w:rPr>
          <w:rFonts w:asciiTheme="majorHAnsi" w:hAnsiTheme="majorHAnsi"/>
          <w:i/>
          <w:sz w:val="24"/>
          <w:szCs w:val="24"/>
        </w:rPr>
        <w:t>In order for us to assess your application</w:t>
      </w:r>
      <w:r w:rsidR="00A809C3" w:rsidRPr="0065719F">
        <w:rPr>
          <w:rFonts w:asciiTheme="majorHAnsi" w:hAnsiTheme="majorHAnsi"/>
          <w:i/>
          <w:sz w:val="24"/>
          <w:szCs w:val="24"/>
        </w:rPr>
        <w:t xml:space="preserve">, 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we </w:t>
      </w:r>
      <w:r w:rsidR="00A809C3" w:rsidRPr="0065719F">
        <w:rPr>
          <w:rFonts w:asciiTheme="majorHAnsi" w:hAnsiTheme="majorHAnsi"/>
          <w:i/>
          <w:sz w:val="24"/>
          <w:szCs w:val="24"/>
        </w:rPr>
        <w:t>need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 you to include a </w:t>
      </w:r>
      <w:r w:rsidR="00AD2AFA">
        <w:rPr>
          <w:rFonts w:asciiTheme="majorHAnsi" w:hAnsiTheme="majorHAnsi"/>
          <w:i/>
          <w:sz w:val="24"/>
          <w:szCs w:val="24"/>
        </w:rPr>
        <w:t xml:space="preserve">confirmed statement of your degree (or a recent transcript), a 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personal statement indicating </w:t>
      </w:r>
      <w:r w:rsidR="005F4986" w:rsidRPr="0065719F">
        <w:rPr>
          <w:rFonts w:asciiTheme="majorHAnsi" w:hAnsiTheme="majorHAnsi"/>
          <w:i/>
          <w:sz w:val="24"/>
          <w:szCs w:val="24"/>
        </w:rPr>
        <w:t xml:space="preserve">why you are applying for this recruitment programme and, if possible, </w:t>
      </w:r>
      <w:r w:rsidR="00561F2A" w:rsidRPr="0065719F">
        <w:rPr>
          <w:rFonts w:asciiTheme="majorHAnsi" w:hAnsiTheme="majorHAnsi"/>
          <w:i/>
          <w:sz w:val="24"/>
          <w:szCs w:val="24"/>
        </w:rPr>
        <w:t>how you</w:t>
      </w:r>
      <w:r w:rsidR="00B8171B" w:rsidRPr="0065719F">
        <w:rPr>
          <w:rFonts w:asciiTheme="majorHAnsi" w:hAnsiTheme="majorHAnsi"/>
          <w:i/>
          <w:sz w:val="24"/>
          <w:szCs w:val="24"/>
        </w:rPr>
        <w:t xml:space="preserve"> feel that you</w:t>
      </w:r>
      <w:r w:rsidR="005F4986" w:rsidRPr="0065719F">
        <w:rPr>
          <w:rFonts w:asciiTheme="majorHAnsi" w:hAnsiTheme="majorHAnsi"/>
          <w:i/>
          <w:sz w:val="24"/>
          <w:szCs w:val="24"/>
        </w:rPr>
        <w:t xml:space="preserve"> can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 meet the criteria for </w:t>
      </w:r>
      <w:r w:rsidR="00A809C3" w:rsidRPr="0065719F">
        <w:rPr>
          <w:rFonts w:asciiTheme="majorHAnsi" w:hAnsiTheme="majorHAnsi"/>
          <w:i/>
          <w:sz w:val="24"/>
          <w:szCs w:val="24"/>
        </w:rPr>
        <w:t>the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 programme.</w:t>
      </w:r>
      <w:r w:rsidR="00A809C3" w:rsidRPr="0065719F">
        <w:rPr>
          <w:rFonts w:asciiTheme="majorHAnsi" w:hAnsiTheme="majorHAnsi"/>
          <w:i/>
          <w:sz w:val="24"/>
          <w:szCs w:val="24"/>
        </w:rPr>
        <w:t xml:space="preserve"> 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We also </w:t>
      </w:r>
      <w:r w:rsidR="00A809C3" w:rsidRPr="0065719F">
        <w:rPr>
          <w:rFonts w:asciiTheme="majorHAnsi" w:hAnsiTheme="majorHAnsi"/>
          <w:i/>
          <w:sz w:val="24"/>
          <w:szCs w:val="24"/>
        </w:rPr>
        <w:t>ask that you provide</w:t>
      </w:r>
      <w:r w:rsidR="00AD2AFA">
        <w:rPr>
          <w:rFonts w:asciiTheme="majorHAnsi" w:hAnsiTheme="majorHAnsi"/>
          <w:i/>
          <w:sz w:val="24"/>
          <w:szCs w:val="24"/>
        </w:rPr>
        <w:t xml:space="preserve"> </w:t>
      </w:r>
      <w:r w:rsidR="00561F2A" w:rsidRPr="0065719F">
        <w:rPr>
          <w:rFonts w:asciiTheme="majorHAnsi" w:hAnsiTheme="majorHAnsi"/>
          <w:i/>
          <w:sz w:val="24"/>
          <w:szCs w:val="24"/>
        </w:rPr>
        <w:t>2 references</w:t>
      </w:r>
      <w:r w:rsidR="0010176A" w:rsidRPr="0065719F">
        <w:rPr>
          <w:rFonts w:asciiTheme="majorHAnsi" w:hAnsiTheme="majorHAnsi"/>
          <w:i/>
          <w:sz w:val="24"/>
          <w:szCs w:val="24"/>
        </w:rPr>
        <w:t>,</w:t>
      </w:r>
      <w:r w:rsidR="00561F2A" w:rsidRPr="0065719F">
        <w:rPr>
          <w:rFonts w:asciiTheme="majorHAnsi" w:hAnsiTheme="majorHAnsi"/>
          <w:i/>
          <w:sz w:val="24"/>
          <w:szCs w:val="24"/>
        </w:rPr>
        <w:t xml:space="preserve"> one of which must be academic</w:t>
      </w:r>
      <w:r w:rsidR="0010176A" w:rsidRPr="0065719F">
        <w:rPr>
          <w:rFonts w:asciiTheme="majorHAnsi" w:hAnsiTheme="majorHAnsi"/>
          <w:i/>
          <w:sz w:val="24"/>
          <w:szCs w:val="24"/>
        </w:rPr>
        <w:t>, on official notepaper</w:t>
      </w:r>
      <w:r w:rsidR="00561F2A" w:rsidRPr="0065719F">
        <w:rPr>
          <w:rFonts w:asciiTheme="majorHAnsi" w:hAnsiTheme="majorHAnsi"/>
          <w:i/>
          <w:sz w:val="24"/>
          <w:szCs w:val="24"/>
        </w:rPr>
        <w:t>.</w:t>
      </w:r>
    </w:p>
    <w:p w14:paraId="7E44630E" w14:textId="77777777" w:rsidR="002B4C06" w:rsidRPr="0065719F" w:rsidRDefault="002B4C06" w:rsidP="005A6845">
      <w:pPr>
        <w:rPr>
          <w:rFonts w:asciiTheme="majorHAnsi" w:hAnsiTheme="majorHAnsi"/>
          <w:i/>
          <w:sz w:val="24"/>
          <w:szCs w:val="24"/>
        </w:rPr>
      </w:pPr>
      <w:r w:rsidRPr="0065719F">
        <w:rPr>
          <w:rFonts w:asciiTheme="majorHAnsi" w:hAnsiTheme="majorHAnsi"/>
          <w:i/>
          <w:sz w:val="24"/>
          <w:szCs w:val="24"/>
        </w:rPr>
        <w:t>Please confirm below that you have attached these documents:</w:t>
      </w:r>
    </w:p>
    <w:p w14:paraId="20991A68" w14:textId="77777777" w:rsidR="005F4986" w:rsidRPr="0065719F" w:rsidRDefault="0065719F" w:rsidP="005F49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87614" wp14:editId="3B06CCAF">
                <wp:simplePos x="0" y="0"/>
                <wp:positionH relativeFrom="column">
                  <wp:posOffset>2162175</wp:posOffset>
                </wp:positionH>
                <wp:positionV relativeFrom="paragraph">
                  <wp:posOffset>295275</wp:posOffset>
                </wp:positionV>
                <wp:extent cx="238125" cy="202565"/>
                <wp:effectExtent l="0" t="0" r="15875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534D12" w14:textId="77777777" w:rsidR="00175E3A" w:rsidRPr="004D373C" w:rsidRDefault="00175E3A" w:rsidP="005F4986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76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25pt;margin-top:23.25pt;width:18.75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" fillcolor="window" strokeweight=".5pt">
                <v:path arrowok="t"/>
                <v:textbox>
                  <w:txbxContent>
                    <w:p w14:paraId="23534D12" w14:textId="77777777" w:rsidR="00175E3A" w:rsidRPr="004D373C" w:rsidRDefault="00175E3A" w:rsidP="005F4986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E7333D" wp14:editId="56A56095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238125" cy="202565"/>
                <wp:effectExtent l="0" t="0" r="15875" b="260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B0A69F" w14:textId="77777777" w:rsidR="00175E3A" w:rsidRPr="004D373C" w:rsidRDefault="00175E3A" w:rsidP="005F498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333D" id="_x0000_s1027" type="#_x0000_t202" style="position:absolute;margin-left:170.25pt;margin-top:2.25pt;width:18.75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" fillcolor="window" strokeweight=".5pt">
                <v:path arrowok="t"/>
                <v:textbox>
                  <w:txbxContent>
                    <w:p w14:paraId="68B0A69F" w14:textId="77777777" w:rsidR="00175E3A" w:rsidRPr="004D373C" w:rsidRDefault="00175E3A" w:rsidP="005F498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986" w:rsidRPr="0065719F">
        <w:rPr>
          <w:rFonts w:asciiTheme="majorHAnsi" w:hAnsiTheme="majorHAnsi"/>
          <w:sz w:val="24"/>
          <w:szCs w:val="24"/>
        </w:rPr>
        <w:t xml:space="preserve">Personal Statement attached?     </w:t>
      </w:r>
    </w:p>
    <w:p w14:paraId="2C96C73F" w14:textId="77777777" w:rsidR="005F4986" w:rsidRPr="0065719F" w:rsidRDefault="005F4986" w:rsidP="005F4986">
      <w:pPr>
        <w:rPr>
          <w:rFonts w:asciiTheme="majorHAnsi" w:hAnsiTheme="majorHAnsi"/>
          <w:sz w:val="24"/>
          <w:szCs w:val="24"/>
        </w:rPr>
      </w:pPr>
      <w:r w:rsidRPr="0065719F">
        <w:rPr>
          <w:rFonts w:asciiTheme="majorHAnsi" w:hAnsiTheme="majorHAnsi"/>
          <w:sz w:val="24"/>
          <w:szCs w:val="24"/>
        </w:rPr>
        <w:t xml:space="preserve">References attached? </w:t>
      </w:r>
    </w:p>
    <w:p w14:paraId="2F668FF5" w14:textId="77777777" w:rsidR="00A2001C" w:rsidRPr="0065719F" w:rsidRDefault="00AD2AFA" w:rsidP="00A200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72187" wp14:editId="724DF302">
                <wp:simplePos x="0" y="0"/>
                <wp:positionH relativeFrom="column">
                  <wp:posOffset>2162175</wp:posOffset>
                </wp:positionH>
                <wp:positionV relativeFrom="paragraph">
                  <wp:posOffset>20955</wp:posOffset>
                </wp:positionV>
                <wp:extent cx="238125" cy="202565"/>
                <wp:effectExtent l="0" t="0" r="15875" b="260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C06270" w14:textId="77777777" w:rsidR="00175E3A" w:rsidRPr="004D373C" w:rsidRDefault="00175E3A" w:rsidP="00AD2AFA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2187" id="_x0000_s1028" type="#_x0000_t202" style="position:absolute;margin-left:170.25pt;margin-top:1.65pt;width:18.7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" fillcolor="window" strokeweight=".5pt">
                <v:path arrowok="t"/>
                <v:textbox>
                  <w:txbxContent>
                    <w:p w14:paraId="64C06270" w14:textId="77777777" w:rsidR="00175E3A" w:rsidRPr="004D373C" w:rsidRDefault="00175E3A" w:rsidP="00AD2AFA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Transcript</w:t>
      </w:r>
      <w:r w:rsidR="009A27C9">
        <w:rPr>
          <w:rFonts w:asciiTheme="majorHAnsi" w:hAnsiTheme="majorHAnsi"/>
          <w:sz w:val="24"/>
          <w:szCs w:val="24"/>
        </w:rPr>
        <w:t xml:space="preserve"> added?</w:t>
      </w:r>
    </w:p>
    <w:p w14:paraId="0CAD7C34" w14:textId="77777777" w:rsidR="00A809C3" w:rsidRPr="0065719F" w:rsidRDefault="00A809C3" w:rsidP="00A2001C">
      <w:pPr>
        <w:rPr>
          <w:rFonts w:asciiTheme="majorHAnsi" w:hAnsiTheme="majorHAnsi"/>
          <w:sz w:val="24"/>
          <w:szCs w:val="24"/>
        </w:rPr>
      </w:pPr>
    </w:p>
    <w:p w14:paraId="76829454" w14:textId="77777777" w:rsidR="00A809C3" w:rsidRPr="0065719F" w:rsidRDefault="00A809C3" w:rsidP="00A2001C">
      <w:pPr>
        <w:rPr>
          <w:rFonts w:asciiTheme="majorHAnsi" w:hAnsiTheme="majorHAnsi"/>
          <w:sz w:val="24"/>
          <w:szCs w:val="24"/>
        </w:rPr>
      </w:pPr>
    </w:p>
    <w:p w14:paraId="0A8158A0" w14:textId="77777777" w:rsidR="00A809C3" w:rsidRPr="0065719F" w:rsidRDefault="00A809C3" w:rsidP="00A2001C">
      <w:pPr>
        <w:rPr>
          <w:rFonts w:asciiTheme="majorHAnsi" w:hAnsiTheme="majorHAnsi"/>
          <w:sz w:val="24"/>
          <w:szCs w:val="24"/>
        </w:rPr>
      </w:pPr>
    </w:p>
    <w:p w14:paraId="1F319A37" w14:textId="77777777" w:rsidR="002B4C06" w:rsidRPr="0065719F" w:rsidRDefault="00A2001C" w:rsidP="00F40EE4">
      <w:pPr>
        <w:rPr>
          <w:rFonts w:asciiTheme="majorHAnsi" w:hAnsiTheme="majorHAnsi"/>
          <w:i/>
          <w:sz w:val="24"/>
          <w:szCs w:val="24"/>
        </w:rPr>
      </w:pPr>
      <w:r w:rsidRPr="0065719F">
        <w:rPr>
          <w:rFonts w:asciiTheme="majorHAnsi" w:hAnsiTheme="majorHAnsi"/>
          <w:b/>
          <w:sz w:val="24"/>
          <w:szCs w:val="24"/>
        </w:rPr>
        <w:lastRenderedPageBreak/>
        <w:t xml:space="preserve">b. </w:t>
      </w:r>
      <w:r w:rsidR="00A809C3" w:rsidRPr="0065719F">
        <w:rPr>
          <w:rFonts w:asciiTheme="majorHAnsi" w:hAnsiTheme="majorHAnsi"/>
          <w:b/>
          <w:sz w:val="24"/>
          <w:szCs w:val="24"/>
          <w:u w:val="single"/>
        </w:rPr>
        <w:t>Your</w:t>
      </w:r>
      <w:r w:rsidRPr="0065719F">
        <w:rPr>
          <w:rFonts w:asciiTheme="majorHAnsi" w:hAnsiTheme="majorHAnsi"/>
          <w:b/>
          <w:sz w:val="24"/>
          <w:szCs w:val="24"/>
          <w:u w:val="single"/>
        </w:rPr>
        <w:t xml:space="preserve"> teaching post in Scotland</w:t>
      </w:r>
      <w:r w:rsidRPr="0065719F">
        <w:rPr>
          <w:rFonts w:asciiTheme="majorHAnsi" w:hAnsiTheme="majorHAnsi"/>
          <w:b/>
          <w:sz w:val="24"/>
          <w:szCs w:val="24"/>
        </w:rPr>
        <w:t xml:space="preserve">: </w: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The teaching posts </w:t>
      </w:r>
      <w:r w:rsidR="00A809C3" w:rsidRPr="0065719F">
        <w:rPr>
          <w:rFonts w:asciiTheme="majorHAnsi" w:hAnsiTheme="majorHAnsi"/>
          <w:i/>
          <w:sz w:val="24"/>
          <w:szCs w:val="24"/>
        </w:rPr>
        <w:t>linked to this programme</w: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 are based in </w:t>
      </w:r>
      <w:r w:rsidR="002B4C06" w:rsidRPr="0065719F">
        <w:rPr>
          <w:rFonts w:asciiTheme="majorHAnsi" w:hAnsiTheme="majorHAnsi"/>
          <w:i/>
          <w:sz w:val="24"/>
          <w:szCs w:val="24"/>
        </w:rPr>
        <w:t xml:space="preserve">the </w: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Glasgow area or in Edinburgh area. </w:t>
      </w:r>
      <w:r w:rsidR="00A809C3" w:rsidRPr="0065719F">
        <w:rPr>
          <w:rFonts w:asciiTheme="majorHAnsi" w:hAnsiTheme="majorHAnsi"/>
          <w:i/>
          <w:sz w:val="24"/>
          <w:szCs w:val="24"/>
        </w:rPr>
        <w:t xml:space="preserve">They are </w:t>
      </w:r>
      <w:r w:rsidR="002B4C06" w:rsidRPr="0065719F">
        <w:rPr>
          <w:rFonts w:asciiTheme="majorHAnsi" w:hAnsiTheme="majorHAnsi"/>
          <w:i/>
          <w:sz w:val="24"/>
          <w:szCs w:val="24"/>
        </w:rPr>
        <w:t xml:space="preserve">all </w:t>
      </w:r>
      <w:r w:rsidR="00A809C3" w:rsidRPr="0065719F">
        <w:rPr>
          <w:rFonts w:asciiTheme="majorHAnsi" w:hAnsiTheme="majorHAnsi"/>
          <w:i/>
          <w:sz w:val="24"/>
          <w:szCs w:val="24"/>
        </w:rPr>
        <w:t>provided by employers</w: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 in the central belt of Scotland</w:t>
      </w:r>
      <w:r w:rsidR="00A809C3" w:rsidRPr="0065719F">
        <w:rPr>
          <w:rFonts w:asciiTheme="majorHAnsi" w:hAnsiTheme="majorHAnsi"/>
          <w:i/>
          <w:sz w:val="24"/>
          <w:szCs w:val="24"/>
        </w:rPr>
        <w:t xml:space="preserve"> and</w: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 are within easy travelling distance of Glasgow.  </w:t>
      </w:r>
    </w:p>
    <w:p w14:paraId="4CF5EA46" w14:textId="77777777" w:rsidR="002B4C06" w:rsidRPr="0065719F" w:rsidRDefault="002B4C06" w:rsidP="00F40EE4">
      <w:pPr>
        <w:rPr>
          <w:rFonts w:asciiTheme="majorHAnsi" w:hAnsiTheme="majorHAnsi"/>
          <w:i/>
          <w:sz w:val="24"/>
          <w:szCs w:val="24"/>
        </w:rPr>
      </w:pPr>
      <w:r w:rsidRPr="0065719F">
        <w:rPr>
          <w:rFonts w:asciiTheme="majorHAnsi" w:hAnsiTheme="majorHAnsi"/>
          <w:i/>
          <w:sz w:val="24"/>
          <w:szCs w:val="24"/>
        </w:rPr>
        <w:t>While we will take note of any preference you may express, we cannot guarantee the availability of a post in a specific location.</w:t>
      </w:r>
    </w:p>
    <w:p w14:paraId="11296569" w14:textId="77777777" w:rsidR="00F40EE4" w:rsidRPr="0065719F" w:rsidRDefault="00F40EE4" w:rsidP="00F40EE4">
      <w:pPr>
        <w:rPr>
          <w:rFonts w:asciiTheme="majorHAnsi" w:hAnsiTheme="majorHAnsi"/>
          <w:i/>
          <w:sz w:val="24"/>
          <w:szCs w:val="24"/>
        </w:rPr>
      </w:pPr>
      <w:r w:rsidRPr="0065719F">
        <w:rPr>
          <w:rFonts w:asciiTheme="majorHAnsi" w:hAnsiTheme="majorHAnsi"/>
          <w:i/>
          <w:sz w:val="24"/>
          <w:szCs w:val="24"/>
        </w:rPr>
        <w:t xml:space="preserve">Tick here if you have a specific preference for the location of your post?  </w:t>
      </w:r>
    </w:p>
    <w:p w14:paraId="7C2428C9" w14:textId="77777777" w:rsidR="00F40EE4" w:rsidRPr="0065719F" w:rsidRDefault="0065719F" w:rsidP="00F40EE4">
      <w:pPr>
        <w:rPr>
          <w:rFonts w:asciiTheme="majorHAnsi" w:hAnsiTheme="majorHAnsi"/>
          <w:i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0920F" wp14:editId="00A00685">
                <wp:simplePos x="0" y="0"/>
                <wp:positionH relativeFrom="column">
                  <wp:posOffset>3876675</wp:posOffset>
                </wp:positionH>
                <wp:positionV relativeFrom="paragraph">
                  <wp:posOffset>282575</wp:posOffset>
                </wp:positionV>
                <wp:extent cx="238125" cy="257175"/>
                <wp:effectExtent l="0" t="0" r="15875" b="22225"/>
                <wp:wrapThrough wrapText="bothSides">
                  <wp:wrapPolygon edited="0">
                    <wp:start x="0" y="0"/>
                    <wp:lineTo x="0" y="21333"/>
                    <wp:lineTo x="20736" y="21333"/>
                    <wp:lineTo x="20736" y="0"/>
                    <wp:lineTo x="0" y="0"/>
                  </wp:wrapPolygon>
                </wp:wrapThrough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E0449" w14:textId="77777777" w:rsidR="00175E3A" w:rsidRDefault="00175E3A" w:rsidP="002B4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920F" id="Text Box 9" o:spid="_x0000_s1029" type="#_x0000_t202" style="position:absolute;margin-left:305.25pt;margin-top:22.2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HZwIAAN8EAAAOAAAAZHJzL2Uyb0RvYy54bWysVF1P2zAUfZ+0/2D5faQtlE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" fillcolor="window" strokeweight=".5pt">
                <v:path arrowok="t"/>
                <v:textbox>
                  <w:txbxContent>
                    <w:p w14:paraId="1E1E0449" w14:textId="77777777" w:rsidR="00175E3A" w:rsidRDefault="00175E3A" w:rsidP="002B4C06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D138" wp14:editId="6A350DF6">
                <wp:simplePos x="0" y="0"/>
                <wp:positionH relativeFrom="column">
                  <wp:posOffset>2171700</wp:posOffset>
                </wp:positionH>
                <wp:positionV relativeFrom="paragraph">
                  <wp:posOffset>293370</wp:posOffset>
                </wp:positionV>
                <wp:extent cx="238125" cy="257175"/>
                <wp:effectExtent l="0" t="0" r="15875" b="22225"/>
                <wp:wrapThrough wrapText="bothSides">
                  <wp:wrapPolygon edited="0">
                    <wp:start x="0" y="0"/>
                    <wp:lineTo x="0" y="21333"/>
                    <wp:lineTo x="20736" y="21333"/>
                    <wp:lineTo x="20736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976246" w14:textId="77777777" w:rsidR="00175E3A" w:rsidRDefault="00175E3A" w:rsidP="00F4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D138" id="_x0000_s1030" type="#_x0000_t202" style="position:absolute;margin-left:171pt;margin-top:23.1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5mZwIAAN8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" fillcolor="window" strokeweight=".5pt">
                <v:path arrowok="t"/>
                <v:textbox>
                  <w:txbxContent>
                    <w:p w14:paraId="3F976246" w14:textId="77777777" w:rsidR="00175E3A" w:rsidRDefault="00175E3A" w:rsidP="00F40EE4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579B0" wp14:editId="1FFA1288">
                <wp:simplePos x="0" y="0"/>
                <wp:positionH relativeFrom="column">
                  <wp:posOffset>228600</wp:posOffset>
                </wp:positionH>
                <wp:positionV relativeFrom="paragraph">
                  <wp:posOffset>293370</wp:posOffset>
                </wp:positionV>
                <wp:extent cx="238125" cy="257175"/>
                <wp:effectExtent l="0" t="0" r="15875" b="22225"/>
                <wp:wrapThrough wrapText="bothSides">
                  <wp:wrapPolygon edited="0">
                    <wp:start x="0" y="0"/>
                    <wp:lineTo x="0" y="21333"/>
                    <wp:lineTo x="20736" y="21333"/>
                    <wp:lineTo x="20736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F78AB" w14:textId="77777777" w:rsidR="00175E3A" w:rsidRDefault="00175E3A" w:rsidP="00F4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79B0" id="Text Box 3" o:spid="_x0000_s1031" type="#_x0000_t202" style="position:absolute;margin-left:18pt;margin-top:23.1pt;width:18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" fillcolor="window" strokeweight=".5pt">
                <v:path arrowok="t"/>
                <v:textbox>
                  <w:txbxContent>
                    <w:p w14:paraId="396F78AB" w14:textId="77777777" w:rsidR="00175E3A" w:rsidRDefault="00175E3A" w:rsidP="00F40EE4"/>
                  </w:txbxContent>
                </v:textbox>
                <w10:wrap type="through"/>
              </v:shape>
            </w:pict>
          </mc:Fallback>
        </mc:AlternateConten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Glasgow area </w:t>
      </w:r>
      <w:r w:rsidR="00B8171B" w:rsidRPr="0065719F">
        <w:rPr>
          <w:rFonts w:asciiTheme="majorHAnsi" w:hAnsiTheme="majorHAnsi"/>
          <w:i/>
          <w:sz w:val="24"/>
          <w:szCs w:val="24"/>
        </w:rPr>
        <w:tab/>
      </w:r>
      <w:r w:rsidR="00B8171B" w:rsidRPr="0065719F">
        <w:rPr>
          <w:rFonts w:asciiTheme="majorHAnsi" w:hAnsiTheme="majorHAnsi"/>
          <w:i/>
          <w:sz w:val="24"/>
          <w:szCs w:val="24"/>
        </w:rPr>
        <w:tab/>
      </w:r>
      <w:r w:rsidR="00B8171B" w:rsidRPr="0065719F">
        <w:rPr>
          <w:rFonts w:asciiTheme="majorHAnsi" w:hAnsiTheme="majorHAnsi"/>
          <w:i/>
          <w:sz w:val="24"/>
          <w:szCs w:val="24"/>
        </w:rPr>
        <w:tab/>
        <w:t>Edinburgh area</w:t>
      </w:r>
      <w:r w:rsidR="002B4C06" w:rsidRPr="0065719F">
        <w:rPr>
          <w:rFonts w:asciiTheme="majorHAnsi" w:hAnsiTheme="majorHAnsi"/>
          <w:i/>
          <w:sz w:val="24"/>
          <w:szCs w:val="24"/>
        </w:rPr>
        <w:t xml:space="preserve"> </w:t>
      </w:r>
      <w:r w:rsidR="002B4C06" w:rsidRPr="0065719F">
        <w:rPr>
          <w:rFonts w:asciiTheme="majorHAnsi" w:hAnsiTheme="majorHAnsi"/>
          <w:i/>
          <w:sz w:val="24"/>
          <w:szCs w:val="24"/>
        </w:rPr>
        <w:tab/>
      </w:r>
      <w:r w:rsidR="002B4C06" w:rsidRPr="0065719F">
        <w:rPr>
          <w:rFonts w:asciiTheme="majorHAnsi" w:hAnsiTheme="majorHAnsi"/>
          <w:i/>
          <w:sz w:val="24"/>
          <w:szCs w:val="24"/>
        </w:rPr>
        <w:tab/>
      </w:r>
      <w:r w:rsidR="00150694" w:rsidRPr="0065719F">
        <w:rPr>
          <w:rFonts w:asciiTheme="majorHAnsi" w:hAnsiTheme="majorHAnsi"/>
          <w:i/>
          <w:sz w:val="24"/>
          <w:szCs w:val="24"/>
        </w:rPr>
        <w:t>No preference</w:t>
      </w:r>
    </w:p>
    <w:p w14:paraId="123D9757" w14:textId="77777777" w:rsidR="002B4C06" w:rsidRPr="0065719F" w:rsidRDefault="002B4C06" w:rsidP="00F40EE4">
      <w:pPr>
        <w:rPr>
          <w:rFonts w:asciiTheme="majorHAnsi" w:hAnsiTheme="majorHAnsi"/>
          <w:i/>
          <w:sz w:val="24"/>
          <w:szCs w:val="24"/>
        </w:rPr>
      </w:pPr>
    </w:p>
    <w:p w14:paraId="5FE3A2DF" w14:textId="77777777" w:rsidR="002B4C06" w:rsidRPr="0065719F" w:rsidRDefault="0065719F" w:rsidP="00F40EE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AAB8" wp14:editId="09934158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3197225" cy="565150"/>
                <wp:effectExtent l="0" t="0" r="28575" b="19050"/>
                <wp:wrapThrough wrapText="bothSides">
                  <wp:wrapPolygon edited="0">
                    <wp:start x="0" y="0"/>
                    <wp:lineTo x="0" y="21357"/>
                    <wp:lineTo x="21621" y="21357"/>
                    <wp:lineTo x="2162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7225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75D09B" w14:textId="77777777" w:rsidR="00175E3A" w:rsidRDefault="00175E3A" w:rsidP="00F4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AAB8" id="Text Box 11" o:spid="_x0000_s1032" type="#_x0000_t202" style="position:absolute;margin-left:171pt;margin-top:4.5pt;width:251.7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B8ZwIAAOIEAAAOAAAAZHJzL2Uyb0RvYy54bWysVE1PGzEQvVfqf7B8L5sEEm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" fillcolor="window" strokeweight=".5pt">
                <v:path arrowok="t"/>
                <v:textbox>
                  <w:txbxContent>
                    <w:p w14:paraId="1875D09B" w14:textId="77777777" w:rsidR="00175E3A" w:rsidRDefault="00175E3A" w:rsidP="00F40EE4"/>
                  </w:txbxContent>
                </v:textbox>
                <w10:wrap type="through"/>
              </v:shape>
            </w:pict>
          </mc:Fallback>
        </mc:AlternateContent>
      </w:r>
      <w:r w:rsidR="002B4C06" w:rsidRPr="0065719F">
        <w:rPr>
          <w:rFonts w:asciiTheme="majorHAnsi" w:hAnsiTheme="majorHAnsi"/>
          <w:i/>
          <w:sz w:val="24"/>
          <w:szCs w:val="24"/>
        </w:rPr>
        <w:t xml:space="preserve">Comment, where appropriate </w:t>
      </w:r>
    </w:p>
    <w:p w14:paraId="3AEC1CAE" w14:textId="77777777" w:rsidR="0065719F" w:rsidRPr="0065719F" w:rsidRDefault="0065719F" w:rsidP="00F40EE4">
      <w:pPr>
        <w:rPr>
          <w:rFonts w:asciiTheme="majorHAnsi" w:hAnsiTheme="majorHAnsi"/>
          <w:i/>
          <w:sz w:val="24"/>
          <w:szCs w:val="24"/>
        </w:rPr>
      </w:pPr>
    </w:p>
    <w:p w14:paraId="0F15069F" w14:textId="77777777" w:rsidR="002B4C06" w:rsidRPr="0065719F" w:rsidRDefault="004D62E3" w:rsidP="00F40EE4">
      <w:pPr>
        <w:rPr>
          <w:rFonts w:asciiTheme="majorHAnsi" w:hAnsiTheme="majorHAnsi"/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E810B" wp14:editId="05E9660E">
                <wp:simplePos x="0" y="0"/>
                <wp:positionH relativeFrom="column">
                  <wp:posOffset>5105400</wp:posOffset>
                </wp:positionH>
                <wp:positionV relativeFrom="paragraph">
                  <wp:posOffset>288290</wp:posOffset>
                </wp:positionV>
                <wp:extent cx="22860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AF52B" w14:textId="77777777" w:rsidR="00175E3A" w:rsidRDefault="00175E3A" w:rsidP="00150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810B" id="_x0000_s1033" type="#_x0000_t202" style="position:absolute;margin-left:402pt;margin-top:22.7pt;width: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" fillcolor="window" strokeweight=".5pt">
                <v:path arrowok="t"/>
                <v:textbox>
                  <w:txbxContent>
                    <w:p w14:paraId="2BDAF52B" w14:textId="77777777" w:rsidR="00175E3A" w:rsidRDefault="00175E3A" w:rsidP="00150694"/>
                  </w:txbxContent>
                </v:textbox>
                <w10:wrap type="through"/>
              </v:shape>
            </w:pict>
          </mc:Fallback>
        </mc:AlternateContent>
      </w:r>
      <w:r w:rsidR="002B4C06" w:rsidRPr="0065719F">
        <w:rPr>
          <w:b/>
          <w:sz w:val="24"/>
          <w:szCs w:val="24"/>
        </w:rPr>
        <w:t xml:space="preserve">c. </w:t>
      </w:r>
      <w:r w:rsidR="002B4C06" w:rsidRPr="0065719F">
        <w:rPr>
          <w:b/>
          <w:sz w:val="24"/>
          <w:szCs w:val="24"/>
          <w:u w:val="single"/>
        </w:rPr>
        <w:t>Working in Catholic schools</w:t>
      </w:r>
    </w:p>
    <w:p w14:paraId="34ABB936" w14:textId="77777777" w:rsidR="009D39CE" w:rsidRPr="0065719F" w:rsidRDefault="0065719F" w:rsidP="009D39C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CDFA8" wp14:editId="311D0F31">
                <wp:simplePos x="0" y="0"/>
                <wp:positionH relativeFrom="column">
                  <wp:posOffset>5372100</wp:posOffset>
                </wp:positionH>
                <wp:positionV relativeFrom="paragraph">
                  <wp:posOffset>390525</wp:posOffset>
                </wp:positionV>
                <wp:extent cx="238125" cy="257175"/>
                <wp:effectExtent l="0" t="0" r="15875" b="22225"/>
                <wp:wrapThrough wrapText="bothSides">
                  <wp:wrapPolygon edited="0">
                    <wp:start x="0" y="0"/>
                    <wp:lineTo x="0" y="21333"/>
                    <wp:lineTo x="20736" y="21333"/>
                    <wp:lineTo x="20736" y="0"/>
                    <wp:lineTo x="0" y="0"/>
                  </wp:wrapPolygon>
                </wp:wrapThrough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A18F7F" w14:textId="77777777" w:rsidR="00175E3A" w:rsidRDefault="00175E3A" w:rsidP="00F4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DFA8" id="Text Box 12" o:spid="_x0000_s1034" type="#_x0000_t202" style="position:absolute;margin-left:423pt;margin-top:30.75pt;width:1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" fillcolor="window" strokeweight=".5pt">
                <v:path arrowok="t"/>
                <v:textbox>
                  <w:txbxContent>
                    <w:p w14:paraId="2AA18F7F" w14:textId="77777777" w:rsidR="00175E3A" w:rsidRDefault="00175E3A" w:rsidP="00F40EE4"/>
                  </w:txbxContent>
                </v:textbox>
                <w10:wrap type="through"/>
              </v:shape>
            </w:pict>
          </mc:Fallback>
        </mc:AlternateContent>
      </w:r>
      <w:r w:rsidR="00150694" w:rsidRPr="0065719F">
        <w:rPr>
          <w:rFonts w:asciiTheme="majorHAnsi" w:hAnsiTheme="majorHAnsi"/>
          <w:i/>
          <w:sz w:val="24"/>
          <w:szCs w:val="24"/>
        </w:rPr>
        <w:t>Please t</w:t>
      </w:r>
      <w:r w:rsidR="00F40EE4" w:rsidRPr="0065719F">
        <w:rPr>
          <w:rFonts w:asciiTheme="majorHAnsi" w:hAnsiTheme="majorHAnsi"/>
          <w:i/>
          <w:sz w:val="24"/>
          <w:szCs w:val="24"/>
        </w:rPr>
        <w:t xml:space="preserve">ick here if you are a </w:t>
      </w:r>
      <w:r w:rsidR="009D39CE">
        <w:rPr>
          <w:rFonts w:asciiTheme="majorHAnsi" w:hAnsiTheme="majorHAnsi"/>
          <w:i/>
          <w:sz w:val="24"/>
          <w:szCs w:val="24"/>
        </w:rPr>
        <w:t xml:space="preserve">can fulfil the criteria for working in a catholic school. </w:t>
      </w:r>
    </w:p>
    <w:p w14:paraId="3AED0FFA" w14:textId="77777777" w:rsidR="00F40EE4" w:rsidRPr="0065719F" w:rsidRDefault="00F40EE4" w:rsidP="00F40EE4">
      <w:pPr>
        <w:rPr>
          <w:rFonts w:asciiTheme="majorHAnsi" w:hAnsiTheme="majorHAnsi"/>
          <w:i/>
          <w:sz w:val="24"/>
          <w:szCs w:val="24"/>
        </w:rPr>
      </w:pPr>
      <w:r w:rsidRPr="0065719F">
        <w:rPr>
          <w:rFonts w:asciiTheme="majorHAnsi" w:hAnsiTheme="majorHAnsi"/>
          <w:i/>
          <w:sz w:val="24"/>
          <w:szCs w:val="24"/>
        </w:rPr>
        <w:t xml:space="preserve">And tick here if you have undertaken work to gain a Catholic Teachers Certificate </w:t>
      </w:r>
    </w:p>
    <w:p w14:paraId="338ACEF9" w14:textId="77777777" w:rsidR="005F4986" w:rsidRPr="0065719F" w:rsidRDefault="005F4986" w:rsidP="00F40EE4">
      <w:pPr>
        <w:rPr>
          <w:rFonts w:asciiTheme="majorHAnsi" w:hAnsiTheme="majorHAnsi"/>
          <w:i/>
          <w:sz w:val="24"/>
          <w:szCs w:val="24"/>
        </w:rPr>
      </w:pPr>
    </w:p>
    <w:p w14:paraId="6F330889" w14:textId="77777777" w:rsidR="00150694" w:rsidRPr="00901221" w:rsidRDefault="00150694" w:rsidP="005A6845">
      <w:pPr>
        <w:rPr>
          <w:b/>
          <w:sz w:val="24"/>
          <w:szCs w:val="24"/>
        </w:rPr>
      </w:pPr>
      <w:r w:rsidRPr="00901221">
        <w:rPr>
          <w:b/>
          <w:sz w:val="24"/>
          <w:szCs w:val="24"/>
        </w:rPr>
        <w:t>SECTION 3</w:t>
      </w:r>
      <w:r w:rsidR="0065719F" w:rsidRPr="00901221">
        <w:rPr>
          <w:b/>
          <w:sz w:val="24"/>
          <w:szCs w:val="24"/>
        </w:rPr>
        <w:t xml:space="preserve">: </w:t>
      </w:r>
      <w:r w:rsidRPr="00901221">
        <w:rPr>
          <w:b/>
          <w:sz w:val="24"/>
          <w:szCs w:val="24"/>
        </w:rPr>
        <w:t xml:space="preserve"> </w:t>
      </w:r>
      <w:r w:rsidR="0065719F" w:rsidRPr="00901221">
        <w:rPr>
          <w:b/>
          <w:sz w:val="24"/>
          <w:szCs w:val="24"/>
        </w:rPr>
        <w:t xml:space="preserve"> FURTHER OPTIONS FOR YOU</w:t>
      </w:r>
    </w:p>
    <w:p w14:paraId="13DB670F" w14:textId="77777777" w:rsidR="00150694" w:rsidRPr="00901221" w:rsidRDefault="0065719F" w:rsidP="005A6845">
      <w:pPr>
        <w:rPr>
          <w:rFonts w:asciiTheme="majorHAnsi" w:hAnsiTheme="majorHAnsi"/>
          <w:i/>
          <w:sz w:val="24"/>
          <w:szCs w:val="24"/>
        </w:rPr>
      </w:pPr>
      <w:r w:rsidRPr="00901221">
        <w:rPr>
          <w:rFonts w:asciiTheme="majorHAnsi" w:hAnsiTheme="maj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DC9880" wp14:editId="23D34E34">
                <wp:simplePos x="0" y="0"/>
                <wp:positionH relativeFrom="column">
                  <wp:posOffset>5019675</wp:posOffset>
                </wp:positionH>
                <wp:positionV relativeFrom="paragraph">
                  <wp:posOffset>476250</wp:posOffset>
                </wp:positionV>
                <wp:extent cx="238125" cy="202565"/>
                <wp:effectExtent l="0" t="0" r="15875" b="26035"/>
                <wp:wrapThrough wrapText="bothSides">
                  <wp:wrapPolygon edited="0">
                    <wp:start x="0" y="0"/>
                    <wp:lineTo x="0" y="21668"/>
                    <wp:lineTo x="20736" y="21668"/>
                    <wp:lineTo x="20736" y="0"/>
                    <wp:lineTo x="0" y="0"/>
                  </wp:wrapPolygon>
                </wp:wrapThrough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A57A04" w14:textId="77777777" w:rsidR="00175E3A" w:rsidRDefault="00175E3A" w:rsidP="00A2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9880" id="_x0000_s1035" type="#_x0000_t202" style="position:absolute;margin-left:395.25pt;margin-top:37.5pt;width:18.75pt;height:1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" fillcolor="window" strokeweight=".5pt">
                <v:path arrowok="t"/>
                <v:textbox>
                  <w:txbxContent>
                    <w:p w14:paraId="1DA57A04" w14:textId="77777777" w:rsidR="00175E3A" w:rsidRDefault="00175E3A" w:rsidP="00A2001C"/>
                  </w:txbxContent>
                </v:textbox>
                <w10:wrap type="through"/>
              </v:shape>
            </w:pict>
          </mc:Fallback>
        </mc:AlternateContent>
      </w:r>
      <w:r w:rsidR="00150694" w:rsidRPr="00901221">
        <w:rPr>
          <w:rFonts w:asciiTheme="majorHAnsi" w:hAnsiTheme="majorHAnsi"/>
          <w:i/>
          <w:noProof/>
          <w:sz w:val="24"/>
          <w:szCs w:val="24"/>
          <w:lang w:val="en-US"/>
        </w:rPr>
        <w:t>a.</w:t>
      </w:r>
      <w:r w:rsidR="005F4986" w:rsidRPr="00901221">
        <w:rPr>
          <w:rFonts w:asciiTheme="majorHAnsi" w:hAnsiTheme="majorHAnsi"/>
          <w:b/>
          <w:sz w:val="24"/>
          <w:szCs w:val="24"/>
        </w:rPr>
        <w:t xml:space="preserve"> </w:t>
      </w:r>
      <w:r w:rsidR="004D62E3" w:rsidRPr="00901221">
        <w:rPr>
          <w:rFonts w:asciiTheme="majorHAnsi" w:hAnsiTheme="majorHAnsi"/>
          <w:b/>
          <w:sz w:val="24"/>
          <w:szCs w:val="24"/>
          <w:u w:val="single"/>
        </w:rPr>
        <w:t>Master</w:t>
      </w:r>
      <w:r w:rsidR="00A2001C" w:rsidRPr="00901221">
        <w:rPr>
          <w:rFonts w:asciiTheme="majorHAnsi" w:hAnsiTheme="majorHAnsi"/>
          <w:b/>
          <w:sz w:val="24"/>
          <w:szCs w:val="24"/>
          <w:u w:val="single"/>
        </w:rPr>
        <w:t xml:space="preserve">s study: </w:t>
      </w:r>
      <w:r w:rsidR="004D62E3" w:rsidRPr="00901221">
        <w:rPr>
          <w:rFonts w:asciiTheme="majorHAnsi" w:hAnsiTheme="majorHAnsi"/>
          <w:i/>
          <w:sz w:val="24"/>
          <w:szCs w:val="24"/>
        </w:rPr>
        <w:t>If your application for Master</w:t>
      </w:r>
      <w:r w:rsidR="00561F2A" w:rsidRPr="00901221">
        <w:rPr>
          <w:rFonts w:asciiTheme="majorHAnsi" w:hAnsiTheme="majorHAnsi"/>
          <w:i/>
          <w:sz w:val="24"/>
          <w:szCs w:val="24"/>
        </w:rPr>
        <w:t xml:space="preserve">s funding is not successful we may still offer you a place on </w:t>
      </w:r>
      <w:r w:rsidR="00A604B8" w:rsidRPr="00901221">
        <w:rPr>
          <w:rFonts w:asciiTheme="majorHAnsi" w:hAnsiTheme="majorHAnsi"/>
          <w:i/>
          <w:sz w:val="24"/>
          <w:szCs w:val="24"/>
        </w:rPr>
        <w:t xml:space="preserve">a Masters Programme </w:t>
      </w:r>
      <w:r w:rsidR="00C216B0" w:rsidRPr="00901221">
        <w:rPr>
          <w:rFonts w:asciiTheme="majorHAnsi" w:hAnsiTheme="majorHAnsi"/>
          <w:i/>
          <w:sz w:val="24"/>
          <w:szCs w:val="24"/>
        </w:rPr>
        <w:t xml:space="preserve">at the University of Glasgow </w:t>
      </w:r>
      <w:r w:rsidR="00561F2A" w:rsidRPr="00901221">
        <w:rPr>
          <w:rFonts w:asciiTheme="majorHAnsi" w:hAnsiTheme="majorHAnsi"/>
          <w:i/>
          <w:sz w:val="24"/>
          <w:szCs w:val="24"/>
        </w:rPr>
        <w:t>as a self-funding st</w:t>
      </w:r>
      <w:r w:rsidR="00A604B8" w:rsidRPr="00901221">
        <w:rPr>
          <w:rFonts w:asciiTheme="majorHAnsi" w:hAnsiTheme="majorHAnsi"/>
          <w:i/>
          <w:sz w:val="24"/>
          <w:szCs w:val="24"/>
        </w:rPr>
        <w:t>udent</w:t>
      </w:r>
      <w:r w:rsidR="00CB0E91" w:rsidRPr="00901221">
        <w:rPr>
          <w:rFonts w:asciiTheme="majorHAnsi" w:hAnsiTheme="majorHAnsi"/>
          <w:i/>
          <w:sz w:val="24"/>
          <w:szCs w:val="24"/>
        </w:rPr>
        <w:t xml:space="preserve">. </w:t>
      </w:r>
      <w:r w:rsidR="00561F2A" w:rsidRPr="00901221">
        <w:rPr>
          <w:rFonts w:asciiTheme="majorHAnsi" w:hAnsiTheme="majorHAnsi"/>
          <w:i/>
          <w:sz w:val="24"/>
          <w:szCs w:val="24"/>
        </w:rPr>
        <w:t xml:space="preserve"> </w:t>
      </w:r>
    </w:p>
    <w:p w14:paraId="630D6484" w14:textId="77777777" w:rsidR="00561F2A" w:rsidRPr="00901221" w:rsidRDefault="00561F2A" w:rsidP="005A6845">
      <w:pPr>
        <w:rPr>
          <w:rFonts w:asciiTheme="majorHAnsi" w:hAnsiTheme="majorHAnsi"/>
          <w:i/>
          <w:sz w:val="24"/>
          <w:szCs w:val="24"/>
        </w:rPr>
      </w:pPr>
      <w:r w:rsidRPr="00901221">
        <w:rPr>
          <w:rFonts w:asciiTheme="majorHAnsi" w:hAnsiTheme="majorHAnsi"/>
          <w:i/>
          <w:sz w:val="24"/>
          <w:szCs w:val="24"/>
        </w:rPr>
        <w:t>Please indicate if you would be interested</w:t>
      </w:r>
      <w:r w:rsidR="00A604B8" w:rsidRPr="00901221">
        <w:rPr>
          <w:rFonts w:asciiTheme="majorHAnsi" w:hAnsiTheme="majorHAnsi"/>
          <w:i/>
          <w:sz w:val="24"/>
          <w:szCs w:val="24"/>
        </w:rPr>
        <w:t xml:space="preserve"> and we will contact you</w:t>
      </w:r>
      <w:r w:rsidRPr="00901221">
        <w:rPr>
          <w:rFonts w:asciiTheme="majorHAnsi" w:hAnsiTheme="majorHAnsi"/>
          <w:i/>
          <w:sz w:val="24"/>
          <w:szCs w:val="24"/>
        </w:rPr>
        <w:t>:</w:t>
      </w:r>
      <w:r w:rsidR="00A2001C" w:rsidRPr="00901221">
        <w:rPr>
          <w:rFonts w:asciiTheme="majorHAnsi" w:hAnsiTheme="majorHAnsi"/>
          <w:i/>
          <w:sz w:val="24"/>
          <w:szCs w:val="24"/>
        </w:rPr>
        <w:t xml:space="preserve">   </w:t>
      </w:r>
    </w:p>
    <w:p w14:paraId="13D61364" w14:textId="77777777" w:rsidR="00A809C3" w:rsidRPr="0065719F" w:rsidRDefault="0065719F" w:rsidP="00171AA8">
      <w:pPr>
        <w:rPr>
          <w:rFonts w:asciiTheme="majorHAnsi" w:hAnsiTheme="majorHAnsi"/>
          <w:b/>
          <w:sz w:val="24"/>
          <w:szCs w:val="24"/>
        </w:rPr>
      </w:pPr>
      <w:r w:rsidRPr="0090122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BE359" wp14:editId="51FDD1F4">
                <wp:simplePos x="0" y="0"/>
                <wp:positionH relativeFrom="column">
                  <wp:posOffset>5019675</wp:posOffset>
                </wp:positionH>
                <wp:positionV relativeFrom="paragraph">
                  <wp:posOffset>507365</wp:posOffset>
                </wp:positionV>
                <wp:extent cx="238125" cy="202565"/>
                <wp:effectExtent l="0" t="0" r="15875" b="26035"/>
                <wp:wrapThrough wrapText="bothSides">
                  <wp:wrapPolygon edited="0">
                    <wp:start x="0" y="0"/>
                    <wp:lineTo x="0" y="21668"/>
                    <wp:lineTo x="20736" y="21668"/>
                    <wp:lineTo x="20736" y="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E66D1B" w14:textId="77777777" w:rsidR="00175E3A" w:rsidRDefault="00175E3A" w:rsidP="00150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E359" id="_x0000_s1036" type="#_x0000_t202" style="position:absolute;margin-left:395.25pt;margin-top:39.95pt;width:18.75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" fillcolor="window" strokeweight=".5pt">
                <v:path arrowok="t"/>
                <v:textbox>
                  <w:txbxContent>
                    <w:p w14:paraId="64E66D1B" w14:textId="77777777" w:rsidR="00175E3A" w:rsidRDefault="00175E3A" w:rsidP="00150694"/>
                  </w:txbxContent>
                </v:textbox>
                <w10:wrap type="through"/>
              </v:shape>
            </w:pict>
          </mc:Fallback>
        </mc:AlternateContent>
      </w:r>
      <w:r w:rsidR="00150694" w:rsidRPr="00901221">
        <w:rPr>
          <w:rFonts w:asciiTheme="majorHAnsi" w:hAnsiTheme="majorHAnsi"/>
          <w:b/>
          <w:sz w:val="24"/>
          <w:szCs w:val="24"/>
        </w:rPr>
        <w:t xml:space="preserve">b. </w:t>
      </w:r>
      <w:r w:rsidR="00150694" w:rsidRPr="00901221">
        <w:rPr>
          <w:b/>
          <w:i/>
          <w:noProof/>
          <w:sz w:val="24"/>
          <w:szCs w:val="24"/>
          <w:u w:val="single"/>
          <w:lang w:val="en-US"/>
        </w:rPr>
        <w:t xml:space="preserve">Teaching </w:t>
      </w:r>
      <w:proofErr w:type="gramStart"/>
      <w:r w:rsidR="00150694" w:rsidRPr="00901221">
        <w:rPr>
          <w:b/>
          <w:i/>
          <w:noProof/>
          <w:sz w:val="24"/>
          <w:szCs w:val="24"/>
          <w:u w:val="single"/>
          <w:lang w:val="en-US"/>
        </w:rPr>
        <w:t>posts</w:t>
      </w:r>
      <w:r w:rsidR="00150694" w:rsidRPr="00901221">
        <w:rPr>
          <w:b/>
          <w:sz w:val="24"/>
          <w:szCs w:val="24"/>
        </w:rPr>
        <w:t xml:space="preserve">  </w:t>
      </w:r>
      <w:r w:rsidR="004D62E3" w:rsidRPr="00901221">
        <w:rPr>
          <w:i/>
          <w:sz w:val="24"/>
          <w:szCs w:val="24"/>
        </w:rPr>
        <w:t>if</w:t>
      </w:r>
      <w:proofErr w:type="gramEnd"/>
      <w:r w:rsidR="004D62E3" w:rsidRPr="00901221">
        <w:rPr>
          <w:i/>
          <w:sz w:val="24"/>
          <w:szCs w:val="24"/>
        </w:rPr>
        <w:t xml:space="preserve"> your application for Master</w:t>
      </w:r>
      <w:r w:rsidR="00150694" w:rsidRPr="00901221">
        <w:rPr>
          <w:i/>
          <w:sz w:val="24"/>
          <w:szCs w:val="24"/>
        </w:rPr>
        <w:t>s funding is not successful, we may be able to advise employe</w:t>
      </w:r>
      <w:r w:rsidR="004D62E3" w:rsidRPr="00901221">
        <w:rPr>
          <w:i/>
          <w:sz w:val="24"/>
          <w:szCs w:val="24"/>
        </w:rPr>
        <w:t xml:space="preserve">rs of your interest in seeking </w:t>
      </w:r>
      <w:r w:rsidR="00150694" w:rsidRPr="00901221">
        <w:rPr>
          <w:i/>
          <w:sz w:val="24"/>
          <w:szCs w:val="24"/>
        </w:rPr>
        <w:t>a teaching in post in Scotland. If you have not already advised us of this, please tick this box and we will contact you.</w:t>
      </w:r>
      <w:r w:rsidR="00150694" w:rsidRPr="0065719F">
        <w:rPr>
          <w:i/>
          <w:sz w:val="24"/>
          <w:szCs w:val="24"/>
        </w:rPr>
        <w:t xml:space="preserve">  </w:t>
      </w:r>
    </w:p>
    <w:p w14:paraId="16B2AB56" w14:textId="77777777" w:rsidR="004D62E3" w:rsidRDefault="004D62E3" w:rsidP="00175E3A">
      <w:pPr>
        <w:rPr>
          <w:b/>
          <w:noProof/>
          <w:sz w:val="24"/>
          <w:szCs w:val="24"/>
          <w:lang w:val="en-US"/>
        </w:rPr>
      </w:pPr>
    </w:p>
    <w:p w14:paraId="5F63CB12" w14:textId="77777777" w:rsidR="007F5C80" w:rsidRPr="0065719F" w:rsidRDefault="0065719F" w:rsidP="00171AA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6C6AF7" wp14:editId="075039BC">
                <wp:simplePos x="0" y="0"/>
                <wp:positionH relativeFrom="column">
                  <wp:posOffset>2057400</wp:posOffset>
                </wp:positionH>
                <wp:positionV relativeFrom="paragraph">
                  <wp:posOffset>268605</wp:posOffset>
                </wp:positionV>
                <wp:extent cx="238125" cy="257175"/>
                <wp:effectExtent l="0" t="0" r="15875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1AB963" w14:textId="77777777" w:rsidR="00175E3A" w:rsidRDefault="00175E3A" w:rsidP="005A6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6AF7" id="_x0000_s1037" type="#_x0000_t202" style="position:absolute;margin-left:162pt;margin-top:21.15pt;width:18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" fillcolor="window" strokeweight=".5pt">
                <v:path arrowok="t"/>
                <v:textbox>
                  <w:txbxContent>
                    <w:p w14:paraId="221AB963" w14:textId="77777777" w:rsidR="00175E3A" w:rsidRDefault="00175E3A" w:rsidP="005A6845"/>
                  </w:txbxContent>
                </v:textbox>
              </v:shape>
            </w:pict>
          </mc:Fallback>
        </mc:AlternateContent>
      </w:r>
      <w:r w:rsidR="007F5C80" w:rsidRPr="0065719F">
        <w:rPr>
          <w:b/>
          <w:sz w:val="24"/>
          <w:szCs w:val="24"/>
        </w:rPr>
        <w:t xml:space="preserve">SECTION </w:t>
      </w:r>
      <w:r w:rsidR="009D39CE">
        <w:rPr>
          <w:b/>
          <w:sz w:val="24"/>
          <w:szCs w:val="24"/>
        </w:rPr>
        <w:t>4</w:t>
      </w:r>
      <w:r w:rsidR="007F5C80" w:rsidRPr="0065719F">
        <w:rPr>
          <w:b/>
          <w:sz w:val="24"/>
          <w:szCs w:val="24"/>
        </w:rPr>
        <w:t xml:space="preserve"> – TO BE COMPLETED </w:t>
      </w:r>
      <w:r w:rsidR="00B8171B" w:rsidRPr="0065719F">
        <w:rPr>
          <w:b/>
          <w:sz w:val="24"/>
          <w:szCs w:val="24"/>
        </w:rPr>
        <w:t>BY UNIVERSITY</w:t>
      </w:r>
    </w:p>
    <w:p w14:paraId="127260A9" w14:textId="77777777" w:rsidR="00A604B8" w:rsidRPr="0065719F" w:rsidRDefault="004D62E3" w:rsidP="00171AA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39706" wp14:editId="09857DBA">
                <wp:simplePos x="0" y="0"/>
                <wp:positionH relativeFrom="column">
                  <wp:posOffset>1257300</wp:posOffset>
                </wp:positionH>
                <wp:positionV relativeFrom="paragraph">
                  <wp:posOffset>281940</wp:posOffset>
                </wp:positionV>
                <wp:extent cx="238125" cy="257175"/>
                <wp:effectExtent l="0" t="0" r="15875" b="222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04C6BA" w14:textId="77777777" w:rsidR="004D62E3" w:rsidRDefault="004D62E3" w:rsidP="004D6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9706" id="Text Box 15" o:spid="_x0000_s1038" type="#_x0000_t202" style="position:absolute;margin-left:99pt;margin-top:22.2pt;width:18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" fillcolor="window" strokeweight=".5pt">
                <v:path arrowok="t"/>
                <v:textbox>
                  <w:txbxContent>
                    <w:p w14:paraId="1304C6BA" w14:textId="77777777" w:rsidR="004D62E3" w:rsidRDefault="004D62E3" w:rsidP="004D62E3"/>
                  </w:txbxContent>
                </v:textbox>
              </v:shape>
            </w:pict>
          </mc:Fallback>
        </mc:AlternateContent>
      </w:r>
      <w:r w:rsidR="00A604B8" w:rsidRPr="0065719F">
        <w:rPr>
          <w:noProof/>
          <w:sz w:val="24"/>
          <w:szCs w:val="24"/>
          <w:lang w:eastAsia="en-GB"/>
        </w:rPr>
        <w:t>Academic approval</w:t>
      </w:r>
      <w:r w:rsidR="00A604B8" w:rsidRPr="0065719F">
        <w:rPr>
          <w:sz w:val="24"/>
          <w:szCs w:val="24"/>
        </w:rPr>
        <w:t xml:space="preserve"> UOG only</w:t>
      </w:r>
      <w:bookmarkStart w:id="0" w:name="_GoBack"/>
      <w:bookmarkEnd w:id="0"/>
    </w:p>
    <w:p w14:paraId="48F2F52E" w14:textId="77777777" w:rsidR="00EF3136" w:rsidRPr="0065719F" w:rsidRDefault="004D62E3" w:rsidP="00A604B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4F30E" wp14:editId="475D398D">
                <wp:simplePos x="0" y="0"/>
                <wp:positionH relativeFrom="column">
                  <wp:posOffset>1257300</wp:posOffset>
                </wp:positionH>
                <wp:positionV relativeFrom="paragraph">
                  <wp:posOffset>284480</wp:posOffset>
                </wp:positionV>
                <wp:extent cx="238125" cy="257175"/>
                <wp:effectExtent l="0" t="0" r="15875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7FFB8D" w14:textId="77777777" w:rsidR="004D62E3" w:rsidRDefault="004D62E3" w:rsidP="004D6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F30E" id="Text Box 16" o:spid="_x0000_s1039" type="#_x0000_t202" style="position:absolute;margin-left:99pt;margin-top:22.4pt;width:18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" fillcolor="window" strokeweight=".5pt">
                <v:path arrowok="t"/>
                <v:textbox>
                  <w:txbxContent>
                    <w:p w14:paraId="2D7FFB8D" w14:textId="77777777" w:rsidR="004D62E3" w:rsidRDefault="004D62E3" w:rsidP="004D62E3"/>
                  </w:txbxContent>
                </v:textbox>
              </v:shape>
            </w:pict>
          </mc:Fallback>
        </mc:AlternateContent>
      </w:r>
      <w:r w:rsidR="00C216B0" w:rsidRPr="0065719F">
        <w:rPr>
          <w:sz w:val="24"/>
          <w:szCs w:val="24"/>
        </w:rPr>
        <w:t>Post offered by LA</w:t>
      </w:r>
      <w:r w:rsidR="00A604B8" w:rsidRPr="0065719F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>
        <w:rPr>
          <w:sz w:val="24"/>
          <w:szCs w:val="24"/>
        </w:rPr>
        <w:tab/>
      </w:r>
      <w:r w:rsidR="00A604B8" w:rsidRPr="0065719F">
        <w:rPr>
          <w:sz w:val="24"/>
          <w:szCs w:val="24"/>
        </w:rPr>
        <w:t>Name of LA</w:t>
      </w:r>
      <w:r w:rsidR="00C216B0" w:rsidRPr="0065719F">
        <w:rPr>
          <w:sz w:val="24"/>
          <w:szCs w:val="24"/>
        </w:rPr>
        <w:t xml:space="preserve"> </w:t>
      </w:r>
      <w:r w:rsidR="00EF3136" w:rsidRPr="0065719F">
        <w:rPr>
          <w:sz w:val="24"/>
          <w:szCs w:val="24"/>
        </w:rPr>
        <w:t>……………………………………………</w:t>
      </w:r>
    </w:p>
    <w:p w14:paraId="2BB4D1FC" w14:textId="77777777" w:rsidR="00A604B8" w:rsidRPr="0065719F" w:rsidRDefault="00A604B8" w:rsidP="00171AA8">
      <w:pPr>
        <w:rPr>
          <w:sz w:val="24"/>
          <w:szCs w:val="24"/>
        </w:rPr>
      </w:pPr>
      <w:r w:rsidRPr="0065719F">
        <w:rPr>
          <w:sz w:val="24"/>
          <w:szCs w:val="24"/>
        </w:rPr>
        <w:t xml:space="preserve">Funding Approved? </w:t>
      </w:r>
      <w:r w:rsidR="004D62E3">
        <w:rPr>
          <w:sz w:val="24"/>
          <w:szCs w:val="24"/>
        </w:rPr>
        <w:t xml:space="preserve">      </w:t>
      </w:r>
      <w:r w:rsidR="004D62E3">
        <w:rPr>
          <w:sz w:val="24"/>
          <w:szCs w:val="24"/>
        </w:rPr>
        <w:tab/>
      </w:r>
      <w:r w:rsidR="00C216B0" w:rsidRPr="0065719F">
        <w:rPr>
          <w:sz w:val="24"/>
          <w:szCs w:val="24"/>
        </w:rPr>
        <w:t xml:space="preserve">Name of approver </w:t>
      </w:r>
      <w:r w:rsidR="00EF3136" w:rsidRPr="0065719F">
        <w:rPr>
          <w:sz w:val="24"/>
          <w:szCs w:val="24"/>
        </w:rPr>
        <w:t>……………………………………</w:t>
      </w:r>
    </w:p>
    <w:sectPr w:rsidR="00A604B8" w:rsidRPr="0065719F" w:rsidSect="006753FC">
      <w:headerReference w:type="default" r:id="rId8"/>
      <w:pgSz w:w="11906" w:h="16838"/>
      <w:pgMar w:top="567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5D7C" w14:textId="77777777" w:rsidR="006608B8" w:rsidRDefault="006608B8" w:rsidP="00171AA8">
      <w:pPr>
        <w:spacing w:after="0" w:line="240" w:lineRule="auto"/>
      </w:pPr>
      <w:r>
        <w:separator/>
      </w:r>
    </w:p>
  </w:endnote>
  <w:endnote w:type="continuationSeparator" w:id="0">
    <w:p w14:paraId="027BB14F" w14:textId="77777777" w:rsidR="006608B8" w:rsidRDefault="006608B8" w:rsidP="001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DF8C" w14:textId="77777777" w:rsidR="006608B8" w:rsidRDefault="006608B8" w:rsidP="00171AA8">
      <w:pPr>
        <w:spacing w:after="0" w:line="240" w:lineRule="auto"/>
      </w:pPr>
      <w:r>
        <w:separator/>
      </w:r>
    </w:p>
  </w:footnote>
  <w:footnote w:type="continuationSeparator" w:id="0">
    <w:p w14:paraId="678F5C26" w14:textId="77777777" w:rsidR="006608B8" w:rsidRDefault="006608B8" w:rsidP="0017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AB5E" w14:textId="77777777" w:rsidR="00175E3A" w:rsidRPr="00F54800" w:rsidRDefault="00175E3A" w:rsidP="006753FC">
    <w:pPr>
      <w:ind w:left="-851"/>
      <w:rPr>
        <w:rFonts w:ascii="Times New Roman" w:eastAsia="Times New Roman" w:hAnsi="Times New Roman"/>
        <w:b/>
        <w:sz w:val="28"/>
        <w:szCs w:val="28"/>
        <w:lang w:eastAsia="en-GB"/>
      </w:rPr>
    </w:pPr>
    <w:r>
      <w:rPr>
        <w:b/>
        <w:noProof/>
        <w:lang w:eastAsia="en-GB"/>
      </w:rPr>
      <w:drawing>
        <wp:inline distT="0" distB="0" distL="0" distR="0" wp14:anchorId="60E4B689" wp14:editId="413B8467">
          <wp:extent cx="2044700" cy="1066800"/>
          <wp:effectExtent l="0" t="0" r="12700" b="0"/>
          <wp:docPr id="1" name="Picture 1" descr="A4Uo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Uo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989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23DB"/>
    <w:multiLevelType w:val="hybridMultilevel"/>
    <w:tmpl w:val="29DE9588"/>
    <w:lvl w:ilvl="0" w:tplc="B1B4B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0C70"/>
    <w:multiLevelType w:val="hybridMultilevel"/>
    <w:tmpl w:val="AE0A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4642"/>
    <w:multiLevelType w:val="hybridMultilevel"/>
    <w:tmpl w:val="2C10E86A"/>
    <w:lvl w:ilvl="0" w:tplc="19E6E1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45"/>
    <w:rsid w:val="00027F7E"/>
    <w:rsid w:val="000B348C"/>
    <w:rsid w:val="0010176A"/>
    <w:rsid w:val="00126C18"/>
    <w:rsid w:val="00150694"/>
    <w:rsid w:val="00171AA8"/>
    <w:rsid w:val="00175E3A"/>
    <w:rsid w:val="00192935"/>
    <w:rsid w:val="001D238E"/>
    <w:rsid w:val="002B4C06"/>
    <w:rsid w:val="00325140"/>
    <w:rsid w:val="00363137"/>
    <w:rsid w:val="003A3E8C"/>
    <w:rsid w:val="004133D0"/>
    <w:rsid w:val="00490B33"/>
    <w:rsid w:val="00492F1C"/>
    <w:rsid w:val="004B761E"/>
    <w:rsid w:val="004D373C"/>
    <w:rsid w:val="004D62E3"/>
    <w:rsid w:val="0053517A"/>
    <w:rsid w:val="00561F2A"/>
    <w:rsid w:val="00573F23"/>
    <w:rsid w:val="005855A2"/>
    <w:rsid w:val="005A6845"/>
    <w:rsid w:val="005F4986"/>
    <w:rsid w:val="00610CCC"/>
    <w:rsid w:val="0065719F"/>
    <w:rsid w:val="006608B8"/>
    <w:rsid w:val="0066117B"/>
    <w:rsid w:val="006753FC"/>
    <w:rsid w:val="00676209"/>
    <w:rsid w:val="006E140B"/>
    <w:rsid w:val="006E2110"/>
    <w:rsid w:val="007A28CC"/>
    <w:rsid w:val="007B6C38"/>
    <w:rsid w:val="007C462A"/>
    <w:rsid w:val="007F5C80"/>
    <w:rsid w:val="00850906"/>
    <w:rsid w:val="008D2DAC"/>
    <w:rsid w:val="008E4045"/>
    <w:rsid w:val="00901221"/>
    <w:rsid w:val="009039F0"/>
    <w:rsid w:val="009A27C9"/>
    <w:rsid w:val="009D39CE"/>
    <w:rsid w:val="009E1B97"/>
    <w:rsid w:val="00A10589"/>
    <w:rsid w:val="00A11ADE"/>
    <w:rsid w:val="00A2001C"/>
    <w:rsid w:val="00A604B8"/>
    <w:rsid w:val="00A6554E"/>
    <w:rsid w:val="00A809C3"/>
    <w:rsid w:val="00AA244A"/>
    <w:rsid w:val="00AD076E"/>
    <w:rsid w:val="00AD2AFA"/>
    <w:rsid w:val="00B8171B"/>
    <w:rsid w:val="00BE4A54"/>
    <w:rsid w:val="00C216B0"/>
    <w:rsid w:val="00C6305A"/>
    <w:rsid w:val="00C906EF"/>
    <w:rsid w:val="00CB0E91"/>
    <w:rsid w:val="00CC5A8F"/>
    <w:rsid w:val="00D56622"/>
    <w:rsid w:val="00D6101A"/>
    <w:rsid w:val="00DF2C32"/>
    <w:rsid w:val="00E628DE"/>
    <w:rsid w:val="00ED21B0"/>
    <w:rsid w:val="00ED392C"/>
    <w:rsid w:val="00EF250F"/>
    <w:rsid w:val="00EF3136"/>
    <w:rsid w:val="00F05DED"/>
    <w:rsid w:val="00F165FF"/>
    <w:rsid w:val="00F40EE4"/>
    <w:rsid w:val="00F54800"/>
    <w:rsid w:val="00F631C8"/>
    <w:rsid w:val="00F63C41"/>
    <w:rsid w:val="00FB6D73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BD2D97"/>
  <w15:docId w15:val="{28FE82AF-7330-4A6D-A632-2F03264E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A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8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A68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171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A8"/>
  </w:style>
  <w:style w:type="paragraph" w:styleId="Footer">
    <w:name w:val="footer"/>
    <w:basedOn w:val="Normal"/>
    <w:link w:val="FooterChar"/>
    <w:uiPriority w:val="99"/>
    <w:unhideWhenUsed/>
    <w:rsid w:val="00171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A8"/>
  </w:style>
  <w:style w:type="character" w:styleId="Hyperlink">
    <w:name w:val="Hyperlink"/>
    <w:uiPriority w:val="99"/>
    <w:unhideWhenUsed/>
    <w:rsid w:val="00573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5600-2B90-46FB-BF30-9F64845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352D4B6C.dotm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2704</CharactersWithSpaces>
  <SharedDoc>false</SharedDoc>
  <HLinks>
    <vt:vector size="6" baseType="variant">
      <vt:variant>
        <vt:i4>5242995</vt:i4>
      </vt:variant>
      <vt:variant>
        <vt:i4>4261</vt:i4>
      </vt:variant>
      <vt:variant>
        <vt:i4>1025</vt:i4>
      </vt:variant>
      <vt:variant>
        <vt:i4>1</vt:i4>
      </vt:variant>
      <vt:variant>
        <vt:lpwstr>A4UoGLogo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amk65p</dc:creator>
  <cp:keywords/>
  <cp:lastModifiedBy>Abigail Beer</cp:lastModifiedBy>
  <cp:revision>3</cp:revision>
  <cp:lastPrinted>2017-05-09T11:38:00Z</cp:lastPrinted>
  <dcterms:created xsi:type="dcterms:W3CDTF">2019-05-03T14:29:00Z</dcterms:created>
  <dcterms:modified xsi:type="dcterms:W3CDTF">2019-05-03T14:29:00Z</dcterms:modified>
</cp:coreProperties>
</file>