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AB" w:rsidRDefault="00937FEE" w:rsidP="00047B29">
      <w:pPr>
        <w:pStyle w:val="Heading1"/>
        <w:spacing w:before="0" w:line="240" w:lineRule="auto"/>
        <w:jc w:val="center"/>
        <w:rPr>
          <w:rFonts w:asciiTheme="minorHAnsi" w:hAnsiTheme="minorHAnsi" w:cs="Arial"/>
          <w:noProof/>
          <w:lang w:eastAsia="en-GB"/>
        </w:rPr>
      </w:pPr>
      <w:bookmarkStart w:id="0" w:name="_GoBack"/>
      <w:bookmarkEnd w:id="0"/>
      <w:r>
        <w:rPr>
          <w:rFonts w:asciiTheme="minorHAnsi" w:hAnsiTheme="minorHAnsi" w:cs="Arial"/>
          <w:noProof/>
          <w:lang w:eastAsia="en-GB"/>
        </w:rPr>
        <w:t>`</w:t>
      </w:r>
      <w:r w:rsidR="00733655">
        <w:rPr>
          <w:noProof/>
          <w:lang w:eastAsia="zh-CN"/>
        </w:rPr>
        <w:drawing>
          <wp:inline distT="0" distB="0" distL="0" distR="0" wp14:anchorId="4D379CEE" wp14:editId="698C47C0">
            <wp:extent cx="5731510" cy="9290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AB" w:rsidRPr="00D23AAB" w:rsidRDefault="00D23AAB" w:rsidP="00D23AAB">
      <w:pPr>
        <w:rPr>
          <w:lang w:eastAsia="en-GB"/>
        </w:rPr>
      </w:pPr>
    </w:p>
    <w:p w:rsidR="00B0290D" w:rsidRPr="00D23AAB" w:rsidRDefault="00DC64A9" w:rsidP="00DC64A9">
      <w:pPr>
        <w:pStyle w:val="Heading1"/>
        <w:spacing w:before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Visiting Scholar A</w:t>
      </w:r>
      <w:r w:rsidR="004E25F1" w:rsidRPr="00D23AAB">
        <w:rPr>
          <w:rFonts w:asciiTheme="minorHAnsi" w:hAnsiTheme="minorHAnsi" w:cs="Arial"/>
        </w:rPr>
        <w:t xml:space="preserve">pplication </w:t>
      </w:r>
      <w:r>
        <w:rPr>
          <w:rFonts w:asciiTheme="minorHAnsi" w:hAnsiTheme="minorHAnsi" w:cs="Arial"/>
        </w:rPr>
        <w:t>F</w:t>
      </w:r>
      <w:r w:rsidR="004E25F1" w:rsidRPr="00D23AAB">
        <w:rPr>
          <w:rFonts w:asciiTheme="minorHAnsi" w:hAnsiTheme="minorHAnsi" w:cs="Arial"/>
        </w:rPr>
        <w:t>orm</w:t>
      </w:r>
    </w:p>
    <w:p w:rsidR="00D23AAB" w:rsidRPr="00D23AAB" w:rsidRDefault="00D23AAB" w:rsidP="00D23AAB">
      <w:pPr>
        <w:spacing w:after="0" w:line="240" w:lineRule="auto"/>
      </w:pPr>
    </w:p>
    <w:p w:rsidR="0087169E" w:rsidRDefault="004E25F1" w:rsidP="00D13020">
      <w:pPr>
        <w:pStyle w:val="BodyText"/>
        <w:jc w:val="lowKashida"/>
        <w:rPr>
          <w:rFonts w:cs="Arial"/>
        </w:rPr>
      </w:pPr>
      <w:r w:rsidRPr="00D23AAB">
        <w:rPr>
          <w:rFonts w:cs="Arial"/>
        </w:rPr>
        <w:t>This form should be filled in by scholars from universities other than the University of Glasgow who are interested in spending a period of time researching at the U</w:t>
      </w:r>
      <w:r w:rsidR="00D23AAB" w:rsidRPr="00D23AAB">
        <w:rPr>
          <w:rFonts w:cs="Arial"/>
        </w:rPr>
        <w:t>niversity of Glasgow</w:t>
      </w:r>
      <w:r w:rsidRPr="00D23AAB">
        <w:rPr>
          <w:rFonts w:cs="Arial"/>
        </w:rPr>
        <w:t>. This form must be completed</w:t>
      </w:r>
      <w:r w:rsidRPr="00D23AAB">
        <w:rPr>
          <w:rFonts w:cs="Arial"/>
          <w:b/>
        </w:rPr>
        <w:t xml:space="preserve"> in full </w:t>
      </w:r>
      <w:r w:rsidR="00C324B7">
        <w:rPr>
          <w:rFonts w:cs="Arial"/>
        </w:rPr>
        <w:t xml:space="preserve">and emailed along with a CV to </w:t>
      </w:r>
      <w:hyperlink r:id="rId7" w:history="1">
        <w:r w:rsidR="00DC64A9">
          <w:rPr>
            <w:rStyle w:val="Hyperlink"/>
          </w:rPr>
          <w:t>critstudies-visitingscholars@glasgow.ac.uk</w:t>
        </w:r>
      </w:hyperlink>
      <w:r w:rsidR="00C324B7">
        <w:rPr>
          <w:rFonts w:cs="Arial"/>
        </w:rPr>
        <w:t xml:space="preserve">. </w:t>
      </w:r>
    </w:p>
    <w:p w:rsidR="00D13020" w:rsidRDefault="00D13020" w:rsidP="00D13020">
      <w:pPr>
        <w:spacing w:before="100" w:beforeAutospacing="1" w:after="100" w:afterAutospacing="1" w:line="240" w:lineRule="auto"/>
        <w:jc w:val="lowKashida"/>
        <w:rPr>
          <w:rFonts w:eastAsia="Times New Roman" w:cstheme="minorHAnsi"/>
          <w:sz w:val="24"/>
          <w:szCs w:val="24"/>
          <w:lang w:val="en"/>
        </w:rPr>
      </w:pPr>
      <w:r w:rsidRPr="00ED2E77">
        <w:rPr>
          <w:rFonts w:eastAsia="Times New Roman" w:cstheme="minorHAnsi"/>
          <w:sz w:val="24"/>
          <w:szCs w:val="24"/>
          <w:lang w:val="en"/>
        </w:rPr>
        <w:t xml:space="preserve">All visitors coming into the UK must ensure they have the correct visa with which to enter the UK.  Please refer to the </w:t>
      </w:r>
      <w:hyperlink r:id="rId8" w:history="1">
        <w:r w:rsidRPr="005F356B">
          <w:rPr>
            <w:rStyle w:val="Hyperlink"/>
            <w:rFonts w:eastAsia="Times New Roman" w:cstheme="minorHAnsi"/>
            <w:sz w:val="24"/>
            <w:szCs w:val="24"/>
            <w:lang w:val="en"/>
          </w:rPr>
          <w:t>UK Visas and Immigration</w:t>
        </w:r>
      </w:hyperlink>
      <w:r w:rsidRPr="00ED2E77">
        <w:rPr>
          <w:rFonts w:eastAsia="Times New Roman" w:cstheme="minorHAnsi"/>
          <w:sz w:val="24"/>
          <w:szCs w:val="24"/>
          <w:lang w:val="en"/>
        </w:rPr>
        <w:t xml:space="preserve"> website for details.</w:t>
      </w:r>
    </w:p>
    <w:p w:rsidR="004E25F1" w:rsidRPr="00F96525" w:rsidRDefault="004E25F1" w:rsidP="00D23AAB">
      <w:pPr>
        <w:pStyle w:val="Heading2"/>
        <w:spacing w:before="0" w:line="240" w:lineRule="auto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F96525">
        <w:rPr>
          <w:rFonts w:asciiTheme="minorHAnsi" w:hAnsiTheme="minorHAnsi" w:cs="Arial"/>
          <w:color w:val="1F497D" w:themeColor="text2"/>
          <w:sz w:val="28"/>
          <w:szCs w:val="28"/>
        </w:rPr>
        <w:t>About you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4E25F1" w:rsidRPr="00D23AAB" w:rsidTr="00D23AAB">
        <w:trPr>
          <w:trHeight w:val="273"/>
        </w:trPr>
        <w:tc>
          <w:tcPr>
            <w:tcW w:w="1809" w:type="dxa"/>
            <w:shd w:val="clear" w:color="auto" w:fill="DBE5F1" w:themeFill="accent1" w:themeFillTint="33"/>
          </w:tcPr>
          <w:p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Name</w:t>
            </w:r>
          </w:p>
        </w:tc>
        <w:tc>
          <w:tcPr>
            <w:tcW w:w="7797" w:type="dxa"/>
          </w:tcPr>
          <w:p w:rsidR="004E25F1" w:rsidRPr="00D23AAB" w:rsidRDefault="004E25F1" w:rsidP="00D23AAB"/>
        </w:tc>
      </w:tr>
      <w:tr w:rsidR="004E25F1" w:rsidRPr="00D23AAB" w:rsidTr="00D23AAB">
        <w:trPr>
          <w:trHeight w:val="278"/>
        </w:trPr>
        <w:tc>
          <w:tcPr>
            <w:tcW w:w="1809" w:type="dxa"/>
            <w:shd w:val="clear" w:color="auto" w:fill="DBE5F1" w:themeFill="accent1" w:themeFillTint="33"/>
          </w:tcPr>
          <w:p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Institution</w:t>
            </w:r>
          </w:p>
        </w:tc>
        <w:tc>
          <w:tcPr>
            <w:tcW w:w="7797" w:type="dxa"/>
          </w:tcPr>
          <w:p w:rsidR="004E25F1" w:rsidRPr="00D23AAB" w:rsidRDefault="004E25F1" w:rsidP="00D23AAB">
            <w:pPr>
              <w:rPr>
                <w:lang w:eastAsia="zh-CN"/>
              </w:rPr>
            </w:pPr>
          </w:p>
        </w:tc>
      </w:tr>
      <w:tr w:rsidR="00AB7105" w:rsidRPr="00D23AAB" w:rsidTr="00D23AAB">
        <w:tc>
          <w:tcPr>
            <w:tcW w:w="1809" w:type="dxa"/>
            <w:shd w:val="clear" w:color="auto" w:fill="DBE5F1" w:themeFill="accent1" w:themeFillTint="33"/>
          </w:tcPr>
          <w:p w:rsidR="00AB7105" w:rsidRPr="00D23AAB" w:rsidRDefault="00381896" w:rsidP="00D23AAB">
            <w:pPr>
              <w:rPr>
                <w:b/>
              </w:rPr>
            </w:pPr>
            <w:r w:rsidRPr="00D23AAB">
              <w:rPr>
                <w:b/>
              </w:rPr>
              <w:t>Job title</w:t>
            </w:r>
          </w:p>
        </w:tc>
        <w:tc>
          <w:tcPr>
            <w:tcW w:w="7797" w:type="dxa"/>
          </w:tcPr>
          <w:p w:rsidR="00AB7105" w:rsidRPr="00D23AAB" w:rsidRDefault="00AB7105" w:rsidP="00D23AAB">
            <w:pPr>
              <w:rPr>
                <w:lang w:eastAsia="zh-CN"/>
              </w:rPr>
            </w:pPr>
          </w:p>
        </w:tc>
      </w:tr>
      <w:tr w:rsidR="004E25F1" w:rsidRPr="00D23AAB" w:rsidTr="00D23AAB">
        <w:tc>
          <w:tcPr>
            <w:tcW w:w="1809" w:type="dxa"/>
            <w:shd w:val="clear" w:color="auto" w:fill="DBE5F1" w:themeFill="accent1" w:themeFillTint="33"/>
          </w:tcPr>
          <w:p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Email address</w:t>
            </w:r>
          </w:p>
        </w:tc>
        <w:tc>
          <w:tcPr>
            <w:tcW w:w="7797" w:type="dxa"/>
          </w:tcPr>
          <w:p w:rsidR="004E25F1" w:rsidRPr="00D23AAB" w:rsidRDefault="004E25F1" w:rsidP="00D23AAB">
            <w:pPr>
              <w:rPr>
                <w:lang w:eastAsia="zh-CN"/>
              </w:rPr>
            </w:pPr>
          </w:p>
        </w:tc>
      </w:tr>
    </w:tbl>
    <w:p w:rsidR="004E25F1" w:rsidRPr="00D23AAB" w:rsidRDefault="004E25F1" w:rsidP="00D23AAB">
      <w:pPr>
        <w:spacing w:after="0" w:line="240" w:lineRule="auto"/>
      </w:pPr>
    </w:p>
    <w:p w:rsidR="00D23AAB" w:rsidRPr="00F96525" w:rsidRDefault="004E25F1" w:rsidP="00C324B7">
      <w:pPr>
        <w:pStyle w:val="Heading2"/>
        <w:spacing w:before="0" w:line="240" w:lineRule="auto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F96525">
        <w:rPr>
          <w:rFonts w:asciiTheme="minorHAnsi" w:hAnsiTheme="minorHAnsi" w:cs="Arial"/>
          <w:color w:val="1F497D" w:themeColor="text2"/>
          <w:sz w:val="28"/>
          <w:szCs w:val="28"/>
        </w:rPr>
        <w:t>About your proposed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256"/>
        <w:gridCol w:w="1840"/>
        <w:gridCol w:w="1650"/>
        <w:gridCol w:w="2924"/>
      </w:tblGrid>
      <w:tr w:rsidR="004E25F1" w:rsidRPr="00D23AAB" w:rsidTr="00F96525">
        <w:tc>
          <w:tcPr>
            <w:tcW w:w="17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Date from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4E25F1" w:rsidRPr="00D23AAB" w:rsidRDefault="004E25F1" w:rsidP="00D23AAB">
            <w:pPr>
              <w:rPr>
                <w:lang w:eastAsia="zh-CN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Date to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E25F1" w:rsidRPr="00D23AAB" w:rsidRDefault="004E25F1" w:rsidP="00D23AAB">
            <w:pPr>
              <w:rPr>
                <w:lang w:eastAsia="zh-CN"/>
              </w:rPr>
            </w:pPr>
          </w:p>
        </w:tc>
      </w:tr>
      <w:tr w:rsidR="004E25F1" w:rsidRPr="00D23AAB" w:rsidTr="00F96525">
        <w:tc>
          <w:tcPr>
            <w:tcW w:w="946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E25F1" w:rsidRPr="00D23AAB" w:rsidRDefault="004E25F1" w:rsidP="00D23AAB"/>
        </w:tc>
      </w:tr>
      <w:tr w:rsidR="004E25F1" w:rsidRPr="00D23AAB" w:rsidTr="00F96525"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E25F1" w:rsidRPr="00D23AAB" w:rsidRDefault="004E25F1" w:rsidP="00F10D84">
            <w:pPr>
              <w:rPr>
                <w:b/>
              </w:rPr>
            </w:pPr>
            <w:r w:rsidRPr="00D23AAB">
              <w:rPr>
                <w:b/>
              </w:rPr>
              <w:t>How is the trip being financed?</w:t>
            </w:r>
            <w:r w:rsidR="00F10D84">
              <w:rPr>
                <w:b/>
              </w:rPr>
              <w:t xml:space="preserve"> </w:t>
            </w:r>
            <w:r w:rsidR="00F10D84" w:rsidRPr="00F10D84">
              <w:rPr>
                <w:b/>
              </w:rPr>
              <w:t>Please confirm whether you or your Institution will be paying</w:t>
            </w:r>
            <w:r w:rsidR="00F10D84">
              <w:rPr>
                <w:b/>
              </w:rPr>
              <w:t>.</w:t>
            </w:r>
          </w:p>
        </w:tc>
        <w:tc>
          <w:tcPr>
            <w:tcW w:w="6414" w:type="dxa"/>
            <w:gridSpan w:val="3"/>
            <w:tcBorders>
              <w:bottom w:val="single" w:sz="4" w:space="0" w:color="auto"/>
            </w:tcBorders>
          </w:tcPr>
          <w:p w:rsidR="004E25F1" w:rsidRPr="00D23AAB" w:rsidRDefault="004E25F1" w:rsidP="00D23AAB">
            <w:pPr>
              <w:rPr>
                <w:lang w:eastAsia="zh-CN"/>
              </w:rPr>
            </w:pPr>
          </w:p>
        </w:tc>
      </w:tr>
      <w:tr w:rsidR="007E61B4" w:rsidRPr="00D23AAB" w:rsidTr="00F96525">
        <w:tc>
          <w:tcPr>
            <w:tcW w:w="9463" w:type="dxa"/>
            <w:gridSpan w:val="5"/>
            <w:tcBorders>
              <w:left w:val="nil"/>
              <w:right w:val="nil"/>
            </w:tcBorders>
          </w:tcPr>
          <w:p w:rsidR="007E61B4" w:rsidRPr="00D23AAB" w:rsidRDefault="007E61B4" w:rsidP="00D23AAB"/>
        </w:tc>
      </w:tr>
      <w:tr w:rsidR="007E61B4" w:rsidRPr="00D23AAB" w:rsidTr="00F96525">
        <w:tc>
          <w:tcPr>
            <w:tcW w:w="9463" w:type="dxa"/>
            <w:gridSpan w:val="5"/>
            <w:shd w:val="clear" w:color="auto" w:fill="DBE5F1" w:themeFill="accent1" w:themeFillTint="33"/>
          </w:tcPr>
          <w:p w:rsidR="007E61B4" w:rsidRPr="00D23AAB" w:rsidRDefault="007E61B4" w:rsidP="00D23AAB">
            <w:pPr>
              <w:rPr>
                <w:b/>
              </w:rPr>
            </w:pPr>
            <w:r w:rsidRPr="00D23AAB">
              <w:rPr>
                <w:b/>
              </w:rPr>
              <w:t>Please explain briefly the research you wish to carry out in Glasgow</w:t>
            </w:r>
          </w:p>
        </w:tc>
      </w:tr>
      <w:tr w:rsidR="007E61B4" w:rsidRPr="00D23AAB" w:rsidTr="00F96525">
        <w:tc>
          <w:tcPr>
            <w:tcW w:w="9463" w:type="dxa"/>
            <w:gridSpan w:val="5"/>
          </w:tcPr>
          <w:p w:rsidR="0098650B" w:rsidRDefault="0098650B" w:rsidP="008E7B8D">
            <w:pPr>
              <w:rPr>
                <w:sz w:val="21"/>
                <w:szCs w:val="21"/>
              </w:rPr>
            </w:pPr>
          </w:p>
          <w:p w:rsidR="008E7B8D" w:rsidRDefault="008E7B8D" w:rsidP="008E7B8D">
            <w:pPr>
              <w:rPr>
                <w:sz w:val="21"/>
                <w:szCs w:val="21"/>
              </w:rPr>
            </w:pPr>
          </w:p>
          <w:p w:rsidR="008E7B8D" w:rsidRDefault="008E7B8D" w:rsidP="008E7B8D">
            <w:pPr>
              <w:rPr>
                <w:sz w:val="21"/>
                <w:szCs w:val="21"/>
              </w:rPr>
            </w:pPr>
          </w:p>
          <w:p w:rsidR="008E7B8D" w:rsidRDefault="008E7B8D" w:rsidP="008E7B8D">
            <w:pPr>
              <w:rPr>
                <w:sz w:val="21"/>
                <w:szCs w:val="21"/>
              </w:rPr>
            </w:pPr>
          </w:p>
          <w:p w:rsidR="008E7B8D" w:rsidRDefault="008E7B8D" w:rsidP="008E7B8D">
            <w:pPr>
              <w:rPr>
                <w:sz w:val="21"/>
                <w:szCs w:val="21"/>
              </w:rPr>
            </w:pPr>
          </w:p>
          <w:p w:rsidR="008E7B8D" w:rsidRDefault="008E7B8D" w:rsidP="008E7B8D">
            <w:pPr>
              <w:rPr>
                <w:sz w:val="21"/>
                <w:szCs w:val="21"/>
              </w:rPr>
            </w:pPr>
          </w:p>
          <w:p w:rsidR="00F10D84" w:rsidRDefault="00F10D84" w:rsidP="008E7B8D">
            <w:pPr>
              <w:rPr>
                <w:sz w:val="21"/>
                <w:szCs w:val="21"/>
              </w:rPr>
            </w:pPr>
          </w:p>
          <w:p w:rsidR="00F10D84" w:rsidRDefault="00F10D84" w:rsidP="008E7B8D">
            <w:pPr>
              <w:rPr>
                <w:sz w:val="21"/>
                <w:szCs w:val="21"/>
              </w:rPr>
            </w:pPr>
          </w:p>
          <w:p w:rsidR="008E7B8D" w:rsidRDefault="008E7B8D" w:rsidP="008E7B8D">
            <w:pPr>
              <w:rPr>
                <w:sz w:val="21"/>
                <w:szCs w:val="21"/>
              </w:rPr>
            </w:pPr>
          </w:p>
          <w:p w:rsidR="00937FEE" w:rsidRDefault="00937FEE" w:rsidP="008E7B8D">
            <w:pPr>
              <w:rPr>
                <w:sz w:val="21"/>
                <w:szCs w:val="21"/>
              </w:rPr>
            </w:pPr>
          </w:p>
          <w:p w:rsidR="00937FEE" w:rsidRDefault="00937FEE" w:rsidP="008E7B8D">
            <w:pPr>
              <w:rPr>
                <w:sz w:val="21"/>
                <w:szCs w:val="21"/>
              </w:rPr>
            </w:pPr>
          </w:p>
          <w:p w:rsidR="00937FEE" w:rsidRDefault="00937FEE" w:rsidP="008E7B8D">
            <w:pPr>
              <w:rPr>
                <w:sz w:val="21"/>
                <w:szCs w:val="21"/>
              </w:rPr>
            </w:pPr>
          </w:p>
          <w:p w:rsidR="00937FEE" w:rsidRDefault="00937FEE" w:rsidP="008E7B8D">
            <w:pPr>
              <w:rPr>
                <w:sz w:val="21"/>
                <w:szCs w:val="21"/>
              </w:rPr>
            </w:pPr>
          </w:p>
          <w:p w:rsidR="00937FEE" w:rsidRDefault="00937FEE" w:rsidP="008E7B8D">
            <w:pPr>
              <w:rPr>
                <w:sz w:val="21"/>
                <w:szCs w:val="21"/>
              </w:rPr>
            </w:pPr>
          </w:p>
          <w:p w:rsidR="00937FEE" w:rsidRDefault="00937FEE" w:rsidP="008E7B8D">
            <w:pPr>
              <w:rPr>
                <w:sz w:val="21"/>
                <w:szCs w:val="21"/>
              </w:rPr>
            </w:pPr>
          </w:p>
          <w:p w:rsidR="00937FEE" w:rsidRDefault="00937FEE" w:rsidP="008E7B8D">
            <w:pPr>
              <w:rPr>
                <w:sz w:val="21"/>
                <w:szCs w:val="21"/>
              </w:rPr>
            </w:pPr>
          </w:p>
          <w:p w:rsidR="00937FEE" w:rsidRDefault="00937FEE" w:rsidP="008E7B8D">
            <w:pPr>
              <w:rPr>
                <w:sz w:val="21"/>
                <w:szCs w:val="21"/>
              </w:rPr>
            </w:pPr>
          </w:p>
          <w:p w:rsidR="00937FEE" w:rsidRDefault="00937FEE" w:rsidP="008E7B8D">
            <w:pPr>
              <w:rPr>
                <w:sz w:val="21"/>
                <w:szCs w:val="21"/>
              </w:rPr>
            </w:pPr>
          </w:p>
          <w:p w:rsidR="00937FEE" w:rsidRDefault="00937FEE" w:rsidP="008E7B8D">
            <w:pPr>
              <w:rPr>
                <w:sz w:val="21"/>
                <w:szCs w:val="21"/>
              </w:rPr>
            </w:pPr>
          </w:p>
          <w:p w:rsidR="00937FEE" w:rsidRDefault="00937FEE" w:rsidP="008E7B8D">
            <w:pPr>
              <w:rPr>
                <w:sz w:val="21"/>
                <w:szCs w:val="21"/>
              </w:rPr>
            </w:pPr>
          </w:p>
          <w:p w:rsidR="008E7B8D" w:rsidRDefault="008E7B8D" w:rsidP="008E7B8D">
            <w:pPr>
              <w:rPr>
                <w:sz w:val="21"/>
                <w:szCs w:val="21"/>
              </w:rPr>
            </w:pPr>
          </w:p>
          <w:p w:rsidR="008E7B8D" w:rsidRDefault="008E7B8D" w:rsidP="008E7B8D">
            <w:pPr>
              <w:rPr>
                <w:sz w:val="21"/>
                <w:szCs w:val="21"/>
              </w:rPr>
            </w:pPr>
          </w:p>
          <w:p w:rsidR="008E7B8D" w:rsidRPr="0098650B" w:rsidRDefault="008E7B8D" w:rsidP="008E7B8D">
            <w:pPr>
              <w:rPr>
                <w:sz w:val="21"/>
                <w:szCs w:val="21"/>
              </w:rPr>
            </w:pPr>
          </w:p>
        </w:tc>
      </w:tr>
      <w:tr w:rsidR="007E61B4" w:rsidRPr="00D23AAB" w:rsidTr="00F96525">
        <w:tc>
          <w:tcPr>
            <w:tcW w:w="9463" w:type="dxa"/>
            <w:gridSpan w:val="5"/>
            <w:shd w:val="clear" w:color="auto" w:fill="DBE5F1" w:themeFill="accent1" w:themeFillTint="33"/>
          </w:tcPr>
          <w:p w:rsidR="007E61B4" w:rsidRPr="00D23AAB" w:rsidRDefault="007E61B4" w:rsidP="00D23AAB">
            <w:pPr>
              <w:rPr>
                <w:b/>
              </w:rPr>
            </w:pPr>
            <w:r w:rsidRPr="00D23AAB">
              <w:rPr>
                <w:b/>
              </w:rPr>
              <w:lastRenderedPageBreak/>
              <w:t xml:space="preserve">Please explain </w:t>
            </w:r>
            <w:r w:rsidR="00B64EBE" w:rsidRPr="00D23AAB">
              <w:rPr>
                <w:b/>
              </w:rPr>
              <w:t>why</w:t>
            </w:r>
            <w:r w:rsidRPr="00D23AAB">
              <w:rPr>
                <w:b/>
              </w:rPr>
              <w:t xml:space="preserve"> the University of Glasgow</w:t>
            </w:r>
            <w:r w:rsidR="00B64EBE" w:rsidRPr="00D23AAB">
              <w:rPr>
                <w:b/>
              </w:rPr>
              <w:t xml:space="preserve"> is an appropriate place to carry out this research (e</w:t>
            </w:r>
            <w:r w:rsidR="004864C7">
              <w:rPr>
                <w:b/>
              </w:rPr>
              <w:t>.</w:t>
            </w:r>
            <w:r w:rsidR="00B64EBE" w:rsidRPr="00D23AAB">
              <w:rPr>
                <w:b/>
              </w:rPr>
              <w:t>g</w:t>
            </w:r>
            <w:r w:rsidR="004864C7">
              <w:rPr>
                <w:b/>
              </w:rPr>
              <w:t>.</w:t>
            </w:r>
            <w:r w:rsidR="00B64EBE" w:rsidRPr="00D23AAB">
              <w:rPr>
                <w:b/>
              </w:rPr>
              <w:t xml:space="preserve"> research interests in common with a member of staff, research materials held at Glasgow)</w:t>
            </w:r>
          </w:p>
        </w:tc>
      </w:tr>
      <w:tr w:rsidR="00B64EBE" w:rsidRPr="00D23AAB" w:rsidTr="00F96525">
        <w:trPr>
          <w:trHeight w:val="3109"/>
        </w:trPr>
        <w:tc>
          <w:tcPr>
            <w:tcW w:w="9463" w:type="dxa"/>
            <w:gridSpan w:val="5"/>
            <w:shd w:val="clear" w:color="auto" w:fill="auto"/>
          </w:tcPr>
          <w:p w:rsidR="0098650B" w:rsidRDefault="0098650B" w:rsidP="0098650B"/>
          <w:p w:rsidR="00B64EBE" w:rsidRPr="00D23AAB" w:rsidRDefault="00B64EBE" w:rsidP="0098650B"/>
        </w:tc>
      </w:tr>
    </w:tbl>
    <w:p w:rsidR="004E25F1" w:rsidRDefault="004E25F1" w:rsidP="00D23AAB">
      <w:pPr>
        <w:spacing w:after="0" w:line="240" w:lineRule="auto"/>
      </w:pPr>
    </w:p>
    <w:p w:rsidR="00F10D84" w:rsidRPr="00D23AAB" w:rsidRDefault="00F10D84" w:rsidP="00D23AAB">
      <w:pPr>
        <w:spacing w:after="0" w:line="240" w:lineRule="auto"/>
      </w:pPr>
    </w:p>
    <w:sectPr w:rsidR="00F10D84" w:rsidRPr="00D23AAB" w:rsidSect="007E61B4">
      <w:pgSz w:w="11906" w:h="16838"/>
      <w:pgMar w:top="993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3E" w:rsidRDefault="00E8323E" w:rsidP="004E25F1">
      <w:pPr>
        <w:spacing w:after="0" w:line="240" w:lineRule="auto"/>
      </w:pPr>
      <w:r>
        <w:separator/>
      </w:r>
    </w:p>
  </w:endnote>
  <w:endnote w:type="continuationSeparator" w:id="0">
    <w:p w:rsidR="00E8323E" w:rsidRDefault="00E8323E" w:rsidP="004E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3E" w:rsidRDefault="00E8323E" w:rsidP="004E25F1">
      <w:pPr>
        <w:spacing w:after="0" w:line="240" w:lineRule="auto"/>
      </w:pPr>
      <w:r>
        <w:separator/>
      </w:r>
    </w:p>
  </w:footnote>
  <w:footnote w:type="continuationSeparator" w:id="0">
    <w:p w:rsidR="00E8323E" w:rsidRDefault="00E8323E" w:rsidP="004E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F1"/>
    <w:rsid w:val="00047B29"/>
    <w:rsid w:val="000939F2"/>
    <w:rsid w:val="000D75AB"/>
    <w:rsid w:val="00381896"/>
    <w:rsid w:val="003C2150"/>
    <w:rsid w:val="004864C7"/>
    <w:rsid w:val="004E25F1"/>
    <w:rsid w:val="00514F2F"/>
    <w:rsid w:val="005B0DA3"/>
    <w:rsid w:val="00732B51"/>
    <w:rsid w:val="00733655"/>
    <w:rsid w:val="00760C5A"/>
    <w:rsid w:val="007E61B4"/>
    <w:rsid w:val="00827AD1"/>
    <w:rsid w:val="0087169E"/>
    <w:rsid w:val="008E7B8D"/>
    <w:rsid w:val="00937FEE"/>
    <w:rsid w:val="00964835"/>
    <w:rsid w:val="00981AF4"/>
    <w:rsid w:val="0098650B"/>
    <w:rsid w:val="00AB7105"/>
    <w:rsid w:val="00B0290D"/>
    <w:rsid w:val="00B64EBE"/>
    <w:rsid w:val="00C324B7"/>
    <w:rsid w:val="00D13020"/>
    <w:rsid w:val="00D16079"/>
    <w:rsid w:val="00D23AAB"/>
    <w:rsid w:val="00DC64A9"/>
    <w:rsid w:val="00E8323E"/>
    <w:rsid w:val="00F10D84"/>
    <w:rsid w:val="00F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9CD9A46-8C8A-4450-8D6F-47225CD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F1"/>
  </w:style>
  <w:style w:type="paragraph" w:styleId="Footer">
    <w:name w:val="footer"/>
    <w:basedOn w:val="Normal"/>
    <w:link w:val="FooterChar"/>
    <w:uiPriority w:val="99"/>
    <w:unhideWhenUsed/>
    <w:rsid w:val="004E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F1"/>
  </w:style>
  <w:style w:type="character" w:customStyle="1" w:styleId="Heading1Char">
    <w:name w:val="Heading 1 Char"/>
    <w:basedOn w:val="DefaultParagraphFont"/>
    <w:link w:val="Heading1"/>
    <w:uiPriority w:val="9"/>
    <w:rsid w:val="004E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25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6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8716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169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3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uk-border-agen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itstudies-visitingscholars@glasgow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C9DDD96F.dotm</Template>
  <TotalTime>0</TotalTime>
  <Pages>2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Marysia Nicolson</dc:creator>
  <cp:lastModifiedBy>Alistair Braidwood</cp:lastModifiedBy>
  <cp:revision>2</cp:revision>
  <dcterms:created xsi:type="dcterms:W3CDTF">2019-03-07T16:39:00Z</dcterms:created>
  <dcterms:modified xsi:type="dcterms:W3CDTF">2019-03-07T16:39:00Z</dcterms:modified>
</cp:coreProperties>
</file>