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82" w:type="dxa"/>
        <w:tblInd w:w="-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760"/>
        <w:gridCol w:w="373"/>
        <w:gridCol w:w="173"/>
        <w:gridCol w:w="304"/>
        <w:gridCol w:w="354"/>
        <w:gridCol w:w="119"/>
        <w:gridCol w:w="378"/>
        <w:gridCol w:w="522"/>
        <w:gridCol w:w="99"/>
        <w:gridCol w:w="128"/>
        <w:gridCol w:w="105"/>
        <w:gridCol w:w="412"/>
        <w:gridCol w:w="232"/>
        <w:gridCol w:w="130"/>
        <w:gridCol w:w="619"/>
        <w:gridCol w:w="412"/>
        <w:gridCol w:w="151"/>
        <w:gridCol w:w="187"/>
        <w:gridCol w:w="177"/>
        <w:gridCol w:w="572"/>
        <w:gridCol w:w="240"/>
        <w:gridCol w:w="100"/>
        <w:gridCol w:w="409"/>
        <w:gridCol w:w="77"/>
        <w:gridCol w:w="175"/>
        <w:gridCol w:w="498"/>
        <w:gridCol w:w="177"/>
        <w:gridCol w:w="700"/>
        <w:gridCol w:w="766"/>
      </w:tblGrid>
      <w:tr w:rsidR="006D77F3" w14:paraId="62217635" w14:textId="77777777" w:rsidTr="00445466">
        <w:trPr>
          <w:trHeight w:val="102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3865"/>
            <w:vAlign w:val="center"/>
          </w:tcPr>
          <w:p w14:paraId="38EA1DC3" w14:textId="77777777" w:rsidR="00745817" w:rsidRPr="00205610" w:rsidRDefault="00745817" w:rsidP="00745817">
            <w:pPr>
              <w:jc w:val="center"/>
              <w:rPr>
                <w:rFonts w:ascii="Garamond" w:hAnsi="Garamond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E8BD4D" wp14:editId="26B3003A">
                  <wp:extent cx="1492228" cy="468000"/>
                  <wp:effectExtent l="0" t="0" r="0" b="8255"/>
                  <wp:docPr id="4" name="Picture 4" descr="University of Glasgo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iversity of Glasgo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28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3865"/>
            <w:vAlign w:val="center"/>
          </w:tcPr>
          <w:p w14:paraId="08849A55" w14:textId="77777777" w:rsidR="00745817" w:rsidRPr="008C283F" w:rsidRDefault="00745817" w:rsidP="00205610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EF6DC3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8C283F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8C283F">
              <w:rPr>
                <w:rFonts w:cstheme="minorHAnsi"/>
                <w:sz w:val="64"/>
                <w:szCs w:val="64"/>
              </w:rPr>
              <w:t>CoSHH Assessment</w:t>
            </w:r>
          </w:p>
        </w:tc>
      </w:tr>
      <w:tr w:rsidR="00F114D4" w14:paraId="57709259" w14:textId="77777777" w:rsidTr="00445466">
        <w:trPr>
          <w:trHeight w:val="283"/>
        </w:trPr>
        <w:tc>
          <w:tcPr>
            <w:tcW w:w="10682" w:type="dxa"/>
            <w:gridSpan w:val="30"/>
            <w:shd w:val="clear" w:color="auto" w:fill="FFFFFF" w:themeFill="background1"/>
          </w:tcPr>
          <w:p w14:paraId="38C0CC76" w14:textId="77777777" w:rsidR="00F114D4" w:rsidRPr="005B5304" w:rsidRDefault="00E93F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 </w:t>
            </w:r>
            <w:r w:rsidR="00B964E0" w:rsidRPr="005B5304">
              <w:rPr>
                <w:rFonts w:cstheme="minorHAnsi"/>
                <w:b/>
                <w:sz w:val="20"/>
                <w:szCs w:val="20"/>
              </w:rPr>
              <w:t>Title:</w:t>
            </w:r>
          </w:p>
        </w:tc>
      </w:tr>
      <w:tr w:rsidR="00D21CD3" w14:paraId="098728C7" w14:textId="77777777" w:rsidTr="00445466">
        <w:trPr>
          <w:trHeight w:val="283"/>
        </w:trPr>
        <w:tc>
          <w:tcPr>
            <w:tcW w:w="10682" w:type="dxa"/>
            <w:gridSpan w:val="30"/>
            <w:shd w:val="clear" w:color="auto" w:fill="FFFFFF" w:themeFill="background1"/>
          </w:tcPr>
          <w:p w14:paraId="14AB451D" w14:textId="77777777" w:rsidR="00D21CD3" w:rsidRDefault="00D21C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Assessment Reference Number:</w:t>
            </w:r>
          </w:p>
        </w:tc>
      </w:tr>
      <w:tr w:rsidR="00B964E0" w14:paraId="66C17C10" w14:textId="77777777" w:rsidTr="00445466">
        <w:trPr>
          <w:trHeight w:val="283"/>
        </w:trPr>
        <w:tc>
          <w:tcPr>
            <w:tcW w:w="10682" w:type="dxa"/>
            <w:gridSpan w:val="30"/>
            <w:shd w:val="clear" w:color="auto" w:fill="FFFFFF" w:themeFill="background1"/>
          </w:tcPr>
          <w:p w14:paraId="21341976" w14:textId="77777777" w:rsidR="00B964E0" w:rsidRPr="00E93F81" w:rsidRDefault="00E93F81">
            <w:pPr>
              <w:rPr>
                <w:rFonts w:cstheme="minorHAnsi"/>
                <w:b/>
                <w:sz w:val="20"/>
                <w:szCs w:val="20"/>
              </w:rPr>
            </w:pPr>
            <w:r w:rsidRPr="00E93F81">
              <w:rPr>
                <w:rFonts w:cstheme="minorHAnsi"/>
                <w:b/>
                <w:sz w:val="20"/>
                <w:szCs w:val="20"/>
              </w:rPr>
              <w:t>School / Service / Location:</w:t>
            </w:r>
          </w:p>
        </w:tc>
      </w:tr>
      <w:tr w:rsidR="00E93F81" w14:paraId="3ED34814" w14:textId="77777777" w:rsidTr="00445466">
        <w:trPr>
          <w:trHeight w:val="283"/>
        </w:trPr>
        <w:tc>
          <w:tcPr>
            <w:tcW w:w="10682" w:type="dxa"/>
            <w:gridSpan w:val="30"/>
            <w:shd w:val="clear" w:color="auto" w:fill="FFFFFF" w:themeFill="background1"/>
          </w:tcPr>
          <w:p w14:paraId="27C1547F" w14:textId="77777777" w:rsidR="00E93F81" w:rsidRPr="00E93F81" w:rsidRDefault="00E93F81">
            <w:pPr>
              <w:rPr>
                <w:rFonts w:cstheme="minorHAnsi"/>
                <w:b/>
                <w:sz w:val="20"/>
                <w:szCs w:val="20"/>
              </w:rPr>
            </w:pPr>
            <w:r w:rsidRPr="00E93F81">
              <w:rPr>
                <w:rFonts w:cstheme="minorHAnsi"/>
                <w:b/>
                <w:sz w:val="20"/>
                <w:szCs w:val="20"/>
              </w:rPr>
              <w:t>Safety Coordinator:</w:t>
            </w:r>
          </w:p>
        </w:tc>
      </w:tr>
      <w:tr w:rsidR="00E93F81" w14:paraId="53E025CA" w14:textId="77777777" w:rsidTr="00445466">
        <w:trPr>
          <w:trHeight w:val="283"/>
        </w:trPr>
        <w:tc>
          <w:tcPr>
            <w:tcW w:w="10682" w:type="dxa"/>
            <w:gridSpan w:val="30"/>
            <w:shd w:val="clear" w:color="auto" w:fill="003865"/>
          </w:tcPr>
          <w:p w14:paraId="4A810D18" w14:textId="77777777" w:rsidR="00E93F81" w:rsidRPr="00E93F81" w:rsidRDefault="00A15ED9" w:rsidP="00A15E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Details of Hazardous </w:t>
            </w:r>
            <w:r w:rsidR="00E93F81">
              <w:rPr>
                <w:rFonts w:cstheme="minorHAnsi"/>
                <w:b/>
                <w:sz w:val="20"/>
                <w:szCs w:val="20"/>
              </w:rPr>
              <w:t xml:space="preserve">Substances </w:t>
            </w:r>
            <w:r w:rsidR="00E93F81">
              <w:rPr>
                <w:rFonts w:cstheme="minorHAnsi"/>
                <w:sz w:val="20"/>
                <w:szCs w:val="20"/>
              </w:rPr>
              <w:t>(Please attach safety datasheets where available)</w:t>
            </w:r>
          </w:p>
        </w:tc>
      </w:tr>
      <w:tr w:rsidR="00445466" w14:paraId="62D31CD0" w14:textId="77777777" w:rsidTr="00445466">
        <w:trPr>
          <w:trHeight w:val="283"/>
        </w:trPr>
        <w:tc>
          <w:tcPr>
            <w:tcW w:w="2093" w:type="dxa"/>
            <w:gridSpan w:val="2"/>
            <w:vMerge w:val="restart"/>
            <w:shd w:val="clear" w:color="auto" w:fill="BFBFBF" w:themeFill="background1" w:themeFillShade="BF"/>
          </w:tcPr>
          <w:p w14:paraId="59168894" w14:textId="77777777" w:rsidR="00A15ED9" w:rsidRPr="00F114D4" w:rsidRDefault="00BB444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Name of </w:t>
            </w:r>
            <w:r w:rsidR="00A15ED9" w:rsidRPr="00F114D4">
              <w:rPr>
                <w:rFonts w:cstheme="minorHAnsi"/>
                <w:b/>
                <w:sz w:val="20"/>
                <w:szCs w:val="20"/>
              </w:rPr>
              <w:t>Substance</w:t>
            </w:r>
          </w:p>
          <w:p w14:paraId="3D3217D7" w14:textId="1127B04D" w:rsidR="00445466" w:rsidRDefault="00BB4442" w:rsidP="00A15E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</w:t>
            </w:r>
            <w:r w:rsidR="00A15ED9" w:rsidRPr="00BB4442">
              <w:rPr>
                <w:rFonts w:cstheme="minorHAnsi"/>
                <w:sz w:val="20"/>
                <w:szCs w:val="20"/>
              </w:rPr>
              <w:t xml:space="preserve">nclude </w:t>
            </w:r>
            <w:r>
              <w:rPr>
                <w:rFonts w:cstheme="minorHAnsi"/>
                <w:sz w:val="20"/>
                <w:szCs w:val="20"/>
              </w:rPr>
              <w:t xml:space="preserve">all </w:t>
            </w:r>
            <w:r w:rsidR="00A15ED9" w:rsidRPr="00BB4442">
              <w:rPr>
                <w:rFonts w:cstheme="minorHAnsi"/>
                <w:sz w:val="20"/>
                <w:szCs w:val="20"/>
              </w:rPr>
              <w:t>substances used or produced)</w:t>
            </w:r>
          </w:p>
          <w:p w14:paraId="50827992" w14:textId="566A0AED" w:rsidR="00445466" w:rsidRPr="00BB4442" w:rsidRDefault="00445466" w:rsidP="00A15E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BFBFBF" w:themeFill="background1" w:themeFillShade="BF"/>
          </w:tcPr>
          <w:p w14:paraId="387EADC8" w14:textId="77777777" w:rsidR="00A15ED9" w:rsidRPr="00F114D4" w:rsidRDefault="00A15ED9">
            <w:pPr>
              <w:rPr>
                <w:rFonts w:cstheme="minorHAnsi"/>
                <w:b/>
                <w:sz w:val="20"/>
                <w:szCs w:val="20"/>
              </w:rPr>
            </w:pPr>
            <w:r w:rsidRPr="00F114D4">
              <w:rPr>
                <w:rFonts w:cstheme="minorHAnsi"/>
                <w:b/>
                <w:sz w:val="20"/>
                <w:szCs w:val="20"/>
              </w:rPr>
              <w:t>Quantity</w:t>
            </w:r>
          </w:p>
          <w:p w14:paraId="6EDDA007" w14:textId="77777777" w:rsidR="00A15ED9" w:rsidRPr="00F114D4" w:rsidRDefault="00A15ED9" w:rsidP="00B964E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kg / g / ml</w:t>
            </w:r>
          </w:p>
        </w:tc>
        <w:tc>
          <w:tcPr>
            <w:tcW w:w="851" w:type="dxa"/>
            <w:gridSpan w:val="3"/>
            <w:vMerge w:val="restart"/>
            <w:shd w:val="clear" w:color="auto" w:fill="BFBFBF" w:themeFill="background1" w:themeFillShade="BF"/>
          </w:tcPr>
          <w:p w14:paraId="47512C98" w14:textId="77777777" w:rsidR="00A15ED9" w:rsidRPr="00F114D4" w:rsidRDefault="00A15ED9">
            <w:pPr>
              <w:rPr>
                <w:rFonts w:cstheme="minorHAnsi"/>
                <w:b/>
                <w:sz w:val="20"/>
                <w:szCs w:val="20"/>
              </w:rPr>
            </w:pPr>
            <w:r w:rsidRPr="00F114D4">
              <w:rPr>
                <w:rFonts w:cstheme="minorHAnsi"/>
                <w:b/>
                <w:sz w:val="20"/>
                <w:szCs w:val="20"/>
              </w:rPr>
              <w:t>Physical Form</w:t>
            </w:r>
          </w:p>
          <w:p w14:paraId="1028AD65" w14:textId="77777777" w:rsidR="00A15ED9" w:rsidRPr="00F114D4" w:rsidRDefault="00A15ED9" w:rsidP="00B964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88" w:type="dxa"/>
            <w:gridSpan w:val="22"/>
            <w:shd w:val="clear" w:color="auto" w:fill="BFBFBF" w:themeFill="background1" w:themeFillShade="BF"/>
          </w:tcPr>
          <w:p w14:paraId="0390BDEF" w14:textId="77777777" w:rsidR="00A15ED9" w:rsidRPr="003975B5" w:rsidRDefault="00A15ED9">
            <w:pPr>
              <w:rPr>
                <w:rFonts w:cstheme="minorHAnsi"/>
                <w:sz w:val="20"/>
                <w:szCs w:val="20"/>
              </w:rPr>
            </w:pPr>
            <w:r w:rsidRPr="00F114D4">
              <w:rPr>
                <w:rFonts w:cstheme="minorHAnsi"/>
                <w:b/>
                <w:sz w:val="20"/>
                <w:szCs w:val="20"/>
              </w:rPr>
              <w:t>GHS Hazard Classification</w:t>
            </w:r>
            <w:r w:rsidR="003975B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975B5">
              <w:rPr>
                <w:rFonts w:cstheme="minorHAnsi"/>
                <w:sz w:val="20"/>
                <w:szCs w:val="20"/>
              </w:rPr>
              <w:t>(Tick all that apply)</w:t>
            </w:r>
          </w:p>
        </w:tc>
      </w:tr>
      <w:tr w:rsidR="00445466" w14:paraId="107652EA" w14:textId="77777777" w:rsidTr="00445466">
        <w:trPr>
          <w:trHeight w:val="567"/>
        </w:trPr>
        <w:tc>
          <w:tcPr>
            <w:tcW w:w="2093" w:type="dxa"/>
            <w:gridSpan w:val="2"/>
            <w:vMerge/>
            <w:shd w:val="clear" w:color="auto" w:fill="BFBFBF" w:themeFill="background1" w:themeFillShade="BF"/>
            <w:vAlign w:val="center"/>
          </w:tcPr>
          <w:p w14:paraId="58055118" w14:textId="77777777" w:rsidR="00A15ED9" w:rsidRPr="00B964E0" w:rsidRDefault="00A15ED9" w:rsidP="00B964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BFBFBF" w:themeFill="background1" w:themeFillShade="BF"/>
            <w:vAlign w:val="center"/>
          </w:tcPr>
          <w:p w14:paraId="5F04F762" w14:textId="77777777" w:rsidR="00A15ED9" w:rsidRPr="00B964E0" w:rsidRDefault="00A15ED9" w:rsidP="00B964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BFBFBF" w:themeFill="background1" w:themeFillShade="BF"/>
            <w:vAlign w:val="center"/>
          </w:tcPr>
          <w:p w14:paraId="5C93597E" w14:textId="77777777" w:rsidR="00A15ED9" w:rsidRPr="00B964E0" w:rsidRDefault="00A15ED9" w:rsidP="00B964E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shd w:val="clear" w:color="auto" w:fill="FFFFFF" w:themeFill="background1"/>
          </w:tcPr>
          <w:p w14:paraId="1BDD3062" w14:textId="739DA745" w:rsidR="00A15ED9" w:rsidRPr="00445466" w:rsidRDefault="00445466" w:rsidP="00445466">
            <w:pPr>
              <w:jc w:val="center"/>
              <w:rPr>
                <w:rFonts w:cstheme="minorHAnsi"/>
                <w:sz w:val="12"/>
                <w:szCs w:val="20"/>
              </w:rPr>
            </w:pPr>
            <w:r w:rsidRPr="00445466">
              <w:rPr>
                <w:noProof/>
                <w:sz w:val="12"/>
                <w:lang w:eastAsia="en-GB"/>
              </w:rPr>
              <w:drawing>
                <wp:inline distT="0" distB="0" distL="0" distR="0" wp14:anchorId="0226FAEE" wp14:editId="2C752F7D">
                  <wp:extent cx="360000" cy="360000"/>
                  <wp:effectExtent l="0" t="0" r="2540" b="2540"/>
                  <wp:docPr id="2" name="Picture 2" descr="Image result for ghs 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hs expl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466">
              <w:rPr>
                <w:rFonts w:cstheme="minorHAnsi"/>
                <w:sz w:val="12"/>
                <w:szCs w:val="20"/>
              </w:rPr>
              <w:t>Explosive</w:t>
            </w:r>
          </w:p>
        </w:tc>
        <w:tc>
          <w:tcPr>
            <w:tcW w:w="749" w:type="dxa"/>
            <w:gridSpan w:val="3"/>
            <w:shd w:val="clear" w:color="auto" w:fill="FFFFFF" w:themeFill="background1"/>
          </w:tcPr>
          <w:p w14:paraId="0F95F1E0" w14:textId="4EBFDA58" w:rsidR="00A15ED9" w:rsidRPr="00445466" w:rsidRDefault="00445466" w:rsidP="00445466">
            <w:pPr>
              <w:jc w:val="center"/>
              <w:rPr>
                <w:rFonts w:cstheme="minorHAnsi"/>
                <w:sz w:val="12"/>
                <w:szCs w:val="20"/>
              </w:rPr>
            </w:pPr>
            <w:r w:rsidRPr="00445466">
              <w:rPr>
                <w:noProof/>
                <w:sz w:val="12"/>
                <w:lang w:eastAsia="en-GB"/>
              </w:rPr>
              <w:drawing>
                <wp:inline distT="0" distB="0" distL="0" distR="0" wp14:anchorId="31284061" wp14:editId="703A9DFB">
                  <wp:extent cx="360000" cy="360000"/>
                  <wp:effectExtent l="0" t="0" r="2540" b="2540"/>
                  <wp:docPr id="5" name="Picture 5" descr="Image result for ghs 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hs 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466">
              <w:rPr>
                <w:rFonts w:cstheme="minorHAnsi"/>
                <w:sz w:val="12"/>
                <w:szCs w:val="20"/>
              </w:rPr>
              <w:t>Flammable</w:t>
            </w:r>
          </w:p>
        </w:tc>
        <w:tc>
          <w:tcPr>
            <w:tcW w:w="749" w:type="dxa"/>
            <w:gridSpan w:val="2"/>
            <w:shd w:val="clear" w:color="auto" w:fill="FFFFFF" w:themeFill="background1"/>
          </w:tcPr>
          <w:p w14:paraId="066CE2CA" w14:textId="6D806D27" w:rsidR="00A15ED9" w:rsidRPr="00445466" w:rsidRDefault="00445466" w:rsidP="00445466">
            <w:pPr>
              <w:jc w:val="center"/>
              <w:rPr>
                <w:rFonts w:cstheme="minorHAnsi"/>
                <w:sz w:val="12"/>
                <w:szCs w:val="20"/>
              </w:rPr>
            </w:pPr>
            <w:r w:rsidRPr="00445466">
              <w:rPr>
                <w:noProof/>
                <w:sz w:val="12"/>
                <w:lang w:eastAsia="en-GB"/>
              </w:rPr>
              <w:drawing>
                <wp:inline distT="0" distB="0" distL="0" distR="0" wp14:anchorId="72E85472" wp14:editId="55FC8D2D">
                  <wp:extent cx="360000" cy="360000"/>
                  <wp:effectExtent l="0" t="0" r="2540" b="2540"/>
                  <wp:docPr id="7" name="Picture 7" descr="Image result for ghs oxidi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ghs oxidi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466">
              <w:rPr>
                <w:rFonts w:cstheme="minorHAnsi"/>
                <w:sz w:val="12"/>
                <w:szCs w:val="20"/>
              </w:rPr>
              <w:t>Oxidiser</w:t>
            </w:r>
          </w:p>
        </w:tc>
        <w:tc>
          <w:tcPr>
            <w:tcW w:w="750" w:type="dxa"/>
            <w:gridSpan w:val="3"/>
            <w:shd w:val="clear" w:color="auto" w:fill="FFFFFF" w:themeFill="background1"/>
          </w:tcPr>
          <w:p w14:paraId="59D8A36E" w14:textId="0E3C0ADC" w:rsidR="00445466" w:rsidRPr="00445466" w:rsidRDefault="00445466" w:rsidP="00445466">
            <w:pPr>
              <w:jc w:val="center"/>
              <w:rPr>
                <w:rFonts w:cstheme="minorHAnsi"/>
                <w:sz w:val="12"/>
                <w:szCs w:val="20"/>
              </w:rPr>
            </w:pPr>
            <w:r w:rsidRPr="00445466">
              <w:rPr>
                <w:noProof/>
                <w:sz w:val="12"/>
                <w:lang w:eastAsia="en-GB"/>
              </w:rPr>
              <w:drawing>
                <wp:inline distT="0" distB="0" distL="0" distR="0" wp14:anchorId="30793F76" wp14:editId="36846BC8">
                  <wp:extent cx="360000" cy="360000"/>
                  <wp:effectExtent l="0" t="0" r="2540" b="2540"/>
                  <wp:docPr id="8" name="Picture 8" descr="Image result for ghs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ghs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450CA4" w14:textId="7F621E45" w:rsidR="00A15ED9" w:rsidRPr="00445466" w:rsidRDefault="00EF1F76" w:rsidP="00445466">
            <w:pPr>
              <w:jc w:val="center"/>
              <w:rPr>
                <w:rFonts w:cstheme="minorHAnsi"/>
                <w:sz w:val="12"/>
                <w:szCs w:val="20"/>
              </w:rPr>
            </w:pPr>
            <w:r>
              <w:rPr>
                <w:rFonts w:cstheme="minorHAnsi"/>
                <w:sz w:val="12"/>
                <w:szCs w:val="20"/>
              </w:rPr>
              <w:t>Comp. Gas</w:t>
            </w:r>
          </w:p>
        </w:tc>
        <w:tc>
          <w:tcPr>
            <w:tcW w:w="749" w:type="dxa"/>
            <w:gridSpan w:val="2"/>
            <w:shd w:val="clear" w:color="auto" w:fill="FFFFFF" w:themeFill="background1"/>
          </w:tcPr>
          <w:p w14:paraId="6602BE53" w14:textId="1560C01D" w:rsidR="00A15ED9" w:rsidRPr="00445466" w:rsidRDefault="00445466" w:rsidP="00445466">
            <w:pPr>
              <w:jc w:val="center"/>
              <w:rPr>
                <w:rFonts w:cstheme="minorHAnsi"/>
                <w:sz w:val="12"/>
                <w:szCs w:val="20"/>
              </w:rPr>
            </w:pPr>
            <w:r w:rsidRPr="00445466">
              <w:rPr>
                <w:noProof/>
                <w:sz w:val="12"/>
                <w:lang w:eastAsia="en-GB"/>
              </w:rPr>
              <w:drawing>
                <wp:inline distT="0" distB="0" distL="0" distR="0" wp14:anchorId="3BB6C51E" wp14:editId="6DB4ECA8">
                  <wp:extent cx="360000" cy="360000"/>
                  <wp:effectExtent l="0" t="0" r="2540" b="2540"/>
                  <wp:docPr id="9" name="Picture 9" descr="Image result for ghs irri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ghs irrit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466">
              <w:rPr>
                <w:rFonts w:cstheme="minorHAnsi"/>
                <w:sz w:val="12"/>
                <w:szCs w:val="20"/>
              </w:rPr>
              <w:t>Harmful</w:t>
            </w:r>
          </w:p>
        </w:tc>
        <w:tc>
          <w:tcPr>
            <w:tcW w:w="749" w:type="dxa"/>
            <w:gridSpan w:val="3"/>
            <w:shd w:val="clear" w:color="auto" w:fill="FFFFFF" w:themeFill="background1"/>
          </w:tcPr>
          <w:p w14:paraId="124C72B0" w14:textId="727586B4" w:rsidR="00A15ED9" w:rsidRPr="00445466" w:rsidRDefault="00445466" w:rsidP="00445466">
            <w:pPr>
              <w:jc w:val="center"/>
              <w:rPr>
                <w:rFonts w:cstheme="minorHAnsi"/>
                <w:sz w:val="12"/>
                <w:szCs w:val="20"/>
              </w:rPr>
            </w:pPr>
            <w:r w:rsidRPr="00445466">
              <w:rPr>
                <w:noProof/>
                <w:sz w:val="12"/>
                <w:lang w:eastAsia="en-GB"/>
              </w:rPr>
              <w:drawing>
                <wp:inline distT="0" distB="0" distL="0" distR="0" wp14:anchorId="21BDA234" wp14:editId="03046436">
                  <wp:extent cx="360000" cy="360000"/>
                  <wp:effectExtent l="0" t="0" r="2540" b="2540"/>
                  <wp:docPr id="10" name="Picture 10" descr="Image result for ghs 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ghs corr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466">
              <w:rPr>
                <w:rFonts w:cstheme="minorHAnsi"/>
                <w:sz w:val="12"/>
                <w:szCs w:val="20"/>
              </w:rPr>
              <w:t>Corrosive</w:t>
            </w:r>
          </w:p>
        </w:tc>
        <w:tc>
          <w:tcPr>
            <w:tcW w:w="750" w:type="dxa"/>
            <w:gridSpan w:val="3"/>
            <w:shd w:val="clear" w:color="auto" w:fill="FFFFFF" w:themeFill="background1"/>
          </w:tcPr>
          <w:p w14:paraId="19D87912" w14:textId="7DAD8609" w:rsidR="00A15ED9" w:rsidRPr="00445466" w:rsidRDefault="00445466" w:rsidP="00445466">
            <w:pPr>
              <w:jc w:val="center"/>
              <w:rPr>
                <w:rFonts w:cstheme="minorHAnsi"/>
                <w:sz w:val="12"/>
                <w:szCs w:val="20"/>
              </w:rPr>
            </w:pPr>
            <w:r w:rsidRPr="00445466">
              <w:rPr>
                <w:noProof/>
                <w:sz w:val="12"/>
                <w:lang w:eastAsia="en-GB"/>
              </w:rPr>
              <w:drawing>
                <wp:inline distT="0" distB="0" distL="0" distR="0" wp14:anchorId="04FC0707" wp14:editId="53A63F7B">
                  <wp:extent cx="360000" cy="360000"/>
                  <wp:effectExtent l="0" t="0" r="2540" b="2540"/>
                  <wp:docPr id="11" name="Picture 11" descr="Image result for ghs tox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ghs tox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466">
              <w:rPr>
                <w:rFonts w:cstheme="minorHAnsi"/>
                <w:sz w:val="12"/>
                <w:szCs w:val="20"/>
              </w:rPr>
              <w:t>Toxic</w:t>
            </w:r>
          </w:p>
        </w:tc>
        <w:tc>
          <w:tcPr>
            <w:tcW w:w="877" w:type="dxa"/>
            <w:gridSpan w:val="2"/>
            <w:shd w:val="clear" w:color="auto" w:fill="FFFFFF" w:themeFill="background1"/>
          </w:tcPr>
          <w:p w14:paraId="20A964AF" w14:textId="25CE61FD" w:rsidR="00A15ED9" w:rsidRPr="00445466" w:rsidRDefault="00445466" w:rsidP="00445466">
            <w:pPr>
              <w:jc w:val="center"/>
              <w:rPr>
                <w:rFonts w:cstheme="minorHAnsi"/>
                <w:sz w:val="12"/>
                <w:szCs w:val="20"/>
              </w:rPr>
            </w:pPr>
            <w:r w:rsidRPr="00445466">
              <w:rPr>
                <w:noProof/>
                <w:sz w:val="12"/>
                <w:lang w:eastAsia="en-GB"/>
              </w:rPr>
              <w:drawing>
                <wp:inline distT="0" distB="0" distL="0" distR="0" wp14:anchorId="1B89386A" wp14:editId="7A4608E1">
                  <wp:extent cx="360000" cy="360000"/>
                  <wp:effectExtent l="0" t="0" r="2540" b="2540"/>
                  <wp:docPr id="3" name="Picture 3" descr="Image result for ghs 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hs expl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466">
              <w:rPr>
                <w:rFonts w:cstheme="minorHAnsi"/>
                <w:sz w:val="12"/>
                <w:szCs w:val="20"/>
              </w:rPr>
              <w:t>Health</w:t>
            </w:r>
            <w:r>
              <w:rPr>
                <w:rFonts w:cstheme="minorHAnsi"/>
                <w:sz w:val="12"/>
                <w:szCs w:val="20"/>
              </w:rPr>
              <w:t xml:space="preserve"> Hazard</w:t>
            </w:r>
          </w:p>
        </w:tc>
        <w:tc>
          <w:tcPr>
            <w:tcW w:w="766" w:type="dxa"/>
            <w:shd w:val="clear" w:color="auto" w:fill="FFFFFF" w:themeFill="background1"/>
          </w:tcPr>
          <w:p w14:paraId="1D884972" w14:textId="14DA9367" w:rsidR="00A15ED9" w:rsidRPr="00445466" w:rsidRDefault="00445466" w:rsidP="00445466">
            <w:pPr>
              <w:jc w:val="center"/>
              <w:rPr>
                <w:rFonts w:cstheme="minorHAnsi"/>
                <w:sz w:val="12"/>
                <w:szCs w:val="20"/>
              </w:rPr>
            </w:pPr>
            <w:r w:rsidRPr="00445466">
              <w:rPr>
                <w:noProof/>
                <w:sz w:val="12"/>
                <w:lang w:eastAsia="en-GB"/>
              </w:rPr>
              <w:drawing>
                <wp:inline distT="0" distB="0" distL="0" distR="0" wp14:anchorId="20558D45" wp14:editId="0D19420C">
                  <wp:extent cx="360000" cy="360000"/>
                  <wp:effectExtent l="0" t="0" r="2540" b="2540"/>
                  <wp:docPr id="6" name="Picture 6" descr="Image result for ghs oxidi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ghs oxidi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466">
              <w:rPr>
                <w:rFonts w:cstheme="minorHAnsi"/>
                <w:sz w:val="12"/>
                <w:szCs w:val="20"/>
              </w:rPr>
              <w:t>Environment</w:t>
            </w:r>
          </w:p>
        </w:tc>
      </w:tr>
      <w:tr w:rsidR="00445466" w14:paraId="05065ADD" w14:textId="77777777" w:rsidTr="00445466">
        <w:trPr>
          <w:trHeight w:val="283"/>
        </w:trPr>
        <w:tc>
          <w:tcPr>
            <w:tcW w:w="2093" w:type="dxa"/>
            <w:gridSpan w:val="2"/>
            <w:shd w:val="clear" w:color="auto" w:fill="FFFFFF" w:themeFill="background1"/>
          </w:tcPr>
          <w:p w14:paraId="26578CD6" w14:textId="77777777" w:rsidR="00F114D4" w:rsidRPr="00745817" w:rsidRDefault="00DC01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07C2BF91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553BDEA3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shd w:val="clear" w:color="auto" w:fill="FFFFFF" w:themeFill="background1"/>
          </w:tcPr>
          <w:p w14:paraId="74D8FF8F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shd w:val="clear" w:color="auto" w:fill="FFFFFF" w:themeFill="background1"/>
          </w:tcPr>
          <w:p w14:paraId="43D103D0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shd w:val="clear" w:color="auto" w:fill="FFFFFF" w:themeFill="background1"/>
          </w:tcPr>
          <w:p w14:paraId="448C2DEF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auto" w:fill="FFFFFF" w:themeFill="background1"/>
          </w:tcPr>
          <w:p w14:paraId="50CB0ED4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shd w:val="clear" w:color="auto" w:fill="FFFFFF" w:themeFill="background1"/>
          </w:tcPr>
          <w:p w14:paraId="1904AF2A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shd w:val="clear" w:color="auto" w:fill="FFFFFF" w:themeFill="background1"/>
          </w:tcPr>
          <w:p w14:paraId="63C0910F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auto" w:fill="FFFFFF" w:themeFill="background1"/>
          </w:tcPr>
          <w:p w14:paraId="6D89CC21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</w:tcPr>
          <w:p w14:paraId="5A690C77" w14:textId="6DEABA36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0B102273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5466" w14:paraId="37DF8BF2" w14:textId="77777777" w:rsidTr="00445466">
        <w:trPr>
          <w:trHeight w:val="283"/>
        </w:trPr>
        <w:tc>
          <w:tcPr>
            <w:tcW w:w="2093" w:type="dxa"/>
            <w:gridSpan w:val="2"/>
            <w:shd w:val="clear" w:color="auto" w:fill="FFFFFF" w:themeFill="background1"/>
          </w:tcPr>
          <w:p w14:paraId="5FD895E4" w14:textId="77777777" w:rsidR="00F114D4" w:rsidRPr="00745817" w:rsidRDefault="00DC01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12FB4238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4C281185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shd w:val="clear" w:color="auto" w:fill="FFFFFF" w:themeFill="background1"/>
          </w:tcPr>
          <w:p w14:paraId="3834F77B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shd w:val="clear" w:color="auto" w:fill="FFFFFF" w:themeFill="background1"/>
          </w:tcPr>
          <w:p w14:paraId="6306ED31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shd w:val="clear" w:color="auto" w:fill="FFFFFF" w:themeFill="background1"/>
          </w:tcPr>
          <w:p w14:paraId="1BC663E5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auto" w:fill="FFFFFF" w:themeFill="background1"/>
          </w:tcPr>
          <w:p w14:paraId="24F2FBAB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shd w:val="clear" w:color="auto" w:fill="FFFFFF" w:themeFill="background1"/>
          </w:tcPr>
          <w:p w14:paraId="18ADA0CC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shd w:val="clear" w:color="auto" w:fill="FFFFFF" w:themeFill="background1"/>
          </w:tcPr>
          <w:p w14:paraId="57FE6522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auto" w:fill="FFFFFF" w:themeFill="background1"/>
          </w:tcPr>
          <w:p w14:paraId="557ABDF0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</w:tcPr>
          <w:p w14:paraId="60D5924D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7C5A864F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5466" w14:paraId="5B56F98C" w14:textId="77777777" w:rsidTr="00445466">
        <w:trPr>
          <w:trHeight w:val="283"/>
        </w:trPr>
        <w:tc>
          <w:tcPr>
            <w:tcW w:w="2093" w:type="dxa"/>
            <w:gridSpan w:val="2"/>
            <w:shd w:val="clear" w:color="auto" w:fill="FFFFFF" w:themeFill="background1"/>
          </w:tcPr>
          <w:p w14:paraId="16089783" w14:textId="77777777" w:rsidR="00F114D4" w:rsidRPr="00745817" w:rsidRDefault="00DC01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62A932D6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10102911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shd w:val="clear" w:color="auto" w:fill="FFFFFF" w:themeFill="background1"/>
          </w:tcPr>
          <w:p w14:paraId="5704252D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shd w:val="clear" w:color="auto" w:fill="FFFFFF" w:themeFill="background1"/>
          </w:tcPr>
          <w:p w14:paraId="55130B6F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shd w:val="clear" w:color="auto" w:fill="FFFFFF" w:themeFill="background1"/>
          </w:tcPr>
          <w:p w14:paraId="56AA843A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auto" w:fill="FFFFFF" w:themeFill="background1"/>
          </w:tcPr>
          <w:p w14:paraId="669F9C47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shd w:val="clear" w:color="auto" w:fill="FFFFFF" w:themeFill="background1"/>
          </w:tcPr>
          <w:p w14:paraId="143B4FA0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shd w:val="clear" w:color="auto" w:fill="FFFFFF" w:themeFill="background1"/>
          </w:tcPr>
          <w:p w14:paraId="426A5BF5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auto" w:fill="FFFFFF" w:themeFill="background1"/>
          </w:tcPr>
          <w:p w14:paraId="05568DA4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</w:tcPr>
          <w:p w14:paraId="64847291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482C0209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5466" w14:paraId="386E3F7D" w14:textId="77777777" w:rsidTr="00445466">
        <w:trPr>
          <w:trHeight w:val="283"/>
        </w:trPr>
        <w:tc>
          <w:tcPr>
            <w:tcW w:w="2093" w:type="dxa"/>
            <w:gridSpan w:val="2"/>
            <w:shd w:val="clear" w:color="auto" w:fill="FFFFFF" w:themeFill="background1"/>
          </w:tcPr>
          <w:p w14:paraId="32B04760" w14:textId="77777777" w:rsidR="00F114D4" w:rsidRPr="00745817" w:rsidRDefault="00DC01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2FAF0DB6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69ADBECE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shd w:val="clear" w:color="auto" w:fill="FFFFFF" w:themeFill="background1"/>
          </w:tcPr>
          <w:p w14:paraId="497DCDCF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shd w:val="clear" w:color="auto" w:fill="FFFFFF" w:themeFill="background1"/>
          </w:tcPr>
          <w:p w14:paraId="7A4D6A64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shd w:val="clear" w:color="auto" w:fill="FFFFFF" w:themeFill="background1"/>
          </w:tcPr>
          <w:p w14:paraId="06F789A0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auto" w:fill="FFFFFF" w:themeFill="background1"/>
          </w:tcPr>
          <w:p w14:paraId="61676603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shd w:val="clear" w:color="auto" w:fill="FFFFFF" w:themeFill="background1"/>
          </w:tcPr>
          <w:p w14:paraId="56C16558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shd w:val="clear" w:color="auto" w:fill="FFFFFF" w:themeFill="background1"/>
          </w:tcPr>
          <w:p w14:paraId="5459BC28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auto" w:fill="FFFFFF" w:themeFill="background1"/>
          </w:tcPr>
          <w:p w14:paraId="1194268C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</w:tcPr>
          <w:p w14:paraId="7B977E6E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7DDA3D4A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5466" w14:paraId="2E68D898" w14:textId="77777777" w:rsidTr="00445466">
        <w:trPr>
          <w:trHeight w:val="283"/>
        </w:trPr>
        <w:tc>
          <w:tcPr>
            <w:tcW w:w="2093" w:type="dxa"/>
            <w:gridSpan w:val="2"/>
            <w:shd w:val="clear" w:color="auto" w:fill="FFFFFF" w:themeFill="background1"/>
          </w:tcPr>
          <w:p w14:paraId="78865EC5" w14:textId="77777777" w:rsidR="00F114D4" w:rsidRPr="00745817" w:rsidRDefault="00DC01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55EEACE4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406B9473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shd w:val="clear" w:color="auto" w:fill="FFFFFF" w:themeFill="background1"/>
          </w:tcPr>
          <w:p w14:paraId="7A2ACFA6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shd w:val="clear" w:color="auto" w:fill="FFFFFF" w:themeFill="background1"/>
          </w:tcPr>
          <w:p w14:paraId="576D0545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shd w:val="clear" w:color="auto" w:fill="FFFFFF" w:themeFill="background1"/>
          </w:tcPr>
          <w:p w14:paraId="0C700C8C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auto" w:fill="FFFFFF" w:themeFill="background1"/>
          </w:tcPr>
          <w:p w14:paraId="419E2097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shd w:val="clear" w:color="auto" w:fill="FFFFFF" w:themeFill="background1"/>
          </w:tcPr>
          <w:p w14:paraId="6A551081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shd w:val="clear" w:color="auto" w:fill="FFFFFF" w:themeFill="background1"/>
          </w:tcPr>
          <w:p w14:paraId="5C6701EC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auto" w:fill="FFFFFF" w:themeFill="background1"/>
          </w:tcPr>
          <w:p w14:paraId="76C1AB80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</w:tcPr>
          <w:p w14:paraId="7EDD357F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075A4DD7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5466" w14:paraId="61DF0C98" w14:textId="77777777" w:rsidTr="00445466">
        <w:trPr>
          <w:trHeight w:val="283"/>
        </w:trPr>
        <w:tc>
          <w:tcPr>
            <w:tcW w:w="2093" w:type="dxa"/>
            <w:gridSpan w:val="2"/>
            <w:shd w:val="clear" w:color="auto" w:fill="FFFFFF" w:themeFill="background1"/>
          </w:tcPr>
          <w:p w14:paraId="074A0E7F" w14:textId="77777777" w:rsidR="00F114D4" w:rsidRPr="00745817" w:rsidRDefault="00DC01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3F1AD85B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03EAFA12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shd w:val="clear" w:color="auto" w:fill="FFFFFF" w:themeFill="background1"/>
          </w:tcPr>
          <w:p w14:paraId="6888444D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shd w:val="clear" w:color="auto" w:fill="FFFFFF" w:themeFill="background1"/>
          </w:tcPr>
          <w:p w14:paraId="4EB12DEA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shd w:val="clear" w:color="auto" w:fill="FFFFFF" w:themeFill="background1"/>
          </w:tcPr>
          <w:p w14:paraId="7E3B5214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auto" w:fill="FFFFFF" w:themeFill="background1"/>
          </w:tcPr>
          <w:p w14:paraId="44C8D4EF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shd w:val="clear" w:color="auto" w:fill="FFFFFF" w:themeFill="background1"/>
          </w:tcPr>
          <w:p w14:paraId="679D9E7A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shd w:val="clear" w:color="auto" w:fill="FFFFFF" w:themeFill="background1"/>
          </w:tcPr>
          <w:p w14:paraId="24D59D5E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auto" w:fill="FFFFFF" w:themeFill="background1"/>
          </w:tcPr>
          <w:p w14:paraId="3202D9F8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FFFFFF" w:themeFill="background1"/>
          </w:tcPr>
          <w:p w14:paraId="3270C920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2BE095C9" w14:textId="77777777" w:rsidR="00F114D4" w:rsidRPr="00745817" w:rsidRDefault="00F114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1D4E" w14:paraId="3C8C0FF6" w14:textId="77777777" w:rsidTr="00445466">
        <w:trPr>
          <w:trHeight w:val="283"/>
        </w:trPr>
        <w:tc>
          <w:tcPr>
            <w:tcW w:w="10682" w:type="dxa"/>
            <w:gridSpan w:val="30"/>
            <w:shd w:val="clear" w:color="auto" w:fill="003865"/>
            <w:vAlign w:val="center"/>
          </w:tcPr>
          <w:p w14:paraId="44F3157C" w14:textId="77777777" w:rsidR="00B91D4E" w:rsidRPr="00B91D4E" w:rsidRDefault="000B086E" w:rsidP="00B91D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Special Hazards</w:t>
            </w:r>
            <w:r w:rsidR="00B91D4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91D4E">
              <w:rPr>
                <w:rFonts w:cstheme="minorHAnsi"/>
                <w:sz w:val="20"/>
                <w:szCs w:val="20"/>
              </w:rPr>
              <w:t>(</w:t>
            </w:r>
            <w:r w:rsidR="0063577B">
              <w:rPr>
                <w:rFonts w:cstheme="minorHAnsi"/>
                <w:sz w:val="20"/>
                <w:szCs w:val="20"/>
              </w:rPr>
              <w:t>*</w:t>
            </w:r>
            <w:r w:rsidR="00B91D4E">
              <w:rPr>
                <w:rFonts w:cstheme="minorHAnsi"/>
                <w:sz w:val="20"/>
                <w:szCs w:val="20"/>
              </w:rPr>
              <w:t>Separate risk assessment may be required)</w:t>
            </w:r>
          </w:p>
        </w:tc>
      </w:tr>
      <w:tr w:rsidR="00445466" w14:paraId="13992DF9" w14:textId="77777777" w:rsidTr="00445466">
        <w:trPr>
          <w:trHeight w:val="1134"/>
        </w:trPr>
        <w:tc>
          <w:tcPr>
            <w:tcW w:w="1333" w:type="dxa"/>
            <w:shd w:val="clear" w:color="auto" w:fill="FFFFFF" w:themeFill="background1"/>
            <w:vAlign w:val="center"/>
          </w:tcPr>
          <w:p w14:paraId="644D2901" w14:textId="77777777" w:rsidR="000B086E" w:rsidRDefault="000B086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B1BD3F" wp14:editId="7AB5F9DE">
                  <wp:extent cx="360000" cy="360000"/>
                  <wp:effectExtent l="0" t="0" r="2540" b="2540"/>
                  <wp:docPr id="13" name="Picture 13" descr="Image result for ghs 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hs expl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2B06FE" w14:textId="77777777" w:rsidR="00B91D4E" w:rsidRPr="000B086E" w:rsidRDefault="00B91D4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086E">
              <w:rPr>
                <w:rFonts w:cstheme="minorHAnsi"/>
                <w:b/>
                <w:sz w:val="20"/>
                <w:szCs w:val="20"/>
              </w:rPr>
              <w:t>Carcinogenic Substance</w:t>
            </w:r>
          </w:p>
        </w:tc>
        <w:tc>
          <w:tcPr>
            <w:tcW w:w="2083" w:type="dxa"/>
            <w:gridSpan w:val="6"/>
            <w:shd w:val="clear" w:color="auto" w:fill="FFFFFF" w:themeFill="background1"/>
          </w:tcPr>
          <w:p w14:paraId="30B8333D" w14:textId="77777777" w:rsidR="00B91D4E" w:rsidRPr="00C76A18" w:rsidRDefault="00B91D4E">
            <w:pPr>
              <w:rPr>
                <w:rFonts w:cstheme="minorHAnsi"/>
                <w:b/>
                <w:sz w:val="20"/>
                <w:szCs w:val="20"/>
              </w:rPr>
            </w:pPr>
            <w:r w:rsidRPr="00C76A18">
              <w:rPr>
                <w:rFonts w:cstheme="minorHAnsi"/>
                <w:b/>
                <w:sz w:val="20"/>
                <w:szCs w:val="20"/>
              </w:rPr>
              <w:t>Details:</w:t>
            </w:r>
          </w:p>
        </w:tc>
        <w:tc>
          <w:tcPr>
            <w:tcW w:w="1232" w:type="dxa"/>
            <w:gridSpan w:val="5"/>
            <w:shd w:val="clear" w:color="auto" w:fill="FFFFFF" w:themeFill="background1"/>
            <w:vAlign w:val="center"/>
          </w:tcPr>
          <w:p w14:paraId="25927378" w14:textId="7D54487B" w:rsidR="000B086E" w:rsidRDefault="008C151B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6D95C4" wp14:editId="78173613">
                  <wp:extent cx="360000" cy="360000"/>
                  <wp:effectExtent l="0" t="0" r="2540" b="2540"/>
                  <wp:docPr id="15" name="Picture 15" descr="Image result for ghs 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hs expl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6480EE" w14:textId="77777777" w:rsidR="000B086E" w:rsidRPr="000B086E" w:rsidRDefault="000B086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086E">
              <w:rPr>
                <w:rFonts w:cstheme="minorHAnsi"/>
                <w:b/>
                <w:sz w:val="20"/>
                <w:szCs w:val="20"/>
              </w:rPr>
              <w:t>Skin</w:t>
            </w:r>
          </w:p>
          <w:p w14:paraId="70B32F75" w14:textId="77777777" w:rsidR="00B91D4E" w:rsidRPr="00745817" w:rsidRDefault="000B086E" w:rsidP="0003626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B086E">
              <w:rPr>
                <w:rFonts w:cstheme="minorHAnsi"/>
                <w:b/>
                <w:sz w:val="20"/>
                <w:szCs w:val="20"/>
              </w:rPr>
              <w:t>Sensitiser</w:t>
            </w:r>
            <w:proofErr w:type="spellEnd"/>
          </w:p>
        </w:tc>
        <w:tc>
          <w:tcPr>
            <w:tcW w:w="2320" w:type="dxa"/>
            <w:gridSpan w:val="8"/>
            <w:shd w:val="clear" w:color="auto" w:fill="FFFFFF" w:themeFill="background1"/>
          </w:tcPr>
          <w:p w14:paraId="2530853B" w14:textId="77777777" w:rsidR="00B91D4E" w:rsidRPr="00C76A18" w:rsidRDefault="00B91D4E">
            <w:pPr>
              <w:rPr>
                <w:rFonts w:cstheme="minorHAnsi"/>
                <w:b/>
                <w:sz w:val="20"/>
                <w:szCs w:val="20"/>
              </w:rPr>
            </w:pPr>
            <w:r w:rsidRPr="00C76A18">
              <w:rPr>
                <w:rFonts w:cstheme="minorHAnsi"/>
                <w:b/>
                <w:sz w:val="20"/>
                <w:szCs w:val="20"/>
              </w:rPr>
              <w:t>Details:</w:t>
            </w:r>
          </w:p>
        </w:tc>
        <w:tc>
          <w:tcPr>
            <w:tcW w:w="1398" w:type="dxa"/>
            <w:gridSpan w:val="5"/>
            <w:shd w:val="clear" w:color="auto" w:fill="FFFFFF" w:themeFill="background1"/>
            <w:vAlign w:val="center"/>
          </w:tcPr>
          <w:p w14:paraId="5173E74C" w14:textId="77777777" w:rsidR="000B086E" w:rsidRDefault="000B086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E3FEDD" wp14:editId="67B51BCE">
                  <wp:extent cx="360000" cy="360000"/>
                  <wp:effectExtent l="0" t="0" r="2540" b="2540"/>
                  <wp:docPr id="12" name="Picture 12" descr="Image result for ghs 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hs expl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7D37A8" w14:textId="77777777" w:rsidR="00B91D4E" w:rsidRPr="000B086E" w:rsidRDefault="000B086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086E">
              <w:rPr>
                <w:rFonts w:cstheme="minorHAnsi"/>
                <w:b/>
                <w:sz w:val="20"/>
                <w:szCs w:val="20"/>
              </w:rPr>
              <w:t xml:space="preserve">Respiratory </w:t>
            </w:r>
            <w:proofErr w:type="spellStart"/>
            <w:r w:rsidRPr="000B086E">
              <w:rPr>
                <w:rFonts w:cstheme="minorHAnsi"/>
                <w:b/>
                <w:sz w:val="20"/>
                <w:szCs w:val="20"/>
              </w:rPr>
              <w:t>Sensitiser</w:t>
            </w:r>
            <w:proofErr w:type="spellEnd"/>
          </w:p>
        </w:tc>
        <w:tc>
          <w:tcPr>
            <w:tcW w:w="2316" w:type="dxa"/>
            <w:gridSpan w:val="5"/>
            <w:shd w:val="clear" w:color="auto" w:fill="FFFFFF" w:themeFill="background1"/>
          </w:tcPr>
          <w:p w14:paraId="6CCD1B32" w14:textId="77777777" w:rsidR="00B91D4E" w:rsidRPr="00C76A18" w:rsidRDefault="00B91D4E">
            <w:pPr>
              <w:rPr>
                <w:rFonts w:cstheme="minorHAnsi"/>
                <w:b/>
                <w:sz w:val="20"/>
                <w:szCs w:val="20"/>
              </w:rPr>
            </w:pPr>
            <w:r w:rsidRPr="00C76A18">
              <w:rPr>
                <w:rFonts w:cstheme="minorHAnsi"/>
                <w:b/>
                <w:sz w:val="20"/>
                <w:szCs w:val="20"/>
              </w:rPr>
              <w:t>Details:</w:t>
            </w:r>
          </w:p>
        </w:tc>
      </w:tr>
      <w:tr w:rsidR="00445466" w14:paraId="5D0BBC85" w14:textId="77777777" w:rsidTr="00445466">
        <w:trPr>
          <w:trHeight w:val="1134"/>
        </w:trPr>
        <w:tc>
          <w:tcPr>
            <w:tcW w:w="1333" w:type="dxa"/>
            <w:shd w:val="clear" w:color="auto" w:fill="FFFFFF" w:themeFill="background1"/>
            <w:vAlign w:val="center"/>
          </w:tcPr>
          <w:p w14:paraId="76857701" w14:textId="77777777" w:rsidR="00B91D4E" w:rsidRDefault="00B91D4E" w:rsidP="000362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F89E88" wp14:editId="41E68213">
                  <wp:extent cx="410400" cy="360000"/>
                  <wp:effectExtent l="0" t="0" r="889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3617D" w14:textId="77777777" w:rsidR="00B91D4E" w:rsidRDefault="00B91D4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Biological</w:t>
            </w:r>
          </w:p>
          <w:p w14:paraId="432FE9A0" w14:textId="77777777" w:rsidR="00B91D4E" w:rsidRPr="00B91D4E" w:rsidRDefault="00B91D4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1D4E">
              <w:rPr>
                <w:rFonts w:cstheme="minorHAnsi"/>
                <w:b/>
                <w:sz w:val="20"/>
                <w:szCs w:val="20"/>
              </w:rPr>
              <w:t>Material</w:t>
            </w:r>
            <w:r w:rsidR="006357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083" w:type="dxa"/>
            <w:gridSpan w:val="6"/>
            <w:shd w:val="clear" w:color="auto" w:fill="FFFFFF" w:themeFill="background1"/>
          </w:tcPr>
          <w:p w14:paraId="20228AA6" w14:textId="77777777" w:rsidR="00B91D4E" w:rsidRPr="00C76A18" w:rsidRDefault="00B91D4E">
            <w:pPr>
              <w:rPr>
                <w:rFonts w:cstheme="minorHAnsi"/>
                <w:b/>
                <w:sz w:val="20"/>
                <w:szCs w:val="20"/>
              </w:rPr>
            </w:pPr>
            <w:r w:rsidRPr="00C76A18">
              <w:rPr>
                <w:rFonts w:cstheme="minorHAnsi"/>
                <w:b/>
                <w:sz w:val="20"/>
                <w:szCs w:val="20"/>
              </w:rPr>
              <w:t>Details:</w:t>
            </w:r>
          </w:p>
        </w:tc>
        <w:tc>
          <w:tcPr>
            <w:tcW w:w="1232" w:type="dxa"/>
            <w:gridSpan w:val="5"/>
            <w:shd w:val="clear" w:color="auto" w:fill="FFFFFF" w:themeFill="background1"/>
            <w:vAlign w:val="center"/>
          </w:tcPr>
          <w:p w14:paraId="682DCEE1" w14:textId="77777777" w:rsidR="00B91D4E" w:rsidRDefault="00B91D4E" w:rsidP="000362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18F55C" wp14:editId="2F8997D3">
                  <wp:extent cx="411338" cy="360000"/>
                  <wp:effectExtent l="0" t="0" r="8255" b="2540"/>
                  <wp:docPr id="1046" name="Picture 1046" descr="Image result for radi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radi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3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68001" w14:textId="77777777" w:rsidR="00B91D4E" w:rsidRPr="00B91D4E" w:rsidRDefault="00B91D4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Radioactive Substances</w:t>
            </w:r>
            <w:r w:rsidR="006357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320" w:type="dxa"/>
            <w:gridSpan w:val="8"/>
            <w:shd w:val="clear" w:color="auto" w:fill="FFFFFF" w:themeFill="background1"/>
          </w:tcPr>
          <w:p w14:paraId="37498047" w14:textId="77777777" w:rsidR="00B91D4E" w:rsidRPr="00C76A18" w:rsidRDefault="00B91D4E">
            <w:pPr>
              <w:rPr>
                <w:rFonts w:cstheme="minorHAnsi"/>
                <w:b/>
                <w:sz w:val="20"/>
                <w:szCs w:val="20"/>
              </w:rPr>
            </w:pPr>
            <w:r w:rsidRPr="00C76A18">
              <w:rPr>
                <w:rFonts w:cstheme="minorHAnsi"/>
                <w:b/>
                <w:sz w:val="20"/>
                <w:szCs w:val="20"/>
              </w:rPr>
              <w:t>Details:</w:t>
            </w:r>
          </w:p>
        </w:tc>
        <w:tc>
          <w:tcPr>
            <w:tcW w:w="1398" w:type="dxa"/>
            <w:gridSpan w:val="5"/>
            <w:shd w:val="clear" w:color="auto" w:fill="FFFFFF" w:themeFill="background1"/>
            <w:vAlign w:val="center"/>
          </w:tcPr>
          <w:p w14:paraId="19CAFC70" w14:textId="77777777" w:rsidR="00B91D4E" w:rsidRDefault="00B91D4E" w:rsidP="000362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92457B" wp14:editId="228052A2">
                  <wp:extent cx="411519" cy="360000"/>
                  <wp:effectExtent l="0" t="0" r="7620" b="2540"/>
                  <wp:docPr id="1049" name="Picture 1049" descr="Image result for wikimedia commons 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 result for wikimedia commons 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51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430398" w14:textId="77777777" w:rsidR="00B91D4E" w:rsidRPr="00B91D4E" w:rsidRDefault="00B91D4E" w:rsidP="000362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1D4E">
              <w:rPr>
                <w:rFonts w:cstheme="minorHAnsi"/>
                <w:b/>
                <w:sz w:val="20"/>
                <w:szCs w:val="20"/>
              </w:rPr>
              <w:t>Explosive Atmosphere</w:t>
            </w:r>
            <w:r w:rsidR="006357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316" w:type="dxa"/>
            <w:gridSpan w:val="5"/>
            <w:shd w:val="clear" w:color="auto" w:fill="FFFFFF" w:themeFill="background1"/>
          </w:tcPr>
          <w:p w14:paraId="74EDACD1" w14:textId="77777777" w:rsidR="00B91D4E" w:rsidRPr="00C76A18" w:rsidRDefault="00B91D4E">
            <w:pPr>
              <w:rPr>
                <w:rFonts w:cstheme="minorHAnsi"/>
                <w:b/>
                <w:sz w:val="20"/>
                <w:szCs w:val="20"/>
              </w:rPr>
            </w:pPr>
            <w:r w:rsidRPr="00C76A18">
              <w:rPr>
                <w:rFonts w:cstheme="minorHAnsi"/>
                <w:b/>
                <w:sz w:val="20"/>
                <w:szCs w:val="20"/>
              </w:rPr>
              <w:t>Details:</w:t>
            </w:r>
          </w:p>
        </w:tc>
      </w:tr>
      <w:tr w:rsidR="00B91D4E" w14:paraId="2DE12AED" w14:textId="77777777" w:rsidTr="00445466">
        <w:trPr>
          <w:trHeight w:val="283"/>
        </w:trPr>
        <w:tc>
          <w:tcPr>
            <w:tcW w:w="10682" w:type="dxa"/>
            <w:gridSpan w:val="30"/>
            <w:shd w:val="clear" w:color="auto" w:fill="FFFFFF" w:themeFill="background1"/>
          </w:tcPr>
          <w:p w14:paraId="264C180E" w14:textId="77777777" w:rsidR="00B91D4E" w:rsidRPr="00B91D4E" w:rsidRDefault="00B91D4E">
            <w:pPr>
              <w:rPr>
                <w:rFonts w:cstheme="minorHAnsi"/>
                <w:b/>
                <w:sz w:val="20"/>
                <w:szCs w:val="20"/>
              </w:rPr>
            </w:pPr>
            <w:r w:rsidRPr="00B91D4E">
              <w:rPr>
                <w:rFonts w:cstheme="minorHAnsi"/>
                <w:b/>
                <w:sz w:val="20"/>
                <w:szCs w:val="20"/>
              </w:rPr>
              <w:t>Further Details</w:t>
            </w:r>
            <w:r w:rsidR="000B086E">
              <w:rPr>
                <w:rFonts w:cstheme="minorHAnsi"/>
                <w:b/>
                <w:sz w:val="20"/>
                <w:szCs w:val="20"/>
              </w:rPr>
              <w:t xml:space="preserve"> / Other Special Hazards</w:t>
            </w:r>
            <w:r w:rsidRPr="00B91D4E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50438D7A" w14:textId="77777777" w:rsidR="00B91D4E" w:rsidRDefault="00B91D4E">
            <w:pPr>
              <w:rPr>
                <w:rFonts w:cstheme="minorHAnsi"/>
                <w:sz w:val="20"/>
                <w:szCs w:val="20"/>
              </w:rPr>
            </w:pPr>
          </w:p>
          <w:p w14:paraId="4A976A98" w14:textId="77777777" w:rsidR="00B91D4E" w:rsidRPr="00745817" w:rsidRDefault="00B91D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0089" w14:paraId="12A08830" w14:textId="77777777" w:rsidTr="00445466">
        <w:trPr>
          <w:trHeight w:val="283"/>
        </w:trPr>
        <w:tc>
          <w:tcPr>
            <w:tcW w:w="7780" w:type="dxa"/>
            <w:gridSpan w:val="22"/>
            <w:shd w:val="clear" w:color="auto" w:fill="003865"/>
            <w:vAlign w:val="center"/>
          </w:tcPr>
          <w:p w14:paraId="32389A8B" w14:textId="77777777" w:rsidR="004F0089" w:rsidRPr="00E93F81" w:rsidRDefault="004F0089" w:rsidP="00C32E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Exposure to Hazardous Substances</w:t>
            </w:r>
          </w:p>
        </w:tc>
        <w:tc>
          <w:tcPr>
            <w:tcW w:w="2902" w:type="dxa"/>
            <w:gridSpan w:val="8"/>
            <w:shd w:val="clear" w:color="auto" w:fill="003865"/>
            <w:vAlign w:val="center"/>
          </w:tcPr>
          <w:p w14:paraId="408D952C" w14:textId="77777777" w:rsidR="004F0089" w:rsidRPr="004F0089" w:rsidRDefault="004F0089" w:rsidP="00C32E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0089">
              <w:rPr>
                <w:rFonts w:cstheme="minorHAnsi"/>
                <w:b/>
                <w:sz w:val="20"/>
                <w:szCs w:val="20"/>
              </w:rPr>
              <w:t>Workplace Exposure Limits</w:t>
            </w:r>
          </w:p>
        </w:tc>
      </w:tr>
      <w:tr w:rsidR="00445466" w14:paraId="3D87D0A2" w14:textId="77777777" w:rsidTr="00445466">
        <w:trPr>
          <w:trHeight w:val="283"/>
        </w:trPr>
        <w:tc>
          <w:tcPr>
            <w:tcW w:w="2093" w:type="dxa"/>
            <w:gridSpan w:val="2"/>
            <w:vMerge w:val="restart"/>
            <w:shd w:val="clear" w:color="auto" w:fill="BFBFBF" w:themeFill="background1" w:themeFillShade="BF"/>
          </w:tcPr>
          <w:p w14:paraId="33954CB1" w14:textId="77777777" w:rsidR="000D27A6" w:rsidRPr="00B91D4E" w:rsidRDefault="000D27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Substance</w:t>
            </w:r>
          </w:p>
        </w:tc>
        <w:tc>
          <w:tcPr>
            <w:tcW w:w="5687" w:type="dxa"/>
            <w:gridSpan w:val="20"/>
            <w:shd w:val="clear" w:color="auto" w:fill="BFBFBF" w:themeFill="background1" w:themeFillShade="BF"/>
          </w:tcPr>
          <w:p w14:paraId="01ABDF12" w14:textId="77777777" w:rsidR="000D27A6" w:rsidRPr="000D27A6" w:rsidRDefault="000D27A6" w:rsidP="000D27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Possible Exposure Route </w:t>
            </w:r>
            <w:r>
              <w:rPr>
                <w:rFonts w:cstheme="minorHAnsi"/>
                <w:sz w:val="20"/>
                <w:szCs w:val="20"/>
              </w:rPr>
              <w:t>(Please tick)</w:t>
            </w:r>
          </w:p>
        </w:tc>
        <w:tc>
          <w:tcPr>
            <w:tcW w:w="1436" w:type="dxa"/>
            <w:gridSpan w:val="6"/>
            <w:vMerge w:val="restart"/>
            <w:shd w:val="clear" w:color="auto" w:fill="BFBFBF" w:themeFill="background1" w:themeFillShade="BF"/>
          </w:tcPr>
          <w:p w14:paraId="399974EE" w14:textId="77777777" w:rsidR="000D27A6" w:rsidRPr="00B91D4E" w:rsidRDefault="000D27A6" w:rsidP="000D27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8h TWA</w:t>
            </w:r>
          </w:p>
        </w:tc>
        <w:tc>
          <w:tcPr>
            <w:tcW w:w="1466" w:type="dxa"/>
            <w:gridSpan w:val="2"/>
            <w:vMerge w:val="restart"/>
            <w:shd w:val="clear" w:color="auto" w:fill="BFBFBF" w:themeFill="background1" w:themeFillShade="BF"/>
          </w:tcPr>
          <w:p w14:paraId="4F279B90" w14:textId="77777777" w:rsidR="000D27A6" w:rsidRPr="00B91D4E" w:rsidRDefault="000D27A6" w:rsidP="000D27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15min STEL</w:t>
            </w:r>
          </w:p>
        </w:tc>
      </w:tr>
      <w:tr w:rsidR="00445466" w14:paraId="6D4FFC9F" w14:textId="77777777" w:rsidTr="00445466">
        <w:trPr>
          <w:trHeight w:val="283"/>
        </w:trPr>
        <w:tc>
          <w:tcPr>
            <w:tcW w:w="2093" w:type="dxa"/>
            <w:gridSpan w:val="2"/>
            <w:vMerge/>
            <w:shd w:val="clear" w:color="auto" w:fill="FFFFFF" w:themeFill="background1"/>
          </w:tcPr>
          <w:p w14:paraId="1E5BB138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4" w:type="dxa"/>
            <w:gridSpan w:val="4"/>
            <w:shd w:val="clear" w:color="auto" w:fill="BFBFBF" w:themeFill="background1" w:themeFillShade="BF"/>
          </w:tcPr>
          <w:p w14:paraId="3EAA6711" w14:textId="77777777" w:rsidR="000D27A6" w:rsidRPr="000D27A6" w:rsidRDefault="000D27A6" w:rsidP="000D27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7A6">
              <w:rPr>
                <w:rFonts w:cstheme="minorHAnsi"/>
                <w:b/>
                <w:sz w:val="18"/>
                <w:szCs w:val="18"/>
              </w:rPr>
              <w:t>Inhalation</w:t>
            </w:r>
          </w:p>
        </w:tc>
        <w:tc>
          <w:tcPr>
            <w:tcW w:w="1019" w:type="dxa"/>
            <w:gridSpan w:val="3"/>
            <w:shd w:val="clear" w:color="auto" w:fill="BFBFBF" w:themeFill="background1" w:themeFillShade="BF"/>
          </w:tcPr>
          <w:p w14:paraId="2A40DA15" w14:textId="77777777" w:rsidR="000D27A6" w:rsidRPr="000D27A6" w:rsidRDefault="000D27A6" w:rsidP="000D27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7A6">
              <w:rPr>
                <w:rFonts w:cstheme="minorHAnsi"/>
                <w:b/>
                <w:sz w:val="18"/>
                <w:szCs w:val="18"/>
              </w:rPr>
              <w:t>Ingestion</w:t>
            </w:r>
          </w:p>
        </w:tc>
        <w:tc>
          <w:tcPr>
            <w:tcW w:w="1106" w:type="dxa"/>
            <w:gridSpan w:val="6"/>
            <w:shd w:val="clear" w:color="auto" w:fill="BFBFBF" w:themeFill="background1" w:themeFillShade="BF"/>
          </w:tcPr>
          <w:p w14:paraId="14FB287B" w14:textId="77777777" w:rsidR="000D27A6" w:rsidRPr="000D27A6" w:rsidRDefault="000D27A6" w:rsidP="000D27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7A6">
              <w:rPr>
                <w:rFonts w:cstheme="minorHAnsi"/>
                <w:b/>
                <w:sz w:val="18"/>
                <w:szCs w:val="18"/>
              </w:rPr>
              <w:t>Skin</w:t>
            </w:r>
          </w:p>
        </w:tc>
        <w:tc>
          <w:tcPr>
            <w:tcW w:w="1182" w:type="dxa"/>
            <w:gridSpan w:val="3"/>
            <w:shd w:val="clear" w:color="auto" w:fill="BFBFBF" w:themeFill="background1" w:themeFillShade="BF"/>
          </w:tcPr>
          <w:p w14:paraId="024CA9CA" w14:textId="77777777" w:rsidR="000D27A6" w:rsidRPr="000D27A6" w:rsidRDefault="000D27A6" w:rsidP="000D27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7A6">
              <w:rPr>
                <w:rFonts w:cstheme="minorHAnsi"/>
                <w:b/>
                <w:sz w:val="18"/>
                <w:szCs w:val="18"/>
              </w:rPr>
              <w:t>Injection</w:t>
            </w:r>
          </w:p>
        </w:tc>
        <w:tc>
          <w:tcPr>
            <w:tcW w:w="1176" w:type="dxa"/>
            <w:gridSpan w:val="4"/>
            <w:shd w:val="clear" w:color="auto" w:fill="BFBFBF" w:themeFill="background1" w:themeFillShade="BF"/>
          </w:tcPr>
          <w:p w14:paraId="521A5936" w14:textId="77777777" w:rsidR="000D27A6" w:rsidRPr="000D27A6" w:rsidRDefault="000D27A6" w:rsidP="000D27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27A6">
              <w:rPr>
                <w:rFonts w:cstheme="minorHAnsi"/>
                <w:b/>
                <w:sz w:val="18"/>
                <w:szCs w:val="18"/>
              </w:rPr>
              <w:t>Other (State)</w:t>
            </w:r>
          </w:p>
        </w:tc>
        <w:tc>
          <w:tcPr>
            <w:tcW w:w="1436" w:type="dxa"/>
            <w:gridSpan w:val="6"/>
            <w:vMerge/>
            <w:shd w:val="clear" w:color="auto" w:fill="FFFFFF" w:themeFill="background1"/>
          </w:tcPr>
          <w:p w14:paraId="57DD5A9D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  <w:shd w:val="clear" w:color="auto" w:fill="FFFFFF" w:themeFill="background1"/>
          </w:tcPr>
          <w:p w14:paraId="61EA1C63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466" w14:paraId="7D08D07D" w14:textId="77777777" w:rsidTr="00445466">
        <w:trPr>
          <w:trHeight w:val="283"/>
        </w:trPr>
        <w:tc>
          <w:tcPr>
            <w:tcW w:w="2093" w:type="dxa"/>
            <w:gridSpan w:val="2"/>
            <w:shd w:val="clear" w:color="auto" w:fill="FFFFFF" w:themeFill="background1"/>
          </w:tcPr>
          <w:p w14:paraId="309B46DD" w14:textId="77777777" w:rsidR="000D27A6" w:rsidRPr="00DC012A" w:rsidRDefault="00DC012A">
            <w:pPr>
              <w:rPr>
                <w:rFonts w:cstheme="minorHAnsi"/>
                <w:sz w:val="20"/>
                <w:szCs w:val="20"/>
              </w:rPr>
            </w:pPr>
            <w:r w:rsidRPr="00DC012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04" w:type="dxa"/>
            <w:gridSpan w:val="4"/>
            <w:shd w:val="clear" w:color="auto" w:fill="FFFFFF" w:themeFill="background1"/>
          </w:tcPr>
          <w:p w14:paraId="4FFA63BA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shd w:val="clear" w:color="auto" w:fill="FFFFFF" w:themeFill="background1"/>
          </w:tcPr>
          <w:p w14:paraId="53D0AF6F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6"/>
            <w:shd w:val="clear" w:color="auto" w:fill="FFFFFF" w:themeFill="background1"/>
          </w:tcPr>
          <w:p w14:paraId="07E71F80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shd w:val="clear" w:color="auto" w:fill="FFFFFF" w:themeFill="background1"/>
          </w:tcPr>
          <w:p w14:paraId="48B033BD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shd w:val="clear" w:color="auto" w:fill="FFFFFF" w:themeFill="background1"/>
          </w:tcPr>
          <w:p w14:paraId="2ABDA304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shd w:val="clear" w:color="auto" w:fill="FFFFFF" w:themeFill="background1"/>
          </w:tcPr>
          <w:p w14:paraId="4823A3A0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FFFFFF" w:themeFill="background1"/>
          </w:tcPr>
          <w:p w14:paraId="1A48FC6E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466" w14:paraId="2A70503F" w14:textId="77777777" w:rsidTr="00445466">
        <w:trPr>
          <w:trHeight w:val="283"/>
        </w:trPr>
        <w:tc>
          <w:tcPr>
            <w:tcW w:w="2093" w:type="dxa"/>
            <w:gridSpan w:val="2"/>
            <w:shd w:val="clear" w:color="auto" w:fill="FFFFFF" w:themeFill="background1"/>
          </w:tcPr>
          <w:p w14:paraId="56334505" w14:textId="77777777" w:rsidR="000D27A6" w:rsidRPr="00DC012A" w:rsidRDefault="00DC012A">
            <w:pPr>
              <w:rPr>
                <w:rFonts w:cstheme="minorHAnsi"/>
                <w:sz w:val="20"/>
                <w:szCs w:val="20"/>
              </w:rPr>
            </w:pPr>
            <w:r w:rsidRPr="00DC012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4" w:type="dxa"/>
            <w:gridSpan w:val="4"/>
            <w:shd w:val="clear" w:color="auto" w:fill="FFFFFF" w:themeFill="background1"/>
          </w:tcPr>
          <w:p w14:paraId="07EBA32B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shd w:val="clear" w:color="auto" w:fill="FFFFFF" w:themeFill="background1"/>
          </w:tcPr>
          <w:p w14:paraId="75DF4DA2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6"/>
            <w:shd w:val="clear" w:color="auto" w:fill="FFFFFF" w:themeFill="background1"/>
          </w:tcPr>
          <w:p w14:paraId="12B235B8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shd w:val="clear" w:color="auto" w:fill="FFFFFF" w:themeFill="background1"/>
          </w:tcPr>
          <w:p w14:paraId="59C37CAE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shd w:val="clear" w:color="auto" w:fill="FFFFFF" w:themeFill="background1"/>
          </w:tcPr>
          <w:p w14:paraId="3B92F8D3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shd w:val="clear" w:color="auto" w:fill="FFFFFF" w:themeFill="background1"/>
          </w:tcPr>
          <w:p w14:paraId="106099C9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FFFFFF" w:themeFill="background1"/>
          </w:tcPr>
          <w:p w14:paraId="64F87368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466" w14:paraId="261552A5" w14:textId="77777777" w:rsidTr="00445466">
        <w:trPr>
          <w:trHeight w:val="283"/>
        </w:trPr>
        <w:tc>
          <w:tcPr>
            <w:tcW w:w="2093" w:type="dxa"/>
            <w:gridSpan w:val="2"/>
            <w:shd w:val="clear" w:color="auto" w:fill="FFFFFF" w:themeFill="background1"/>
          </w:tcPr>
          <w:p w14:paraId="31C35735" w14:textId="77777777" w:rsidR="000D27A6" w:rsidRPr="00DC012A" w:rsidRDefault="00DC012A">
            <w:pPr>
              <w:rPr>
                <w:rFonts w:cstheme="minorHAnsi"/>
                <w:sz w:val="20"/>
                <w:szCs w:val="20"/>
              </w:rPr>
            </w:pPr>
            <w:r w:rsidRPr="00DC012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04" w:type="dxa"/>
            <w:gridSpan w:val="4"/>
            <w:shd w:val="clear" w:color="auto" w:fill="FFFFFF" w:themeFill="background1"/>
          </w:tcPr>
          <w:p w14:paraId="2DF54952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shd w:val="clear" w:color="auto" w:fill="FFFFFF" w:themeFill="background1"/>
          </w:tcPr>
          <w:p w14:paraId="360AAA0D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6"/>
            <w:shd w:val="clear" w:color="auto" w:fill="FFFFFF" w:themeFill="background1"/>
          </w:tcPr>
          <w:p w14:paraId="522A97B4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shd w:val="clear" w:color="auto" w:fill="FFFFFF" w:themeFill="background1"/>
          </w:tcPr>
          <w:p w14:paraId="470AAC35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shd w:val="clear" w:color="auto" w:fill="FFFFFF" w:themeFill="background1"/>
          </w:tcPr>
          <w:p w14:paraId="7F7D4298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shd w:val="clear" w:color="auto" w:fill="FFFFFF" w:themeFill="background1"/>
          </w:tcPr>
          <w:p w14:paraId="0370BD27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FFFFFF" w:themeFill="background1"/>
          </w:tcPr>
          <w:p w14:paraId="1715456E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466" w14:paraId="77346309" w14:textId="77777777" w:rsidTr="00445466">
        <w:trPr>
          <w:trHeight w:val="283"/>
        </w:trPr>
        <w:tc>
          <w:tcPr>
            <w:tcW w:w="2093" w:type="dxa"/>
            <w:gridSpan w:val="2"/>
            <w:shd w:val="clear" w:color="auto" w:fill="FFFFFF" w:themeFill="background1"/>
          </w:tcPr>
          <w:p w14:paraId="1B105AF0" w14:textId="77777777" w:rsidR="000D27A6" w:rsidRPr="00DC012A" w:rsidRDefault="00DC012A">
            <w:pPr>
              <w:rPr>
                <w:rFonts w:cstheme="minorHAnsi"/>
                <w:sz w:val="20"/>
                <w:szCs w:val="20"/>
              </w:rPr>
            </w:pPr>
            <w:r w:rsidRPr="00DC012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04" w:type="dxa"/>
            <w:gridSpan w:val="4"/>
            <w:shd w:val="clear" w:color="auto" w:fill="FFFFFF" w:themeFill="background1"/>
          </w:tcPr>
          <w:p w14:paraId="5D7D583E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shd w:val="clear" w:color="auto" w:fill="FFFFFF" w:themeFill="background1"/>
          </w:tcPr>
          <w:p w14:paraId="2CAF1F10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6"/>
            <w:shd w:val="clear" w:color="auto" w:fill="FFFFFF" w:themeFill="background1"/>
          </w:tcPr>
          <w:p w14:paraId="554768CD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shd w:val="clear" w:color="auto" w:fill="FFFFFF" w:themeFill="background1"/>
          </w:tcPr>
          <w:p w14:paraId="2F8C5EF5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shd w:val="clear" w:color="auto" w:fill="FFFFFF" w:themeFill="background1"/>
          </w:tcPr>
          <w:p w14:paraId="3723B8B8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shd w:val="clear" w:color="auto" w:fill="FFFFFF" w:themeFill="background1"/>
          </w:tcPr>
          <w:p w14:paraId="70722AE8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FFFFFF" w:themeFill="background1"/>
          </w:tcPr>
          <w:p w14:paraId="66E4EBBB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466" w14:paraId="14DCE532" w14:textId="77777777" w:rsidTr="00445466">
        <w:trPr>
          <w:trHeight w:val="283"/>
        </w:trPr>
        <w:tc>
          <w:tcPr>
            <w:tcW w:w="2093" w:type="dxa"/>
            <w:gridSpan w:val="2"/>
            <w:shd w:val="clear" w:color="auto" w:fill="FFFFFF" w:themeFill="background1"/>
          </w:tcPr>
          <w:p w14:paraId="2FC84502" w14:textId="77777777" w:rsidR="000D27A6" w:rsidRPr="00DC012A" w:rsidRDefault="00DC012A">
            <w:pPr>
              <w:rPr>
                <w:rFonts w:cstheme="minorHAnsi"/>
                <w:sz w:val="20"/>
                <w:szCs w:val="20"/>
              </w:rPr>
            </w:pPr>
            <w:r w:rsidRPr="00DC012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04" w:type="dxa"/>
            <w:gridSpan w:val="4"/>
            <w:shd w:val="clear" w:color="auto" w:fill="FFFFFF" w:themeFill="background1"/>
          </w:tcPr>
          <w:p w14:paraId="310C3791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shd w:val="clear" w:color="auto" w:fill="FFFFFF" w:themeFill="background1"/>
          </w:tcPr>
          <w:p w14:paraId="3CBC8759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6"/>
            <w:shd w:val="clear" w:color="auto" w:fill="FFFFFF" w:themeFill="background1"/>
          </w:tcPr>
          <w:p w14:paraId="27A13AB9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shd w:val="clear" w:color="auto" w:fill="FFFFFF" w:themeFill="background1"/>
          </w:tcPr>
          <w:p w14:paraId="6F56996E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shd w:val="clear" w:color="auto" w:fill="FFFFFF" w:themeFill="background1"/>
          </w:tcPr>
          <w:p w14:paraId="68490313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shd w:val="clear" w:color="auto" w:fill="FFFFFF" w:themeFill="background1"/>
          </w:tcPr>
          <w:p w14:paraId="5407E251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FFFFFF" w:themeFill="background1"/>
          </w:tcPr>
          <w:p w14:paraId="4D822547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466" w14:paraId="674EAD17" w14:textId="77777777" w:rsidTr="00445466">
        <w:trPr>
          <w:trHeight w:val="283"/>
        </w:trPr>
        <w:tc>
          <w:tcPr>
            <w:tcW w:w="2093" w:type="dxa"/>
            <w:gridSpan w:val="2"/>
            <w:shd w:val="clear" w:color="auto" w:fill="FFFFFF" w:themeFill="background1"/>
          </w:tcPr>
          <w:p w14:paraId="79515ED1" w14:textId="77777777" w:rsidR="000D27A6" w:rsidRPr="00DC012A" w:rsidRDefault="00DC012A">
            <w:pPr>
              <w:rPr>
                <w:rFonts w:cstheme="minorHAnsi"/>
                <w:sz w:val="20"/>
                <w:szCs w:val="20"/>
              </w:rPr>
            </w:pPr>
            <w:r w:rsidRPr="00DC012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04" w:type="dxa"/>
            <w:gridSpan w:val="4"/>
            <w:shd w:val="clear" w:color="auto" w:fill="FFFFFF" w:themeFill="background1"/>
          </w:tcPr>
          <w:p w14:paraId="41AF65D9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shd w:val="clear" w:color="auto" w:fill="FFFFFF" w:themeFill="background1"/>
          </w:tcPr>
          <w:p w14:paraId="00E2FB4B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6"/>
            <w:shd w:val="clear" w:color="auto" w:fill="FFFFFF" w:themeFill="background1"/>
          </w:tcPr>
          <w:p w14:paraId="1ECF2E56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shd w:val="clear" w:color="auto" w:fill="FFFFFF" w:themeFill="background1"/>
          </w:tcPr>
          <w:p w14:paraId="0D3154AA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shd w:val="clear" w:color="auto" w:fill="FFFFFF" w:themeFill="background1"/>
          </w:tcPr>
          <w:p w14:paraId="3889BE4F" w14:textId="77777777" w:rsidR="000D27A6" w:rsidRDefault="000D27A6" w:rsidP="00B830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shd w:val="clear" w:color="auto" w:fill="FFFFFF" w:themeFill="background1"/>
          </w:tcPr>
          <w:p w14:paraId="1756B5E7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FFFFFF" w:themeFill="background1"/>
          </w:tcPr>
          <w:p w14:paraId="748D2EF0" w14:textId="77777777" w:rsidR="000D27A6" w:rsidRDefault="000D27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7125" w14:paraId="2122BCB3" w14:textId="77777777" w:rsidTr="00445466">
        <w:trPr>
          <w:trHeight w:val="283"/>
        </w:trPr>
        <w:tc>
          <w:tcPr>
            <w:tcW w:w="10682" w:type="dxa"/>
            <w:gridSpan w:val="30"/>
            <w:shd w:val="clear" w:color="auto" w:fill="003865"/>
            <w:vAlign w:val="center"/>
          </w:tcPr>
          <w:p w14:paraId="50532797" w14:textId="77777777" w:rsidR="007F7125" w:rsidRPr="00D21CD3" w:rsidRDefault="007F7125" w:rsidP="007F7125">
            <w:pPr>
              <w:rPr>
                <w:rFonts w:cstheme="minorHAnsi"/>
                <w:sz w:val="20"/>
                <w:szCs w:val="20"/>
              </w:rPr>
            </w:pPr>
            <w:r w:rsidRPr="007F7125">
              <w:rPr>
                <w:rFonts w:cstheme="minorHAnsi"/>
                <w:b/>
                <w:sz w:val="20"/>
                <w:szCs w:val="20"/>
              </w:rPr>
              <w:t>Description of Activity</w:t>
            </w:r>
            <w:r w:rsidR="00D21CD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21CD3">
              <w:rPr>
                <w:rFonts w:cstheme="minorHAnsi"/>
                <w:sz w:val="20"/>
                <w:szCs w:val="20"/>
              </w:rPr>
              <w:t>(Continue on a separate sheet if required)</w:t>
            </w:r>
          </w:p>
        </w:tc>
      </w:tr>
      <w:tr w:rsidR="007F7125" w14:paraId="2710A0CB" w14:textId="77777777" w:rsidTr="00445466">
        <w:tc>
          <w:tcPr>
            <w:tcW w:w="10682" w:type="dxa"/>
            <w:gridSpan w:val="30"/>
          </w:tcPr>
          <w:p w14:paraId="4CADE7A2" w14:textId="77777777" w:rsidR="007F7125" w:rsidRDefault="007F7125">
            <w:pPr>
              <w:rPr>
                <w:rFonts w:cstheme="minorHAnsi"/>
                <w:sz w:val="20"/>
                <w:szCs w:val="20"/>
              </w:rPr>
            </w:pPr>
          </w:p>
          <w:p w14:paraId="469C0C11" w14:textId="77777777" w:rsidR="007F7125" w:rsidRDefault="007F7125">
            <w:pPr>
              <w:rPr>
                <w:rFonts w:cstheme="minorHAnsi"/>
                <w:sz w:val="20"/>
                <w:szCs w:val="20"/>
              </w:rPr>
            </w:pPr>
          </w:p>
          <w:p w14:paraId="1FBC4F39" w14:textId="77777777" w:rsidR="00ED1C4E" w:rsidRDefault="00ED1C4E">
            <w:pPr>
              <w:rPr>
                <w:rFonts w:cstheme="minorHAnsi"/>
                <w:sz w:val="20"/>
                <w:szCs w:val="20"/>
              </w:rPr>
            </w:pPr>
          </w:p>
          <w:p w14:paraId="163805CA" w14:textId="5C412A67" w:rsidR="004E129E" w:rsidRDefault="004E129E">
            <w:pPr>
              <w:rPr>
                <w:rFonts w:cstheme="minorHAnsi"/>
                <w:sz w:val="20"/>
                <w:szCs w:val="20"/>
              </w:rPr>
            </w:pPr>
          </w:p>
          <w:p w14:paraId="4B04A3D5" w14:textId="77777777" w:rsidR="00872431" w:rsidRDefault="00872431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7E42E62E" w14:textId="77777777" w:rsidR="007F7125" w:rsidRDefault="007F7125">
            <w:pPr>
              <w:rPr>
                <w:rFonts w:cstheme="minorHAnsi"/>
                <w:sz w:val="20"/>
                <w:szCs w:val="20"/>
              </w:rPr>
            </w:pPr>
          </w:p>
          <w:p w14:paraId="67855DB5" w14:textId="77777777" w:rsidR="007F7125" w:rsidRDefault="007F7125">
            <w:pPr>
              <w:rPr>
                <w:rFonts w:cstheme="minorHAnsi"/>
                <w:sz w:val="20"/>
                <w:szCs w:val="20"/>
              </w:rPr>
            </w:pPr>
          </w:p>
          <w:p w14:paraId="0268D148" w14:textId="77777777" w:rsidR="007F7125" w:rsidRDefault="007F7125">
            <w:pPr>
              <w:rPr>
                <w:rFonts w:cstheme="minorHAnsi"/>
                <w:sz w:val="20"/>
                <w:szCs w:val="20"/>
              </w:rPr>
            </w:pPr>
          </w:p>
          <w:p w14:paraId="0A31798C" w14:textId="77777777" w:rsidR="007F7125" w:rsidRPr="00745817" w:rsidRDefault="007F71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3F81" w14:paraId="16305B23" w14:textId="77777777" w:rsidTr="00445466">
        <w:tc>
          <w:tcPr>
            <w:tcW w:w="10682" w:type="dxa"/>
            <w:gridSpan w:val="30"/>
          </w:tcPr>
          <w:p w14:paraId="43F5474E" w14:textId="77777777" w:rsidR="00E93F81" w:rsidRDefault="00A15ED9">
            <w:pPr>
              <w:rPr>
                <w:rFonts w:cstheme="minorHAnsi"/>
                <w:b/>
                <w:sz w:val="20"/>
                <w:szCs w:val="20"/>
              </w:rPr>
            </w:pPr>
            <w:r w:rsidRPr="00A15ED9">
              <w:rPr>
                <w:rFonts w:cstheme="minorHAnsi"/>
                <w:b/>
                <w:sz w:val="20"/>
                <w:szCs w:val="20"/>
              </w:rPr>
              <w:t>Persons at risk:</w:t>
            </w:r>
          </w:p>
          <w:p w14:paraId="33BD5570" w14:textId="77777777" w:rsidR="00BB4442" w:rsidRDefault="00BB444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83809C" w14:textId="77777777" w:rsidR="00B5166B" w:rsidRPr="00A15ED9" w:rsidRDefault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E988C3" w14:textId="77777777" w:rsidR="00A15ED9" w:rsidRDefault="00A15E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166B" w14:paraId="22366DAC" w14:textId="77777777" w:rsidTr="00445466">
        <w:trPr>
          <w:trHeight w:val="283"/>
        </w:trPr>
        <w:tc>
          <w:tcPr>
            <w:tcW w:w="10682" w:type="dxa"/>
            <w:gridSpan w:val="30"/>
            <w:shd w:val="clear" w:color="auto" w:fill="003865"/>
            <w:vAlign w:val="center"/>
          </w:tcPr>
          <w:p w14:paraId="582518D4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Summary of Control Measures</w:t>
            </w:r>
          </w:p>
        </w:tc>
      </w:tr>
      <w:tr w:rsidR="00B5166B" w14:paraId="23A4097A" w14:textId="77777777" w:rsidTr="00445466">
        <w:trPr>
          <w:trHeight w:val="283"/>
        </w:trPr>
        <w:tc>
          <w:tcPr>
            <w:tcW w:w="2639" w:type="dxa"/>
            <w:gridSpan w:val="4"/>
            <w:shd w:val="clear" w:color="auto" w:fill="BFBFBF" w:themeFill="background1" w:themeFillShade="BF"/>
          </w:tcPr>
          <w:p w14:paraId="1D1A29D1" w14:textId="77777777" w:rsidR="00B5166B" w:rsidRDefault="0063577B" w:rsidP="006357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 of </w:t>
            </w:r>
            <w:r w:rsidR="005A138F">
              <w:rPr>
                <w:rFonts w:cstheme="minorHAnsi"/>
                <w:b/>
                <w:sz w:val="20"/>
                <w:szCs w:val="20"/>
              </w:rPr>
              <w:t xml:space="preserve">the </w:t>
            </w:r>
            <w:r>
              <w:rPr>
                <w:rFonts w:cstheme="minorHAnsi"/>
                <w:b/>
                <w:sz w:val="20"/>
                <w:szCs w:val="20"/>
              </w:rPr>
              <w:t xml:space="preserve">risks </w:t>
            </w:r>
            <w:r w:rsidR="007A19FC">
              <w:rPr>
                <w:rFonts w:cstheme="minorHAnsi"/>
                <w:b/>
                <w:sz w:val="20"/>
                <w:szCs w:val="20"/>
              </w:rPr>
              <w:t>from exposure to</w:t>
            </w:r>
            <w:r w:rsidR="005A138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D4971">
              <w:rPr>
                <w:rFonts w:cstheme="minorHAnsi"/>
                <w:b/>
                <w:sz w:val="20"/>
                <w:szCs w:val="20"/>
              </w:rPr>
              <w:t>substances</w:t>
            </w:r>
            <w:r w:rsidR="005A138F">
              <w:rPr>
                <w:rFonts w:cstheme="minorHAnsi"/>
                <w:b/>
                <w:sz w:val="20"/>
                <w:szCs w:val="20"/>
              </w:rPr>
              <w:t xml:space="preserve"> involved in this procedure (include any existing control measures already in place)</w:t>
            </w:r>
          </w:p>
        </w:tc>
        <w:tc>
          <w:tcPr>
            <w:tcW w:w="8043" w:type="dxa"/>
            <w:gridSpan w:val="26"/>
            <w:shd w:val="clear" w:color="auto" w:fill="FFFFFF" w:themeFill="background1"/>
            <w:vAlign w:val="center"/>
          </w:tcPr>
          <w:p w14:paraId="0FC2F199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BB36AD" w14:textId="77777777" w:rsidR="0063577B" w:rsidRDefault="0063577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2D583F" w14:textId="77777777" w:rsidR="00A04AE8" w:rsidRDefault="00A04AE8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9F5B14" w14:textId="77777777" w:rsidR="003975B5" w:rsidRDefault="003975B5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F75E137" w14:textId="77777777" w:rsidR="001819AF" w:rsidRDefault="001819AF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4DB161" w14:textId="77777777" w:rsidR="003975B5" w:rsidRDefault="003975B5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79AAB23" w14:textId="77777777" w:rsidR="00A04AE8" w:rsidRDefault="00A04AE8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466" w14:paraId="5808F001" w14:textId="77777777" w:rsidTr="00445466">
        <w:trPr>
          <w:trHeight w:val="340"/>
        </w:trPr>
        <w:tc>
          <w:tcPr>
            <w:tcW w:w="2639" w:type="dxa"/>
            <w:gridSpan w:val="4"/>
            <w:shd w:val="clear" w:color="auto" w:fill="BFBFBF" w:themeFill="background1" w:themeFillShade="BF"/>
            <w:vAlign w:val="center"/>
          </w:tcPr>
          <w:p w14:paraId="670C43CB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Risk Rating</w:t>
            </w:r>
            <w:r w:rsidR="0063577B">
              <w:rPr>
                <w:rFonts w:cstheme="minorHAnsi"/>
                <w:b/>
                <w:sz w:val="20"/>
                <w:szCs w:val="20"/>
              </w:rPr>
              <w:t xml:space="preserve"> (Before Control)</w:t>
            </w:r>
          </w:p>
        </w:tc>
        <w:tc>
          <w:tcPr>
            <w:tcW w:w="2421" w:type="dxa"/>
            <w:gridSpan w:val="9"/>
            <w:shd w:val="clear" w:color="auto" w:fill="D99594" w:themeFill="accent2" w:themeFillTint="99"/>
            <w:vAlign w:val="center"/>
          </w:tcPr>
          <w:p w14:paraId="5C919E9B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High</w:t>
            </w:r>
          </w:p>
        </w:tc>
        <w:tc>
          <w:tcPr>
            <w:tcW w:w="2820" w:type="dxa"/>
            <w:gridSpan w:val="10"/>
            <w:shd w:val="clear" w:color="auto" w:fill="FBD4B4" w:themeFill="accent6" w:themeFillTint="66"/>
            <w:vAlign w:val="center"/>
          </w:tcPr>
          <w:p w14:paraId="597E94AC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Medium</w:t>
            </w:r>
          </w:p>
        </w:tc>
        <w:tc>
          <w:tcPr>
            <w:tcW w:w="2802" w:type="dxa"/>
            <w:gridSpan w:val="7"/>
            <w:shd w:val="clear" w:color="auto" w:fill="C2D69B" w:themeFill="accent3" w:themeFillTint="99"/>
            <w:vAlign w:val="center"/>
          </w:tcPr>
          <w:p w14:paraId="681A67B1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Low</w:t>
            </w:r>
          </w:p>
        </w:tc>
      </w:tr>
      <w:tr w:rsidR="00B5166B" w14:paraId="2F516AC1" w14:textId="77777777" w:rsidTr="00445466">
        <w:trPr>
          <w:trHeight w:val="283"/>
        </w:trPr>
        <w:tc>
          <w:tcPr>
            <w:tcW w:w="2639" w:type="dxa"/>
            <w:gridSpan w:val="4"/>
            <w:shd w:val="clear" w:color="auto" w:fill="BFBFBF" w:themeFill="background1" w:themeFillShade="BF"/>
          </w:tcPr>
          <w:p w14:paraId="69EC361F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Procedural Controls</w:t>
            </w:r>
          </w:p>
          <w:p w14:paraId="25E52259" w14:textId="77777777" w:rsidR="0063577B" w:rsidRPr="0063577B" w:rsidRDefault="0063577B" w:rsidP="00B516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(e.g. lone working</w:t>
            </w:r>
            <w:r w:rsidR="00397ACD">
              <w:rPr>
                <w:rFonts w:cstheme="minorHAnsi"/>
                <w:sz w:val="20"/>
                <w:szCs w:val="20"/>
              </w:rPr>
              <w:t>, hygiene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043" w:type="dxa"/>
            <w:gridSpan w:val="26"/>
            <w:shd w:val="clear" w:color="auto" w:fill="FFFFFF" w:themeFill="background1"/>
          </w:tcPr>
          <w:p w14:paraId="62637710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DB8CA3" w14:textId="77777777" w:rsidR="0063577B" w:rsidRDefault="0063577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AF0B4E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14:paraId="77B63EEE" w14:textId="77777777" w:rsidTr="00445466">
        <w:trPr>
          <w:trHeight w:val="283"/>
        </w:trPr>
        <w:tc>
          <w:tcPr>
            <w:tcW w:w="2639" w:type="dxa"/>
            <w:gridSpan w:val="4"/>
            <w:shd w:val="clear" w:color="auto" w:fill="BFBFBF" w:themeFill="background1" w:themeFillShade="BF"/>
          </w:tcPr>
          <w:p w14:paraId="61794986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Engineering Controls</w:t>
            </w:r>
          </w:p>
          <w:p w14:paraId="05068A9A" w14:textId="77777777" w:rsidR="0063577B" w:rsidRPr="0063577B" w:rsidRDefault="0063577B" w:rsidP="00397A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397ACD">
              <w:rPr>
                <w:rFonts w:cstheme="minorHAnsi"/>
                <w:sz w:val="20"/>
                <w:szCs w:val="20"/>
              </w:rPr>
              <w:t>e.g. fume cupboard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043" w:type="dxa"/>
            <w:gridSpan w:val="26"/>
            <w:shd w:val="clear" w:color="auto" w:fill="FFFFFF" w:themeFill="background1"/>
          </w:tcPr>
          <w:p w14:paraId="66FFDF27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20D7A1" w14:textId="77777777" w:rsidR="0063577B" w:rsidRDefault="0063577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FCE3A6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466" w14:paraId="40092756" w14:textId="77777777" w:rsidTr="00445466">
        <w:trPr>
          <w:trHeight w:val="794"/>
        </w:trPr>
        <w:tc>
          <w:tcPr>
            <w:tcW w:w="2639" w:type="dxa"/>
            <w:gridSpan w:val="4"/>
            <w:vMerge w:val="restart"/>
            <w:shd w:val="clear" w:color="auto" w:fill="BFBFBF" w:themeFill="background1" w:themeFillShade="BF"/>
          </w:tcPr>
          <w:p w14:paraId="25991DC9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PPE Requirements</w:t>
            </w:r>
          </w:p>
          <w:p w14:paraId="7E185C17" w14:textId="77777777" w:rsidR="00206D1F" w:rsidRPr="00206D1F" w:rsidRDefault="00206D1F" w:rsidP="00B5166B">
            <w:pPr>
              <w:rPr>
                <w:rFonts w:cstheme="minorHAnsi"/>
                <w:sz w:val="20"/>
                <w:szCs w:val="20"/>
              </w:rPr>
            </w:pPr>
            <w:r w:rsidRPr="00206D1F">
              <w:rPr>
                <w:rFonts w:cstheme="minorHAnsi"/>
                <w:sz w:val="20"/>
                <w:szCs w:val="20"/>
              </w:rPr>
              <w:t>(Please give details)</w:t>
            </w:r>
          </w:p>
          <w:p w14:paraId="0791E7C7" w14:textId="77777777" w:rsidR="00206D1F" w:rsidRDefault="00206D1F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7575DE" w14:textId="77777777" w:rsidR="00A04AE8" w:rsidRPr="00A04AE8" w:rsidRDefault="00A04AE8" w:rsidP="00B5166B">
            <w:pPr>
              <w:rPr>
                <w:rFonts w:cstheme="minorHAnsi"/>
                <w:sz w:val="20"/>
                <w:szCs w:val="20"/>
              </w:rPr>
            </w:pPr>
            <w:r w:rsidRPr="00A04AE8">
              <w:rPr>
                <w:rFonts w:cstheme="minorHAnsi"/>
                <w:sz w:val="20"/>
                <w:szCs w:val="20"/>
              </w:rPr>
              <w:t>*</w:t>
            </w:r>
            <w:r w:rsidR="0063577B">
              <w:rPr>
                <w:rFonts w:cstheme="minorHAnsi"/>
                <w:sz w:val="20"/>
                <w:szCs w:val="20"/>
              </w:rPr>
              <w:t>*</w:t>
            </w:r>
            <w:r w:rsidRPr="00A04AE8">
              <w:rPr>
                <w:rFonts w:cstheme="minorHAnsi"/>
                <w:sz w:val="20"/>
                <w:szCs w:val="20"/>
              </w:rPr>
              <w:t>Face fit testing required</w:t>
            </w:r>
          </w:p>
        </w:tc>
        <w:tc>
          <w:tcPr>
            <w:tcW w:w="1776" w:type="dxa"/>
            <w:gridSpan w:val="6"/>
            <w:shd w:val="clear" w:color="auto" w:fill="FFFFFF" w:themeFill="background1"/>
            <w:vAlign w:val="center"/>
          </w:tcPr>
          <w:p w14:paraId="4C377E72" w14:textId="77777777" w:rsidR="00B5166B" w:rsidRDefault="00B5166B" w:rsidP="004F7E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EEC740" wp14:editId="765EB724">
                  <wp:extent cx="288000" cy="288000"/>
                  <wp:effectExtent l="0" t="0" r="0" b="0"/>
                  <wp:docPr id="1036" name="Picture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FAA91E" w14:textId="77777777" w:rsidR="00B5166B" w:rsidRDefault="00B5166B" w:rsidP="004F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5FE8">
              <w:rPr>
                <w:rFonts w:cstheme="minorHAnsi"/>
                <w:b/>
                <w:sz w:val="20"/>
                <w:szCs w:val="20"/>
              </w:rPr>
              <w:t>Dust Mask</w:t>
            </w:r>
            <w:r>
              <w:rPr>
                <w:rFonts w:cstheme="minorHAnsi"/>
                <w:b/>
                <w:sz w:val="20"/>
                <w:szCs w:val="20"/>
              </w:rPr>
              <w:t>*</w:t>
            </w:r>
            <w:r w:rsidR="006357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038" w:type="dxa"/>
            <w:gridSpan w:val="7"/>
            <w:shd w:val="clear" w:color="auto" w:fill="FFFFFF" w:themeFill="background1"/>
          </w:tcPr>
          <w:p w14:paraId="3636A53D" w14:textId="77777777" w:rsidR="00B5166B" w:rsidRDefault="00B5166B" w:rsidP="00B51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8" w:type="dxa"/>
            <w:gridSpan w:val="9"/>
            <w:shd w:val="clear" w:color="auto" w:fill="FFFFFF" w:themeFill="background1"/>
            <w:vAlign w:val="center"/>
          </w:tcPr>
          <w:p w14:paraId="696DD79F" w14:textId="77777777" w:rsidR="00B5166B" w:rsidRDefault="00B5166B" w:rsidP="004F7E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A4D890" wp14:editId="1114E927">
                  <wp:extent cx="288000" cy="288000"/>
                  <wp:effectExtent l="0" t="0" r="0" b="0"/>
                  <wp:docPr id="1040" name="Picture 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5CD06" w14:textId="77777777" w:rsidR="00B5166B" w:rsidRDefault="00B5166B" w:rsidP="004F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5FE8">
              <w:rPr>
                <w:rFonts w:cstheme="minorHAnsi"/>
                <w:b/>
                <w:sz w:val="20"/>
                <w:szCs w:val="20"/>
              </w:rPr>
              <w:t>Gloves</w:t>
            </w:r>
          </w:p>
        </w:tc>
        <w:tc>
          <w:tcPr>
            <w:tcW w:w="2141" w:type="dxa"/>
            <w:gridSpan w:val="4"/>
            <w:shd w:val="clear" w:color="auto" w:fill="FFFFFF" w:themeFill="background1"/>
          </w:tcPr>
          <w:p w14:paraId="31C725FD" w14:textId="77777777" w:rsidR="00B5166B" w:rsidRDefault="00B5166B" w:rsidP="00B51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466" w14:paraId="7468AD40" w14:textId="77777777" w:rsidTr="00445466">
        <w:trPr>
          <w:trHeight w:val="794"/>
        </w:trPr>
        <w:tc>
          <w:tcPr>
            <w:tcW w:w="2639" w:type="dxa"/>
            <w:gridSpan w:val="4"/>
            <w:vMerge/>
            <w:shd w:val="clear" w:color="auto" w:fill="BFBFBF" w:themeFill="background1" w:themeFillShade="BF"/>
          </w:tcPr>
          <w:p w14:paraId="3A36F292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6"/>
            <w:shd w:val="clear" w:color="auto" w:fill="FFFFFF" w:themeFill="background1"/>
            <w:vAlign w:val="center"/>
          </w:tcPr>
          <w:p w14:paraId="6904AD31" w14:textId="77777777" w:rsidR="00B5166B" w:rsidRDefault="00B5166B" w:rsidP="004F7E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4132AA" wp14:editId="6241981F">
                  <wp:extent cx="288000" cy="288000"/>
                  <wp:effectExtent l="0" t="0" r="0" b="0"/>
                  <wp:docPr id="1037" name="Picture 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752F0D" w14:textId="77777777" w:rsidR="00B5166B" w:rsidRDefault="00B5166B" w:rsidP="004F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5FE8">
              <w:rPr>
                <w:rFonts w:cstheme="minorHAnsi"/>
                <w:b/>
                <w:sz w:val="20"/>
                <w:szCs w:val="20"/>
              </w:rPr>
              <w:t>Respirator</w:t>
            </w:r>
            <w:r>
              <w:rPr>
                <w:rFonts w:cstheme="minorHAnsi"/>
                <w:b/>
                <w:sz w:val="20"/>
                <w:szCs w:val="20"/>
              </w:rPr>
              <w:t>*</w:t>
            </w:r>
            <w:r w:rsidR="006357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038" w:type="dxa"/>
            <w:gridSpan w:val="7"/>
            <w:shd w:val="clear" w:color="auto" w:fill="FFFFFF" w:themeFill="background1"/>
          </w:tcPr>
          <w:p w14:paraId="719B0865" w14:textId="77777777" w:rsidR="00B5166B" w:rsidRDefault="00B5166B" w:rsidP="00B51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8" w:type="dxa"/>
            <w:gridSpan w:val="9"/>
            <w:shd w:val="clear" w:color="auto" w:fill="FFFFFF" w:themeFill="background1"/>
            <w:vAlign w:val="center"/>
          </w:tcPr>
          <w:p w14:paraId="639E0280" w14:textId="77777777" w:rsidR="00B5166B" w:rsidRDefault="00B5166B" w:rsidP="004F7E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75BA7A" wp14:editId="047F8C4D">
                  <wp:extent cx="288000" cy="288000"/>
                  <wp:effectExtent l="0" t="0" r="0" b="0"/>
                  <wp:docPr id="1041" name="Picture 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D2D36C" w14:textId="77777777" w:rsidR="00B5166B" w:rsidRDefault="00B5166B" w:rsidP="004F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5FE8">
              <w:rPr>
                <w:rFonts w:cstheme="minorHAnsi"/>
                <w:b/>
                <w:sz w:val="20"/>
                <w:szCs w:val="20"/>
              </w:rPr>
              <w:t>Footwear</w:t>
            </w:r>
          </w:p>
        </w:tc>
        <w:tc>
          <w:tcPr>
            <w:tcW w:w="2141" w:type="dxa"/>
            <w:gridSpan w:val="4"/>
            <w:shd w:val="clear" w:color="auto" w:fill="FFFFFF" w:themeFill="background1"/>
          </w:tcPr>
          <w:p w14:paraId="1605B7CB" w14:textId="77777777" w:rsidR="00B5166B" w:rsidRDefault="00B5166B" w:rsidP="00B51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466" w14:paraId="5F5734D4" w14:textId="77777777" w:rsidTr="00445466">
        <w:trPr>
          <w:trHeight w:val="794"/>
        </w:trPr>
        <w:tc>
          <w:tcPr>
            <w:tcW w:w="2639" w:type="dxa"/>
            <w:gridSpan w:val="4"/>
            <w:vMerge/>
            <w:shd w:val="clear" w:color="auto" w:fill="BFBFBF" w:themeFill="background1" w:themeFillShade="BF"/>
          </w:tcPr>
          <w:p w14:paraId="6ECB6D87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6"/>
            <w:shd w:val="clear" w:color="auto" w:fill="FFFFFF" w:themeFill="background1"/>
            <w:vAlign w:val="center"/>
          </w:tcPr>
          <w:p w14:paraId="0D35C8DC" w14:textId="77777777" w:rsidR="00B5166B" w:rsidRDefault="00B5166B" w:rsidP="004F7E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361F5F" wp14:editId="335E383C">
                  <wp:extent cx="288000" cy="288000"/>
                  <wp:effectExtent l="0" t="0" r="0" b="0"/>
                  <wp:docPr id="1038" name="Picture 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675A4A" w14:textId="77777777" w:rsidR="00B5166B" w:rsidRDefault="00B5166B" w:rsidP="004F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5FE8">
              <w:rPr>
                <w:rFonts w:cstheme="minorHAnsi"/>
                <w:b/>
                <w:sz w:val="20"/>
                <w:szCs w:val="20"/>
              </w:rPr>
              <w:t>Eye Protection</w:t>
            </w:r>
          </w:p>
        </w:tc>
        <w:tc>
          <w:tcPr>
            <w:tcW w:w="2038" w:type="dxa"/>
            <w:gridSpan w:val="7"/>
            <w:shd w:val="clear" w:color="auto" w:fill="FFFFFF" w:themeFill="background1"/>
          </w:tcPr>
          <w:p w14:paraId="0EFFB5D5" w14:textId="77777777" w:rsidR="00B5166B" w:rsidRDefault="00B5166B" w:rsidP="00B51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8" w:type="dxa"/>
            <w:gridSpan w:val="9"/>
            <w:shd w:val="clear" w:color="auto" w:fill="FFFFFF" w:themeFill="background1"/>
            <w:vAlign w:val="center"/>
          </w:tcPr>
          <w:p w14:paraId="02EF63E8" w14:textId="77777777" w:rsidR="00B5166B" w:rsidRDefault="00B5166B" w:rsidP="004F7E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A01C88" wp14:editId="597352DD">
                  <wp:extent cx="288000" cy="288000"/>
                  <wp:effectExtent l="0" t="0" r="0" b="0"/>
                  <wp:docPr id="1042" name="Picture 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85F3F" w14:textId="77777777" w:rsidR="00B5166B" w:rsidRDefault="00206D1F" w:rsidP="004F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Protective Clothing</w:t>
            </w:r>
          </w:p>
        </w:tc>
        <w:tc>
          <w:tcPr>
            <w:tcW w:w="2141" w:type="dxa"/>
            <w:gridSpan w:val="4"/>
            <w:shd w:val="clear" w:color="auto" w:fill="FFFFFF" w:themeFill="background1"/>
          </w:tcPr>
          <w:p w14:paraId="6BCAD4EB" w14:textId="77777777" w:rsidR="00B5166B" w:rsidRDefault="00B5166B" w:rsidP="00B51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466" w14:paraId="3BAD2711" w14:textId="77777777" w:rsidTr="00445466">
        <w:trPr>
          <w:trHeight w:val="794"/>
        </w:trPr>
        <w:tc>
          <w:tcPr>
            <w:tcW w:w="2639" w:type="dxa"/>
            <w:gridSpan w:val="4"/>
            <w:vMerge/>
            <w:shd w:val="clear" w:color="auto" w:fill="BFBFBF" w:themeFill="background1" w:themeFillShade="BF"/>
          </w:tcPr>
          <w:p w14:paraId="2F9293CA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6"/>
            <w:shd w:val="clear" w:color="auto" w:fill="FFFFFF" w:themeFill="background1"/>
            <w:vAlign w:val="center"/>
          </w:tcPr>
          <w:p w14:paraId="253C8001" w14:textId="77777777" w:rsidR="00B5166B" w:rsidRDefault="00B5166B" w:rsidP="004F7E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3ED0BC" wp14:editId="5CDA9E14">
                  <wp:extent cx="288000" cy="288000"/>
                  <wp:effectExtent l="0" t="0" r="0" b="0"/>
                  <wp:docPr id="1039" name="Picture 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07751E" w14:textId="77777777" w:rsidR="00B5166B" w:rsidRDefault="00B5166B" w:rsidP="004F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5FE8">
              <w:rPr>
                <w:rFonts w:cstheme="minorHAnsi"/>
                <w:b/>
                <w:sz w:val="20"/>
                <w:szCs w:val="20"/>
              </w:rPr>
              <w:t>Face Shield</w:t>
            </w:r>
          </w:p>
        </w:tc>
        <w:tc>
          <w:tcPr>
            <w:tcW w:w="2038" w:type="dxa"/>
            <w:gridSpan w:val="7"/>
            <w:shd w:val="clear" w:color="auto" w:fill="FFFFFF" w:themeFill="background1"/>
          </w:tcPr>
          <w:p w14:paraId="4224AFB4" w14:textId="77777777" w:rsidR="00B5166B" w:rsidRDefault="00B5166B" w:rsidP="00B51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8" w:type="dxa"/>
            <w:gridSpan w:val="9"/>
            <w:shd w:val="clear" w:color="auto" w:fill="FFFFFF" w:themeFill="background1"/>
            <w:vAlign w:val="center"/>
          </w:tcPr>
          <w:p w14:paraId="147561E3" w14:textId="77777777" w:rsidR="00B5166B" w:rsidRDefault="00B5166B" w:rsidP="004F7E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EF40AE" wp14:editId="7A911DC3">
                  <wp:extent cx="288000" cy="288000"/>
                  <wp:effectExtent l="0" t="0" r="0" b="0"/>
                  <wp:docPr id="1043" name="Picture 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38FE9A" w14:textId="77777777" w:rsidR="00B5166B" w:rsidRDefault="00B5166B" w:rsidP="004F7E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5FE8">
              <w:rPr>
                <w:rFonts w:cstheme="minorHAnsi"/>
                <w:b/>
                <w:sz w:val="20"/>
                <w:szCs w:val="20"/>
              </w:rPr>
              <w:t>Other (Specify)</w:t>
            </w:r>
          </w:p>
        </w:tc>
        <w:tc>
          <w:tcPr>
            <w:tcW w:w="2141" w:type="dxa"/>
            <w:gridSpan w:val="4"/>
            <w:shd w:val="clear" w:color="auto" w:fill="FFFFFF" w:themeFill="background1"/>
          </w:tcPr>
          <w:p w14:paraId="038C628B" w14:textId="77777777" w:rsidR="00B5166B" w:rsidRDefault="00B5166B" w:rsidP="00B516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14:paraId="3B458B0E" w14:textId="77777777" w:rsidTr="00445466">
        <w:trPr>
          <w:trHeight w:val="283"/>
        </w:trPr>
        <w:tc>
          <w:tcPr>
            <w:tcW w:w="2639" w:type="dxa"/>
            <w:gridSpan w:val="4"/>
            <w:shd w:val="clear" w:color="auto" w:fill="BFBFBF" w:themeFill="background1" w:themeFillShade="BF"/>
          </w:tcPr>
          <w:p w14:paraId="7CC09655" w14:textId="77777777" w:rsidR="00B5166B" w:rsidRDefault="00206D1F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Instruction and </w:t>
            </w:r>
            <w:r w:rsidR="00B5166B">
              <w:rPr>
                <w:rFonts w:cstheme="minorHAnsi"/>
                <w:b/>
                <w:sz w:val="20"/>
                <w:szCs w:val="20"/>
              </w:rPr>
              <w:t>Training</w:t>
            </w:r>
          </w:p>
        </w:tc>
        <w:tc>
          <w:tcPr>
            <w:tcW w:w="8043" w:type="dxa"/>
            <w:gridSpan w:val="26"/>
            <w:shd w:val="clear" w:color="auto" w:fill="FFFFFF" w:themeFill="background1"/>
          </w:tcPr>
          <w:p w14:paraId="03542EF2" w14:textId="77777777" w:rsidR="0063577B" w:rsidRDefault="0063577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99BB53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B44EF2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2D38" w14:paraId="60132295" w14:textId="77777777" w:rsidTr="00445466">
        <w:trPr>
          <w:trHeight w:val="283"/>
        </w:trPr>
        <w:tc>
          <w:tcPr>
            <w:tcW w:w="2639" w:type="dxa"/>
            <w:gridSpan w:val="4"/>
            <w:shd w:val="clear" w:color="auto" w:fill="BFBFBF" w:themeFill="background1" w:themeFillShade="BF"/>
          </w:tcPr>
          <w:p w14:paraId="75F47C90" w14:textId="77777777" w:rsidR="00FB2D38" w:rsidRPr="00FB2D38" w:rsidRDefault="00FB2D38" w:rsidP="00B5166B">
            <w:pPr>
              <w:rPr>
                <w:rFonts w:cstheme="minorHAnsi"/>
                <w:b/>
                <w:sz w:val="20"/>
                <w:szCs w:val="20"/>
              </w:rPr>
            </w:pPr>
            <w:r w:rsidRPr="00FB2D38">
              <w:rPr>
                <w:rFonts w:cstheme="minorHAnsi"/>
                <w:b/>
                <w:sz w:val="20"/>
                <w:szCs w:val="20"/>
              </w:rPr>
              <w:t>Supervision Required?</w:t>
            </w:r>
          </w:p>
        </w:tc>
        <w:tc>
          <w:tcPr>
            <w:tcW w:w="8043" w:type="dxa"/>
            <w:gridSpan w:val="26"/>
            <w:shd w:val="clear" w:color="auto" w:fill="FFFFFF" w:themeFill="background1"/>
          </w:tcPr>
          <w:p w14:paraId="3F5B9068" w14:textId="77777777" w:rsidR="00FB2D38" w:rsidRDefault="00FB2D38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6BFB56E" w14:textId="77777777" w:rsidR="00FB2D38" w:rsidRDefault="00FB2D38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A01A05" w14:textId="77777777" w:rsidR="00FB2D38" w:rsidRDefault="00FB2D38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14:paraId="5CA95D90" w14:textId="77777777" w:rsidTr="00445466">
        <w:trPr>
          <w:trHeight w:val="283"/>
        </w:trPr>
        <w:tc>
          <w:tcPr>
            <w:tcW w:w="2639" w:type="dxa"/>
            <w:gridSpan w:val="4"/>
            <w:shd w:val="clear" w:color="auto" w:fill="BFBFBF" w:themeFill="background1" w:themeFillShade="BF"/>
          </w:tcPr>
          <w:p w14:paraId="59229634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 safety precautions:</w:t>
            </w:r>
          </w:p>
          <w:p w14:paraId="1EE92E32" w14:textId="77777777" w:rsidR="0063577B" w:rsidRPr="0063577B" w:rsidRDefault="0063577B" w:rsidP="00B516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(Including specialist first aid requirements)</w:t>
            </w:r>
          </w:p>
        </w:tc>
        <w:tc>
          <w:tcPr>
            <w:tcW w:w="8043" w:type="dxa"/>
            <w:gridSpan w:val="26"/>
            <w:shd w:val="clear" w:color="auto" w:fill="FFFFFF" w:themeFill="background1"/>
          </w:tcPr>
          <w:p w14:paraId="729DFDD1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1F29F8" w14:textId="77777777" w:rsidR="0063577B" w:rsidRDefault="0063577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099F06C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466" w14:paraId="51A4B5C5" w14:textId="77777777" w:rsidTr="00445466">
        <w:trPr>
          <w:trHeight w:val="340"/>
        </w:trPr>
        <w:tc>
          <w:tcPr>
            <w:tcW w:w="2639" w:type="dxa"/>
            <w:gridSpan w:val="4"/>
            <w:shd w:val="clear" w:color="auto" w:fill="BFBFBF" w:themeFill="background1" w:themeFillShade="BF"/>
            <w:vAlign w:val="center"/>
          </w:tcPr>
          <w:p w14:paraId="687740BD" w14:textId="77777777"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New Risk Rating</w:t>
            </w:r>
          </w:p>
        </w:tc>
        <w:tc>
          <w:tcPr>
            <w:tcW w:w="2421" w:type="dxa"/>
            <w:gridSpan w:val="9"/>
            <w:shd w:val="clear" w:color="auto" w:fill="D99594" w:themeFill="accent2" w:themeFillTint="99"/>
            <w:vAlign w:val="center"/>
          </w:tcPr>
          <w:p w14:paraId="41FB9449" w14:textId="77777777"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High</w:t>
            </w:r>
          </w:p>
        </w:tc>
        <w:tc>
          <w:tcPr>
            <w:tcW w:w="2820" w:type="dxa"/>
            <w:gridSpan w:val="10"/>
            <w:shd w:val="clear" w:color="auto" w:fill="FBD4B4" w:themeFill="accent6" w:themeFillTint="66"/>
            <w:vAlign w:val="center"/>
          </w:tcPr>
          <w:p w14:paraId="6B74977F" w14:textId="77777777"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Medium</w:t>
            </w:r>
          </w:p>
        </w:tc>
        <w:tc>
          <w:tcPr>
            <w:tcW w:w="2802" w:type="dxa"/>
            <w:gridSpan w:val="7"/>
            <w:shd w:val="clear" w:color="auto" w:fill="C2D69B" w:themeFill="accent3" w:themeFillTint="99"/>
            <w:vAlign w:val="center"/>
          </w:tcPr>
          <w:p w14:paraId="72E4E150" w14:textId="77777777"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Low</w:t>
            </w:r>
          </w:p>
        </w:tc>
      </w:tr>
      <w:tr w:rsidR="00D21CD3" w14:paraId="01ED0EB3" w14:textId="77777777" w:rsidTr="00445466">
        <w:trPr>
          <w:trHeight w:val="283"/>
        </w:trPr>
        <w:tc>
          <w:tcPr>
            <w:tcW w:w="10682" w:type="dxa"/>
            <w:gridSpan w:val="30"/>
            <w:shd w:val="clear" w:color="auto" w:fill="003865"/>
            <w:vAlign w:val="center"/>
          </w:tcPr>
          <w:p w14:paraId="36DE1C36" w14:textId="77777777" w:rsidR="00D21CD3" w:rsidRPr="00D21CD3" w:rsidRDefault="00D21CD3" w:rsidP="00B516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Supporting Information Checklist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B5166B">
              <w:rPr>
                <w:rFonts w:cstheme="minorHAnsi"/>
                <w:sz w:val="20"/>
                <w:szCs w:val="20"/>
              </w:rPr>
              <w:t>Include details for each where relevant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5166B" w14:paraId="780E1013" w14:textId="77777777" w:rsidTr="00445466">
        <w:trPr>
          <w:trHeight w:val="241"/>
        </w:trPr>
        <w:tc>
          <w:tcPr>
            <w:tcW w:w="2639" w:type="dxa"/>
            <w:gridSpan w:val="4"/>
            <w:shd w:val="clear" w:color="auto" w:fill="BFBFBF" w:themeFill="background1" w:themeFillShade="BF"/>
          </w:tcPr>
          <w:p w14:paraId="7E599CA6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Waste Disposal</w:t>
            </w:r>
          </w:p>
        </w:tc>
        <w:tc>
          <w:tcPr>
            <w:tcW w:w="8043" w:type="dxa"/>
            <w:gridSpan w:val="26"/>
            <w:shd w:val="clear" w:color="auto" w:fill="FFFFFF" w:themeFill="background1"/>
            <w:vAlign w:val="center"/>
          </w:tcPr>
          <w:p w14:paraId="4EDB9247" w14:textId="77777777"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879604" w14:textId="77777777" w:rsidR="0063577B" w:rsidRDefault="0063577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930AB1" w14:textId="77777777"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14:paraId="00B8FA5D" w14:textId="77777777" w:rsidTr="00445466">
        <w:trPr>
          <w:trHeight w:val="241"/>
        </w:trPr>
        <w:tc>
          <w:tcPr>
            <w:tcW w:w="2639" w:type="dxa"/>
            <w:gridSpan w:val="4"/>
            <w:shd w:val="clear" w:color="auto" w:fill="BFBFBF" w:themeFill="background1" w:themeFillShade="BF"/>
          </w:tcPr>
          <w:p w14:paraId="4E8B98B2" w14:textId="77777777" w:rsidR="00B5166B" w:rsidRDefault="00FB2D38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Emergency</w:t>
            </w:r>
            <w:r w:rsidR="00B5166B">
              <w:rPr>
                <w:rFonts w:cstheme="minorHAnsi"/>
                <w:b/>
                <w:sz w:val="20"/>
                <w:szCs w:val="20"/>
              </w:rPr>
              <w:t xml:space="preserve"> Procedures</w:t>
            </w:r>
          </w:p>
          <w:p w14:paraId="5C6DBECD" w14:textId="77777777" w:rsidR="00206D1F" w:rsidRPr="00206D1F" w:rsidRDefault="00206D1F" w:rsidP="00FB2D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(including </w:t>
            </w:r>
            <w:r w:rsidR="00FB2D38">
              <w:rPr>
                <w:rFonts w:cstheme="minorHAnsi"/>
                <w:sz w:val="20"/>
                <w:szCs w:val="20"/>
              </w:rPr>
              <w:t xml:space="preserve">spill / leak </w:t>
            </w:r>
            <w:r>
              <w:rPr>
                <w:rFonts w:cstheme="minorHAnsi"/>
                <w:sz w:val="20"/>
                <w:szCs w:val="20"/>
              </w:rPr>
              <w:t>control</w:t>
            </w:r>
            <w:r w:rsidR="00FB2D3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043" w:type="dxa"/>
            <w:gridSpan w:val="26"/>
            <w:shd w:val="clear" w:color="auto" w:fill="FFFFFF" w:themeFill="background1"/>
            <w:vAlign w:val="center"/>
          </w:tcPr>
          <w:p w14:paraId="793DAC04" w14:textId="77777777"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FD04B9" w14:textId="77777777" w:rsidR="0063577B" w:rsidRDefault="0063577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AAFD01" w14:textId="77777777"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14:paraId="34B52CFE" w14:textId="77777777" w:rsidTr="00445466">
        <w:trPr>
          <w:trHeight w:val="241"/>
        </w:trPr>
        <w:tc>
          <w:tcPr>
            <w:tcW w:w="2639" w:type="dxa"/>
            <w:gridSpan w:val="4"/>
            <w:shd w:val="clear" w:color="auto" w:fill="BFBFBF" w:themeFill="background1" w:themeFillShade="BF"/>
          </w:tcPr>
          <w:p w14:paraId="536983F2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Atmospheric Monitoring</w:t>
            </w:r>
          </w:p>
        </w:tc>
        <w:tc>
          <w:tcPr>
            <w:tcW w:w="8043" w:type="dxa"/>
            <w:gridSpan w:val="26"/>
            <w:shd w:val="clear" w:color="auto" w:fill="FFFFFF" w:themeFill="background1"/>
            <w:vAlign w:val="center"/>
          </w:tcPr>
          <w:p w14:paraId="11F7C3AB" w14:textId="77777777"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91A3383" w14:textId="77777777" w:rsidR="0063577B" w:rsidRDefault="0063577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3711DE" w14:textId="77777777"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66B" w14:paraId="3E045BCF" w14:textId="77777777" w:rsidTr="00445466">
        <w:trPr>
          <w:trHeight w:val="241"/>
        </w:trPr>
        <w:tc>
          <w:tcPr>
            <w:tcW w:w="2639" w:type="dxa"/>
            <w:gridSpan w:val="4"/>
            <w:shd w:val="clear" w:color="auto" w:fill="BFBFBF" w:themeFill="background1" w:themeFillShade="BF"/>
          </w:tcPr>
          <w:p w14:paraId="258BE0B8" w14:textId="77777777" w:rsidR="00B5166B" w:rsidRDefault="00B5166B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Health Surveillance</w:t>
            </w:r>
          </w:p>
        </w:tc>
        <w:tc>
          <w:tcPr>
            <w:tcW w:w="8043" w:type="dxa"/>
            <w:gridSpan w:val="26"/>
            <w:shd w:val="clear" w:color="auto" w:fill="FFFFFF" w:themeFill="background1"/>
            <w:vAlign w:val="center"/>
          </w:tcPr>
          <w:p w14:paraId="0238C186" w14:textId="77777777"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664DA84" w14:textId="77777777" w:rsidR="0063577B" w:rsidRDefault="0063577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1FD391" w14:textId="77777777" w:rsidR="00B5166B" w:rsidRDefault="00B5166B" w:rsidP="005B530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5466" w14:paraId="7DA6E5B2" w14:textId="77777777" w:rsidTr="00445466">
        <w:trPr>
          <w:trHeight w:val="283"/>
        </w:trPr>
        <w:tc>
          <w:tcPr>
            <w:tcW w:w="2639" w:type="dxa"/>
            <w:gridSpan w:val="4"/>
            <w:shd w:val="clear" w:color="auto" w:fill="BFBFBF" w:themeFill="background1" w:themeFillShade="BF"/>
            <w:vAlign w:val="center"/>
          </w:tcPr>
          <w:p w14:paraId="4842F109" w14:textId="77777777" w:rsidR="00E24414" w:rsidRDefault="00E24414" w:rsidP="005B5304">
            <w:pPr>
              <w:rPr>
                <w:rFonts w:cstheme="minorHAnsi"/>
                <w:b/>
                <w:sz w:val="20"/>
                <w:szCs w:val="20"/>
              </w:rPr>
            </w:pPr>
            <w:r w:rsidRPr="00D21CD3">
              <w:rPr>
                <w:rFonts w:cstheme="minorHAnsi"/>
                <w:b/>
                <w:sz w:val="20"/>
                <w:szCs w:val="20"/>
              </w:rPr>
              <w:t>Supporting Risk Assessments</w:t>
            </w:r>
          </w:p>
          <w:p w14:paraId="4B25C222" w14:textId="77777777" w:rsidR="00E24414" w:rsidRPr="0063577B" w:rsidRDefault="00E24414" w:rsidP="005B5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(Please attach where relevant) </w:t>
            </w:r>
          </w:p>
          <w:p w14:paraId="0295605B" w14:textId="77777777" w:rsidR="00E24414" w:rsidRPr="00D21CD3" w:rsidRDefault="00E24414" w:rsidP="005B53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21" w:type="dxa"/>
            <w:gridSpan w:val="9"/>
            <w:shd w:val="clear" w:color="auto" w:fill="FFFFFF" w:themeFill="background1"/>
          </w:tcPr>
          <w:p w14:paraId="379E39E8" w14:textId="77777777" w:rsidR="00E24414" w:rsidRPr="00D21CD3" w:rsidRDefault="00BD4002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Biological</w:t>
            </w:r>
          </w:p>
        </w:tc>
        <w:tc>
          <w:tcPr>
            <w:tcW w:w="2820" w:type="dxa"/>
            <w:gridSpan w:val="10"/>
            <w:shd w:val="clear" w:color="auto" w:fill="FFFFFF" w:themeFill="background1"/>
          </w:tcPr>
          <w:p w14:paraId="4C2051A0" w14:textId="77777777" w:rsidR="00E24414" w:rsidRPr="00D21CD3" w:rsidRDefault="00BD4002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DSEAR</w:t>
            </w:r>
          </w:p>
        </w:tc>
        <w:tc>
          <w:tcPr>
            <w:tcW w:w="2802" w:type="dxa"/>
            <w:gridSpan w:val="7"/>
            <w:shd w:val="clear" w:color="auto" w:fill="FFFFFF" w:themeFill="background1"/>
          </w:tcPr>
          <w:p w14:paraId="0EE83787" w14:textId="77777777" w:rsidR="00E24414" w:rsidRPr="00D21CD3" w:rsidRDefault="00BD4002" w:rsidP="00B516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Radiation</w:t>
            </w:r>
          </w:p>
        </w:tc>
      </w:tr>
      <w:tr w:rsidR="005B5304" w14:paraId="137CFEF4" w14:textId="77777777" w:rsidTr="00445466">
        <w:trPr>
          <w:trHeight w:val="283"/>
        </w:trPr>
        <w:tc>
          <w:tcPr>
            <w:tcW w:w="10682" w:type="dxa"/>
            <w:gridSpan w:val="30"/>
            <w:shd w:val="clear" w:color="auto" w:fill="003865"/>
            <w:vAlign w:val="center"/>
          </w:tcPr>
          <w:p w14:paraId="06C6CB96" w14:textId="77777777" w:rsidR="005B5304" w:rsidRPr="005B5304" w:rsidRDefault="005B5304" w:rsidP="005B530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Assessment Details</w:t>
            </w:r>
          </w:p>
        </w:tc>
      </w:tr>
      <w:tr w:rsidR="005B5304" w14:paraId="58B2CD1B" w14:textId="77777777" w:rsidTr="00445466">
        <w:trPr>
          <w:trHeight w:val="283"/>
        </w:trPr>
        <w:tc>
          <w:tcPr>
            <w:tcW w:w="6968" w:type="dxa"/>
            <w:gridSpan w:val="20"/>
          </w:tcPr>
          <w:p w14:paraId="3D4D98BA" w14:textId="77777777" w:rsidR="005B5304" w:rsidRPr="005B5304" w:rsidRDefault="005B5304">
            <w:pPr>
              <w:rPr>
                <w:rFonts w:cstheme="minorHAnsi"/>
                <w:b/>
                <w:sz w:val="20"/>
                <w:szCs w:val="20"/>
              </w:rPr>
            </w:pPr>
            <w:r w:rsidRPr="005B5304">
              <w:rPr>
                <w:rFonts w:cstheme="minorHAnsi"/>
                <w:b/>
                <w:sz w:val="20"/>
                <w:szCs w:val="20"/>
              </w:rPr>
              <w:t>Assessed By:</w:t>
            </w:r>
          </w:p>
        </w:tc>
        <w:tc>
          <w:tcPr>
            <w:tcW w:w="3714" w:type="dxa"/>
            <w:gridSpan w:val="10"/>
          </w:tcPr>
          <w:p w14:paraId="64E8F95A" w14:textId="77777777" w:rsidR="005B5304" w:rsidRPr="005B5304" w:rsidRDefault="005B5304">
            <w:pPr>
              <w:rPr>
                <w:rFonts w:cstheme="minorHAnsi"/>
                <w:b/>
                <w:sz w:val="20"/>
                <w:szCs w:val="20"/>
              </w:rPr>
            </w:pPr>
            <w:r w:rsidRPr="005B5304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</w:tr>
      <w:tr w:rsidR="005B5304" w14:paraId="33DBD189" w14:textId="77777777" w:rsidTr="00445466">
        <w:trPr>
          <w:trHeight w:val="283"/>
        </w:trPr>
        <w:tc>
          <w:tcPr>
            <w:tcW w:w="6968" w:type="dxa"/>
            <w:gridSpan w:val="20"/>
          </w:tcPr>
          <w:p w14:paraId="5E7375B9" w14:textId="77777777" w:rsidR="005B5304" w:rsidRPr="005B5304" w:rsidRDefault="005B5304">
            <w:pPr>
              <w:rPr>
                <w:rFonts w:cstheme="minorHAnsi"/>
                <w:b/>
                <w:sz w:val="20"/>
                <w:szCs w:val="20"/>
              </w:rPr>
            </w:pPr>
            <w:r w:rsidRPr="005B5304">
              <w:rPr>
                <w:rFonts w:cstheme="minorHAnsi"/>
                <w:b/>
                <w:sz w:val="20"/>
                <w:szCs w:val="20"/>
              </w:rPr>
              <w:t>Approved By:</w:t>
            </w:r>
          </w:p>
        </w:tc>
        <w:tc>
          <w:tcPr>
            <w:tcW w:w="3714" w:type="dxa"/>
            <w:gridSpan w:val="10"/>
          </w:tcPr>
          <w:p w14:paraId="0E783026" w14:textId="77777777" w:rsidR="005B5304" w:rsidRPr="005B5304" w:rsidRDefault="005B5304">
            <w:pPr>
              <w:rPr>
                <w:rFonts w:cstheme="minorHAnsi"/>
                <w:b/>
                <w:sz w:val="20"/>
                <w:szCs w:val="20"/>
              </w:rPr>
            </w:pPr>
            <w:r w:rsidRPr="005B5304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</w:tr>
      <w:tr w:rsidR="005B5304" w14:paraId="58DC7BDF" w14:textId="77777777" w:rsidTr="00445466">
        <w:trPr>
          <w:trHeight w:val="283"/>
        </w:trPr>
        <w:tc>
          <w:tcPr>
            <w:tcW w:w="10682" w:type="dxa"/>
            <w:gridSpan w:val="30"/>
          </w:tcPr>
          <w:p w14:paraId="1302434C" w14:textId="77777777" w:rsidR="005B5304" w:rsidRPr="005B5304" w:rsidRDefault="00B91D4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</w:t>
            </w:r>
            <w:r w:rsidR="005B5304" w:rsidRPr="005B5304">
              <w:rPr>
                <w:rFonts w:cstheme="minorHAnsi"/>
                <w:b/>
                <w:sz w:val="20"/>
                <w:szCs w:val="20"/>
              </w:rPr>
              <w:t xml:space="preserve"> of next review:</w:t>
            </w:r>
          </w:p>
        </w:tc>
      </w:tr>
      <w:tr w:rsidR="006A095A" w14:paraId="2B335608" w14:textId="77777777" w:rsidTr="00445466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682" w:type="dxa"/>
            <w:gridSpan w:val="30"/>
            <w:shd w:val="clear" w:color="auto" w:fill="003865"/>
          </w:tcPr>
          <w:p w14:paraId="1D88FBDF" w14:textId="77777777" w:rsidR="006A095A" w:rsidRPr="006A095A" w:rsidRDefault="006A095A">
            <w:r>
              <w:rPr>
                <w:b/>
              </w:rPr>
              <w:lastRenderedPageBreak/>
              <w:t xml:space="preserve">Description of Activity </w:t>
            </w:r>
            <w:r>
              <w:t>(Continuation sheet)</w:t>
            </w:r>
          </w:p>
        </w:tc>
      </w:tr>
      <w:tr w:rsidR="006A095A" w14:paraId="26CB5A76" w14:textId="77777777" w:rsidTr="00445466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682" w:type="dxa"/>
            <w:gridSpan w:val="30"/>
          </w:tcPr>
          <w:p w14:paraId="6B783756" w14:textId="77777777" w:rsidR="006A095A" w:rsidRDefault="006A095A">
            <w:pPr>
              <w:rPr>
                <w:b/>
              </w:rPr>
            </w:pPr>
          </w:p>
          <w:p w14:paraId="7DEFD48D" w14:textId="77777777" w:rsidR="006A095A" w:rsidRDefault="006A095A">
            <w:pPr>
              <w:rPr>
                <w:b/>
              </w:rPr>
            </w:pPr>
          </w:p>
          <w:p w14:paraId="74BA1E3B" w14:textId="77777777" w:rsidR="006A095A" w:rsidRDefault="006A095A">
            <w:pPr>
              <w:rPr>
                <w:b/>
              </w:rPr>
            </w:pPr>
          </w:p>
          <w:p w14:paraId="2326A4C3" w14:textId="77777777" w:rsidR="006A095A" w:rsidRDefault="006A095A">
            <w:pPr>
              <w:rPr>
                <w:b/>
              </w:rPr>
            </w:pPr>
          </w:p>
          <w:p w14:paraId="1C8B92E6" w14:textId="77777777" w:rsidR="006A095A" w:rsidRDefault="006A095A">
            <w:pPr>
              <w:rPr>
                <w:b/>
              </w:rPr>
            </w:pPr>
          </w:p>
          <w:p w14:paraId="318F5507" w14:textId="77777777" w:rsidR="006A095A" w:rsidRDefault="006A095A">
            <w:pPr>
              <w:rPr>
                <w:b/>
              </w:rPr>
            </w:pPr>
          </w:p>
          <w:p w14:paraId="62BDAE5B" w14:textId="77777777" w:rsidR="006A095A" w:rsidRDefault="006A095A">
            <w:pPr>
              <w:rPr>
                <w:b/>
              </w:rPr>
            </w:pPr>
          </w:p>
          <w:p w14:paraId="21D6B778" w14:textId="77777777" w:rsidR="006A095A" w:rsidRDefault="006A095A">
            <w:pPr>
              <w:rPr>
                <w:b/>
              </w:rPr>
            </w:pPr>
          </w:p>
          <w:p w14:paraId="45494B56" w14:textId="77777777" w:rsidR="006A095A" w:rsidRDefault="006A095A">
            <w:pPr>
              <w:rPr>
                <w:b/>
              </w:rPr>
            </w:pPr>
          </w:p>
          <w:p w14:paraId="27DC0CCB" w14:textId="77777777" w:rsidR="006A095A" w:rsidRDefault="006A095A">
            <w:pPr>
              <w:rPr>
                <w:b/>
              </w:rPr>
            </w:pPr>
          </w:p>
          <w:p w14:paraId="3FE38676" w14:textId="77777777" w:rsidR="006A095A" w:rsidRDefault="006A095A">
            <w:pPr>
              <w:rPr>
                <w:b/>
              </w:rPr>
            </w:pPr>
          </w:p>
          <w:p w14:paraId="16AA37FC" w14:textId="77777777" w:rsidR="006A095A" w:rsidRDefault="006A095A">
            <w:pPr>
              <w:rPr>
                <w:b/>
              </w:rPr>
            </w:pPr>
          </w:p>
          <w:p w14:paraId="1B326D3B" w14:textId="77777777" w:rsidR="006A095A" w:rsidRDefault="006A095A">
            <w:pPr>
              <w:rPr>
                <w:b/>
              </w:rPr>
            </w:pPr>
          </w:p>
          <w:p w14:paraId="78952A20" w14:textId="77777777" w:rsidR="006A095A" w:rsidRDefault="006A095A">
            <w:pPr>
              <w:rPr>
                <w:b/>
              </w:rPr>
            </w:pPr>
          </w:p>
          <w:p w14:paraId="0D7E0896" w14:textId="77777777" w:rsidR="006A095A" w:rsidRDefault="006A095A">
            <w:pPr>
              <w:rPr>
                <w:b/>
              </w:rPr>
            </w:pPr>
          </w:p>
          <w:p w14:paraId="371C18D1" w14:textId="77777777" w:rsidR="006A095A" w:rsidRDefault="006A095A">
            <w:pPr>
              <w:rPr>
                <w:b/>
              </w:rPr>
            </w:pPr>
          </w:p>
          <w:p w14:paraId="4BF0D7DA" w14:textId="77777777" w:rsidR="006A095A" w:rsidRDefault="006A095A">
            <w:pPr>
              <w:rPr>
                <w:b/>
              </w:rPr>
            </w:pPr>
          </w:p>
          <w:p w14:paraId="71959C6F" w14:textId="77777777" w:rsidR="006A095A" w:rsidRDefault="006A095A">
            <w:pPr>
              <w:rPr>
                <w:b/>
              </w:rPr>
            </w:pPr>
          </w:p>
          <w:p w14:paraId="139F5127" w14:textId="77777777" w:rsidR="006A095A" w:rsidRDefault="006A095A">
            <w:pPr>
              <w:rPr>
                <w:b/>
              </w:rPr>
            </w:pPr>
          </w:p>
          <w:p w14:paraId="61F8FE56" w14:textId="77777777" w:rsidR="006A095A" w:rsidRDefault="006A095A">
            <w:pPr>
              <w:rPr>
                <w:b/>
              </w:rPr>
            </w:pPr>
          </w:p>
          <w:p w14:paraId="284219C9" w14:textId="77777777" w:rsidR="006A095A" w:rsidRDefault="006A095A">
            <w:pPr>
              <w:rPr>
                <w:b/>
              </w:rPr>
            </w:pPr>
          </w:p>
          <w:p w14:paraId="0AE4071E" w14:textId="77777777" w:rsidR="006A095A" w:rsidRDefault="006A095A">
            <w:pPr>
              <w:rPr>
                <w:b/>
              </w:rPr>
            </w:pPr>
          </w:p>
          <w:p w14:paraId="68F1CE3B" w14:textId="77777777" w:rsidR="006A095A" w:rsidRDefault="006A095A">
            <w:pPr>
              <w:rPr>
                <w:b/>
              </w:rPr>
            </w:pPr>
          </w:p>
          <w:p w14:paraId="1F81A073" w14:textId="77777777" w:rsidR="006A095A" w:rsidRDefault="006A095A">
            <w:pPr>
              <w:rPr>
                <w:b/>
              </w:rPr>
            </w:pPr>
          </w:p>
          <w:p w14:paraId="4AF52EA6" w14:textId="77777777" w:rsidR="006A095A" w:rsidRDefault="006A095A">
            <w:pPr>
              <w:rPr>
                <w:b/>
              </w:rPr>
            </w:pPr>
          </w:p>
          <w:p w14:paraId="3B0B6C19" w14:textId="77777777" w:rsidR="006A095A" w:rsidRDefault="006A095A">
            <w:pPr>
              <w:rPr>
                <w:b/>
              </w:rPr>
            </w:pPr>
          </w:p>
          <w:p w14:paraId="403ED419" w14:textId="77777777" w:rsidR="006A095A" w:rsidRDefault="006A095A">
            <w:pPr>
              <w:rPr>
                <w:b/>
              </w:rPr>
            </w:pPr>
          </w:p>
          <w:p w14:paraId="455B94D4" w14:textId="77777777" w:rsidR="006A095A" w:rsidRDefault="006A095A">
            <w:pPr>
              <w:rPr>
                <w:b/>
              </w:rPr>
            </w:pPr>
          </w:p>
          <w:p w14:paraId="6569695F" w14:textId="77777777" w:rsidR="006A095A" w:rsidRDefault="006A095A">
            <w:pPr>
              <w:rPr>
                <w:b/>
              </w:rPr>
            </w:pPr>
          </w:p>
          <w:p w14:paraId="17FC51FB" w14:textId="77777777" w:rsidR="006A095A" w:rsidRDefault="006A095A">
            <w:pPr>
              <w:rPr>
                <w:b/>
              </w:rPr>
            </w:pPr>
          </w:p>
          <w:p w14:paraId="45E1D650" w14:textId="77777777" w:rsidR="006A095A" w:rsidRDefault="006A095A">
            <w:pPr>
              <w:rPr>
                <w:b/>
              </w:rPr>
            </w:pPr>
          </w:p>
          <w:p w14:paraId="03E78386" w14:textId="77777777" w:rsidR="006A095A" w:rsidRDefault="006A095A">
            <w:pPr>
              <w:rPr>
                <w:b/>
              </w:rPr>
            </w:pPr>
          </w:p>
          <w:p w14:paraId="63AD5197" w14:textId="77777777" w:rsidR="006A095A" w:rsidRDefault="006A095A">
            <w:pPr>
              <w:rPr>
                <w:b/>
              </w:rPr>
            </w:pPr>
          </w:p>
          <w:p w14:paraId="0B200A9D" w14:textId="77777777" w:rsidR="006A095A" w:rsidRDefault="006A095A">
            <w:pPr>
              <w:rPr>
                <w:b/>
              </w:rPr>
            </w:pPr>
          </w:p>
          <w:p w14:paraId="6743ED11" w14:textId="77777777" w:rsidR="006A095A" w:rsidRDefault="006A095A">
            <w:pPr>
              <w:rPr>
                <w:b/>
              </w:rPr>
            </w:pPr>
          </w:p>
          <w:p w14:paraId="33EAA2AF" w14:textId="77777777" w:rsidR="006A095A" w:rsidRDefault="006A095A">
            <w:pPr>
              <w:rPr>
                <w:b/>
              </w:rPr>
            </w:pPr>
          </w:p>
          <w:p w14:paraId="4B6FD091" w14:textId="77777777" w:rsidR="006A095A" w:rsidRDefault="006A095A">
            <w:pPr>
              <w:rPr>
                <w:b/>
              </w:rPr>
            </w:pPr>
          </w:p>
          <w:p w14:paraId="1BA11EF9" w14:textId="77777777" w:rsidR="006A095A" w:rsidRDefault="006A095A">
            <w:pPr>
              <w:rPr>
                <w:b/>
              </w:rPr>
            </w:pPr>
          </w:p>
          <w:p w14:paraId="0F2DF733" w14:textId="77777777" w:rsidR="006A095A" w:rsidRDefault="006A095A">
            <w:pPr>
              <w:rPr>
                <w:b/>
              </w:rPr>
            </w:pPr>
          </w:p>
          <w:p w14:paraId="7171109A" w14:textId="77777777" w:rsidR="006A095A" w:rsidRDefault="006A095A">
            <w:pPr>
              <w:rPr>
                <w:b/>
              </w:rPr>
            </w:pPr>
          </w:p>
          <w:p w14:paraId="1996E32D" w14:textId="77777777" w:rsidR="006A095A" w:rsidRDefault="006A095A">
            <w:pPr>
              <w:rPr>
                <w:b/>
              </w:rPr>
            </w:pPr>
          </w:p>
          <w:p w14:paraId="4C95F94F" w14:textId="77777777" w:rsidR="006A095A" w:rsidRDefault="006A095A">
            <w:pPr>
              <w:rPr>
                <w:b/>
              </w:rPr>
            </w:pPr>
          </w:p>
          <w:p w14:paraId="308A1BE0" w14:textId="77777777" w:rsidR="006A095A" w:rsidRDefault="006A095A">
            <w:pPr>
              <w:rPr>
                <w:b/>
              </w:rPr>
            </w:pPr>
          </w:p>
          <w:p w14:paraId="3D5C217D" w14:textId="77777777" w:rsidR="006A095A" w:rsidRDefault="006A095A">
            <w:pPr>
              <w:rPr>
                <w:b/>
              </w:rPr>
            </w:pPr>
          </w:p>
          <w:p w14:paraId="127D8C55" w14:textId="77777777" w:rsidR="00E2475D" w:rsidRDefault="00E2475D">
            <w:pPr>
              <w:rPr>
                <w:b/>
              </w:rPr>
            </w:pPr>
          </w:p>
          <w:p w14:paraId="757D5D23" w14:textId="77777777" w:rsidR="006A095A" w:rsidRDefault="006A095A">
            <w:pPr>
              <w:rPr>
                <w:b/>
              </w:rPr>
            </w:pPr>
          </w:p>
          <w:p w14:paraId="656AF3C2" w14:textId="77777777" w:rsidR="006A095A" w:rsidRDefault="006A095A">
            <w:pPr>
              <w:rPr>
                <w:b/>
              </w:rPr>
            </w:pPr>
          </w:p>
          <w:p w14:paraId="531656FB" w14:textId="77777777" w:rsidR="006A095A" w:rsidRDefault="006A095A">
            <w:pPr>
              <w:rPr>
                <w:b/>
              </w:rPr>
            </w:pPr>
          </w:p>
          <w:p w14:paraId="1B13BE8B" w14:textId="77777777" w:rsidR="006A095A" w:rsidRDefault="006A095A">
            <w:pPr>
              <w:rPr>
                <w:b/>
              </w:rPr>
            </w:pPr>
          </w:p>
          <w:p w14:paraId="5F81886D" w14:textId="77777777" w:rsidR="006A095A" w:rsidRDefault="006A095A">
            <w:pPr>
              <w:rPr>
                <w:b/>
              </w:rPr>
            </w:pPr>
          </w:p>
          <w:p w14:paraId="075BA4B4" w14:textId="77777777" w:rsidR="006A095A" w:rsidRDefault="006A095A">
            <w:pPr>
              <w:rPr>
                <w:b/>
              </w:rPr>
            </w:pPr>
          </w:p>
          <w:p w14:paraId="61CA3E78" w14:textId="77777777" w:rsidR="006A095A" w:rsidRPr="006A095A" w:rsidRDefault="006A095A">
            <w:pPr>
              <w:rPr>
                <w:b/>
              </w:rPr>
            </w:pPr>
          </w:p>
        </w:tc>
      </w:tr>
      <w:tr w:rsidR="00807CC2" w14:paraId="373DE973" w14:textId="77777777" w:rsidTr="00445466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682" w:type="dxa"/>
            <w:gridSpan w:val="30"/>
          </w:tcPr>
          <w:p w14:paraId="625A24AD" w14:textId="77777777" w:rsidR="00807CC2" w:rsidRDefault="00807CC2">
            <w:pPr>
              <w:rPr>
                <w:b/>
              </w:rPr>
            </w:pPr>
            <w:r>
              <w:rPr>
                <w:b/>
              </w:rPr>
              <w:t>Continuation sheet number:</w:t>
            </w:r>
          </w:p>
        </w:tc>
      </w:tr>
    </w:tbl>
    <w:p w14:paraId="5D31AA21" w14:textId="77777777" w:rsidR="005B5304" w:rsidRPr="005B5304" w:rsidRDefault="003975B5" w:rsidP="005B5304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="005B5304" w:rsidRPr="005B5304">
        <w:rPr>
          <w:b/>
          <w:sz w:val="28"/>
          <w:szCs w:val="28"/>
        </w:rPr>
        <w:t>oSHH Assessment Acknowledgement</w:t>
      </w:r>
    </w:p>
    <w:p w14:paraId="5558AD85" w14:textId="77777777" w:rsidR="005B5304" w:rsidRDefault="005B5304" w:rsidP="005B5304">
      <w:pPr>
        <w:spacing w:after="120" w:line="240" w:lineRule="auto"/>
        <w:jc w:val="both"/>
      </w:pPr>
      <w:r>
        <w:t>By signing this document I acknowledge that I have read and understood the attached CoSHH assessment and have familiarised myself with the safety control measures and protective equipment necessary to carry out the task safely.  I hereby agree to follow the safe system of work required and implement the required safety procedures fully.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B5304" w14:paraId="66F441DC" w14:textId="77777777" w:rsidTr="005B5304">
        <w:trPr>
          <w:trHeight w:val="283"/>
        </w:trPr>
        <w:tc>
          <w:tcPr>
            <w:tcW w:w="3560" w:type="dxa"/>
            <w:shd w:val="clear" w:color="auto" w:fill="003865"/>
          </w:tcPr>
          <w:p w14:paraId="4605B8FC" w14:textId="77777777" w:rsidR="005B5304" w:rsidRPr="005B5304" w:rsidRDefault="005B5304" w:rsidP="005B5304">
            <w:pPr>
              <w:jc w:val="both"/>
              <w:rPr>
                <w:b/>
              </w:rPr>
            </w:pPr>
            <w:r w:rsidRPr="005B5304">
              <w:rPr>
                <w:b/>
              </w:rPr>
              <w:t>Full Name</w:t>
            </w:r>
          </w:p>
        </w:tc>
        <w:tc>
          <w:tcPr>
            <w:tcW w:w="3561" w:type="dxa"/>
            <w:shd w:val="clear" w:color="auto" w:fill="003865"/>
          </w:tcPr>
          <w:p w14:paraId="64966413" w14:textId="77777777" w:rsidR="005B5304" w:rsidRPr="005B5304" w:rsidRDefault="005B5304" w:rsidP="005B5304">
            <w:pPr>
              <w:jc w:val="both"/>
              <w:rPr>
                <w:b/>
              </w:rPr>
            </w:pPr>
            <w:r w:rsidRPr="005B5304">
              <w:rPr>
                <w:b/>
              </w:rPr>
              <w:t>Signature</w:t>
            </w:r>
          </w:p>
        </w:tc>
        <w:tc>
          <w:tcPr>
            <w:tcW w:w="3561" w:type="dxa"/>
            <w:shd w:val="clear" w:color="auto" w:fill="003865"/>
          </w:tcPr>
          <w:p w14:paraId="788A2682" w14:textId="77777777" w:rsidR="005B5304" w:rsidRPr="005B5304" w:rsidRDefault="005B5304" w:rsidP="005B5304">
            <w:pPr>
              <w:jc w:val="both"/>
              <w:rPr>
                <w:b/>
              </w:rPr>
            </w:pPr>
            <w:r w:rsidRPr="005B5304">
              <w:rPr>
                <w:b/>
              </w:rPr>
              <w:t>Date Completed</w:t>
            </w:r>
          </w:p>
        </w:tc>
      </w:tr>
      <w:tr w:rsidR="005B5304" w14:paraId="15332BB8" w14:textId="77777777" w:rsidTr="00B83018">
        <w:trPr>
          <w:trHeight w:val="283"/>
        </w:trPr>
        <w:tc>
          <w:tcPr>
            <w:tcW w:w="3560" w:type="dxa"/>
          </w:tcPr>
          <w:p w14:paraId="438F7FD8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73286306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6F6BCA0C" w14:textId="77777777" w:rsidR="005B5304" w:rsidRDefault="005B5304" w:rsidP="00B83018">
            <w:pPr>
              <w:jc w:val="both"/>
            </w:pPr>
          </w:p>
        </w:tc>
      </w:tr>
      <w:tr w:rsidR="005B5304" w14:paraId="28459A85" w14:textId="77777777" w:rsidTr="00B83018">
        <w:trPr>
          <w:trHeight w:val="283"/>
        </w:trPr>
        <w:tc>
          <w:tcPr>
            <w:tcW w:w="3560" w:type="dxa"/>
          </w:tcPr>
          <w:p w14:paraId="6720E0F9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736393F6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E302699" w14:textId="77777777" w:rsidR="005B5304" w:rsidRDefault="005B5304" w:rsidP="00B83018">
            <w:pPr>
              <w:jc w:val="both"/>
            </w:pPr>
          </w:p>
        </w:tc>
      </w:tr>
      <w:tr w:rsidR="005B5304" w14:paraId="467AF4F6" w14:textId="77777777" w:rsidTr="00B83018">
        <w:trPr>
          <w:trHeight w:val="283"/>
        </w:trPr>
        <w:tc>
          <w:tcPr>
            <w:tcW w:w="3560" w:type="dxa"/>
          </w:tcPr>
          <w:p w14:paraId="1145991D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360FBB3D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148ED480" w14:textId="77777777" w:rsidR="005B5304" w:rsidRDefault="005B5304" w:rsidP="00B83018">
            <w:pPr>
              <w:jc w:val="both"/>
            </w:pPr>
          </w:p>
        </w:tc>
      </w:tr>
      <w:tr w:rsidR="005B5304" w14:paraId="771CC777" w14:textId="77777777" w:rsidTr="00B83018">
        <w:trPr>
          <w:trHeight w:val="283"/>
        </w:trPr>
        <w:tc>
          <w:tcPr>
            <w:tcW w:w="3560" w:type="dxa"/>
          </w:tcPr>
          <w:p w14:paraId="76145FA0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06A56A4D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12EBB21D" w14:textId="77777777" w:rsidR="005B5304" w:rsidRDefault="005B5304" w:rsidP="00B83018">
            <w:pPr>
              <w:jc w:val="both"/>
            </w:pPr>
          </w:p>
        </w:tc>
      </w:tr>
      <w:tr w:rsidR="005B5304" w14:paraId="6C8A8B03" w14:textId="77777777" w:rsidTr="00B83018">
        <w:trPr>
          <w:trHeight w:val="283"/>
        </w:trPr>
        <w:tc>
          <w:tcPr>
            <w:tcW w:w="3560" w:type="dxa"/>
          </w:tcPr>
          <w:p w14:paraId="261D24A1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7130CD4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0E000C6" w14:textId="77777777" w:rsidR="005B5304" w:rsidRDefault="005B5304" w:rsidP="00B83018">
            <w:pPr>
              <w:jc w:val="both"/>
            </w:pPr>
          </w:p>
        </w:tc>
      </w:tr>
      <w:tr w:rsidR="005B5304" w14:paraId="5C58AB5C" w14:textId="77777777" w:rsidTr="00B83018">
        <w:trPr>
          <w:trHeight w:val="283"/>
        </w:trPr>
        <w:tc>
          <w:tcPr>
            <w:tcW w:w="3560" w:type="dxa"/>
          </w:tcPr>
          <w:p w14:paraId="1A03DF30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2195F9E6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11A0AEA5" w14:textId="77777777" w:rsidR="005B5304" w:rsidRDefault="005B5304" w:rsidP="00B83018">
            <w:pPr>
              <w:jc w:val="both"/>
            </w:pPr>
          </w:p>
        </w:tc>
      </w:tr>
      <w:tr w:rsidR="005B5304" w14:paraId="17EAF352" w14:textId="77777777" w:rsidTr="00B83018">
        <w:trPr>
          <w:trHeight w:val="283"/>
        </w:trPr>
        <w:tc>
          <w:tcPr>
            <w:tcW w:w="3560" w:type="dxa"/>
          </w:tcPr>
          <w:p w14:paraId="50B2C3D5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750FB34B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765E3A2E" w14:textId="77777777" w:rsidR="005B5304" w:rsidRDefault="005B5304" w:rsidP="00B83018">
            <w:pPr>
              <w:jc w:val="both"/>
            </w:pPr>
          </w:p>
        </w:tc>
      </w:tr>
      <w:tr w:rsidR="005B5304" w14:paraId="37E3F83B" w14:textId="77777777" w:rsidTr="00B83018">
        <w:trPr>
          <w:trHeight w:val="283"/>
        </w:trPr>
        <w:tc>
          <w:tcPr>
            <w:tcW w:w="3560" w:type="dxa"/>
          </w:tcPr>
          <w:p w14:paraId="2B8546F7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330031B8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29803E54" w14:textId="77777777" w:rsidR="005B5304" w:rsidRDefault="005B5304" w:rsidP="00B83018">
            <w:pPr>
              <w:jc w:val="both"/>
            </w:pPr>
          </w:p>
        </w:tc>
      </w:tr>
      <w:tr w:rsidR="005B5304" w14:paraId="20241438" w14:textId="77777777" w:rsidTr="00B83018">
        <w:trPr>
          <w:trHeight w:val="283"/>
        </w:trPr>
        <w:tc>
          <w:tcPr>
            <w:tcW w:w="3560" w:type="dxa"/>
          </w:tcPr>
          <w:p w14:paraId="3FB6AF7F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5E778097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298CF873" w14:textId="77777777" w:rsidR="005B5304" w:rsidRDefault="005B5304" w:rsidP="00B83018">
            <w:pPr>
              <w:jc w:val="both"/>
            </w:pPr>
          </w:p>
        </w:tc>
      </w:tr>
      <w:tr w:rsidR="005B5304" w14:paraId="77FAEC99" w14:textId="77777777" w:rsidTr="00B83018">
        <w:trPr>
          <w:trHeight w:val="283"/>
        </w:trPr>
        <w:tc>
          <w:tcPr>
            <w:tcW w:w="3560" w:type="dxa"/>
          </w:tcPr>
          <w:p w14:paraId="232863EA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5F8DCAFE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5DB15AF2" w14:textId="77777777" w:rsidR="005B5304" w:rsidRDefault="005B5304" w:rsidP="00B83018">
            <w:pPr>
              <w:jc w:val="both"/>
            </w:pPr>
          </w:p>
        </w:tc>
      </w:tr>
      <w:tr w:rsidR="005B5304" w14:paraId="547BC117" w14:textId="77777777" w:rsidTr="00B83018">
        <w:trPr>
          <w:trHeight w:val="283"/>
        </w:trPr>
        <w:tc>
          <w:tcPr>
            <w:tcW w:w="3560" w:type="dxa"/>
          </w:tcPr>
          <w:p w14:paraId="70539EFE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53076863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5E3C9061" w14:textId="77777777" w:rsidR="005B5304" w:rsidRDefault="005B5304" w:rsidP="00B83018">
            <w:pPr>
              <w:jc w:val="both"/>
            </w:pPr>
          </w:p>
        </w:tc>
      </w:tr>
      <w:tr w:rsidR="005B5304" w14:paraId="025BE008" w14:textId="77777777" w:rsidTr="00B83018">
        <w:trPr>
          <w:trHeight w:val="283"/>
        </w:trPr>
        <w:tc>
          <w:tcPr>
            <w:tcW w:w="3560" w:type="dxa"/>
          </w:tcPr>
          <w:p w14:paraId="2AAB5FC1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0B854522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12B9F0E9" w14:textId="77777777" w:rsidR="005B5304" w:rsidRDefault="005B5304" w:rsidP="00B83018">
            <w:pPr>
              <w:jc w:val="both"/>
            </w:pPr>
          </w:p>
        </w:tc>
      </w:tr>
      <w:tr w:rsidR="005B5304" w14:paraId="6C31987E" w14:textId="77777777" w:rsidTr="00B83018">
        <w:trPr>
          <w:trHeight w:val="283"/>
        </w:trPr>
        <w:tc>
          <w:tcPr>
            <w:tcW w:w="3560" w:type="dxa"/>
          </w:tcPr>
          <w:p w14:paraId="19AE4E07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EF42215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06CC71AC" w14:textId="77777777" w:rsidR="005B5304" w:rsidRDefault="005B5304" w:rsidP="00B83018">
            <w:pPr>
              <w:jc w:val="both"/>
            </w:pPr>
          </w:p>
        </w:tc>
      </w:tr>
      <w:tr w:rsidR="005B5304" w14:paraId="5AD553E1" w14:textId="77777777" w:rsidTr="00B83018">
        <w:trPr>
          <w:trHeight w:val="283"/>
        </w:trPr>
        <w:tc>
          <w:tcPr>
            <w:tcW w:w="3560" w:type="dxa"/>
          </w:tcPr>
          <w:p w14:paraId="45B3FEC7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2541EC70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6D185DDA" w14:textId="77777777" w:rsidR="005B5304" w:rsidRDefault="005B5304" w:rsidP="00B83018">
            <w:pPr>
              <w:jc w:val="both"/>
            </w:pPr>
          </w:p>
        </w:tc>
      </w:tr>
      <w:tr w:rsidR="005B5304" w14:paraId="40CC9208" w14:textId="77777777" w:rsidTr="00B83018">
        <w:trPr>
          <w:trHeight w:val="283"/>
        </w:trPr>
        <w:tc>
          <w:tcPr>
            <w:tcW w:w="3560" w:type="dxa"/>
          </w:tcPr>
          <w:p w14:paraId="44FFB6EE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21199A49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6E40A37B" w14:textId="77777777" w:rsidR="005B5304" w:rsidRDefault="005B5304" w:rsidP="00B83018">
            <w:pPr>
              <w:jc w:val="both"/>
            </w:pPr>
          </w:p>
        </w:tc>
      </w:tr>
      <w:tr w:rsidR="005B5304" w14:paraId="7E1FD8A5" w14:textId="77777777" w:rsidTr="00B83018">
        <w:trPr>
          <w:trHeight w:val="283"/>
        </w:trPr>
        <w:tc>
          <w:tcPr>
            <w:tcW w:w="3560" w:type="dxa"/>
          </w:tcPr>
          <w:p w14:paraId="030B0990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597A85D2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C6C9F15" w14:textId="77777777" w:rsidR="005B5304" w:rsidRDefault="005B5304" w:rsidP="00B83018">
            <w:pPr>
              <w:jc w:val="both"/>
            </w:pPr>
          </w:p>
        </w:tc>
      </w:tr>
      <w:tr w:rsidR="005B5304" w14:paraId="310633AC" w14:textId="77777777" w:rsidTr="00B83018">
        <w:trPr>
          <w:trHeight w:val="283"/>
        </w:trPr>
        <w:tc>
          <w:tcPr>
            <w:tcW w:w="3560" w:type="dxa"/>
          </w:tcPr>
          <w:p w14:paraId="26C720FD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04944E1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55E443B4" w14:textId="77777777" w:rsidR="005B5304" w:rsidRDefault="005B5304" w:rsidP="00B83018">
            <w:pPr>
              <w:jc w:val="both"/>
            </w:pPr>
          </w:p>
        </w:tc>
      </w:tr>
      <w:tr w:rsidR="005B5304" w14:paraId="5164865C" w14:textId="77777777" w:rsidTr="00B83018">
        <w:trPr>
          <w:trHeight w:val="283"/>
        </w:trPr>
        <w:tc>
          <w:tcPr>
            <w:tcW w:w="3560" w:type="dxa"/>
          </w:tcPr>
          <w:p w14:paraId="55F91ACF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5086626C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E7AA04D" w14:textId="77777777" w:rsidR="005B5304" w:rsidRDefault="005B5304" w:rsidP="00B83018">
            <w:pPr>
              <w:jc w:val="both"/>
            </w:pPr>
          </w:p>
        </w:tc>
      </w:tr>
      <w:tr w:rsidR="005B5304" w14:paraId="47C9360F" w14:textId="77777777" w:rsidTr="00B83018">
        <w:trPr>
          <w:trHeight w:val="283"/>
        </w:trPr>
        <w:tc>
          <w:tcPr>
            <w:tcW w:w="3560" w:type="dxa"/>
          </w:tcPr>
          <w:p w14:paraId="18834FD7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009AAB79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8B0F58E" w14:textId="77777777" w:rsidR="005B5304" w:rsidRDefault="005B5304" w:rsidP="00B83018">
            <w:pPr>
              <w:jc w:val="both"/>
            </w:pPr>
          </w:p>
        </w:tc>
      </w:tr>
      <w:tr w:rsidR="005B5304" w14:paraId="25BB9E63" w14:textId="77777777" w:rsidTr="00B83018">
        <w:trPr>
          <w:trHeight w:val="283"/>
        </w:trPr>
        <w:tc>
          <w:tcPr>
            <w:tcW w:w="3560" w:type="dxa"/>
          </w:tcPr>
          <w:p w14:paraId="0D2BAADB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5F463905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24066E21" w14:textId="77777777" w:rsidR="005B5304" w:rsidRDefault="005B5304" w:rsidP="00B83018">
            <w:pPr>
              <w:jc w:val="both"/>
            </w:pPr>
          </w:p>
        </w:tc>
      </w:tr>
      <w:tr w:rsidR="005B5304" w14:paraId="3EEBEB3E" w14:textId="77777777" w:rsidTr="00B83018">
        <w:trPr>
          <w:trHeight w:val="283"/>
        </w:trPr>
        <w:tc>
          <w:tcPr>
            <w:tcW w:w="3560" w:type="dxa"/>
          </w:tcPr>
          <w:p w14:paraId="29B810DC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156B9A0C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5C0174D5" w14:textId="77777777" w:rsidR="005B5304" w:rsidRDefault="005B5304" w:rsidP="00B83018">
            <w:pPr>
              <w:jc w:val="both"/>
            </w:pPr>
          </w:p>
        </w:tc>
      </w:tr>
      <w:tr w:rsidR="005B5304" w14:paraId="1FB9F462" w14:textId="77777777" w:rsidTr="00B83018">
        <w:trPr>
          <w:trHeight w:val="283"/>
        </w:trPr>
        <w:tc>
          <w:tcPr>
            <w:tcW w:w="3560" w:type="dxa"/>
          </w:tcPr>
          <w:p w14:paraId="7BAC7785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22722CE5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1130FF2C" w14:textId="77777777" w:rsidR="005B5304" w:rsidRDefault="005B5304" w:rsidP="00B83018">
            <w:pPr>
              <w:jc w:val="both"/>
            </w:pPr>
          </w:p>
        </w:tc>
      </w:tr>
      <w:tr w:rsidR="005B5304" w14:paraId="7B73ED2E" w14:textId="77777777" w:rsidTr="00B83018">
        <w:trPr>
          <w:trHeight w:val="283"/>
        </w:trPr>
        <w:tc>
          <w:tcPr>
            <w:tcW w:w="3560" w:type="dxa"/>
          </w:tcPr>
          <w:p w14:paraId="3BE10C53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3A292E2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EE9D3EC" w14:textId="77777777" w:rsidR="005B5304" w:rsidRDefault="005B5304" w:rsidP="00B83018">
            <w:pPr>
              <w:jc w:val="both"/>
            </w:pPr>
          </w:p>
        </w:tc>
      </w:tr>
      <w:tr w:rsidR="005B5304" w14:paraId="6724A08D" w14:textId="77777777" w:rsidTr="00B83018">
        <w:trPr>
          <w:trHeight w:val="283"/>
        </w:trPr>
        <w:tc>
          <w:tcPr>
            <w:tcW w:w="3560" w:type="dxa"/>
          </w:tcPr>
          <w:p w14:paraId="295F05DB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3D707E0C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1FA063E2" w14:textId="77777777" w:rsidR="005B5304" w:rsidRDefault="005B5304" w:rsidP="00B83018">
            <w:pPr>
              <w:jc w:val="both"/>
            </w:pPr>
          </w:p>
        </w:tc>
      </w:tr>
      <w:tr w:rsidR="005B5304" w14:paraId="0DA8A8B0" w14:textId="77777777" w:rsidTr="00B83018">
        <w:trPr>
          <w:trHeight w:val="283"/>
        </w:trPr>
        <w:tc>
          <w:tcPr>
            <w:tcW w:w="3560" w:type="dxa"/>
          </w:tcPr>
          <w:p w14:paraId="03303E0F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6CC96A16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05F7C762" w14:textId="77777777" w:rsidR="005B5304" w:rsidRDefault="005B5304" w:rsidP="00B83018">
            <w:pPr>
              <w:jc w:val="both"/>
            </w:pPr>
          </w:p>
        </w:tc>
      </w:tr>
      <w:tr w:rsidR="005B5304" w14:paraId="7457E675" w14:textId="77777777" w:rsidTr="00B83018">
        <w:trPr>
          <w:trHeight w:val="283"/>
        </w:trPr>
        <w:tc>
          <w:tcPr>
            <w:tcW w:w="3560" w:type="dxa"/>
          </w:tcPr>
          <w:p w14:paraId="1A5C1040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58E83673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5F7DB364" w14:textId="77777777" w:rsidR="005B5304" w:rsidRDefault="005B5304" w:rsidP="00B83018">
            <w:pPr>
              <w:jc w:val="both"/>
            </w:pPr>
          </w:p>
        </w:tc>
      </w:tr>
      <w:tr w:rsidR="005B5304" w14:paraId="4B643136" w14:textId="77777777" w:rsidTr="00B83018">
        <w:trPr>
          <w:trHeight w:val="283"/>
        </w:trPr>
        <w:tc>
          <w:tcPr>
            <w:tcW w:w="3560" w:type="dxa"/>
          </w:tcPr>
          <w:p w14:paraId="6B30FC41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514A3D3A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281BBE67" w14:textId="77777777" w:rsidR="005B5304" w:rsidRDefault="005B5304" w:rsidP="00B83018">
            <w:pPr>
              <w:jc w:val="both"/>
            </w:pPr>
          </w:p>
        </w:tc>
      </w:tr>
      <w:tr w:rsidR="005B5304" w14:paraId="606B369D" w14:textId="77777777" w:rsidTr="00B83018">
        <w:trPr>
          <w:trHeight w:val="283"/>
        </w:trPr>
        <w:tc>
          <w:tcPr>
            <w:tcW w:w="3560" w:type="dxa"/>
          </w:tcPr>
          <w:p w14:paraId="5DC0BC82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60CA38A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6DEAB694" w14:textId="77777777" w:rsidR="005B5304" w:rsidRDefault="005B5304" w:rsidP="00B83018">
            <w:pPr>
              <w:jc w:val="both"/>
            </w:pPr>
          </w:p>
        </w:tc>
      </w:tr>
      <w:tr w:rsidR="005B5304" w14:paraId="6406F869" w14:textId="77777777" w:rsidTr="00B83018">
        <w:trPr>
          <w:trHeight w:val="283"/>
        </w:trPr>
        <w:tc>
          <w:tcPr>
            <w:tcW w:w="3560" w:type="dxa"/>
          </w:tcPr>
          <w:p w14:paraId="0C1AFFC7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02D32780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799F016F" w14:textId="77777777" w:rsidR="005B5304" w:rsidRDefault="005B5304" w:rsidP="00B83018">
            <w:pPr>
              <w:jc w:val="both"/>
            </w:pPr>
          </w:p>
        </w:tc>
      </w:tr>
      <w:tr w:rsidR="005B5304" w14:paraId="79608F0C" w14:textId="77777777" w:rsidTr="00B83018">
        <w:trPr>
          <w:trHeight w:val="283"/>
        </w:trPr>
        <w:tc>
          <w:tcPr>
            <w:tcW w:w="3560" w:type="dxa"/>
          </w:tcPr>
          <w:p w14:paraId="7A74B313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6A06E56C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259C5473" w14:textId="77777777" w:rsidR="005B5304" w:rsidRDefault="005B5304" w:rsidP="00B83018">
            <w:pPr>
              <w:jc w:val="both"/>
            </w:pPr>
          </w:p>
        </w:tc>
      </w:tr>
      <w:tr w:rsidR="005B5304" w14:paraId="3070158E" w14:textId="77777777" w:rsidTr="00B83018">
        <w:trPr>
          <w:trHeight w:val="283"/>
        </w:trPr>
        <w:tc>
          <w:tcPr>
            <w:tcW w:w="3560" w:type="dxa"/>
          </w:tcPr>
          <w:p w14:paraId="085CC64F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6A307D6B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61485EF7" w14:textId="77777777" w:rsidR="005B5304" w:rsidRDefault="005B5304" w:rsidP="00B83018">
            <w:pPr>
              <w:jc w:val="both"/>
            </w:pPr>
          </w:p>
        </w:tc>
      </w:tr>
      <w:tr w:rsidR="005B5304" w14:paraId="5F40DF73" w14:textId="77777777" w:rsidTr="00B83018">
        <w:trPr>
          <w:trHeight w:val="283"/>
        </w:trPr>
        <w:tc>
          <w:tcPr>
            <w:tcW w:w="3560" w:type="dxa"/>
          </w:tcPr>
          <w:p w14:paraId="56F7AAAC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765B6A43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2C088E1E" w14:textId="77777777" w:rsidR="005B5304" w:rsidRDefault="005B5304" w:rsidP="00B83018">
            <w:pPr>
              <w:jc w:val="both"/>
            </w:pPr>
          </w:p>
        </w:tc>
      </w:tr>
      <w:tr w:rsidR="005B5304" w14:paraId="2A59A2BA" w14:textId="77777777" w:rsidTr="00B83018">
        <w:trPr>
          <w:trHeight w:val="283"/>
        </w:trPr>
        <w:tc>
          <w:tcPr>
            <w:tcW w:w="3560" w:type="dxa"/>
          </w:tcPr>
          <w:p w14:paraId="56C934B7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7FF82692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6DECA3ED" w14:textId="77777777" w:rsidR="005B5304" w:rsidRDefault="005B5304" w:rsidP="00B83018">
            <w:pPr>
              <w:jc w:val="both"/>
            </w:pPr>
          </w:p>
        </w:tc>
      </w:tr>
      <w:tr w:rsidR="005B5304" w14:paraId="1B4A92BC" w14:textId="77777777" w:rsidTr="00B83018">
        <w:trPr>
          <w:trHeight w:val="283"/>
        </w:trPr>
        <w:tc>
          <w:tcPr>
            <w:tcW w:w="3560" w:type="dxa"/>
          </w:tcPr>
          <w:p w14:paraId="4BC47523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ACEA910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7538B37C" w14:textId="77777777" w:rsidR="005B5304" w:rsidRDefault="005B5304" w:rsidP="00B83018">
            <w:pPr>
              <w:jc w:val="both"/>
            </w:pPr>
          </w:p>
        </w:tc>
      </w:tr>
      <w:tr w:rsidR="005B5304" w14:paraId="4B50C729" w14:textId="77777777" w:rsidTr="00B83018">
        <w:trPr>
          <w:trHeight w:val="283"/>
        </w:trPr>
        <w:tc>
          <w:tcPr>
            <w:tcW w:w="3560" w:type="dxa"/>
          </w:tcPr>
          <w:p w14:paraId="16EC0559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7795F302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E987F19" w14:textId="77777777" w:rsidR="005B5304" w:rsidRDefault="005B5304" w:rsidP="00B83018">
            <w:pPr>
              <w:jc w:val="both"/>
            </w:pPr>
          </w:p>
        </w:tc>
      </w:tr>
      <w:tr w:rsidR="005B5304" w14:paraId="0E9ABF98" w14:textId="77777777" w:rsidTr="00B83018">
        <w:trPr>
          <w:trHeight w:val="283"/>
        </w:trPr>
        <w:tc>
          <w:tcPr>
            <w:tcW w:w="3560" w:type="dxa"/>
          </w:tcPr>
          <w:p w14:paraId="74F54B01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014B60C6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3CC45B3" w14:textId="77777777" w:rsidR="005B5304" w:rsidRDefault="005B5304" w:rsidP="00B83018">
            <w:pPr>
              <w:jc w:val="both"/>
            </w:pPr>
          </w:p>
        </w:tc>
      </w:tr>
      <w:tr w:rsidR="005B5304" w14:paraId="5ADCEB73" w14:textId="77777777" w:rsidTr="00B83018">
        <w:trPr>
          <w:trHeight w:val="283"/>
        </w:trPr>
        <w:tc>
          <w:tcPr>
            <w:tcW w:w="3560" w:type="dxa"/>
          </w:tcPr>
          <w:p w14:paraId="61B4E7CF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742DD5E0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1D72DEE0" w14:textId="77777777" w:rsidR="005B5304" w:rsidRDefault="005B5304" w:rsidP="00B83018">
            <w:pPr>
              <w:jc w:val="both"/>
            </w:pPr>
          </w:p>
        </w:tc>
      </w:tr>
      <w:tr w:rsidR="005B5304" w14:paraId="1E747BA1" w14:textId="77777777" w:rsidTr="00B83018">
        <w:trPr>
          <w:trHeight w:val="283"/>
        </w:trPr>
        <w:tc>
          <w:tcPr>
            <w:tcW w:w="3560" w:type="dxa"/>
          </w:tcPr>
          <w:p w14:paraId="68417DD5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3385332A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1808A37C" w14:textId="77777777" w:rsidR="005B5304" w:rsidRDefault="005B5304" w:rsidP="00B83018">
            <w:pPr>
              <w:jc w:val="both"/>
            </w:pPr>
          </w:p>
        </w:tc>
      </w:tr>
      <w:tr w:rsidR="005B5304" w14:paraId="47D675C7" w14:textId="77777777" w:rsidTr="00B83018">
        <w:trPr>
          <w:trHeight w:val="283"/>
        </w:trPr>
        <w:tc>
          <w:tcPr>
            <w:tcW w:w="3560" w:type="dxa"/>
          </w:tcPr>
          <w:p w14:paraId="75B79013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1E1F18C6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2A061EC0" w14:textId="77777777" w:rsidR="005B5304" w:rsidRDefault="005B5304" w:rsidP="00B83018">
            <w:pPr>
              <w:jc w:val="both"/>
            </w:pPr>
          </w:p>
        </w:tc>
      </w:tr>
      <w:tr w:rsidR="005B5304" w14:paraId="46059D1E" w14:textId="77777777" w:rsidTr="00B83018">
        <w:trPr>
          <w:trHeight w:val="283"/>
        </w:trPr>
        <w:tc>
          <w:tcPr>
            <w:tcW w:w="3560" w:type="dxa"/>
          </w:tcPr>
          <w:p w14:paraId="09713ED2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5883A480" w14:textId="77777777" w:rsidR="005B5304" w:rsidRDefault="005B5304" w:rsidP="00B83018">
            <w:pPr>
              <w:jc w:val="both"/>
            </w:pPr>
          </w:p>
        </w:tc>
        <w:tc>
          <w:tcPr>
            <w:tcW w:w="3561" w:type="dxa"/>
          </w:tcPr>
          <w:p w14:paraId="4D4AB4C4" w14:textId="77777777" w:rsidR="005B5304" w:rsidRDefault="005B5304" w:rsidP="00B83018">
            <w:pPr>
              <w:jc w:val="both"/>
            </w:pPr>
          </w:p>
        </w:tc>
      </w:tr>
      <w:tr w:rsidR="005B5304" w14:paraId="4299C90C" w14:textId="77777777" w:rsidTr="005B5304">
        <w:trPr>
          <w:trHeight w:val="283"/>
        </w:trPr>
        <w:tc>
          <w:tcPr>
            <w:tcW w:w="3560" w:type="dxa"/>
          </w:tcPr>
          <w:p w14:paraId="60696089" w14:textId="77777777" w:rsidR="005B5304" w:rsidRDefault="005B5304" w:rsidP="005B5304">
            <w:pPr>
              <w:jc w:val="both"/>
            </w:pPr>
          </w:p>
        </w:tc>
        <w:tc>
          <w:tcPr>
            <w:tcW w:w="3561" w:type="dxa"/>
          </w:tcPr>
          <w:p w14:paraId="45A96367" w14:textId="77777777" w:rsidR="005B5304" w:rsidRDefault="005B5304" w:rsidP="005B5304">
            <w:pPr>
              <w:jc w:val="both"/>
            </w:pPr>
          </w:p>
        </w:tc>
        <w:tc>
          <w:tcPr>
            <w:tcW w:w="3561" w:type="dxa"/>
          </w:tcPr>
          <w:p w14:paraId="0E573505" w14:textId="77777777" w:rsidR="005B5304" w:rsidRDefault="005B5304" w:rsidP="005B5304">
            <w:pPr>
              <w:jc w:val="both"/>
            </w:pPr>
          </w:p>
        </w:tc>
      </w:tr>
      <w:tr w:rsidR="005B5304" w14:paraId="3A43B624" w14:textId="77777777" w:rsidTr="005B5304">
        <w:trPr>
          <w:trHeight w:val="283"/>
        </w:trPr>
        <w:tc>
          <w:tcPr>
            <w:tcW w:w="3560" w:type="dxa"/>
          </w:tcPr>
          <w:p w14:paraId="20C2AF19" w14:textId="77777777" w:rsidR="005B5304" w:rsidRDefault="005B5304" w:rsidP="005B5304">
            <w:pPr>
              <w:jc w:val="both"/>
            </w:pPr>
          </w:p>
        </w:tc>
        <w:tc>
          <w:tcPr>
            <w:tcW w:w="3561" w:type="dxa"/>
          </w:tcPr>
          <w:p w14:paraId="67C40E79" w14:textId="77777777" w:rsidR="005B5304" w:rsidRDefault="005B5304" w:rsidP="005B5304">
            <w:pPr>
              <w:jc w:val="both"/>
            </w:pPr>
          </w:p>
        </w:tc>
        <w:tc>
          <w:tcPr>
            <w:tcW w:w="3561" w:type="dxa"/>
          </w:tcPr>
          <w:p w14:paraId="676C213B" w14:textId="77777777" w:rsidR="005B5304" w:rsidRDefault="005B5304" w:rsidP="005B5304">
            <w:pPr>
              <w:jc w:val="both"/>
            </w:pPr>
          </w:p>
        </w:tc>
      </w:tr>
      <w:tr w:rsidR="005B5304" w14:paraId="206C1598" w14:textId="77777777" w:rsidTr="005B5304">
        <w:trPr>
          <w:trHeight w:val="283"/>
        </w:trPr>
        <w:tc>
          <w:tcPr>
            <w:tcW w:w="3560" w:type="dxa"/>
          </w:tcPr>
          <w:p w14:paraId="52AF5786" w14:textId="77777777" w:rsidR="005B5304" w:rsidRDefault="005B5304" w:rsidP="005B5304">
            <w:pPr>
              <w:jc w:val="both"/>
            </w:pPr>
          </w:p>
        </w:tc>
        <w:tc>
          <w:tcPr>
            <w:tcW w:w="3561" w:type="dxa"/>
          </w:tcPr>
          <w:p w14:paraId="2BBD7E5B" w14:textId="77777777" w:rsidR="005B5304" w:rsidRDefault="005B5304" w:rsidP="005B5304">
            <w:pPr>
              <w:jc w:val="both"/>
            </w:pPr>
          </w:p>
        </w:tc>
        <w:tc>
          <w:tcPr>
            <w:tcW w:w="3561" w:type="dxa"/>
          </w:tcPr>
          <w:p w14:paraId="1FA53843" w14:textId="77777777" w:rsidR="005B5304" w:rsidRDefault="005B5304" w:rsidP="005B5304">
            <w:pPr>
              <w:jc w:val="both"/>
            </w:pPr>
          </w:p>
        </w:tc>
      </w:tr>
    </w:tbl>
    <w:p w14:paraId="6D8524FC" w14:textId="77777777" w:rsidR="005B5304" w:rsidRDefault="005B5304" w:rsidP="005B5304">
      <w:pPr>
        <w:spacing w:after="120" w:line="240" w:lineRule="auto"/>
        <w:jc w:val="both"/>
      </w:pPr>
    </w:p>
    <w:sectPr w:rsidR="005B5304" w:rsidSect="0013120D"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98588" w14:textId="77777777" w:rsidR="00AA073D" w:rsidRDefault="00AA073D" w:rsidP="000D719F">
      <w:pPr>
        <w:spacing w:after="0" w:line="240" w:lineRule="auto"/>
      </w:pPr>
      <w:r>
        <w:separator/>
      </w:r>
    </w:p>
  </w:endnote>
  <w:endnote w:type="continuationSeparator" w:id="0">
    <w:p w14:paraId="108E9BFA" w14:textId="77777777" w:rsidR="00AA073D" w:rsidRDefault="00AA073D" w:rsidP="000D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874E2" w14:textId="34395771" w:rsidR="000D719F" w:rsidRDefault="000D719F" w:rsidP="00D31EA1">
    <w:pPr>
      <w:pStyle w:val="Footer"/>
      <w:tabs>
        <w:tab w:val="clear" w:pos="4513"/>
        <w:tab w:val="clear" w:pos="9026"/>
        <w:tab w:val="right" w:pos="7513"/>
      </w:tabs>
    </w:pPr>
    <w:r>
      <w:t>University of Glasgow CoSHH Assessment</w:t>
    </w:r>
    <w:r>
      <w:tab/>
    </w:r>
    <w:r>
      <w:tab/>
    </w:r>
    <w:r w:rsidR="00D31EA1">
      <w:t xml:space="preserve">    </w:t>
    </w:r>
    <w:r w:rsidR="001E0479">
      <w:t>Version PJAR0</w:t>
    </w:r>
    <w:r w:rsidR="004D5078">
      <w:t>2</w:t>
    </w:r>
    <w:r w:rsidR="001E0479">
      <w:t>-</w:t>
    </w:r>
    <w:r>
      <w:t>2</w:t>
    </w:r>
    <w:r w:rsidR="004D5078">
      <w:t>9</w:t>
    </w:r>
    <w:r>
      <w:t>/0</w:t>
    </w:r>
    <w:r w:rsidR="004D5078">
      <w:t>1</w:t>
    </w:r>
    <w:r>
      <w:t>/1</w:t>
    </w:r>
    <w:r w:rsidR="004D5078">
      <w:t>9</w:t>
    </w:r>
  </w:p>
  <w:p w14:paraId="6E78FA82" w14:textId="77777777" w:rsidR="000D719F" w:rsidRDefault="000D7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FB7C7" w14:textId="77777777" w:rsidR="00AA073D" w:rsidRDefault="00AA073D" w:rsidP="000D719F">
      <w:pPr>
        <w:spacing w:after="0" w:line="240" w:lineRule="auto"/>
      </w:pPr>
      <w:r>
        <w:separator/>
      </w:r>
    </w:p>
  </w:footnote>
  <w:footnote w:type="continuationSeparator" w:id="0">
    <w:p w14:paraId="43221B3B" w14:textId="77777777" w:rsidR="00AA073D" w:rsidRDefault="00AA073D" w:rsidP="000D7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4B3"/>
    <w:rsid w:val="00036260"/>
    <w:rsid w:val="00062A78"/>
    <w:rsid w:val="000B086E"/>
    <w:rsid w:val="000D27A6"/>
    <w:rsid w:val="000D719F"/>
    <w:rsid w:val="001263B1"/>
    <w:rsid w:val="0013120D"/>
    <w:rsid w:val="00170F43"/>
    <w:rsid w:val="001819AF"/>
    <w:rsid w:val="00195DEA"/>
    <w:rsid w:val="001B77FF"/>
    <w:rsid w:val="001D4971"/>
    <w:rsid w:val="001E0479"/>
    <w:rsid w:val="001F179F"/>
    <w:rsid w:val="00205610"/>
    <w:rsid w:val="00206D1F"/>
    <w:rsid w:val="002431CB"/>
    <w:rsid w:val="002D2614"/>
    <w:rsid w:val="002D7FC0"/>
    <w:rsid w:val="0037328A"/>
    <w:rsid w:val="003975B5"/>
    <w:rsid w:val="00397ACD"/>
    <w:rsid w:val="00406B56"/>
    <w:rsid w:val="00445466"/>
    <w:rsid w:val="00480518"/>
    <w:rsid w:val="004A7FBE"/>
    <w:rsid w:val="004C44B3"/>
    <w:rsid w:val="004D5078"/>
    <w:rsid w:val="004E129E"/>
    <w:rsid w:val="004F0089"/>
    <w:rsid w:val="004F7E25"/>
    <w:rsid w:val="00520190"/>
    <w:rsid w:val="00542C60"/>
    <w:rsid w:val="005A138F"/>
    <w:rsid w:val="005B4437"/>
    <w:rsid w:val="005B5304"/>
    <w:rsid w:val="00604BB5"/>
    <w:rsid w:val="0063577B"/>
    <w:rsid w:val="006A095A"/>
    <w:rsid w:val="006B0F8A"/>
    <w:rsid w:val="006D77F3"/>
    <w:rsid w:val="006E07EE"/>
    <w:rsid w:val="00745817"/>
    <w:rsid w:val="00753D04"/>
    <w:rsid w:val="007652B0"/>
    <w:rsid w:val="00790AD1"/>
    <w:rsid w:val="007A19FC"/>
    <w:rsid w:val="007E5F41"/>
    <w:rsid w:val="007F7125"/>
    <w:rsid w:val="00807CC2"/>
    <w:rsid w:val="00814E1C"/>
    <w:rsid w:val="00845186"/>
    <w:rsid w:val="00872431"/>
    <w:rsid w:val="008C151B"/>
    <w:rsid w:val="008C283F"/>
    <w:rsid w:val="008E0A6D"/>
    <w:rsid w:val="00987C93"/>
    <w:rsid w:val="009B0375"/>
    <w:rsid w:val="00A04AE8"/>
    <w:rsid w:val="00A156AC"/>
    <w:rsid w:val="00A15ED9"/>
    <w:rsid w:val="00A93526"/>
    <w:rsid w:val="00A94B24"/>
    <w:rsid w:val="00AA073D"/>
    <w:rsid w:val="00AE3CA3"/>
    <w:rsid w:val="00B42F9A"/>
    <w:rsid w:val="00B5166B"/>
    <w:rsid w:val="00B547EF"/>
    <w:rsid w:val="00B6701A"/>
    <w:rsid w:val="00B91D4E"/>
    <w:rsid w:val="00B964E0"/>
    <w:rsid w:val="00BB4442"/>
    <w:rsid w:val="00BD4002"/>
    <w:rsid w:val="00C32E2A"/>
    <w:rsid w:val="00C363BB"/>
    <w:rsid w:val="00C76A18"/>
    <w:rsid w:val="00CB4695"/>
    <w:rsid w:val="00D21CD3"/>
    <w:rsid w:val="00D31EA1"/>
    <w:rsid w:val="00D810BF"/>
    <w:rsid w:val="00D8724C"/>
    <w:rsid w:val="00D965F3"/>
    <w:rsid w:val="00DB3B8D"/>
    <w:rsid w:val="00DC012A"/>
    <w:rsid w:val="00E24414"/>
    <w:rsid w:val="00E2475D"/>
    <w:rsid w:val="00E749A3"/>
    <w:rsid w:val="00E9157C"/>
    <w:rsid w:val="00E93F81"/>
    <w:rsid w:val="00E97CE1"/>
    <w:rsid w:val="00EB5FE8"/>
    <w:rsid w:val="00ED1C4E"/>
    <w:rsid w:val="00ED3CB8"/>
    <w:rsid w:val="00EF1F76"/>
    <w:rsid w:val="00EF6DC3"/>
    <w:rsid w:val="00F114D4"/>
    <w:rsid w:val="00F412AC"/>
    <w:rsid w:val="00FA6674"/>
    <w:rsid w:val="00FB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E7C8"/>
  <w15:docId w15:val="{E2AFDCFD-3D01-4E69-913E-E0B859B8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9F"/>
  </w:style>
  <w:style w:type="paragraph" w:styleId="Footer">
    <w:name w:val="footer"/>
    <w:basedOn w:val="Normal"/>
    <w:link w:val="Foot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wmf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C435-1457-4194-8929-0D9C1A55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28BA6CBB.dotm</Template>
  <TotalTime>300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Rodger</dc:creator>
  <cp:keywords/>
  <dc:description/>
  <cp:lastModifiedBy>Philip Rodger</cp:lastModifiedBy>
  <cp:revision>82</cp:revision>
  <cp:lastPrinted>2017-04-27T10:22:00Z</cp:lastPrinted>
  <dcterms:created xsi:type="dcterms:W3CDTF">2017-04-25T11:45:00Z</dcterms:created>
  <dcterms:modified xsi:type="dcterms:W3CDTF">2019-01-30T09:09:00Z</dcterms:modified>
</cp:coreProperties>
</file>