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E7" w:rsidRPr="002A32E7" w:rsidRDefault="002A32E7" w:rsidP="002A32E7">
      <w:pPr>
        <w:jc w:val="center"/>
        <w:rPr>
          <w:rFonts w:cstheme="minorHAnsi"/>
          <w:b/>
          <w:sz w:val="24"/>
          <w:szCs w:val="24"/>
        </w:rPr>
      </w:pPr>
      <w:r w:rsidRPr="002A32E7">
        <w:rPr>
          <w:rFonts w:cstheme="minorHAnsi"/>
          <w:b/>
          <w:sz w:val="24"/>
          <w:szCs w:val="24"/>
        </w:rPr>
        <w:t>GAs Case Study by Dr Maxine Swingler</w:t>
      </w:r>
    </w:p>
    <w:p w:rsidR="002A32E7" w:rsidRPr="002A32E7" w:rsidRDefault="002A32E7" w:rsidP="002A32E7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A32E7" w:rsidRPr="002A32E7" w:rsidRDefault="00F90859" w:rsidP="00F90859">
      <w:pPr>
        <w:spacing w:after="0" w:line="360" w:lineRule="auto"/>
        <w:jc w:val="center"/>
        <w:rPr>
          <w:rFonts w:cstheme="minorHAnsi"/>
          <w:noProof/>
          <w:sz w:val="28"/>
          <w:szCs w:val="28"/>
          <w:lang w:val="fr-FR" w:eastAsia="en-GB"/>
        </w:rPr>
      </w:pPr>
      <w:r>
        <w:rPr>
          <w:rFonts w:cstheme="minorHAnsi"/>
          <w:b/>
          <w:noProof/>
          <w:sz w:val="28"/>
          <w:szCs w:val="28"/>
          <w:lang w:val="fr-FR" w:eastAsia="en-GB"/>
        </w:rPr>
        <w:t>Pre-class q</w:t>
      </w:r>
      <w:r w:rsidR="002A32E7" w:rsidRPr="002A32E7">
        <w:rPr>
          <w:rFonts w:cstheme="minorHAnsi"/>
          <w:b/>
          <w:noProof/>
          <w:sz w:val="28"/>
          <w:szCs w:val="28"/>
          <w:lang w:val="fr-FR" w:eastAsia="en-GB"/>
        </w:rPr>
        <w:t>uestionnaire on Graduate Attributes</w:t>
      </w:r>
    </w:p>
    <w:p w:rsidR="009C3A75" w:rsidRPr="00F90859" w:rsidRDefault="009C3A75" w:rsidP="0027272C">
      <w:pPr>
        <w:rPr>
          <w:rFonts w:cstheme="minorHAnsi"/>
          <w:u w:val="single"/>
          <w:lang w:val="fr-FR"/>
        </w:rPr>
      </w:pPr>
    </w:p>
    <w:p w:rsidR="009C3A75" w:rsidRPr="002A32E7" w:rsidRDefault="00FC00DC" w:rsidP="0027272C">
      <w:pPr>
        <w:rPr>
          <w:rFonts w:cstheme="minorHAnsi"/>
          <w:u w:val="single"/>
        </w:rPr>
      </w:pPr>
      <w:r w:rsidRPr="002A32E7">
        <w:rPr>
          <w:rFonts w:cstheme="minorHAnsi"/>
          <w:u w:val="single"/>
        </w:rPr>
        <w:t>Please e</w:t>
      </w:r>
      <w:r w:rsidR="00476797" w:rsidRPr="002A32E7">
        <w:rPr>
          <w:rFonts w:cstheme="minorHAnsi"/>
          <w:u w:val="single"/>
        </w:rPr>
        <w:t xml:space="preserve">nter your </w:t>
      </w:r>
      <w:r w:rsidR="004415A2" w:rsidRPr="002A32E7">
        <w:rPr>
          <w:rFonts w:cstheme="minorHAnsi"/>
          <w:u w:val="single"/>
        </w:rPr>
        <w:t>GUID:</w:t>
      </w:r>
    </w:p>
    <w:p w:rsidR="00FC00DC" w:rsidRPr="002A32E7" w:rsidRDefault="004415A2" w:rsidP="0027272C">
      <w:pPr>
        <w:rPr>
          <w:rFonts w:cstheme="minorHAnsi"/>
          <w:u w:val="single"/>
        </w:rPr>
      </w:pPr>
      <w:r w:rsidRPr="002A32E7">
        <w:rPr>
          <w:rFonts w:cstheme="minorHAnsi"/>
          <w:u w:val="single"/>
        </w:rPr>
        <w:t>Sex</w:t>
      </w:r>
      <w:r w:rsidR="00FC00DC" w:rsidRPr="002A32E7">
        <w:rPr>
          <w:rFonts w:cstheme="minorHAnsi"/>
          <w:u w:val="single"/>
        </w:rPr>
        <w:t>:</w:t>
      </w:r>
      <w:r w:rsidRPr="002A32E7">
        <w:rPr>
          <w:rFonts w:cstheme="minorHAnsi"/>
          <w:u w:val="single"/>
        </w:rPr>
        <w:t xml:space="preserve"> M/ F/ rather not say</w:t>
      </w:r>
    </w:p>
    <w:p w:rsidR="00FC00DC" w:rsidRPr="002A32E7" w:rsidRDefault="00FC00DC" w:rsidP="0027272C">
      <w:pPr>
        <w:rPr>
          <w:rFonts w:cstheme="minorHAnsi"/>
          <w:u w:val="single"/>
        </w:rPr>
      </w:pPr>
      <w:r w:rsidRPr="002A32E7">
        <w:rPr>
          <w:rFonts w:cstheme="minorHAnsi"/>
          <w:u w:val="single"/>
        </w:rPr>
        <w:t>Age:</w:t>
      </w:r>
    </w:p>
    <w:p w:rsidR="00476797" w:rsidRPr="002A32E7" w:rsidRDefault="00A451EB" w:rsidP="0027272C">
      <w:pPr>
        <w:rPr>
          <w:rFonts w:cstheme="minorHAnsi"/>
          <w:i/>
        </w:rPr>
      </w:pPr>
      <w:r w:rsidRPr="002A32E7">
        <w:rPr>
          <w:rFonts w:cstheme="minorHAnsi"/>
          <w:i/>
        </w:rPr>
        <w:t>Note that</w:t>
      </w:r>
      <w:r w:rsidR="00476797" w:rsidRPr="002A32E7">
        <w:rPr>
          <w:rFonts w:cstheme="minorHAnsi"/>
          <w:i/>
        </w:rPr>
        <w:t xml:space="preserve"> </w:t>
      </w:r>
      <w:r w:rsidR="004415A2" w:rsidRPr="002A32E7">
        <w:rPr>
          <w:rFonts w:cstheme="minorHAnsi"/>
          <w:i/>
        </w:rPr>
        <w:t>your GUID</w:t>
      </w:r>
      <w:r w:rsidR="00476797" w:rsidRPr="002A32E7">
        <w:rPr>
          <w:rFonts w:cstheme="minorHAnsi"/>
          <w:i/>
        </w:rPr>
        <w:t xml:space="preserve"> is used only to match your questionnaire</w:t>
      </w:r>
      <w:r w:rsidR="00911CBD" w:rsidRPr="002A32E7">
        <w:rPr>
          <w:rFonts w:cstheme="minorHAnsi"/>
          <w:i/>
        </w:rPr>
        <w:t xml:space="preserve"> responses. </w:t>
      </w:r>
      <w:r w:rsidR="00476797" w:rsidRPr="002A32E7">
        <w:rPr>
          <w:rFonts w:cstheme="minorHAnsi"/>
          <w:i/>
        </w:rPr>
        <w:t xml:space="preserve"> </w:t>
      </w:r>
      <w:r w:rsidR="00911CBD" w:rsidRPr="002A32E7">
        <w:rPr>
          <w:rFonts w:cstheme="minorHAnsi"/>
          <w:i/>
        </w:rPr>
        <w:t>A</w:t>
      </w:r>
      <w:r w:rsidR="00476797" w:rsidRPr="002A32E7">
        <w:rPr>
          <w:rFonts w:cstheme="minorHAnsi"/>
          <w:i/>
        </w:rPr>
        <w:t>fter your responses are match</w:t>
      </w:r>
      <w:r w:rsidRPr="002A32E7">
        <w:rPr>
          <w:rFonts w:cstheme="minorHAnsi"/>
          <w:i/>
        </w:rPr>
        <w:t>ed</w:t>
      </w:r>
      <w:r w:rsidR="00476797" w:rsidRPr="002A32E7">
        <w:rPr>
          <w:rFonts w:cstheme="minorHAnsi"/>
          <w:i/>
        </w:rPr>
        <w:t xml:space="preserve">, </w:t>
      </w:r>
      <w:r w:rsidRPr="002A32E7">
        <w:rPr>
          <w:rFonts w:cstheme="minorHAnsi"/>
          <w:i/>
        </w:rPr>
        <w:t>your data will be anonymi</w:t>
      </w:r>
      <w:r w:rsidR="00476797" w:rsidRPr="002A32E7">
        <w:rPr>
          <w:rFonts w:cstheme="minorHAnsi"/>
          <w:i/>
        </w:rPr>
        <w:t>s</w:t>
      </w:r>
      <w:r w:rsidRPr="002A32E7">
        <w:rPr>
          <w:rFonts w:cstheme="minorHAnsi"/>
          <w:i/>
        </w:rPr>
        <w:t>ed</w:t>
      </w:r>
      <w:r w:rsidR="00476797" w:rsidRPr="002A32E7">
        <w:rPr>
          <w:rFonts w:cstheme="minorHAnsi"/>
          <w:i/>
        </w:rPr>
        <w:t xml:space="preserve"> and will be kept confidential. </w:t>
      </w:r>
    </w:p>
    <w:p w:rsidR="00B762B9" w:rsidRPr="002A32E7" w:rsidRDefault="00911CBD" w:rsidP="0027272C">
      <w:pPr>
        <w:rPr>
          <w:rFonts w:cstheme="minorHAnsi"/>
        </w:rPr>
      </w:pPr>
      <w:r w:rsidRPr="002A32E7">
        <w:rPr>
          <w:rFonts w:cstheme="minorHAnsi"/>
        </w:rPr>
        <w:t xml:space="preserve">Below are </w:t>
      </w:r>
      <w:r w:rsidR="00113D92" w:rsidRPr="002A32E7">
        <w:rPr>
          <w:rFonts w:cstheme="minorHAnsi"/>
        </w:rPr>
        <w:t>a s</w:t>
      </w:r>
      <w:r w:rsidR="000D45E7" w:rsidRPr="002A32E7">
        <w:rPr>
          <w:rFonts w:cstheme="minorHAnsi"/>
        </w:rPr>
        <w:t>eries of statements</w:t>
      </w:r>
      <w:r w:rsidR="00113D92" w:rsidRPr="002A32E7">
        <w:rPr>
          <w:rFonts w:cstheme="minorHAnsi"/>
        </w:rPr>
        <w:t xml:space="preserve"> related to the U</w:t>
      </w:r>
      <w:r w:rsidR="00A91CC6" w:rsidRPr="002A32E7">
        <w:rPr>
          <w:rFonts w:cstheme="minorHAnsi"/>
        </w:rPr>
        <w:t xml:space="preserve"> of</w:t>
      </w:r>
      <w:r w:rsidR="00113D92" w:rsidRPr="002A32E7">
        <w:rPr>
          <w:rFonts w:cstheme="minorHAnsi"/>
        </w:rPr>
        <w:t xml:space="preserve"> G graduate attributes</w:t>
      </w:r>
      <w:r w:rsidR="001D3244" w:rsidRPr="002A32E7">
        <w:rPr>
          <w:rFonts w:cstheme="minorHAnsi"/>
        </w:rPr>
        <w:t xml:space="preserve"> f</w:t>
      </w:r>
      <w:r w:rsidR="00A91CC6" w:rsidRPr="002A32E7">
        <w:rPr>
          <w:rFonts w:cstheme="minorHAnsi"/>
        </w:rPr>
        <w:t>ramework</w:t>
      </w:r>
      <w:r w:rsidR="001676A0" w:rsidRPr="002A32E7">
        <w:rPr>
          <w:rFonts w:cstheme="minorHAnsi"/>
        </w:rPr>
        <w:t xml:space="preserve"> </w:t>
      </w:r>
      <w:hyperlink r:id="rId7" w:history="1">
        <w:r w:rsidR="00123E4E" w:rsidRPr="002A32E7">
          <w:rPr>
            <w:rStyle w:val="Hyperlink"/>
            <w:rFonts w:cstheme="minorHAnsi"/>
          </w:rPr>
          <w:t>http://www.gla.ac.uk/students/attributes/</w:t>
        </w:r>
      </w:hyperlink>
      <w:r w:rsidR="00113D92" w:rsidRPr="002A32E7">
        <w:rPr>
          <w:rFonts w:cstheme="minorHAnsi"/>
        </w:rPr>
        <w:t xml:space="preserve"> </w:t>
      </w:r>
      <w:r w:rsidR="00E07625" w:rsidRPr="002A32E7">
        <w:rPr>
          <w:rFonts w:cstheme="minorHAnsi"/>
        </w:rPr>
        <w:t>On the basis of</w:t>
      </w:r>
      <w:r w:rsidR="00E07625" w:rsidRPr="002A32E7">
        <w:rPr>
          <w:rFonts w:cstheme="minorHAnsi"/>
          <w:i/>
        </w:rPr>
        <w:t xml:space="preserve"> your current beliefs </w:t>
      </w:r>
      <w:r w:rsidR="00E07625" w:rsidRPr="002A32E7">
        <w:rPr>
          <w:rFonts w:cstheme="minorHAnsi"/>
        </w:rPr>
        <w:t>in your academic capabilities, personal qualities and transferable skills</w:t>
      </w:r>
      <w:r w:rsidR="00454415" w:rsidRPr="002A32E7">
        <w:rPr>
          <w:rFonts w:cstheme="minorHAnsi"/>
        </w:rPr>
        <w:t>, p</w:t>
      </w:r>
      <w:r w:rsidR="00113D92" w:rsidRPr="002A32E7">
        <w:rPr>
          <w:rFonts w:cstheme="minorHAnsi"/>
        </w:rPr>
        <w:t>lease r</w:t>
      </w:r>
      <w:r w:rsidR="000D45E7" w:rsidRPr="002A32E7">
        <w:rPr>
          <w:rFonts w:cstheme="minorHAnsi"/>
        </w:rPr>
        <w:t>ate</w:t>
      </w:r>
      <w:r w:rsidR="00113D92" w:rsidRPr="002A32E7">
        <w:rPr>
          <w:rFonts w:cstheme="minorHAnsi"/>
        </w:rPr>
        <w:t xml:space="preserve"> your </w:t>
      </w:r>
      <w:r w:rsidR="000D45E7" w:rsidRPr="002A32E7">
        <w:rPr>
          <w:rFonts w:cstheme="minorHAnsi"/>
        </w:rPr>
        <w:t xml:space="preserve">level of agreement </w:t>
      </w:r>
      <w:r w:rsidR="00A91CC6" w:rsidRPr="002A32E7">
        <w:rPr>
          <w:rFonts w:cstheme="minorHAnsi"/>
        </w:rPr>
        <w:t>with each statement</w:t>
      </w:r>
      <w:r w:rsidR="00DC16D4" w:rsidRPr="002A32E7">
        <w:rPr>
          <w:rFonts w:cstheme="minorHAnsi"/>
        </w:rPr>
        <w:t>)</w:t>
      </w:r>
      <w:r w:rsidR="00113D92" w:rsidRPr="002A32E7">
        <w:rPr>
          <w:rFonts w:cstheme="minorHAnsi"/>
        </w:rPr>
        <w:t xml:space="preserve">. </w:t>
      </w:r>
    </w:p>
    <w:p w:rsidR="00DC16D4" w:rsidRPr="002A32E7" w:rsidRDefault="00B762B9" w:rsidP="0027272C">
      <w:pPr>
        <w:rPr>
          <w:rFonts w:cstheme="minorHAnsi"/>
          <w:b/>
        </w:rPr>
      </w:pPr>
      <w:r w:rsidRPr="002A32E7">
        <w:rPr>
          <w:rFonts w:cstheme="minorHAnsi"/>
          <w:b/>
        </w:rPr>
        <w:t>1=Strongly Disagree</w:t>
      </w:r>
      <w:r w:rsidRPr="002A32E7">
        <w:rPr>
          <w:rFonts w:cstheme="minorHAnsi"/>
          <w:b/>
        </w:rPr>
        <w:tab/>
      </w:r>
      <w:r w:rsidRPr="002A32E7">
        <w:rPr>
          <w:rFonts w:cstheme="minorHAnsi"/>
          <w:b/>
        </w:rPr>
        <w:tab/>
      </w:r>
      <w:r w:rsidR="00E07625" w:rsidRPr="002A32E7">
        <w:rPr>
          <w:rFonts w:cstheme="minorHAnsi"/>
          <w:b/>
        </w:rPr>
        <w:t>2=</w:t>
      </w:r>
      <w:r w:rsidRPr="002A32E7">
        <w:rPr>
          <w:rFonts w:cstheme="minorHAnsi"/>
          <w:b/>
        </w:rPr>
        <w:t>Tend to D</w:t>
      </w:r>
      <w:r w:rsidR="00DC16D4" w:rsidRPr="002A32E7">
        <w:rPr>
          <w:rFonts w:cstheme="minorHAnsi"/>
          <w:b/>
        </w:rPr>
        <w:t>isagree</w:t>
      </w:r>
      <w:r w:rsidRPr="002A32E7">
        <w:rPr>
          <w:rFonts w:cstheme="minorHAnsi"/>
          <w:b/>
        </w:rPr>
        <w:tab/>
      </w:r>
      <w:r w:rsidRPr="002A32E7">
        <w:rPr>
          <w:rFonts w:cstheme="minorHAnsi"/>
          <w:b/>
        </w:rPr>
        <w:tab/>
      </w:r>
      <w:r w:rsidR="00454415" w:rsidRPr="002A32E7">
        <w:rPr>
          <w:rFonts w:cstheme="minorHAnsi"/>
          <w:b/>
        </w:rPr>
        <w:t>3</w:t>
      </w:r>
      <w:r w:rsidRPr="002A32E7">
        <w:rPr>
          <w:rFonts w:cstheme="minorHAnsi"/>
          <w:b/>
        </w:rPr>
        <w:t>=Tend to A</w:t>
      </w:r>
      <w:r w:rsidR="00DC16D4" w:rsidRPr="002A32E7">
        <w:rPr>
          <w:rFonts w:cstheme="minorHAnsi"/>
          <w:b/>
        </w:rPr>
        <w:t>gree</w:t>
      </w:r>
      <w:r w:rsidRPr="002A32E7">
        <w:rPr>
          <w:rFonts w:cstheme="minorHAnsi"/>
          <w:b/>
        </w:rPr>
        <w:tab/>
        <w:t xml:space="preserve"> </w:t>
      </w:r>
      <w:r w:rsidRPr="002A32E7">
        <w:rPr>
          <w:rFonts w:cstheme="minorHAnsi"/>
          <w:b/>
        </w:rPr>
        <w:tab/>
        <w:t>4=Strongly A</w:t>
      </w:r>
      <w:r w:rsidR="00454415" w:rsidRPr="002A32E7">
        <w:rPr>
          <w:rFonts w:cstheme="minorHAnsi"/>
          <w:b/>
        </w:rPr>
        <w:t>gree</w:t>
      </w:r>
      <w:r w:rsidR="00DC16D4" w:rsidRPr="002A32E7">
        <w:rPr>
          <w:rFonts w:cstheme="minorHAnsi"/>
          <w:b/>
        </w:rPr>
        <w:t xml:space="preserve"> </w:t>
      </w:r>
    </w:p>
    <w:p w:rsidR="00B762B9" w:rsidRPr="002A32E7" w:rsidRDefault="00B762B9">
      <w:pPr>
        <w:rPr>
          <w:rFonts w:cstheme="minorHAnsi"/>
          <w:b/>
        </w:rPr>
      </w:pPr>
    </w:p>
    <w:p w:rsidR="002A32E7" w:rsidRPr="002A32E7" w:rsidRDefault="00113D92" w:rsidP="002A32E7">
      <w:pPr>
        <w:rPr>
          <w:rFonts w:cstheme="minorHAnsi"/>
          <w:b/>
        </w:rPr>
      </w:pPr>
      <w:r w:rsidRPr="002A32E7">
        <w:rPr>
          <w:rFonts w:cstheme="minorHAnsi"/>
          <w:b/>
        </w:rPr>
        <w:t>Subject specialist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B762B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B762B9" w:rsidRPr="002A32E7" w:rsidRDefault="00B762B9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 xml:space="preserve">I </w:t>
            </w:r>
            <w:r w:rsidR="00D05673" w:rsidRPr="002A32E7">
              <w:rPr>
                <w:rFonts w:cstheme="minorHAnsi"/>
              </w:rPr>
              <w:t>feel that I</w:t>
            </w:r>
            <w:r w:rsidR="00992437" w:rsidRPr="002A32E7">
              <w:rPr>
                <w:rFonts w:cstheme="minorHAnsi"/>
              </w:rPr>
              <w:t xml:space="preserve"> understand</w:t>
            </w:r>
            <w:r w:rsidRPr="002A32E7">
              <w:rPr>
                <w:rFonts w:cstheme="minorHAnsi"/>
              </w:rPr>
              <w:t xml:space="preserve"> the values, principles, methods and limitations of psychology.</w:t>
            </w:r>
          </w:p>
        </w:tc>
      </w:tr>
      <w:tr w:rsidR="00B762B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B762B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B762B9" w:rsidRPr="002A32E7" w:rsidRDefault="00B762B9" w:rsidP="000731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have developed a breadth and depth of knowledge about psychology.</w:t>
            </w:r>
          </w:p>
        </w:tc>
      </w:tr>
      <w:tr w:rsidR="00B762B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B762B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have developed professional skills, knowledge and compe</w:t>
            </w:r>
            <w:r w:rsidR="002A32E7">
              <w:rPr>
                <w:rFonts w:cstheme="minorHAnsi"/>
              </w:rPr>
              <w:t>tencies relevant to psychology.</w:t>
            </w:r>
          </w:p>
        </w:tc>
      </w:tr>
      <w:tr w:rsidR="00B762B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6A1D05" w:rsidRPr="002A32E7" w:rsidRDefault="006A1D05" w:rsidP="00FC5F07">
      <w:pPr>
        <w:rPr>
          <w:rFonts w:cstheme="minorHAnsi"/>
          <w:b/>
        </w:rPr>
      </w:pPr>
    </w:p>
    <w:p w:rsidR="00FC5F07" w:rsidRPr="002A32E7" w:rsidRDefault="00FC5F07" w:rsidP="00FC5F07">
      <w:pPr>
        <w:rPr>
          <w:rFonts w:cstheme="minorHAnsi"/>
          <w:b/>
        </w:rPr>
      </w:pPr>
      <w:r w:rsidRPr="002A32E7">
        <w:rPr>
          <w:rFonts w:cstheme="minorHAnsi"/>
          <w:b/>
        </w:rPr>
        <w:t>Investigative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B762B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B762B9" w:rsidRPr="002A32E7" w:rsidRDefault="00B762B9" w:rsidP="003617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 xml:space="preserve">I am intellectually curious and want to engage in the pursuit of new knowledge in psychology. </w:t>
            </w:r>
          </w:p>
        </w:tc>
      </w:tr>
      <w:tr w:rsidR="00B762B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B762B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can locate, analyse and synthesise information for my coursework from a variety of sources and media.</w:t>
            </w:r>
          </w:p>
        </w:tc>
      </w:tr>
      <w:tr w:rsidR="00B762B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B762B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When I am working on my assessments and projects I can investigate problems and provide effective solutions.</w:t>
            </w:r>
          </w:p>
        </w:tc>
      </w:tr>
      <w:tr w:rsidR="00B762B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B762B9" w:rsidRPr="002A32E7" w:rsidRDefault="00B762B9" w:rsidP="00B762B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2A32E7" w:rsidRDefault="002A32E7" w:rsidP="00AF73FB">
      <w:pPr>
        <w:rPr>
          <w:rFonts w:cstheme="minorHAnsi"/>
          <w:b/>
        </w:rPr>
      </w:pPr>
    </w:p>
    <w:p w:rsidR="002A32E7" w:rsidRDefault="002A32E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35A1A" w:rsidRPr="002A32E7" w:rsidRDefault="006E6555" w:rsidP="00AF73FB">
      <w:pPr>
        <w:rPr>
          <w:rFonts w:cstheme="minorHAnsi"/>
          <w:b/>
        </w:rPr>
      </w:pPr>
      <w:r w:rsidRPr="002A32E7">
        <w:rPr>
          <w:rFonts w:cstheme="minorHAnsi"/>
          <w:b/>
        </w:rPr>
        <w:lastRenderedPageBreak/>
        <w:t>Independent and critical thinker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92437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992437" w:rsidRPr="002A32E7" w:rsidRDefault="00992437" w:rsidP="009924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can identify, define and assess complex issues and ideas and formulate research question(s)</w:t>
            </w:r>
            <w:r w:rsidR="002A32E7">
              <w:rPr>
                <w:rFonts w:cstheme="minorHAnsi"/>
              </w:rPr>
              <w:t>.</w:t>
            </w:r>
          </w:p>
        </w:tc>
      </w:tr>
      <w:tr w:rsidR="00992437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992437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992437" w:rsidRPr="002A32E7" w:rsidRDefault="00992437" w:rsidP="009924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feel I can critically evaluat</w:t>
            </w:r>
            <w:r w:rsidR="002A32E7">
              <w:rPr>
                <w:rFonts w:cstheme="minorHAnsi"/>
              </w:rPr>
              <w:t>e new psychological information.</w:t>
            </w:r>
          </w:p>
        </w:tc>
      </w:tr>
      <w:tr w:rsidR="00992437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992437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992437" w:rsidRPr="002A32E7" w:rsidRDefault="00992437" w:rsidP="0099243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 xml:space="preserve">When faced with problems related to assessments and projects, I can think creatively, imaginatively and innovatively. </w:t>
            </w:r>
          </w:p>
        </w:tc>
      </w:tr>
      <w:tr w:rsidR="00992437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92437" w:rsidRPr="002A32E7" w:rsidRDefault="00992437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992437" w:rsidRPr="002A32E7" w:rsidRDefault="00992437" w:rsidP="00992437">
      <w:pPr>
        <w:pStyle w:val="ListParagraph"/>
        <w:rPr>
          <w:rFonts w:cstheme="minorHAnsi"/>
        </w:rPr>
      </w:pPr>
    </w:p>
    <w:p w:rsidR="00496E2E" w:rsidRPr="002A32E7" w:rsidRDefault="0015280D" w:rsidP="00496E2E">
      <w:pPr>
        <w:rPr>
          <w:rFonts w:cstheme="minorHAnsi"/>
          <w:b/>
        </w:rPr>
      </w:pPr>
      <w:r w:rsidRPr="002A32E7">
        <w:rPr>
          <w:rFonts w:cstheme="minorHAnsi"/>
          <w:b/>
        </w:rPr>
        <w:t>Resourceful and responsible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AF73FB" w:rsidRPr="002A32E7" w:rsidTr="00065109">
        <w:tc>
          <w:tcPr>
            <w:tcW w:w="9736" w:type="dxa"/>
            <w:gridSpan w:val="4"/>
          </w:tcPr>
          <w:p w:rsidR="00AF73FB" w:rsidRPr="002A32E7" w:rsidRDefault="00323CB8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 xml:space="preserve"> </w:t>
            </w:r>
            <w:r w:rsidR="00AF73FB" w:rsidRPr="002A32E7">
              <w:rPr>
                <w:rFonts w:cstheme="minorHAnsi"/>
              </w:rPr>
              <w:t>I feel confident in my ability to work independently on scientific projects.</w:t>
            </w:r>
          </w:p>
        </w:tc>
      </w:tr>
      <w:tr w:rsidR="00AF73FB" w:rsidRPr="002A32E7" w:rsidTr="00065109"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AF73FB" w:rsidRPr="002A32E7" w:rsidTr="00065109">
        <w:tc>
          <w:tcPr>
            <w:tcW w:w="9736" w:type="dxa"/>
            <w:gridSpan w:val="4"/>
          </w:tcPr>
          <w:p w:rsidR="00AF73FB" w:rsidRPr="002A32E7" w:rsidRDefault="00AF73FB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feel that am motivated, co</w:t>
            </w:r>
            <w:r w:rsidR="002226D7" w:rsidRPr="002A32E7">
              <w:rPr>
                <w:rFonts w:cstheme="minorHAnsi"/>
              </w:rPr>
              <w:t>nscientious and self-sufficient</w:t>
            </w:r>
            <w:r w:rsidRPr="002A32E7">
              <w:rPr>
                <w:rFonts w:cstheme="minorHAnsi"/>
              </w:rPr>
              <w:t>, capable of substantial independent work.</w:t>
            </w:r>
          </w:p>
        </w:tc>
      </w:tr>
      <w:tr w:rsidR="00AF73FB" w:rsidRPr="002A32E7" w:rsidTr="00065109"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AF73FB" w:rsidRPr="002A32E7" w:rsidTr="00065109">
        <w:tc>
          <w:tcPr>
            <w:tcW w:w="9736" w:type="dxa"/>
            <w:gridSpan w:val="4"/>
          </w:tcPr>
          <w:p w:rsidR="00AF73FB" w:rsidRPr="002A32E7" w:rsidRDefault="00AF73FB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can manage my own performance to meet expectations and demonstrate drive, determination, and accountability in my studies.</w:t>
            </w:r>
          </w:p>
        </w:tc>
      </w:tr>
      <w:tr w:rsidR="00AF73FB" w:rsidRPr="002A32E7" w:rsidTr="00065109"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</w:tcPr>
          <w:p w:rsidR="00AF73FB" w:rsidRPr="002A32E7" w:rsidRDefault="00AF73FB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AF73FB" w:rsidRPr="002A32E7" w:rsidRDefault="00AF73FB" w:rsidP="00496E2E">
      <w:pPr>
        <w:rPr>
          <w:rFonts w:cstheme="minorHAnsi"/>
          <w:b/>
        </w:rPr>
      </w:pPr>
    </w:p>
    <w:p w:rsidR="00C32F3F" w:rsidRPr="002A32E7" w:rsidRDefault="00AD3671" w:rsidP="006A1D05">
      <w:pPr>
        <w:rPr>
          <w:rFonts w:cstheme="minorHAnsi"/>
          <w:b/>
        </w:rPr>
      </w:pPr>
      <w:r w:rsidRPr="002A32E7">
        <w:rPr>
          <w:rFonts w:cstheme="minorHAnsi"/>
          <w:b/>
        </w:rPr>
        <w:t>Effective communicators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50C3D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950C3D" w:rsidRPr="002A32E7" w:rsidRDefault="00950C3D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can articulate complex ideas to diverse audiences.</w:t>
            </w:r>
          </w:p>
        </w:tc>
      </w:tr>
      <w:tr w:rsidR="00950C3D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950C3D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950C3D" w:rsidRPr="002A32E7" w:rsidRDefault="00950C3D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can present my ideas clearly and concisely in high quality written and spoken English.</w:t>
            </w:r>
          </w:p>
        </w:tc>
      </w:tr>
      <w:tr w:rsidR="00950C3D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950C3D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950C3D" w:rsidRPr="002A32E7" w:rsidRDefault="00950C3D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can communicate clearly and confidently, and listen and negotiate effectively with others.</w:t>
            </w:r>
          </w:p>
        </w:tc>
      </w:tr>
      <w:tr w:rsidR="00950C3D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950C3D" w:rsidRPr="002A32E7" w:rsidRDefault="00950C3D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F400A7" w:rsidRPr="002A32E7" w:rsidRDefault="00F400A7" w:rsidP="00306865">
      <w:pPr>
        <w:rPr>
          <w:rFonts w:cstheme="minorHAnsi"/>
          <w:b/>
        </w:rPr>
      </w:pPr>
    </w:p>
    <w:p w:rsidR="00306865" w:rsidRPr="002A32E7" w:rsidRDefault="00306865" w:rsidP="00306865">
      <w:pPr>
        <w:rPr>
          <w:rFonts w:cstheme="minorHAnsi"/>
          <w:b/>
        </w:rPr>
      </w:pPr>
      <w:r w:rsidRPr="002A32E7">
        <w:rPr>
          <w:rFonts w:cstheme="minorHAnsi"/>
          <w:b/>
        </w:rPr>
        <w:t>Confident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45DE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45DE9" w:rsidRPr="002A32E7" w:rsidRDefault="00D45DE9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feel I can confidently explain and challenge psychological concepts and theories</w:t>
            </w:r>
            <w:r w:rsidR="002A32E7">
              <w:rPr>
                <w:rFonts w:cstheme="minorHAnsi"/>
              </w:rPr>
              <w:t>.</w:t>
            </w:r>
          </w:p>
        </w:tc>
      </w:tr>
      <w:tr w:rsidR="00D45DE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D45DE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45DE9" w:rsidRPr="002A32E7" w:rsidRDefault="00D45DE9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feel I can confidently communicate my psychological knowledge to anyone.</w:t>
            </w:r>
          </w:p>
        </w:tc>
      </w:tr>
      <w:tr w:rsidR="00D45DE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D45DE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45DE9" w:rsidRPr="002A32E7" w:rsidRDefault="00D45DE9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feel I am confident in taking a leadership role when working on group projects</w:t>
            </w:r>
            <w:r w:rsidR="002A32E7">
              <w:rPr>
                <w:rFonts w:cstheme="minorHAnsi"/>
              </w:rPr>
              <w:t>.</w:t>
            </w:r>
          </w:p>
        </w:tc>
      </w:tr>
      <w:tr w:rsidR="00D45DE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2A32E7" w:rsidRDefault="002A32E7" w:rsidP="00D45DE9">
      <w:pPr>
        <w:rPr>
          <w:rFonts w:cstheme="minorHAnsi"/>
        </w:rPr>
      </w:pPr>
    </w:p>
    <w:p w:rsidR="002A32E7" w:rsidRDefault="002A32E7">
      <w:pPr>
        <w:rPr>
          <w:rFonts w:cstheme="minorHAnsi"/>
        </w:rPr>
      </w:pPr>
      <w:r>
        <w:rPr>
          <w:rFonts w:cstheme="minorHAnsi"/>
        </w:rPr>
        <w:br w:type="page"/>
      </w:r>
    </w:p>
    <w:p w:rsidR="004F0455" w:rsidRPr="002A32E7" w:rsidRDefault="00306865" w:rsidP="002A32E7">
      <w:pPr>
        <w:rPr>
          <w:rFonts w:cstheme="minorHAnsi"/>
          <w:b/>
        </w:rPr>
      </w:pPr>
      <w:r w:rsidRPr="002A32E7">
        <w:rPr>
          <w:rFonts w:cstheme="minorHAnsi"/>
          <w:b/>
        </w:rPr>
        <w:lastRenderedPageBreak/>
        <w:t>Adaptable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45DE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45DE9" w:rsidRPr="002A32E7" w:rsidRDefault="00D45DE9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enjoy the varied assessment opportunities on my different courses</w:t>
            </w:r>
            <w:r w:rsidR="002A32E7">
              <w:rPr>
                <w:rFonts w:cstheme="minorHAnsi"/>
              </w:rPr>
              <w:t>.</w:t>
            </w:r>
          </w:p>
        </w:tc>
      </w:tr>
      <w:tr w:rsidR="00D45DE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D45DE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45DE9" w:rsidRPr="002A32E7" w:rsidRDefault="00D45DE9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feel that I can apply the knowledge and skills I’ve acquired from my previous assessments to my future assessments.</w:t>
            </w:r>
          </w:p>
        </w:tc>
      </w:tr>
      <w:tr w:rsidR="00D45DE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D45DE9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45DE9" w:rsidRPr="002A32E7" w:rsidRDefault="00D45DE9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feel that I can effectively manage my time to meet the deadlines for coursework and exams on all the courses I study.</w:t>
            </w:r>
          </w:p>
        </w:tc>
      </w:tr>
      <w:tr w:rsidR="00D45DE9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45DE9" w:rsidRPr="002A32E7" w:rsidRDefault="00D45DE9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D45DE9" w:rsidRPr="002A32E7" w:rsidRDefault="00D45DE9" w:rsidP="00306865">
      <w:pPr>
        <w:rPr>
          <w:rFonts w:cstheme="minorHAnsi"/>
          <w:b/>
        </w:rPr>
      </w:pPr>
    </w:p>
    <w:p w:rsidR="004F0455" w:rsidRPr="002A32E7" w:rsidRDefault="00306865" w:rsidP="00D64260">
      <w:pPr>
        <w:rPr>
          <w:rFonts w:cstheme="minorHAnsi"/>
          <w:b/>
        </w:rPr>
      </w:pPr>
      <w:r w:rsidRPr="002A32E7">
        <w:rPr>
          <w:rFonts w:cstheme="minorHAnsi"/>
          <w:b/>
        </w:rPr>
        <w:t>Experienced Collaborators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64260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64260" w:rsidRPr="002A32E7" w:rsidRDefault="00D64260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enjoy working with others and hearing their points of view</w:t>
            </w:r>
            <w:r w:rsidR="002A32E7">
              <w:rPr>
                <w:rFonts w:cstheme="minorHAnsi"/>
              </w:rPr>
              <w:t>.</w:t>
            </w:r>
          </w:p>
        </w:tc>
      </w:tr>
      <w:tr w:rsidR="00D64260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D64260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64260" w:rsidRPr="002A32E7" w:rsidRDefault="00D64260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feel I can work effectively on projects within a group</w:t>
            </w:r>
            <w:r w:rsidR="002A32E7">
              <w:rPr>
                <w:rFonts w:cstheme="minorHAnsi"/>
              </w:rPr>
              <w:t>.</w:t>
            </w:r>
          </w:p>
        </w:tc>
      </w:tr>
      <w:tr w:rsidR="00D64260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D64260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64260" w:rsidRPr="002A32E7" w:rsidRDefault="00D64260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feel I can make a positive contribution to group activities</w:t>
            </w:r>
            <w:r w:rsidR="002A32E7">
              <w:rPr>
                <w:rFonts w:cstheme="minorHAnsi"/>
              </w:rPr>
              <w:t>.</w:t>
            </w:r>
          </w:p>
        </w:tc>
      </w:tr>
      <w:tr w:rsidR="00D64260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D64260" w:rsidRPr="002A32E7" w:rsidRDefault="00D64260" w:rsidP="00306865">
      <w:pPr>
        <w:rPr>
          <w:rFonts w:cstheme="minorHAnsi"/>
          <w:b/>
        </w:rPr>
      </w:pPr>
    </w:p>
    <w:p w:rsidR="00306865" w:rsidRPr="002A32E7" w:rsidRDefault="00306865" w:rsidP="00306865">
      <w:pPr>
        <w:rPr>
          <w:rFonts w:cstheme="minorHAnsi"/>
          <w:b/>
        </w:rPr>
      </w:pPr>
      <w:r w:rsidRPr="002A32E7">
        <w:rPr>
          <w:rFonts w:cstheme="minorHAnsi"/>
          <w:b/>
        </w:rPr>
        <w:t>Ethically and Socially Aware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64260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64260" w:rsidRPr="002A32E7" w:rsidRDefault="00D64260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am aware of the ethical, social, and global responsibilities that psychologists must consider</w:t>
            </w:r>
            <w:r w:rsidR="002A32E7">
              <w:rPr>
                <w:rFonts w:cstheme="minorHAnsi"/>
              </w:rPr>
              <w:t>.</w:t>
            </w:r>
          </w:p>
        </w:tc>
      </w:tr>
      <w:tr w:rsidR="00D64260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D64260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64260" w:rsidRPr="002A32E7" w:rsidRDefault="00D64260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It is important to be aware of cross-cultural differences and similarities in the way we think and behave.</w:t>
            </w:r>
          </w:p>
        </w:tc>
      </w:tr>
      <w:tr w:rsidR="00D64260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D64260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D64260" w:rsidRPr="002A32E7" w:rsidRDefault="00D64260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It is important to meet the appropriate professional standards of how we should behave with other people.</w:t>
            </w:r>
          </w:p>
        </w:tc>
      </w:tr>
      <w:tr w:rsidR="00D64260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D64260" w:rsidRPr="002A32E7" w:rsidRDefault="00D64260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B57992" w:rsidRPr="002A32E7" w:rsidRDefault="00B57992" w:rsidP="00306865">
      <w:pPr>
        <w:rPr>
          <w:rFonts w:cstheme="minorHAnsi"/>
          <w:b/>
        </w:rPr>
      </w:pPr>
    </w:p>
    <w:p w:rsidR="00306865" w:rsidRPr="002A32E7" w:rsidRDefault="00306865" w:rsidP="00306865">
      <w:pPr>
        <w:rPr>
          <w:rFonts w:cstheme="minorHAnsi"/>
          <w:b/>
        </w:rPr>
      </w:pPr>
      <w:r w:rsidRPr="002A32E7">
        <w:rPr>
          <w:rFonts w:cstheme="minorHAnsi"/>
          <w:b/>
        </w:rPr>
        <w:t>Reflective Learners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A1D05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6A1D05" w:rsidRPr="002A32E7" w:rsidRDefault="006A1D05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use feedback (from coursework, peer and staff discussion) to reflect on how well I am learning.</w:t>
            </w:r>
          </w:p>
        </w:tc>
      </w:tr>
      <w:tr w:rsidR="006A1D05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6A1D05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6A1D05" w:rsidRPr="002A32E7" w:rsidRDefault="006A1D05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set myself goals on how I wish to develop as a person, e.g. in reflect of skills/knowledge, moving closer towards a future career.</w:t>
            </w:r>
          </w:p>
        </w:tc>
      </w:tr>
      <w:tr w:rsidR="006A1D05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6A1D05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6A1D05" w:rsidRPr="002A32E7" w:rsidRDefault="006A1D05" w:rsidP="002A32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am aware of the skills and knowledge I have developed whilst becoming a student</w:t>
            </w:r>
            <w:r w:rsidR="002A32E7">
              <w:rPr>
                <w:rFonts w:cstheme="minorHAnsi"/>
              </w:rPr>
              <w:t>.</w:t>
            </w:r>
          </w:p>
        </w:tc>
      </w:tr>
      <w:tr w:rsidR="006A1D05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6A1D05" w:rsidRPr="002A32E7" w:rsidRDefault="006A1D05" w:rsidP="0006510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2A32E7" w:rsidRDefault="002A32E7" w:rsidP="00626D77">
      <w:pPr>
        <w:rPr>
          <w:rFonts w:cstheme="minorHAnsi"/>
        </w:rPr>
      </w:pPr>
    </w:p>
    <w:p w:rsidR="002A32E7" w:rsidRDefault="002A32E7">
      <w:pPr>
        <w:rPr>
          <w:rFonts w:cstheme="minorHAnsi"/>
        </w:rPr>
      </w:pPr>
      <w:r>
        <w:rPr>
          <w:rFonts w:cstheme="minorHAnsi"/>
        </w:rPr>
        <w:br w:type="page"/>
      </w:r>
    </w:p>
    <w:p w:rsidR="00626D77" w:rsidRPr="002A32E7" w:rsidRDefault="00626D77" w:rsidP="00626D77">
      <w:pPr>
        <w:rPr>
          <w:rFonts w:cstheme="minorHAnsi"/>
        </w:rPr>
      </w:pPr>
      <w:r w:rsidRPr="002A32E7">
        <w:rPr>
          <w:rFonts w:cstheme="minorHAnsi"/>
        </w:rPr>
        <w:lastRenderedPageBreak/>
        <w:t xml:space="preserve">Below is a series of statements related to student self-efficacy in higher </w:t>
      </w:r>
      <w:proofErr w:type="gramStart"/>
      <w:r w:rsidRPr="002A32E7">
        <w:rPr>
          <w:rFonts w:cstheme="minorHAnsi"/>
        </w:rPr>
        <w:t>education.</w:t>
      </w:r>
      <w:proofErr w:type="gramEnd"/>
      <w:r w:rsidRPr="002A32E7">
        <w:rPr>
          <w:rFonts w:cstheme="minorHAnsi"/>
        </w:rPr>
        <w:t xml:space="preserve">  On the basis of</w:t>
      </w:r>
      <w:r w:rsidRPr="002A32E7">
        <w:rPr>
          <w:rFonts w:cstheme="minorHAnsi"/>
          <w:i/>
        </w:rPr>
        <w:t xml:space="preserve"> your current beliefs </w:t>
      </w:r>
      <w:r w:rsidRPr="002A32E7">
        <w:rPr>
          <w:rFonts w:cstheme="minorHAnsi"/>
        </w:rPr>
        <w:t>please rate your level o</w:t>
      </w:r>
      <w:r w:rsidR="00487F4E" w:rsidRPr="002A32E7">
        <w:rPr>
          <w:rFonts w:cstheme="minorHAnsi"/>
        </w:rPr>
        <w:t>f agreement with each statement</w:t>
      </w:r>
      <w:r w:rsidRPr="002A32E7">
        <w:rPr>
          <w:rFonts w:cstheme="minorHAnsi"/>
        </w:rPr>
        <w:t xml:space="preserve">. </w:t>
      </w:r>
    </w:p>
    <w:p w:rsidR="006A1D05" w:rsidRDefault="00626D77" w:rsidP="00306865">
      <w:pPr>
        <w:rPr>
          <w:rFonts w:cstheme="minorHAnsi"/>
          <w:b/>
        </w:rPr>
      </w:pPr>
      <w:r w:rsidRPr="002A32E7">
        <w:rPr>
          <w:rFonts w:cstheme="minorHAnsi"/>
          <w:b/>
        </w:rPr>
        <w:t>1=Strongly</w:t>
      </w:r>
      <w:r w:rsidR="002A32E7">
        <w:rPr>
          <w:rFonts w:cstheme="minorHAnsi"/>
          <w:b/>
        </w:rPr>
        <w:t xml:space="preserve"> Disagree</w:t>
      </w:r>
      <w:r w:rsidR="002A32E7">
        <w:rPr>
          <w:rFonts w:cstheme="minorHAnsi"/>
          <w:b/>
        </w:rPr>
        <w:tab/>
      </w:r>
      <w:r w:rsidR="002A32E7">
        <w:rPr>
          <w:rFonts w:cstheme="minorHAnsi"/>
          <w:b/>
        </w:rPr>
        <w:tab/>
        <w:t>2=Tend to Disagree</w:t>
      </w:r>
      <w:r w:rsidR="002A32E7">
        <w:rPr>
          <w:rFonts w:cstheme="minorHAnsi"/>
          <w:b/>
        </w:rPr>
        <w:tab/>
      </w:r>
      <w:r w:rsidR="002A32E7">
        <w:rPr>
          <w:rFonts w:cstheme="minorHAnsi"/>
          <w:b/>
        </w:rPr>
        <w:tab/>
      </w:r>
      <w:r w:rsidRPr="002A32E7">
        <w:rPr>
          <w:rFonts w:cstheme="minorHAnsi"/>
          <w:b/>
        </w:rPr>
        <w:t>3=</w:t>
      </w:r>
      <w:r w:rsidR="002A32E7">
        <w:rPr>
          <w:rFonts w:cstheme="minorHAnsi"/>
          <w:b/>
        </w:rPr>
        <w:t>Tend to Agree</w:t>
      </w:r>
      <w:r w:rsidR="002A32E7">
        <w:rPr>
          <w:rFonts w:cstheme="minorHAnsi"/>
          <w:b/>
        </w:rPr>
        <w:tab/>
        <w:t>4=Strongly Agree</w:t>
      </w:r>
    </w:p>
    <w:p w:rsidR="002A32E7" w:rsidRPr="002A32E7" w:rsidRDefault="002A32E7" w:rsidP="00306865">
      <w:pPr>
        <w:rPr>
          <w:rFonts w:cstheme="minorHAns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12FA5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C12FA5" w:rsidRPr="002A32E7" w:rsidRDefault="00C12FA5" w:rsidP="00C12FA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The academic tasks I am set motivate me t</w:t>
            </w:r>
            <w:r w:rsidR="002A32E7">
              <w:rPr>
                <w:rFonts w:cstheme="minorHAnsi"/>
              </w:rPr>
              <w:t>o put in quite a lot of effort.</w:t>
            </w:r>
          </w:p>
        </w:tc>
      </w:tr>
      <w:tr w:rsidR="00C12FA5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C12FA5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C12FA5" w:rsidRPr="002A32E7" w:rsidRDefault="00C12FA5" w:rsidP="00C12FA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The amount of work I put into my studies is reflected in my grades</w:t>
            </w:r>
            <w:r w:rsidR="002A32E7">
              <w:rPr>
                <w:rFonts w:cstheme="minorHAnsi"/>
              </w:rPr>
              <w:t>.</w:t>
            </w:r>
          </w:p>
        </w:tc>
      </w:tr>
      <w:tr w:rsidR="00C12FA5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C12FA5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C12FA5" w:rsidRPr="002A32E7" w:rsidRDefault="00C12FA5" w:rsidP="00C12FA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Luck doesn’t play much of a part in what I achieve academically</w:t>
            </w:r>
          </w:p>
        </w:tc>
      </w:tr>
      <w:tr w:rsidR="00C12FA5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C12FA5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C12FA5" w:rsidRPr="002A32E7" w:rsidRDefault="00C12FA5" w:rsidP="00C12FA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As a student, I like learning situations in which I, rather than the teaching staff,</w:t>
            </w:r>
            <w:r w:rsidR="002A32E7">
              <w:rPr>
                <w:rFonts w:cstheme="minorHAnsi"/>
              </w:rPr>
              <w:t xml:space="preserve"> can shape the work to be done.</w:t>
            </w:r>
          </w:p>
        </w:tc>
      </w:tr>
      <w:tr w:rsidR="00C12FA5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C12FA5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C12FA5" w:rsidRPr="002A32E7" w:rsidRDefault="00C12FA5" w:rsidP="00C12FA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I find that academic work doesn’t stretch me intellectually.</w:t>
            </w:r>
          </w:p>
        </w:tc>
      </w:tr>
      <w:tr w:rsidR="00C12FA5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  <w:tr w:rsidR="00C12FA5" w:rsidRPr="002A32E7" w:rsidTr="002A32E7">
        <w:tc>
          <w:tcPr>
            <w:tcW w:w="9736" w:type="dxa"/>
            <w:gridSpan w:val="4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A32E7">
              <w:rPr>
                <w:rFonts w:cstheme="minorHAnsi"/>
              </w:rPr>
              <w:t>Higher education doesn’t give me much of an opp</w:t>
            </w:r>
            <w:r w:rsidR="002A32E7">
              <w:rPr>
                <w:rFonts w:cstheme="minorHAnsi"/>
              </w:rPr>
              <w:t>ortunity to develop new skills.</w:t>
            </w:r>
          </w:p>
        </w:tc>
      </w:tr>
      <w:tr w:rsidR="00C12FA5" w:rsidRPr="002A32E7" w:rsidTr="002A32E7"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1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2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3</w:t>
            </w:r>
          </w:p>
        </w:tc>
        <w:tc>
          <w:tcPr>
            <w:tcW w:w="2434" w:type="dxa"/>
            <w:tcMar>
              <w:top w:w="28" w:type="dxa"/>
              <w:bottom w:w="28" w:type="dxa"/>
            </w:tcMar>
          </w:tcPr>
          <w:p w:rsidR="00C12FA5" w:rsidRPr="002A32E7" w:rsidRDefault="00C12FA5" w:rsidP="00D02EF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2A32E7">
              <w:rPr>
                <w:rFonts w:cstheme="minorHAnsi"/>
                <w:b/>
              </w:rPr>
              <w:t>4</w:t>
            </w:r>
          </w:p>
        </w:tc>
      </w:tr>
    </w:tbl>
    <w:p w:rsidR="002A32E7" w:rsidRDefault="002A32E7" w:rsidP="00011D12">
      <w:pPr>
        <w:jc w:val="center"/>
        <w:rPr>
          <w:rFonts w:cstheme="minorHAnsi"/>
        </w:rPr>
      </w:pPr>
    </w:p>
    <w:p w:rsidR="00526B8E" w:rsidRPr="002A32E7" w:rsidRDefault="00C432E6" w:rsidP="00011D12">
      <w:pPr>
        <w:jc w:val="center"/>
        <w:rPr>
          <w:rFonts w:cstheme="minorHAnsi"/>
        </w:rPr>
      </w:pPr>
      <w:r w:rsidRPr="002A32E7">
        <w:rPr>
          <w:rFonts w:cstheme="minorHAnsi"/>
          <w:b/>
        </w:rPr>
        <w:t xml:space="preserve">Thank you for </w:t>
      </w:r>
      <w:r w:rsidR="004B456E" w:rsidRPr="002A32E7">
        <w:rPr>
          <w:rFonts w:cstheme="minorHAnsi"/>
          <w:b/>
        </w:rPr>
        <w:t>completing the questionnaire</w:t>
      </w:r>
      <w:r w:rsidR="00FC00DC" w:rsidRPr="002A32E7">
        <w:rPr>
          <w:rFonts w:cstheme="minorHAnsi"/>
          <w:b/>
        </w:rPr>
        <w:t>.</w:t>
      </w:r>
    </w:p>
    <w:sectPr w:rsidR="00526B8E" w:rsidRPr="002A32E7" w:rsidSect="002A32E7">
      <w:headerReference w:type="default" r:id="rId8"/>
      <w:footerReference w:type="default" r:id="rId9"/>
      <w:pgSz w:w="11906" w:h="16838"/>
      <w:pgMar w:top="720" w:right="720" w:bottom="72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37" w:rsidRDefault="001A2C37" w:rsidP="0009410B">
      <w:pPr>
        <w:spacing w:after="0" w:line="240" w:lineRule="auto"/>
      </w:pPr>
      <w:r>
        <w:separator/>
      </w:r>
    </w:p>
  </w:endnote>
  <w:endnote w:type="continuationSeparator" w:id="0">
    <w:p w:rsidR="001A2C37" w:rsidRDefault="001A2C37" w:rsidP="0009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663866"/>
      <w:docPartObj>
        <w:docPartGallery w:val="Page Numbers (Bottom of Page)"/>
        <w:docPartUnique/>
      </w:docPartObj>
    </w:sdtPr>
    <w:sdtEndPr/>
    <w:sdtContent>
      <w:p w:rsidR="002A32E7" w:rsidRDefault="002A32E7" w:rsidP="002A32E7">
        <w:pPr>
          <w:spacing w:line="240" w:lineRule="auto"/>
          <w:jc w:val="center"/>
          <w:rPr>
            <w:rStyle w:val="Hyperlink"/>
            <w:rFonts w:cstheme="minorHAnsi"/>
            <w:sz w:val="20"/>
            <w:szCs w:val="20"/>
          </w:rPr>
        </w:pPr>
        <w:r w:rsidRPr="00BB245C">
          <w:rPr>
            <w:rFonts w:cstheme="minorHAnsi"/>
            <w:sz w:val="20"/>
            <w:szCs w:val="20"/>
          </w:rPr>
          <w:t xml:space="preserve">This document is part of the ‘Graduate Attributes – Roadmap for Staff’ resource:  </w:t>
        </w:r>
        <w:hyperlink r:id="rId1" w:history="1">
          <w:r w:rsidRPr="00BB245C">
            <w:rPr>
              <w:rStyle w:val="Hyperlink"/>
              <w:rFonts w:cstheme="minorHAnsi"/>
              <w:sz w:val="20"/>
              <w:szCs w:val="20"/>
            </w:rPr>
            <w:t>https://www.gla.ac.uk/myglasgow/leads/goodpractice/graduateattributes</w:t>
          </w:r>
        </w:hyperlink>
        <w:r w:rsidRPr="00BB245C">
          <w:rPr>
            <w:rStyle w:val="Hyperlink"/>
            <w:rFonts w:cstheme="minorHAnsi"/>
            <w:sz w:val="20"/>
            <w:szCs w:val="20"/>
          </w:rPr>
          <w:t xml:space="preserve"> </w:t>
        </w:r>
      </w:p>
      <w:p w:rsidR="002A32E7" w:rsidRPr="00A958A0" w:rsidRDefault="002A32E7" w:rsidP="002A32E7">
        <w:pPr>
          <w:spacing w:line="240" w:lineRule="auto"/>
          <w:jc w:val="center"/>
          <w:rPr>
            <w:rFonts w:cstheme="minorHAnsi"/>
            <w:sz w:val="20"/>
            <w:szCs w:val="20"/>
          </w:rPr>
        </w:pPr>
        <w:r w:rsidRPr="00BB245C">
          <w:rPr>
            <w:rFonts w:ascii="Calibri" w:hAnsi="Calibri"/>
            <w:color w:val="212121"/>
            <w:sz w:val="20"/>
            <w:szCs w:val="20"/>
            <w:shd w:val="clear" w:color="auto" w:fill="FFFFFF"/>
          </w:rPr>
          <w:t>© University of Glasgow (2018)</w:t>
        </w:r>
      </w:p>
      <w:p w:rsidR="0009410B" w:rsidRDefault="00F90859" w:rsidP="002A32E7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37" w:rsidRDefault="001A2C37" w:rsidP="0009410B">
      <w:pPr>
        <w:spacing w:after="0" w:line="240" w:lineRule="auto"/>
      </w:pPr>
      <w:r>
        <w:separator/>
      </w:r>
    </w:p>
  </w:footnote>
  <w:footnote w:type="continuationSeparator" w:id="0">
    <w:p w:rsidR="001A2C37" w:rsidRDefault="001A2C37" w:rsidP="0009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0B" w:rsidRDefault="0009410B" w:rsidP="002A32E7">
    <w:pPr>
      <w:pStyle w:val="Header"/>
      <w:jc w:val="right"/>
      <w:rPr>
        <w:b/>
        <w:bCs/>
      </w:rPr>
    </w:pPr>
    <w:r w:rsidRPr="00240942">
      <w:rPr>
        <w:rFonts w:cstheme="minorHAnsi"/>
        <w:noProof/>
        <w:lang w:eastAsia="zh-C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1590675" cy="506095"/>
          <wp:effectExtent l="0" t="0" r="9525" b="8255"/>
          <wp:wrapTight wrapText="bothSides">
            <wp:wrapPolygon edited="0">
              <wp:start x="0" y="0"/>
              <wp:lineTo x="0" y="21139"/>
              <wp:lineTo x="21471" y="21139"/>
              <wp:lineTo x="21471" y="0"/>
              <wp:lineTo x="0" y="0"/>
            </wp:wrapPolygon>
          </wp:wrapTight>
          <wp:docPr id="3" name="Picture 148" descr="Description: UniofGlasgow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8" descr="Description: UniofGlasgow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2E7" w:rsidRPr="002A32E7">
      <w:rPr>
        <w:b/>
        <w:bCs/>
      </w:rPr>
      <w:t xml:space="preserve"> </w:t>
    </w:r>
    <w:r w:rsidR="002A32E7" w:rsidRPr="00BB245C">
      <w:rPr>
        <w:b/>
        <w:bCs/>
      </w:rPr>
      <w:t>Graduate Attributes Case Study</w:t>
    </w:r>
    <w:r w:rsidR="002A32E7">
      <w:rPr>
        <w:b/>
        <w:bCs/>
      </w:rPr>
      <w:t xml:space="preserve"> by Maxine Swingler – Supporting document</w:t>
    </w:r>
  </w:p>
  <w:p w:rsidR="002A32E7" w:rsidRDefault="002A32E7" w:rsidP="002A32E7">
    <w:pPr>
      <w:pStyle w:val="Header"/>
      <w:jc w:val="right"/>
      <w:rPr>
        <w:b/>
        <w:bCs/>
      </w:rPr>
    </w:pPr>
  </w:p>
  <w:p w:rsidR="002A32E7" w:rsidRDefault="002A32E7" w:rsidP="002A32E7">
    <w:pPr>
      <w:pStyle w:val="Header"/>
      <w:jc w:val="right"/>
      <w:rPr>
        <w:b/>
        <w:bCs/>
      </w:rPr>
    </w:pPr>
  </w:p>
  <w:p w:rsidR="002A32E7" w:rsidRDefault="002A32E7" w:rsidP="002A32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39D"/>
    <w:multiLevelType w:val="hybridMultilevel"/>
    <w:tmpl w:val="F2E49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1D05"/>
    <w:multiLevelType w:val="hybridMultilevel"/>
    <w:tmpl w:val="72083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2575"/>
    <w:multiLevelType w:val="hybridMultilevel"/>
    <w:tmpl w:val="1D8AA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92F2A"/>
    <w:multiLevelType w:val="hybridMultilevel"/>
    <w:tmpl w:val="D75ED81C"/>
    <w:lvl w:ilvl="0" w:tplc="AA702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B4DB6"/>
    <w:multiLevelType w:val="hybridMultilevel"/>
    <w:tmpl w:val="2146E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C653B"/>
    <w:multiLevelType w:val="hybridMultilevel"/>
    <w:tmpl w:val="A992E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D40"/>
    <w:multiLevelType w:val="hybridMultilevel"/>
    <w:tmpl w:val="4CCCC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B7FF2"/>
    <w:multiLevelType w:val="hybridMultilevel"/>
    <w:tmpl w:val="51767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2F77"/>
    <w:multiLevelType w:val="hybridMultilevel"/>
    <w:tmpl w:val="4ACCE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3AED"/>
    <w:multiLevelType w:val="hybridMultilevel"/>
    <w:tmpl w:val="951276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52EE6"/>
    <w:multiLevelType w:val="hybridMultilevel"/>
    <w:tmpl w:val="D79AD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70A4"/>
    <w:multiLevelType w:val="hybridMultilevel"/>
    <w:tmpl w:val="FFE0F2C0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03787"/>
    <w:multiLevelType w:val="hybridMultilevel"/>
    <w:tmpl w:val="95DEF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B56DD"/>
    <w:multiLevelType w:val="hybridMultilevel"/>
    <w:tmpl w:val="2146E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5196E"/>
    <w:multiLevelType w:val="hybridMultilevel"/>
    <w:tmpl w:val="6B622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C17F6"/>
    <w:multiLevelType w:val="hybridMultilevel"/>
    <w:tmpl w:val="C156A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222D8"/>
    <w:multiLevelType w:val="hybridMultilevel"/>
    <w:tmpl w:val="DBEEC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0"/>
    <w:rsid w:val="00011D12"/>
    <w:rsid w:val="00012C05"/>
    <w:rsid w:val="000436BC"/>
    <w:rsid w:val="00046538"/>
    <w:rsid w:val="000560E5"/>
    <w:rsid w:val="00083AAF"/>
    <w:rsid w:val="00090B3E"/>
    <w:rsid w:val="0009410B"/>
    <w:rsid w:val="000D45E7"/>
    <w:rsid w:val="000F525C"/>
    <w:rsid w:val="000F6AD6"/>
    <w:rsid w:val="000F72CE"/>
    <w:rsid w:val="00113D92"/>
    <w:rsid w:val="00123E4E"/>
    <w:rsid w:val="00142C30"/>
    <w:rsid w:val="0015280D"/>
    <w:rsid w:val="00156BAE"/>
    <w:rsid w:val="001676A0"/>
    <w:rsid w:val="001A2C37"/>
    <w:rsid w:val="001D3244"/>
    <w:rsid w:val="001E24A4"/>
    <w:rsid w:val="001F23A3"/>
    <w:rsid w:val="002134A1"/>
    <w:rsid w:val="002226D7"/>
    <w:rsid w:val="0027272C"/>
    <w:rsid w:val="00280F3D"/>
    <w:rsid w:val="00287C14"/>
    <w:rsid w:val="002A32E7"/>
    <w:rsid w:val="002D02C5"/>
    <w:rsid w:val="00306865"/>
    <w:rsid w:val="00323CB8"/>
    <w:rsid w:val="00365156"/>
    <w:rsid w:val="00374CF7"/>
    <w:rsid w:val="003A44C2"/>
    <w:rsid w:val="003B75DE"/>
    <w:rsid w:val="003E16E2"/>
    <w:rsid w:val="003E49DB"/>
    <w:rsid w:val="003F0ADC"/>
    <w:rsid w:val="004415A2"/>
    <w:rsid w:val="00454415"/>
    <w:rsid w:val="00476797"/>
    <w:rsid w:val="00487F4E"/>
    <w:rsid w:val="00496E2E"/>
    <w:rsid w:val="004B03E3"/>
    <w:rsid w:val="004B0C76"/>
    <w:rsid w:val="004B1266"/>
    <w:rsid w:val="004B456E"/>
    <w:rsid w:val="004D2201"/>
    <w:rsid w:val="004D2470"/>
    <w:rsid w:val="004E7F1E"/>
    <w:rsid w:val="004F0455"/>
    <w:rsid w:val="00526B8E"/>
    <w:rsid w:val="00567F75"/>
    <w:rsid w:val="00614218"/>
    <w:rsid w:val="00626D77"/>
    <w:rsid w:val="006431FF"/>
    <w:rsid w:val="00657537"/>
    <w:rsid w:val="00692A09"/>
    <w:rsid w:val="00697286"/>
    <w:rsid w:val="006A1D05"/>
    <w:rsid w:val="006A7093"/>
    <w:rsid w:val="006B0F97"/>
    <w:rsid w:val="006D4371"/>
    <w:rsid w:val="006E6555"/>
    <w:rsid w:val="006F4BBA"/>
    <w:rsid w:val="00717081"/>
    <w:rsid w:val="00730AE7"/>
    <w:rsid w:val="007A73F9"/>
    <w:rsid w:val="007B4AF8"/>
    <w:rsid w:val="007F5177"/>
    <w:rsid w:val="007F5567"/>
    <w:rsid w:val="00813FE3"/>
    <w:rsid w:val="00817C29"/>
    <w:rsid w:val="00861391"/>
    <w:rsid w:val="008A19E7"/>
    <w:rsid w:val="008D067D"/>
    <w:rsid w:val="00903040"/>
    <w:rsid w:val="00911CBD"/>
    <w:rsid w:val="009321B4"/>
    <w:rsid w:val="009411E9"/>
    <w:rsid w:val="00950C3D"/>
    <w:rsid w:val="00951FCE"/>
    <w:rsid w:val="009527A5"/>
    <w:rsid w:val="00985FFD"/>
    <w:rsid w:val="00992437"/>
    <w:rsid w:val="009C3A75"/>
    <w:rsid w:val="009F61E6"/>
    <w:rsid w:val="00A451EB"/>
    <w:rsid w:val="00A9158D"/>
    <w:rsid w:val="00A91CC6"/>
    <w:rsid w:val="00A95D3E"/>
    <w:rsid w:val="00AA6969"/>
    <w:rsid w:val="00AD3671"/>
    <w:rsid w:val="00AF5F3D"/>
    <w:rsid w:val="00AF73FB"/>
    <w:rsid w:val="00B412EC"/>
    <w:rsid w:val="00B57992"/>
    <w:rsid w:val="00B762B9"/>
    <w:rsid w:val="00BA074B"/>
    <w:rsid w:val="00BC50B1"/>
    <w:rsid w:val="00BE74F0"/>
    <w:rsid w:val="00C12FA5"/>
    <w:rsid w:val="00C24936"/>
    <w:rsid w:val="00C32F3F"/>
    <w:rsid w:val="00C432E6"/>
    <w:rsid w:val="00CB62EB"/>
    <w:rsid w:val="00CC2673"/>
    <w:rsid w:val="00CF17DC"/>
    <w:rsid w:val="00D05673"/>
    <w:rsid w:val="00D13119"/>
    <w:rsid w:val="00D3033B"/>
    <w:rsid w:val="00D35A1A"/>
    <w:rsid w:val="00D45DE9"/>
    <w:rsid w:val="00D64260"/>
    <w:rsid w:val="00D709F8"/>
    <w:rsid w:val="00DC16D4"/>
    <w:rsid w:val="00DF556E"/>
    <w:rsid w:val="00DF7DA8"/>
    <w:rsid w:val="00E07625"/>
    <w:rsid w:val="00E146C2"/>
    <w:rsid w:val="00EB487E"/>
    <w:rsid w:val="00F21D89"/>
    <w:rsid w:val="00F400A7"/>
    <w:rsid w:val="00F90731"/>
    <w:rsid w:val="00F90859"/>
    <w:rsid w:val="00FC00DC"/>
    <w:rsid w:val="00FC5F07"/>
    <w:rsid w:val="00FD1CDE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7DB0"/>
  <w15:docId w15:val="{7540AC05-FDE4-46EB-BC3E-A896B7B4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1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11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E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0B"/>
  </w:style>
  <w:style w:type="paragraph" w:styleId="Footer">
    <w:name w:val="footer"/>
    <w:basedOn w:val="Normal"/>
    <w:link w:val="FooterChar"/>
    <w:uiPriority w:val="99"/>
    <w:unhideWhenUsed/>
    <w:rsid w:val="0009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la.ac.uk/students/attribu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a.ac.uk/myglasgow/leads/goodpractice/graduateattribute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D043DCB5.dotm</Template>
  <TotalTime>8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Swingler</dc:creator>
  <cp:lastModifiedBy>Anna Rolinska</cp:lastModifiedBy>
  <cp:revision>5</cp:revision>
  <cp:lastPrinted>2017-01-30T09:50:00Z</cp:lastPrinted>
  <dcterms:created xsi:type="dcterms:W3CDTF">2018-07-24T11:51:00Z</dcterms:created>
  <dcterms:modified xsi:type="dcterms:W3CDTF">2018-08-16T10:58:00Z</dcterms:modified>
</cp:coreProperties>
</file>