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6912" w14:textId="77777777" w:rsidR="005009B9" w:rsidRDefault="00BB245C" w:rsidP="005009B9">
      <w:pPr>
        <w:jc w:val="center"/>
        <w:rPr>
          <w:b/>
          <w:sz w:val="24"/>
          <w:szCs w:val="24"/>
        </w:rPr>
      </w:pPr>
      <w:r w:rsidRPr="00BB245C">
        <w:rPr>
          <w:b/>
          <w:sz w:val="24"/>
          <w:szCs w:val="24"/>
        </w:rPr>
        <w:t>GAs Case Study by Dr Archie Roy</w:t>
      </w:r>
    </w:p>
    <w:p w14:paraId="2F5E4E93" w14:textId="09D4137D" w:rsidR="00BB245C" w:rsidRDefault="008A53C3" w:rsidP="005009B9">
      <w:pPr>
        <w:jc w:val="center"/>
        <w:rPr>
          <w:b/>
          <w:sz w:val="28"/>
          <w:szCs w:val="28"/>
        </w:rPr>
      </w:pPr>
      <w:r w:rsidRPr="00BB245C">
        <w:rPr>
          <w:b/>
          <w:sz w:val="28"/>
          <w:szCs w:val="28"/>
        </w:rPr>
        <w:t xml:space="preserve">Psychology Level 2: </w:t>
      </w:r>
      <w:r w:rsidR="00E451CA" w:rsidRPr="00BB245C">
        <w:rPr>
          <w:b/>
          <w:sz w:val="28"/>
          <w:szCs w:val="28"/>
        </w:rPr>
        <w:t>Interview</w:t>
      </w:r>
      <w:r w:rsidR="006C4D52" w:rsidRPr="00BB245C">
        <w:rPr>
          <w:b/>
          <w:sz w:val="28"/>
          <w:szCs w:val="28"/>
        </w:rPr>
        <w:t>s and Attributes</w:t>
      </w:r>
      <w:r w:rsidR="00E451CA" w:rsidRPr="00BB245C">
        <w:rPr>
          <w:b/>
          <w:sz w:val="28"/>
          <w:szCs w:val="28"/>
        </w:rPr>
        <w:t xml:space="preserve"> </w:t>
      </w:r>
      <w:r w:rsidR="0067140D" w:rsidRPr="00BB245C">
        <w:rPr>
          <w:b/>
          <w:sz w:val="28"/>
          <w:szCs w:val="28"/>
        </w:rPr>
        <w:t>Workshop</w:t>
      </w:r>
      <w:r w:rsidR="003C2B3A" w:rsidRPr="00BB245C">
        <w:rPr>
          <w:b/>
          <w:sz w:val="28"/>
          <w:szCs w:val="28"/>
        </w:rPr>
        <w:t xml:space="preserve"> Feedback</w:t>
      </w:r>
      <w:r w:rsidR="00857190" w:rsidRPr="00BB245C">
        <w:rPr>
          <w:b/>
          <w:sz w:val="28"/>
          <w:szCs w:val="28"/>
        </w:rPr>
        <w:t xml:space="preserve"> </w:t>
      </w:r>
    </w:p>
    <w:p w14:paraId="18AB6572" w14:textId="5B4D88BE" w:rsidR="00E32A8C" w:rsidRPr="00BB245C" w:rsidRDefault="00857190" w:rsidP="00BB245C">
      <w:pPr>
        <w:jc w:val="center"/>
        <w:rPr>
          <w:b/>
          <w:sz w:val="24"/>
          <w:szCs w:val="24"/>
        </w:rPr>
      </w:pPr>
      <w:r w:rsidRPr="00BB245C">
        <w:rPr>
          <w:b/>
          <w:sz w:val="24"/>
          <w:szCs w:val="24"/>
        </w:rPr>
        <w:t>(Before</w:t>
      </w:r>
      <w:r w:rsidR="0026191F">
        <w:rPr>
          <w:b/>
          <w:sz w:val="24"/>
          <w:szCs w:val="24"/>
        </w:rPr>
        <w:t xml:space="preserve"> and After</w:t>
      </w:r>
      <w:r w:rsidRPr="00BB245C">
        <w:rPr>
          <w:b/>
          <w:sz w:val="24"/>
          <w:szCs w:val="24"/>
        </w:rPr>
        <w:t xml:space="preserve"> the Workshop)</w:t>
      </w:r>
    </w:p>
    <w:p w14:paraId="271C7372" w14:textId="77777777" w:rsidR="00BB245C" w:rsidRDefault="00BB245C"/>
    <w:p w14:paraId="025F7CBE" w14:textId="4FF9396A" w:rsidR="00504AF4" w:rsidRPr="0026191F" w:rsidRDefault="00504AF4">
      <w:pPr>
        <w:rPr>
          <w:b/>
          <w:bCs/>
        </w:rPr>
      </w:pPr>
      <w:r w:rsidRPr="0026191F">
        <w:rPr>
          <w:b/>
          <w:bCs/>
        </w:rPr>
        <w:t xml:space="preserve">Please indicate your </w:t>
      </w:r>
      <w:r w:rsidR="00857190" w:rsidRPr="0026191F">
        <w:rPr>
          <w:b/>
          <w:bCs/>
        </w:rPr>
        <w:t xml:space="preserve">current </w:t>
      </w:r>
      <w:r w:rsidRPr="0026191F">
        <w:rPr>
          <w:b/>
          <w:bCs/>
        </w:rPr>
        <w:t>level of confidence or knowledge on each of the points below:</w:t>
      </w:r>
    </w:p>
    <w:p w14:paraId="7D44DF35" w14:textId="77777777" w:rsidR="00BB245C" w:rsidRDefault="00BB245C">
      <w:pPr>
        <w:rPr>
          <w:b/>
        </w:rPr>
      </w:pPr>
    </w:p>
    <w:p w14:paraId="24412C96" w14:textId="2A9A51E7" w:rsidR="00E451CA" w:rsidRPr="0026191F" w:rsidRDefault="002834C3" w:rsidP="0026191F">
      <w:pPr>
        <w:rPr>
          <w:b/>
          <w:bCs/>
          <w:i/>
          <w:iCs/>
        </w:rPr>
      </w:pPr>
      <w:r w:rsidRPr="0026191F">
        <w:rPr>
          <w:b/>
          <w:bCs/>
          <w:i/>
          <w:iCs/>
        </w:rPr>
        <w:t>Your k</w:t>
      </w:r>
      <w:r w:rsidR="00E451CA" w:rsidRPr="0026191F">
        <w:rPr>
          <w:b/>
          <w:bCs/>
          <w:i/>
          <w:iCs/>
        </w:rPr>
        <w:t xml:space="preserve">nowledge of the most common types of questions used in </w:t>
      </w:r>
      <w:r w:rsidRPr="0026191F">
        <w:rPr>
          <w:b/>
          <w:bCs/>
          <w:i/>
          <w:iCs/>
        </w:rPr>
        <w:t xml:space="preserve">internship/job </w:t>
      </w:r>
      <w:r w:rsidR="00E451CA" w:rsidRPr="0026191F">
        <w:rPr>
          <w:b/>
          <w:bCs/>
          <w:i/>
          <w:iCs/>
        </w:rPr>
        <w:t>interviews.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819"/>
        <w:gridCol w:w="1926"/>
        <w:gridCol w:w="1708"/>
        <w:gridCol w:w="2060"/>
      </w:tblGrid>
      <w:tr w:rsidR="00812F3A" w14:paraId="1D84BBC4" w14:textId="77777777" w:rsidTr="00BB245C">
        <w:tc>
          <w:tcPr>
            <w:tcW w:w="9464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3584CBC" w14:textId="77777777" w:rsidR="00812F3A" w:rsidRDefault="00812F3A" w:rsidP="0067140D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Before the workshop</w:t>
            </w:r>
          </w:p>
        </w:tc>
      </w:tr>
      <w:tr w:rsidR="00812F3A" w14:paraId="27D14565" w14:textId="77777777" w:rsidTr="00BB245C">
        <w:tc>
          <w:tcPr>
            <w:tcW w:w="1951" w:type="dxa"/>
            <w:tcMar>
              <w:top w:w="57" w:type="dxa"/>
              <w:bottom w:w="57" w:type="dxa"/>
            </w:tcMar>
          </w:tcPr>
          <w:p w14:paraId="0823FE3C" w14:textId="6BB2B32B" w:rsidR="00812F3A" w:rsidRDefault="00BB245C" w:rsidP="009D38FB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5  </w:t>
            </w:r>
            <w:r w:rsidR="00857190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Not </w:t>
            </w:r>
            <w:r w:rsidR="009D38FB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at all confident</w:t>
            </w:r>
          </w:p>
        </w:tc>
        <w:tc>
          <w:tcPr>
            <w:tcW w:w="1819" w:type="dxa"/>
            <w:tcMar>
              <w:top w:w="57" w:type="dxa"/>
              <w:bottom w:w="57" w:type="dxa"/>
            </w:tcMar>
          </w:tcPr>
          <w:p w14:paraId="67DD07D4" w14:textId="5A7016C0" w:rsidR="00812F3A" w:rsidRDefault="00857190" w:rsidP="00504AF4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4</w:t>
            </w:r>
            <w:r w:rsidR="00BB245C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 </w:t>
            </w:r>
            <w:r w:rsidR="009D38FB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Not very confident</w:t>
            </w:r>
          </w:p>
        </w:tc>
        <w:tc>
          <w:tcPr>
            <w:tcW w:w="1926" w:type="dxa"/>
            <w:tcMar>
              <w:top w:w="57" w:type="dxa"/>
              <w:bottom w:w="57" w:type="dxa"/>
            </w:tcMar>
          </w:tcPr>
          <w:p w14:paraId="25824D86" w14:textId="53D8F0EE" w:rsidR="00812F3A" w:rsidRDefault="00857190" w:rsidP="00504AF4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3</w:t>
            </w:r>
            <w:r w:rsidR="00812F3A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9D38FB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Unsure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12E4CAAD" w14:textId="6B9A81B3" w:rsidR="00812F3A" w:rsidRDefault="00857190" w:rsidP="00BB245C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2</w:t>
            </w:r>
            <w:r w:rsidR="00BB245C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 </w:t>
            </w:r>
            <w:r w:rsidR="009D38FB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Quite</w:t>
            </w:r>
            <w:r w:rsidR="00BB245C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9D38FB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confident</w:t>
            </w:r>
          </w:p>
        </w:tc>
        <w:tc>
          <w:tcPr>
            <w:tcW w:w="2060" w:type="dxa"/>
            <w:tcMar>
              <w:top w:w="57" w:type="dxa"/>
              <w:bottom w:w="57" w:type="dxa"/>
            </w:tcMar>
          </w:tcPr>
          <w:p w14:paraId="6E3FFCC7" w14:textId="77777777" w:rsidR="00812F3A" w:rsidRDefault="009D38FB" w:rsidP="00504AF4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1  Very confident</w:t>
            </w:r>
          </w:p>
        </w:tc>
      </w:tr>
      <w:tr w:rsidR="00812F3A" w14:paraId="67DFFEE7" w14:textId="77777777" w:rsidTr="00BB245C">
        <w:trPr>
          <w:trHeight w:val="492"/>
        </w:trPr>
        <w:tc>
          <w:tcPr>
            <w:tcW w:w="1951" w:type="dxa"/>
            <w:tcMar>
              <w:top w:w="57" w:type="dxa"/>
              <w:bottom w:w="57" w:type="dxa"/>
            </w:tcMar>
          </w:tcPr>
          <w:p w14:paraId="22600B23" w14:textId="77777777" w:rsidR="00812F3A" w:rsidRDefault="00812F3A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  <w:tcMar>
              <w:top w:w="57" w:type="dxa"/>
              <w:bottom w:w="57" w:type="dxa"/>
            </w:tcMar>
          </w:tcPr>
          <w:p w14:paraId="5997F037" w14:textId="77777777" w:rsidR="00812F3A" w:rsidRDefault="00812F3A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Mar>
              <w:top w:w="57" w:type="dxa"/>
              <w:bottom w:w="57" w:type="dxa"/>
            </w:tcMar>
          </w:tcPr>
          <w:p w14:paraId="34E75828" w14:textId="77777777" w:rsidR="00812F3A" w:rsidRDefault="00812F3A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2A2DB8C5" w14:textId="77777777" w:rsidR="00812F3A" w:rsidRDefault="00812F3A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tcMar>
              <w:top w:w="57" w:type="dxa"/>
              <w:bottom w:w="57" w:type="dxa"/>
            </w:tcMar>
          </w:tcPr>
          <w:p w14:paraId="371626EC" w14:textId="77777777" w:rsidR="00812F3A" w:rsidRDefault="00812F3A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</w:tbl>
    <w:p w14:paraId="1742D596" w14:textId="77777777" w:rsidR="00C531DD" w:rsidRDefault="00C531DD">
      <w:pPr>
        <w:rPr>
          <w:rFonts w:ascii="Calibri" w:hAnsi="Calibri" w:cs="Arial"/>
          <w:color w:val="000000" w:themeColor="text1"/>
          <w:kern w:val="24"/>
          <w:sz w:val="24"/>
          <w:szCs w:val="24"/>
          <w:lang w:val="en-US"/>
        </w:rPr>
      </w:pPr>
    </w:p>
    <w:p w14:paraId="7A08A405" w14:textId="7DFDB7B7" w:rsidR="00E451CA" w:rsidRPr="0026191F" w:rsidRDefault="002834C3" w:rsidP="0026191F">
      <w:pPr>
        <w:rPr>
          <w:b/>
          <w:bCs/>
          <w:i/>
          <w:iCs/>
        </w:rPr>
      </w:pPr>
      <w:r w:rsidRPr="0026191F">
        <w:rPr>
          <w:b/>
          <w:bCs/>
          <w:i/>
          <w:iCs/>
        </w:rPr>
        <w:t>Your k</w:t>
      </w:r>
      <w:r w:rsidR="00E451CA" w:rsidRPr="0026191F">
        <w:rPr>
          <w:b/>
          <w:bCs/>
          <w:i/>
          <w:iCs/>
        </w:rPr>
        <w:t>nowledge of key employer requirements</w:t>
      </w:r>
      <w:r w:rsidR="00BE1DA2" w:rsidRPr="0026191F">
        <w:rPr>
          <w:b/>
          <w:bCs/>
          <w:i/>
          <w:iCs/>
        </w:rPr>
        <w:t xml:space="preserve"> i.e. use of Person Specifications</w:t>
      </w:r>
      <w:r w:rsidR="00E451CA" w:rsidRPr="0026191F">
        <w:rPr>
          <w:b/>
          <w:bCs/>
          <w:i/>
          <w:iCs/>
        </w:rPr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819"/>
        <w:gridCol w:w="1926"/>
        <w:gridCol w:w="1708"/>
        <w:gridCol w:w="2060"/>
      </w:tblGrid>
      <w:tr w:rsidR="00937F62" w14:paraId="066C20F3" w14:textId="77777777" w:rsidTr="00BB245C">
        <w:tc>
          <w:tcPr>
            <w:tcW w:w="9464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8894D6D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Before the workshop</w:t>
            </w:r>
          </w:p>
        </w:tc>
      </w:tr>
      <w:tr w:rsidR="00937F62" w14:paraId="6211B43C" w14:textId="77777777" w:rsidTr="00BB245C">
        <w:tc>
          <w:tcPr>
            <w:tcW w:w="1951" w:type="dxa"/>
            <w:tcMar>
              <w:top w:w="57" w:type="dxa"/>
              <w:bottom w:w="57" w:type="dxa"/>
            </w:tcMar>
          </w:tcPr>
          <w:p w14:paraId="7D38AF4A" w14:textId="7A7BDD07" w:rsidR="00937F62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5 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Not at all confident</w:t>
            </w:r>
          </w:p>
        </w:tc>
        <w:tc>
          <w:tcPr>
            <w:tcW w:w="1819" w:type="dxa"/>
            <w:tcMar>
              <w:top w:w="57" w:type="dxa"/>
              <w:bottom w:w="57" w:type="dxa"/>
            </w:tcMar>
          </w:tcPr>
          <w:p w14:paraId="02A99FC0" w14:textId="32256896" w:rsidR="00937F62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4 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Not very confident</w:t>
            </w:r>
          </w:p>
        </w:tc>
        <w:tc>
          <w:tcPr>
            <w:tcW w:w="1926" w:type="dxa"/>
            <w:tcMar>
              <w:top w:w="57" w:type="dxa"/>
              <w:bottom w:w="57" w:type="dxa"/>
            </w:tcMar>
          </w:tcPr>
          <w:p w14:paraId="40623196" w14:textId="051A6AC2" w:rsidR="00937F62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3 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Unsure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1215211D" w14:textId="6D86617B" w:rsidR="00937F62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2  Quite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confident</w:t>
            </w:r>
          </w:p>
        </w:tc>
        <w:tc>
          <w:tcPr>
            <w:tcW w:w="2060" w:type="dxa"/>
            <w:tcMar>
              <w:top w:w="57" w:type="dxa"/>
              <w:bottom w:w="57" w:type="dxa"/>
            </w:tcMar>
          </w:tcPr>
          <w:p w14:paraId="4FA402F1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1  Very confident</w:t>
            </w:r>
          </w:p>
        </w:tc>
      </w:tr>
      <w:tr w:rsidR="00937F62" w14:paraId="3DBA00C0" w14:textId="77777777" w:rsidTr="00BB245C">
        <w:trPr>
          <w:trHeight w:val="492"/>
        </w:trPr>
        <w:tc>
          <w:tcPr>
            <w:tcW w:w="1951" w:type="dxa"/>
            <w:tcMar>
              <w:top w:w="57" w:type="dxa"/>
              <w:bottom w:w="57" w:type="dxa"/>
            </w:tcMar>
          </w:tcPr>
          <w:p w14:paraId="5C3C5616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  <w:tcMar>
              <w:top w:w="57" w:type="dxa"/>
              <w:bottom w:w="57" w:type="dxa"/>
            </w:tcMar>
          </w:tcPr>
          <w:p w14:paraId="11BF603D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Mar>
              <w:top w:w="57" w:type="dxa"/>
              <w:bottom w:w="57" w:type="dxa"/>
            </w:tcMar>
          </w:tcPr>
          <w:p w14:paraId="75DBBA41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0985555D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tcMar>
              <w:top w:w="57" w:type="dxa"/>
              <w:bottom w:w="57" w:type="dxa"/>
            </w:tcMar>
          </w:tcPr>
          <w:p w14:paraId="5B288D1A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</w:tbl>
    <w:p w14:paraId="23BBAB94" w14:textId="77777777" w:rsidR="00857190" w:rsidRDefault="00857190" w:rsidP="00857190">
      <w:pPr>
        <w:rPr>
          <w:rFonts w:ascii="Calibri" w:hAnsi="Calibri" w:cs="Arial"/>
          <w:color w:val="000000" w:themeColor="text1"/>
          <w:kern w:val="24"/>
          <w:sz w:val="24"/>
          <w:szCs w:val="24"/>
          <w:lang w:val="en-US"/>
        </w:rPr>
      </w:pPr>
    </w:p>
    <w:p w14:paraId="71B220D5" w14:textId="77777777" w:rsidR="00E451CA" w:rsidRPr="0026191F" w:rsidRDefault="00857190" w:rsidP="0026191F">
      <w:pPr>
        <w:rPr>
          <w:b/>
          <w:bCs/>
          <w:i/>
          <w:iCs/>
        </w:rPr>
      </w:pPr>
      <w:r w:rsidRPr="0026191F">
        <w:rPr>
          <w:b/>
          <w:bCs/>
          <w:i/>
          <w:iCs/>
        </w:rPr>
        <w:t>How c</w:t>
      </w:r>
      <w:r w:rsidR="00E451CA" w:rsidRPr="0026191F">
        <w:rPr>
          <w:b/>
          <w:bCs/>
          <w:i/>
          <w:iCs/>
        </w:rPr>
        <w:t>onfiden</w:t>
      </w:r>
      <w:r w:rsidR="00FE67C3" w:rsidRPr="0026191F">
        <w:rPr>
          <w:b/>
          <w:bCs/>
          <w:i/>
          <w:iCs/>
        </w:rPr>
        <w:t>t</w:t>
      </w:r>
      <w:r w:rsidR="00E451CA" w:rsidRPr="0026191F">
        <w:rPr>
          <w:b/>
          <w:bCs/>
          <w:i/>
          <w:iCs/>
        </w:rPr>
        <w:t xml:space="preserve"> </w:t>
      </w:r>
      <w:r w:rsidRPr="0026191F">
        <w:rPr>
          <w:b/>
          <w:bCs/>
          <w:i/>
          <w:iCs/>
        </w:rPr>
        <w:t xml:space="preserve">are you </w:t>
      </w:r>
      <w:r w:rsidR="00E451CA" w:rsidRPr="0026191F">
        <w:rPr>
          <w:b/>
          <w:bCs/>
          <w:i/>
          <w:iCs/>
        </w:rPr>
        <w:t>in presen</w:t>
      </w:r>
      <w:r w:rsidR="00F41B5A" w:rsidRPr="0026191F">
        <w:rPr>
          <w:b/>
          <w:bCs/>
          <w:i/>
          <w:iCs/>
        </w:rPr>
        <w:t xml:space="preserve">ting your </w:t>
      </w:r>
      <w:r w:rsidR="0067140D" w:rsidRPr="0026191F">
        <w:rPr>
          <w:b/>
          <w:bCs/>
          <w:i/>
          <w:iCs/>
        </w:rPr>
        <w:t>attributes</w:t>
      </w:r>
      <w:r w:rsidRPr="0026191F">
        <w:rPr>
          <w:b/>
          <w:bCs/>
          <w:i/>
          <w:iCs/>
        </w:rPr>
        <w:t xml:space="preserve"> and skills </w:t>
      </w:r>
      <w:r w:rsidR="00F41B5A" w:rsidRPr="0026191F">
        <w:rPr>
          <w:b/>
          <w:bCs/>
          <w:i/>
          <w:iCs/>
        </w:rPr>
        <w:t>to employers</w:t>
      </w:r>
      <w:r w:rsidRPr="0026191F">
        <w:rPr>
          <w:b/>
          <w:bCs/>
          <w:i/>
          <w:iCs/>
        </w:rPr>
        <w:t xml:space="preserve"> in interviews?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819"/>
        <w:gridCol w:w="1926"/>
        <w:gridCol w:w="1708"/>
        <w:gridCol w:w="2060"/>
      </w:tblGrid>
      <w:tr w:rsidR="00937F62" w14:paraId="4AAC7211" w14:textId="77777777" w:rsidTr="00BB245C">
        <w:tc>
          <w:tcPr>
            <w:tcW w:w="9464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9A283F0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Before the workshop</w:t>
            </w:r>
          </w:p>
        </w:tc>
      </w:tr>
      <w:tr w:rsidR="00937F62" w14:paraId="17AE75A1" w14:textId="77777777" w:rsidTr="00BB245C">
        <w:tc>
          <w:tcPr>
            <w:tcW w:w="1951" w:type="dxa"/>
            <w:tcMar>
              <w:top w:w="57" w:type="dxa"/>
              <w:bottom w:w="57" w:type="dxa"/>
            </w:tcMar>
          </w:tcPr>
          <w:p w14:paraId="54A0D4E2" w14:textId="48163D63" w:rsidR="00937F62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5 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Not at all confident</w:t>
            </w:r>
          </w:p>
        </w:tc>
        <w:tc>
          <w:tcPr>
            <w:tcW w:w="1819" w:type="dxa"/>
            <w:tcMar>
              <w:top w:w="57" w:type="dxa"/>
              <w:bottom w:w="57" w:type="dxa"/>
            </w:tcMar>
          </w:tcPr>
          <w:p w14:paraId="3913D2B8" w14:textId="15886178" w:rsidR="00937F62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4 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Not very confident</w:t>
            </w:r>
          </w:p>
        </w:tc>
        <w:tc>
          <w:tcPr>
            <w:tcW w:w="1926" w:type="dxa"/>
            <w:tcMar>
              <w:top w:w="57" w:type="dxa"/>
              <w:bottom w:w="57" w:type="dxa"/>
            </w:tcMar>
          </w:tcPr>
          <w:p w14:paraId="4887B6E8" w14:textId="4EC082EC" w:rsidR="00937F62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3 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Unsure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1980C8DC" w14:textId="02332CF6" w:rsidR="00937F62" w:rsidRDefault="00BB245C" w:rsidP="00BB245C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2  Quite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confident</w:t>
            </w:r>
          </w:p>
        </w:tc>
        <w:tc>
          <w:tcPr>
            <w:tcW w:w="2060" w:type="dxa"/>
            <w:tcMar>
              <w:top w:w="57" w:type="dxa"/>
              <w:bottom w:w="57" w:type="dxa"/>
            </w:tcMar>
          </w:tcPr>
          <w:p w14:paraId="7CA66CF2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1  Very confident</w:t>
            </w:r>
          </w:p>
        </w:tc>
      </w:tr>
      <w:tr w:rsidR="00937F62" w14:paraId="34991889" w14:textId="77777777" w:rsidTr="00BB245C">
        <w:trPr>
          <w:trHeight w:val="492"/>
        </w:trPr>
        <w:tc>
          <w:tcPr>
            <w:tcW w:w="1951" w:type="dxa"/>
            <w:tcMar>
              <w:top w:w="57" w:type="dxa"/>
              <w:bottom w:w="57" w:type="dxa"/>
            </w:tcMar>
          </w:tcPr>
          <w:p w14:paraId="1AE362C1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  <w:tcMar>
              <w:top w:w="57" w:type="dxa"/>
              <w:bottom w:w="57" w:type="dxa"/>
            </w:tcMar>
          </w:tcPr>
          <w:p w14:paraId="2050419C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Mar>
              <w:top w:w="57" w:type="dxa"/>
              <w:bottom w:w="57" w:type="dxa"/>
            </w:tcMar>
          </w:tcPr>
          <w:p w14:paraId="41F1B9B1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716D81BB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tcMar>
              <w:top w:w="57" w:type="dxa"/>
              <w:bottom w:w="57" w:type="dxa"/>
            </w:tcMar>
          </w:tcPr>
          <w:p w14:paraId="1116D940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</w:tbl>
    <w:p w14:paraId="704F00A8" w14:textId="23A6D303" w:rsidR="00857190" w:rsidRDefault="00857190" w:rsidP="00857190">
      <w:pPr>
        <w:rPr>
          <w:rFonts w:ascii="Calibri" w:hAnsi="Calibri" w:cs="Arial"/>
          <w:color w:val="000000" w:themeColor="text1"/>
          <w:kern w:val="24"/>
          <w:sz w:val="24"/>
          <w:szCs w:val="24"/>
          <w:lang w:val="en-US"/>
        </w:rPr>
      </w:pPr>
    </w:p>
    <w:p w14:paraId="79D7099B" w14:textId="77777777" w:rsidR="007E1B37" w:rsidRDefault="007E1B37">
      <w:pPr>
        <w:rPr>
          <w:rFonts w:ascii="Calibri" w:hAnsi="Calibri" w:cs="Arial"/>
          <w:color w:val="000000" w:themeColor="text1"/>
          <w:kern w:val="24"/>
          <w:sz w:val="24"/>
          <w:szCs w:val="24"/>
          <w:lang w:val="en-US"/>
        </w:rPr>
      </w:pPr>
      <w:r>
        <w:rPr>
          <w:rFonts w:ascii="Calibri" w:hAnsi="Calibri" w:cs="Arial"/>
          <w:color w:val="000000" w:themeColor="text1"/>
          <w:kern w:val="24"/>
          <w:sz w:val="24"/>
          <w:szCs w:val="24"/>
          <w:lang w:val="en-US"/>
        </w:rPr>
        <w:br w:type="page"/>
      </w:r>
    </w:p>
    <w:p w14:paraId="21D91269" w14:textId="344C9AAF" w:rsidR="00F41B5A" w:rsidRPr="0026191F" w:rsidRDefault="002834C3" w:rsidP="0026191F">
      <w:pPr>
        <w:rPr>
          <w:b/>
          <w:bCs/>
          <w:i/>
          <w:iCs/>
        </w:rPr>
      </w:pPr>
      <w:bookmarkStart w:id="0" w:name="_GoBack"/>
      <w:bookmarkEnd w:id="0"/>
      <w:r w:rsidRPr="0026191F">
        <w:rPr>
          <w:b/>
          <w:bCs/>
          <w:i/>
          <w:iCs/>
        </w:rPr>
        <w:lastRenderedPageBreak/>
        <w:t>Your k</w:t>
      </w:r>
      <w:r w:rsidR="00F41B5A" w:rsidRPr="0026191F">
        <w:rPr>
          <w:b/>
          <w:bCs/>
          <w:i/>
          <w:iCs/>
        </w:rPr>
        <w:t xml:space="preserve">nowledge of </w:t>
      </w:r>
      <w:r w:rsidR="0067140D" w:rsidRPr="0026191F">
        <w:rPr>
          <w:b/>
          <w:bCs/>
          <w:i/>
          <w:iCs/>
        </w:rPr>
        <w:t>The Network (GU’s professional networking site for students and alumni</w:t>
      </w:r>
      <w:r w:rsidR="00871A14" w:rsidRPr="0026191F">
        <w:rPr>
          <w:b/>
          <w:bCs/>
          <w:i/>
          <w:iCs/>
        </w:rPr>
        <w:t>).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819"/>
        <w:gridCol w:w="1926"/>
        <w:gridCol w:w="1708"/>
        <w:gridCol w:w="2060"/>
      </w:tblGrid>
      <w:tr w:rsidR="00937F62" w14:paraId="750D27FE" w14:textId="77777777" w:rsidTr="00BB245C">
        <w:tc>
          <w:tcPr>
            <w:tcW w:w="9464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FA416D8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Before the workshop</w:t>
            </w:r>
          </w:p>
        </w:tc>
      </w:tr>
      <w:tr w:rsidR="00937F62" w14:paraId="3370DFB3" w14:textId="77777777" w:rsidTr="00BB245C">
        <w:tc>
          <w:tcPr>
            <w:tcW w:w="1951" w:type="dxa"/>
            <w:tcMar>
              <w:top w:w="57" w:type="dxa"/>
              <w:bottom w:w="57" w:type="dxa"/>
            </w:tcMar>
          </w:tcPr>
          <w:p w14:paraId="14C43F13" w14:textId="2EDB08D0" w:rsidR="00937F62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5 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Not at all confident</w:t>
            </w:r>
          </w:p>
        </w:tc>
        <w:tc>
          <w:tcPr>
            <w:tcW w:w="1819" w:type="dxa"/>
            <w:tcMar>
              <w:top w:w="57" w:type="dxa"/>
              <w:bottom w:w="57" w:type="dxa"/>
            </w:tcMar>
          </w:tcPr>
          <w:p w14:paraId="47B482DC" w14:textId="776EF478" w:rsidR="00937F62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4 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Not very confident</w:t>
            </w:r>
          </w:p>
        </w:tc>
        <w:tc>
          <w:tcPr>
            <w:tcW w:w="1926" w:type="dxa"/>
            <w:tcMar>
              <w:top w:w="57" w:type="dxa"/>
              <w:bottom w:w="57" w:type="dxa"/>
            </w:tcMar>
          </w:tcPr>
          <w:p w14:paraId="730D0C48" w14:textId="1AC65A36" w:rsidR="00937F62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3 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Unsure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569D289B" w14:textId="5E417A0B" w:rsidR="00937F62" w:rsidRDefault="00BB245C" w:rsidP="00BB245C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2 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Quite</w:t>
            </w: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937F62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confident</w:t>
            </w:r>
          </w:p>
        </w:tc>
        <w:tc>
          <w:tcPr>
            <w:tcW w:w="2060" w:type="dxa"/>
            <w:tcMar>
              <w:top w:w="57" w:type="dxa"/>
              <w:bottom w:w="57" w:type="dxa"/>
            </w:tcMar>
          </w:tcPr>
          <w:p w14:paraId="662BA549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1  Very confident</w:t>
            </w:r>
          </w:p>
        </w:tc>
      </w:tr>
      <w:tr w:rsidR="00937F62" w14:paraId="0D728909" w14:textId="77777777" w:rsidTr="00BB245C">
        <w:trPr>
          <w:trHeight w:val="492"/>
        </w:trPr>
        <w:tc>
          <w:tcPr>
            <w:tcW w:w="1951" w:type="dxa"/>
            <w:tcMar>
              <w:top w:w="57" w:type="dxa"/>
              <w:bottom w:w="57" w:type="dxa"/>
            </w:tcMar>
          </w:tcPr>
          <w:p w14:paraId="0C42AB60" w14:textId="4112240D" w:rsidR="00BB245C" w:rsidRDefault="00BB245C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6FFDD279" w14:textId="77777777" w:rsidR="00937F62" w:rsidRPr="00BB245C" w:rsidRDefault="00937F62" w:rsidP="00BB245C">
            <w:pPr>
              <w:jc w:val="right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  <w:tcMar>
              <w:top w:w="57" w:type="dxa"/>
              <w:bottom w:w="57" w:type="dxa"/>
            </w:tcMar>
          </w:tcPr>
          <w:p w14:paraId="74B53114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Mar>
              <w:top w:w="57" w:type="dxa"/>
              <w:bottom w:w="57" w:type="dxa"/>
            </w:tcMar>
          </w:tcPr>
          <w:p w14:paraId="6628B6BD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42F74ED8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tcMar>
              <w:top w:w="57" w:type="dxa"/>
              <w:bottom w:w="57" w:type="dxa"/>
            </w:tcMar>
          </w:tcPr>
          <w:p w14:paraId="24989AAC" w14:textId="77777777" w:rsidR="00937F62" w:rsidRDefault="00937F62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</w:tbl>
    <w:p w14:paraId="7DFFDBDB" w14:textId="77777777" w:rsidR="00937F62" w:rsidRDefault="00937F62">
      <w:pPr>
        <w:rPr>
          <w:sz w:val="24"/>
          <w:szCs w:val="24"/>
        </w:rPr>
      </w:pPr>
    </w:p>
    <w:p w14:paraId="5BA26C99" w14:textId="77777777" w:rsidR="00937F62" w:rsidRPr="0026191F" w:rsidRDefault="00FE67C3" w:rsidP="0026191F">
      <w:pPr>
        <w:rPr>
          <w:b/>
          <w:bCs/>
          <w:i/>
          <w:iCs/>
        </w:rPr>
      </w:pPr>
      <w:r w:rsidRPr="0026191F">
        <w:rPr>
          <w:b/>
          <w:bCs/>
          <w:i/>
          <w:iCs/>
        </w:rPr>
        <w:t>Do you want to sign up for the Network after this session?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819"/>
        <w:gridCol w:w="1926"/>
        <w:gridCol w:w="1708"/>
        <w:gridCol w:w="2060"/>
      </w:tblGrid>
      <w:tr w:rsidR="00FE67C3" w14:paraId="39B7B793" w14:textId="77777777" w:rsidTr="00BB245C">
        <w:tc>
          <w:tcPr>
            <w:tcW w:w="9464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12D1628" w14:textId="77777777" w:rsidR="00FE67C3" w:rsidRDefault="00FE67C3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Before the workshop</w:t>
            </w:r>
          </w:p>
        </w:tc>
      </w:tr>
      <w:tr w:rsidR="00FE67C3" w14:paraId="1C223F5F" w14:textId="77777777" w:rsidTr="00BB245C">
        <w:tc>
          <w:tcPr>
            <w:tcW w:w="1951" w:type="dxa"/>
            <w:tcMar>
              <w:top w:w="57" w:type="dxa"/>
              <w:bottom w:w="57" w:type="dxa"/>
            </w:tcMar>
          </w:tcPr>
          <w:p w14:paraId="580A6156" w14:textId="5126CE2D" w:rsidR="00FE67C3" w:rsidRDefault="002834C3" w:rsidP="00FE67C3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5</w:t>
            </w:r>
            <w:r w:rsidR="00BB245C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 </w:t>
            </w:r>
            <w:r w:rsidR="00FE67C3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No</w:t>
            </w:r>
          </w:p>
        </w:tc>
        <w:tc>
          <w:tcPr>
            <w:tcW w:w="1819" w:type="dxa"/>
            <w:tcMar>
              <w:top w:w="57" w:type="dxa"/>
              <w:bottom w:w="57" w:type="dxa"/>
            </w:tcMar>
          </w:tcPr>
          <w:p w14:paraId="21450ADE" w14:textId="77145B7E" w:rsidR="00FE67C3" w:rsidRDefault="00BB245C" w:rsidP="00FE67C3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4  </w:t>
            </w:r>
            <w:r w:rsidR="00FE67C3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Probably not</w:t>
            </w:r>
          </w:p>
        </w:tc>
        <w:tc>
          <w:tcPr>
            <w:tcW w:w="1926" w:type="dxa"/>
            <w:tcMar>
              <w:top w:w="57" w:type="dxa"/>
              <w:bottom w:w="57" w:type="dxa"/>
            </w:tcMar>
          </w:tcPr>
          <w:p w14:paraId="70BEAC54" w14:textId="21EB1388" w:rsidR="00FE67C3" w:rsidRDefault="002834C3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3 </w:t>
            </w:r>
            <w:r w:rsidR="00BB245C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FE67C3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Unsure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5DE60FDF" w14:textId="43D93635" w:rsidR="00FE67C3" w:rsidRDefault="00FE67C3" w:rsidP="00FE67C3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2  Probably</w:t>
            </w:r>
          </w:p>
        </w:tc>
        <w:tc>
          <w:tcPr>
            <w:tcW w:w="2060" w:type="dxa"/>
            <w:tcMar>
              <w:top w:w="57" w:type="dxa"/>
              <w:bottom w:w="57" w:type="dxa"/>
            </w:tcMar>
          </w:tcPr>
          <w:p w14:paraId="5DFBB381" w14:textId="7C62856B" w:rsidR="00FE67C3" w:rsidRDefault="00FE67C3" w:rsidP="002834C3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1 </w:t>
            </w:r>
            <w:r w:rsidR="00BB245C"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  <w:t>Yes</w:t>
            </w:r>
          </w:p>
        </w:tc>
      </w:tr>
      <w:tr w:rsidR="00FE67C3" w14:paraId="12C55AC0" w14:textId="77777777" w:rsidTr="00BB245C">
        <w:trPr>
          <w:trHeight w:val="492"/>
        </w:trPr>
        <w:tc>
          <w:tcPr>
            <w:tcW w:w="1951" w:type="dxa"/>
            <w:tcMar>
              <w:top w:w="57" w:type="dxa"/>
              <w:bottom w:w="57" w:type="dxa"/>
            </w:tcMar>
          </w:tcPr>
          <w:p w14:paraId="68E5DB61" w14:textId="77777777" w:rsidR="00FE67C3" w:rsidRDefault="00FE67C3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  <w:tcMar>
              <w:top w:w="57" w:type="dxa"/>
              <w:bottom w:w="57" w:type="dxa"/>
            </w:tcMar>
          </w:tcPr>
          <w:p w14:paraId="551DF719" w14:textId="77777777" w:rsidR="00FE67C3" w:rsidRDefault="00FE67C3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Mar>
              <w:top w:w="57" w:type="dxa"/>
              <w:bottom w:w="57" w:type="dxa"/>
            </w:tcMar>
          </w:tcPr>
          <w:p w14:paraId="799D5245" w14:textId="77777777" w:rsidR="00FE67C3" w:rsidRDefault="00FE67C3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236A1941" w14:textId="77777777" w:rsidR="00FE67C3" w:rsidRDefault="00FE67C3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tcMar>
              <w:top w:w="57" w:type="dxa"/>
              <w:bottom w:w="57" w:type="dxa"/>
            </w:tcMar>
          </w:tcPr>
          <w:p w14:paraId="38579394" w14:textId="77777777" w:rsidR="00FE67C3" w:rsidRDefault="00FE67C3" w:rsidP="001F0547">
            <w:pPr>
              <w:rPr>
                <w:rFonts w:ascii="Calibri" w:hAnsi="Calibri" w:cs="Arial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</w:tbl>
    <w:p w14:paraId="763376E4" w14:textId="0E5256B9" w:rsidR="00FE67C3" w:rsidRPr="00FE67C3" w:rsidRDefault="00FE67C3">
      <w:pPr>
        <w:rPr>
          <w:b/>
          <w:sz w:val="24"/>
          <w:szCs w:val="24"/>
        </w:rPr>
      </w:pPr>
    </w:p>
    <w:p w14:paraId="2F650775" w14:textId="77777777" w:rsidR="00F41B5A" w:rsidRPr="0026191F" w:rsidRDefault="00504AF4" w:rsidP="0026191F">
      <w:pPr>
        <w:rPr>
          <w:b/>
          <w:bCs/>
          <w:i/>
          <w:iCs/>
        </w:rPr>
      </w:pPr>
      <w:r w:rsidRPr="0026191F">
        <w:rPr>
          <w:b/>
          <w:bCs/>
          <w:i/>
          <w:iCs/>
        </w:rPr>
        <w:t xml:space="preserve">Please tell us what you most enjoyed about the </w:t>
      </w:r>
      <w:r w:rsidR="0067140D" w:rsidRPr="0026191F">
        <w:rPr>
          <w:b/>
          <w:bCs/>
          <w:i/>
          <w:iCs/>
        </w:rPr>
        <w:t>workshop.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4AF4" w14:paraId="4940C61A" w14:textId="77777777" w:rsidTr="00504AF4">
        <w:tc>
          <w:tcPr>
            <w:tcW w:w="9242" w:type="dxa"/>
          </w:tcPr>
          <w:p w14:paraId="51DBEC71" w14:textId="77777777" w:rsidR="00504AF4" w:rsidRDefault="00504AF4">
            <w:pPr>
              <w:rPr>
                <w:sz w:val="24"/>
                <w:szCs w:val="24"/>
              </w:rPr>
            </w:pPr>
          </w:p>
          <w:p w14:paraId="7D0A9C30" w14:textId="77777777" w:rsidR="00504AF4" w:rsidRDefault="00504AF4">
            <w:pPr>
              <w:rPr>
                <w:sz w:val="24"/>
                <w:szCs w:val="24"/>
              </w:rPr>
            </w:pPr>
          </w:p>
          <w:p w14:paraId="1B16E848" w14:textId="77777777" w:rsidR="00504AF4" w:rsidRDefault="00504AF4">
            <w:pPr>
              <w:rPr>
                <w:sz w:val="24"/>
                <w:szCs w:val="24"/>
              </w:rPr>
            </w:pPr>
          </w:p>
          <w:p w14:paraId="58D9DBF6" w14:textId="77777777" w:rsidR="00504AF4" w:rsidRDefault="00504AF4">
            <w:pPr>
              <w:rPr>
                <w:sz w:val="24"/>
                <w:szCs w:val="24"/>
              </w:rPr>
            </w:pPr>
          </w:p>
          <w:p w14:paraId="38D842FC" w14:textId="77777777" w:rsidR="00504AF4" w:rsidRDefault="00504AF4">
            <w:pPr>
              <w:rPr>
                <w:sz w:val="24"/>
                <w:szCs w:val="24"/>
              </w:rPr>
            </w:pPr>
          </w:p>
          <w:p w14:paraId="5B8E967C" w14:textId="77777777" w:rsidR="00504AF4" w:rsidRDefault="00504AF4">
            <w:pPr>
              <w:rPr>
                <w:sz w:val="24"/>
                <w:szCs w:val="24"/>
              </w:rPr>
            </w:pPr>
          </w:p>
          <w:p w14:paraId="08300431" w14:textId="77777777" w:rsidR="00504AF4" w:rsidRDefault="00504AF4">
            <w:pPr>
              <w:rPr>
                <w:sz w:val="24"/>
                <w:szCs w:val="24"/>
              </w:rPr>
            </w:pPr>
          </w:p>
          <w:p w14:paraId="351D89EB" w14:textId="77777777" w:rsidR="00504AF4" w:rsidRDefault="00504AF4">
            <w:pPr>
              <w:rPr>
                <w:sz w:val="24"/>
                <w:szCs w:val="24"/>
              </w:rPr>
            </w:pPr>
          </w:p>
        </w:tc>
      </w:tr>
    </w:tbl>
    <w:p w14:paraId="7B09ACC7" w14:textId="67BE490D" w:rsidR="00C531DD" w:rsidRDefault="00C531DD">
      <w:pPr>
        <w:rPr>
          <w:sz w:val="24"/>
          <w:szCs w:val="24"/>
        </w:rPr>
      </w:pPr>
    </w:p>
    <w:p w14:paraId="3D363F10" w14:textId="7897F310" w:rsidR="00504AF4" w:rsidRPr="0026191F" w:rsidRDefault="00504AF4" w:rsidP="0026191F">
      <w:pPr>
        <w:rPr>
          <w:b/>
          <w:bCs/>
          <w:i/>
          <w:iCs/>
        </w:rPr>
      </w:pPr>
      <w:r w:rsidRPr="0026191F">
        <w:rPr>
          <w:b/>
          <w:bCs/>
          <w:i/>
          <w:iCs/>
        </w:rPr>
        <w:t xml:space="preserve">Is there anything we should </w:t>
      </w:r>
      <w:r w:rsidR="00DE55A3" w:rsidRPr="0026191F">
        <w:rPr>
          <w:b/>
          <w:bCs/>
          <w:i/>
          <w:iCs/>
        </w:rPr>
        <w:t xml:space="preserve">adapt or </w:t>
      </w:r>
      <w:r w:rsidRPr="0026191F">
        <w:rPr>
          <w:b/>
          <w:bCs/>
          <w:i/>
          <w:iCs/>
        </w:rPr>
        <w:t>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4AF4" w14:paraId="13744C6D" w14:textId="77777777" w:rsidTr="00504AF4">
        <w:tc>
          <w:tcPr>
            <w:tcW w:w="9242" w:type="dxa"/>
          </w:tcPr>
          <w:p w14:paraId="651E0A86" w14:textId="77777777" w:rsidR="00504AF4" w:rsidRDefault="00504AF4">
            <w:pPr>
              <w:rPr>
                <w:sz w:val="24"/>
                <w:szCs w:val="24"/>
              </w:rPr>
            </w:pPr>
          </w:p>
          <w:p w14:paraId="4C869BFB" w14:textId="77777777" w:rsidR="00504AF4" w:rsidRDefault="00504AF4">
            <w:pPr>
              <w:rPr>
                <w:sz w:val="24"/>
                <w:szCs w:val="24"/>
              </w:rPr>
            </w:pPr>
          </w:p>
          <w:p w14:paraId="631ADC33" w14:textId="77777777" w:rsidR="00504AF4" w:rsidRDefault="00504AF4">
            <w:pPr>
              <w:rPr>
                <w:sz w:val="24"/>
                <w:szCs w:val="24"/>
              </w:rPr>
            </w:pPr>
          </w:p>
          <w:p w14:paraId="187E7F93" w14:textId="77777777" w:rsidR="00504AF4" w:rsidRDefault="00504AF4">
            <w:pPr>
              <w:rPr>
                <w:sz w:val="24"/>
                <w:szCs w:val="24"/>
              </w:rPr>
            </w:pPr>
          </w:p>
          <w:p w14:paraId="47F0E539" w14:textId="77777777" w:rsidR="00504AF4" w:rsidRDefault="00504AF4">
            <w:pPr>
              <w:rPr>
                <w:sz w:val="24"/>
                <w:szCs w:val="24"/>
              </w:rPr>
            </w:pPr>
          </w:p>
          <w:p w14:paraId="7F9685BC" w14:textId="77777777" w:rsidR="00504AF4" w:rsidRDefault="00504AF4">
            <w:pPr>
              <w:rPr>
                <w:sz w:val="24"/>
                <w:szCs w:val="24"/>
              </w:rPr>
            </w:pPr>
          </w:p>
          <w:p w14:paraId="4C9568D2" w14:textId="77777777" w:rsidR="00504AF4" w:rsidRDefault="00504AF4">
            <w:pPr>
              <w:rPr>
                <w:sz w:val="24"/>
                <w:szCs w:val="24"/>
              </w:rPr>
            </w:pPr>
          </w:p>
          <w:p w14:paraId="1AE30CF1" w14:textId="77777777" w:rsidR="00504AF4" w:rsidRDefault="00504AF4">
            <w:pPr>
              <w:rPr>
                <w:sz w:val="24"/>
                <w:szCs w:val="24"/>
              </w:rPr>
            </w:pPr>
          </w:p>
        </w:tc>
      </w:tr>
    </w:tbl>
    <w:p w14:paraId="514BD9B2" w14:textId="1573BFCC" w:rsidR="00C531DD" w:rsidRDefault="00C531DD">
      <w:pPr>
        <w:rPr>
          <w:sz w:val="24"/>
          <w:szCs w:val="24"/>
        </w:rPr>
      </w:pPr>
    </w:p>
    <w:p w14:paraId="65EB6205" w14:textId="78939C44" w:rsidR="00504AF4" w:rsidRPr="00C531DD" w:rsidRDefault="00BB245C" w:rsidP="00BB24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input!</w:t>
      </w:r>
    </w:p>
    <w:sectPr w:rsidR="00504AF4" w:rsidRPr="00C531DD" w:rsidSect="00BB245C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A8483" w14:textId="77777777" w:rsidR="006F030E" w:rsidRDefault="006F030E" w:rsidP="000866DF">
      <w:pPr>
        <w:spacing w:after="0" w:line="240" w:lineRule="auto"/>
      </w:pPr>
      <w:r>
        <w:separator/>
      </w:r>
    </w:p>
  </w:endnote>
  <w:endnote w:type="continuationSeparator" w:id="0">
    <w:p w14:paraId="1EA0C8FC" w14:textId="77777777" w:rsidR="006F030E" w:rsidRDefault="006F030E" w:rsidP="0008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378A" w14:textId="77777777" w:rsidR="00BB245C" w:rsidRDefault="00BB245C" w:rsidP="00BB245C">
    <w:pPr>
      <w:spacing w:line="240" w:lineRule="auto"/>
      <w:jc w:val="center"/>
      <w:rPr>
        <w:rStyle w:val="Hyperlink"/>
        <w:rFonts w:cstheme="minorHAnsi"/>
        <w:sz w:val="20"/>
        <w:szCs w:val="20"/>
      </w:rPr>
    </w:pPr>
    <w:r w:rsidRPr="00BB245C">
      <w:rPr>
        <w:rFonts w:cstheme="minorHAnsi"/>
        <w:sz w:val="20"/>
        <w:szCs w:val="20"/>
      </w:rPr>
      <w:t xml:space="preserve">This document is part of the ‘Graduate Attributes – Roadmap for Staff’ resource:  </w:t>
    </w:r>
    <w:hyperlink r:id="rId1" w:history="1">
      <w:r w:rsidRPr="00BB245C">
        <w:rPr>
          <w:rStyle w:val="Hyperlink"/>
          <w:rFonts w:cstheme="minorHAnsi"/>
          <w:sz w:val="20"/>
          <w:szCs w:val="20"/>
        </w:rPr>
        <w:t>https://www.gla.ac.uk/myglasgow/leads/goodpractice/graduateattributes</w:t>
      </w:r>
    </w:hyperlink>
    <w:r w:rsidRPr="00BB245C">
      <w:rPr>
        <w:rStyle w:val="Hyperlink"/>
        <w:rFonts w:cstheme="minorHAnsi"/>
        <w:sz w:val="20"/>
        <w:szCs w:val="20"/>
      </w:rPr>
      <w:t xml:space="preserve"> </w:t>
    </w:r>
  </w:p>
  <w:p w14:paraId="093F0A46" w14:textId="448CA8F9" w:rsidR="000866DF" w:rsidRPr="00BB245C" w:rsidRDefault="000866DF" w:rsidP="00BB245C">
    <w:pPr>
      <w:spacing w:line="240" w:lineRule="auto"/>
      <w:jc w:val="center"/>
      <w:rPr>
        <w:rFonts w:cstheme="minorHAnsi"/>
        <w:sz w:val="20"/>
        <w:szCs w:val="20"/>
      </w:rPr>
    </w:pPr>
    <w:r w:rsidRPr="00BB245C">
      <w:rPr>
        <w:rFonts w:ascii="Calibri" w:hAnsi="Calibri"/>
        <w:color w:val="212121"/>
        <w:sz w:val="20"/>
        <w:szCs w:val="20"/>
        <w:shd w:val="clear" w:color="auto" w:fill="FFFFFF"/>
      </w:rPr>
      <w:t>© University of Glasgow (2018)</w:t>
    </w:r>
  </w:p>
  <w:p w14:paraId="5C12C297" w14:textId="2BA377F1" w:rsidR="000866DF" w:rsidRDefault="000866DF">
    <w:pPr>
      <w:pStyle w:val="Footer"/>
    </w:pPr>
  </w:p>
  <w:p w14:paraId="771A1BDD" w14:textId="77777777" w:rsidR="000866DF" w:rsidRDefault="0008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DB95" w14:textId="77777777" w:rsidR="006F030E" w:rsidRDefault="006F030E" w:rsidP="000866DF">
      <w:pPr>
        <w:spacing w:after="0" w:line="240" w:lineRule="auto"/>
      </w:pPr>
      <w:r>
        <w:separator/>
      </w:r>
    </w:p>
  </w:footnote>
  <w:footnote w:type="continuationSeparator" w:id="0">
    <w:p w14:paraId="588C8E87" w14:textId="77777777" w:rsidR="006F030E" w:rsidRDefault="006F030E" w:rsidP="0008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B124D" w14:textId="2158B376" w:rsidR="000866DF" w:rsidRPr="00BB245C" w:rsidRDefault="000866DF" w:rsidP="00BB245C">
    <w:pPr>
      <w:jc w:val="right"/>
      <w:rPr>
        <w:b/>
        <w:bCs/>
      </w:rPr>
    </w:pPr>
    <w:r>
      <w:rPr>
        <w:rFonts w:cstheme="minorHAnsi"/>
        <w:noProof/>
        <w:lang w:eastAsia="zh-CN"/>
      </w:rPr>
      <w:drawing>
        <wp:anchor distT="0" distB="0" distL="114300" distR="114300" simplePos="0" relativeHeight="251662848" behindDoc="1" locked="0" layoutInCell="1" allowOverlap="1" wp14:anchorId="48EBE285" wp14:editId="61A4630E">
          <wp:simplePos x="0" y="0"/>
          <wp:positionH relativeFrom="column">
            <wp:posOffset>-533400</wp:posOffset>
          </wp:positionH>
          <wp:positionV relativeFrom="paragraph">
            <wp:posOffset>-316230</wp:posOffset>
          </wp:positionV>
          <wp:extent cx="1590675" cy="504825"/>
          <wp:effectExtent l="0" t="0" r="9525" b="9525"/>
          <wp:wrapTight wrapText="bothSides">
            <wp:wrapPolygon edited="0">
              <wp:start x="0" y="0"/>
              <wp:lineTo x="0" y="21192"/>
              <wp:lineTo x="21471" y="21192"/>
              <wp:lineTo x="21471" y="0"/>
              <wp:lineTo x="0" y="0"/>
            </wp:wrapPolygon>
          </wp:wrapTight>
          <wp:docPr id="1" name="Picture 1" descr="Description: 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Description: UniofGlasgow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cs-CZ"/>
      </w:rPr>
      <w:t xml:space="preserve"> </w:t>
    </w:r>
    <w:r>
      <w:rPr>
        <w:lang w:val="cs-CZ"/>
      </w:rPr>
      <w:tab/>
    </w:r>
    <w:r>
      <w:rPr>
        <w:lang w:val="cs-CZ"/>
      </w:rPr>
      <w:tab/>
    </w:r>
    <w:r w:rsidRPr="00BB245C">
      <w:rPr>
        <w:b/>
        <w:bCs/>
      </w:rPr>
      <w:t xml:space="preserve"> Graduate Attributes Case Study</w:t>
    </w:r>
    <w:r w:rsidR="00BB245C">
      <w:rPr>
        <w:b/>
        <w:bCs/>
      </w:rPr>
      <w:t xml:space="preserve"> by Archie Roy – Supporting document 1</w:t>
    </w:r>
  </w:p>
  <w:p w14:paraId="7798C5B8" w14:textId="519743D5" w:rsidR="000866DF" w:rsidRDefault="000866DF">
    <w:pPr>
      <w:pStyle w:val="Header"/>
    </w:pPr>
  </w:p>
  <w:p w14:paraId="09FCEAC4" w14:textId="77777777" w:rsidR="000866DF" w:rsidRDefault="00086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F21"/>
    <w:multiLevelType w:val="hybridMultilevel"/>
    <w:tmpl w:val="95E4EE82"/>
    <w:lvl w:ilvl="0" w:tplc="978A0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B8A3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0ECD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E0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CF8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D464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A48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1080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770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CA"/>
    <w:rsid w:val="000866DF"/>
    <w:rsid w:val="00131D09"/>
    <w:rsid w:val="001E1B85"/>
    <w:rsid w:val="0026191F"/>
    <w:rsid w:val="002834C3"/>
    <w:rsid w:val="003C2B3A"/>
    <w:rsid w:val="003F7FC0"/>
    <w:rsid w:val="005009B9"/>
    <w:rsid w:val="00504AF4"/>
    <w:rsid w:val="0067140D"/>
    <w:rsid w:val="006C4D52"/>
    <w:rsid w:val="006F030E"/>
    <w:rsid w:val="007E1B37"/>
    <w:rsid w:val="00812F3A"/>
    <w:rsid w:val="00857190"/>
    <w:rsid w:val="00871A14"/>
    <w:rsid w:val="008A53C3"/>
    <w:rsid w:val="00937F62"/>
    <w:rsid w:val="009D38FB"/>
    <w:rsid w:val="00A13DEE"/>
    <w:rsid w:val="00B25D10"/>
    <w:rsid w:val="00BB245C"/>
    <w:rsid w:val="00BE1DA2"/>
    <w:rsid w:val="00C531DD"/>
    <w:rsid w:val="00DE55A3"/>
    <w:rsid w:val="00E451CA"/>
    <w:rsid w:val="00F32FFC"/>
    <w:rsid w:val="00F41B5A"/>
    <w:rsid w:val="00F66372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9EA5"/>
  <w15:docId w15:val="{D95616CF-1E35-48B6-8308-78AFD1B5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4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DF"/>
  </w:style>
  <w:style w:type="paragraph" w:styleId="Footer">
    <w:name w:val="footer"/>
    <w:basedOn w:val="Normal"/>
    <w:link w:val="FooterChar"/>
    <w:uiPriority w:val="99"/>
    <w:unhideWhenUsed/>
    <w:rsid w:val="00086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DF"/>
  </w:style>
  <w:style w:type="character" w:styleId="Hyperlink">
    <w:name w:val="Hyperlink"/>
    <w:basedOn w:val="DefaultParagraphFont"/>
    <w:uiPriority w:val="99"/>
    <w:unhideWhenUsed/>
    <w:rsid w:val="00BB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a.ac.uk/myglasgow/leads/goodpractice/graduateattribu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D043DCB5.dotm</Template>
  <TotalTime>189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jdc13h</dc:creator>
  <cp:lastModifiedBy>Anna Rolinska</cp:lastModifiedBy>
  <cp:revision>25</cp:revision>
  <cp:lastPrinted>2016-01-06T09:21:00Z</cp:lastPrinted>
  <dcterms:created xsi:type="dcterms:W3CDTF">2016-02-26T09:13:00Z</dcterms:created>
  <dcterms:modified xsi:type="dcterms:W3CDTF">2018-08-16T10:57:00Z</dcterms:modified>
</cp:coreProperties>
</file>