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25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684"/>
        <w:gridCol w:w="1400"/>
        <w:gridCol w:w="1263"/>
        <w:gridCol w:w="1270"/>
        <w:gridCol w:w="1277"/>
      </w:tblGrid>
      <w:tr w:rsidR="009B4A7B" w:rsidTr="00295EA8">
        <w:tc>
          <w:tcPr>
            <w:tcW w:w="988" w:type="dxa"/>
          </w:tcPr>
          <w:p w:rsidR="00295EA8" w:rsidRPr="00295EA8" w:rsidRDefault="00295EA8" w:rsidP="00295EA8">
            <w:pPr>
              <w:jc w:val="center"/>
              <w:rPr>
                <w:b/>
              </w:rPr>
            </w:pPr>
            <w:r w:rsidRPr="00295EA8">
              <w:rPr>
                <w:b/>
              </w:rPr>
              <w:t>Date</w:t>
            </w:r>
          </w:p>
        </w:tc>
        <w:tc>
          <w:tcPr>
            <w:tcW w:w="1134" w:type="dxa"/>
          </w:tcPr>
          <w:p w:rsidR="00295EA8" w:rsidRPr="00295EA8" w:rsidRDefault="00295EA8" w:rsidP="00295EA8">
            <w:pPr>
              <w:jc w:val="center"/>
              <w:rPr>
                <w:b/>
              </w:rPr>
            </w:pPr>
            <w:r w:rsidRPr="00295EA8">
              <w:rPr>
                <w:b/>
              </w:rPr>
              <w:t>Time</w:t>
            </w:r>
          </w:p>
        </w:tc>
        <w:tc>
          <w:tcPr>
            <w:tcW w:w="1684" w:type="dxa"/>
          </w:tcPr>
          <w:p w:rsidR="00295EA8" w:rsidRDefault="00295EA8" w:rsidP="00295EA8">
            <w:pPr>
              <w:jc w:val="center"/>
              <w:rPr>
                <w:b/>
              </w:rPr>
            </w:pPr>
            <w:r>
              <w:rPr>
                <w:b/>
              </w:rPr>
              <w:t xml:space="preserve">Wording </w:t>
            </w:r>
          </w:p>
          <w:p w:rsidR="00295EA8" w:rsidRPr="00295EA8" w:rsidRDefault="00295EA8" w:rsidP="00295EA8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(please be exact;</w:t>
            </w:r>
            <w:r w:rsidRPr="00295EA8">
              <w:rPr>
                <w:i/>
                <w:sz w:val="18"/>
              </w:rPr>
              <w:t xml:space="preserve"> txt will be copied over)</w:t>
            </w:r>
          </w:p>
        </w:tc>
        <w:tc>
          <w:tcPr>
            <w:tcW w:w="1400" w:type="dxa"/>
          </w:tcPr>
          <w:p w:rsidR="00295EA8" w:rsidRPr="00295EA8" w:rsidRDefault="00295EA8" w:rsidP="00295EA8">
            <w:pPr>
              <w:jc w:val="center"/>
              <w:rPr>
                <w:b/>
              </w:rPr>
            </w:pPr>
            <w:r w:rsidRPr="00295EA8">
              <w:rPr>
                <w:b/>
              </w:rPr>
              <w:t>Attachment/</w:t>
            </w:r>
          </w:p>
          <w:p w:rsidR="00295EA8" w:rsidRPr="00295EA8" w:rsidRDefault="00295EA8" w:rsidP="00295EA8">
            <w:pPr>
              <w:jc w:val="center"/>
              <w:rPr>
                <w:b/>
              </w:rPr>
            </w:pPr>
            <w:r w:rsidRPr="00295EA8">
              <w:rPr>
                <w:b/>
              </w:rPr>
              <w:t>image</w:t>
            </w:r>
          </w:p>
        </w:tc>
        <w:tc>
          <w:tcPr>
            <w:tcW w:w="1263" w:type="dxa"/>
          </w:tcPr>
          <w:p w:rsidR="00295EA8" w:rsidRPr="00295EA8" w:rsidRDefault="00295EA8" w:rsidP="00295EA8">
            <w:pPr>
              <w:jc w:val="center"/>
              <w:rPr>
                <w:b/>
              </w:rPr>
            </w:pPr>
            <w:r w:rsidRPr="00295EA8">
              <w:rPr>
                <w:b/>
              </w:rPr>
              <w:t>#tag</w:t>
            </w:r>
            <w:r>
              <w:rPr>
                <w:b/>
              </w:rPr>
              <w:t>(s)</w:t>
            </w:r>
          </w:p>
        </w:tc>
        <w:tc>
          <w:tcPr>
            <w:tcW w:w="1270" w:type="dxa"/>
          </w:tcPr>
          <w:p w:rsidR="00295EA8" w:rsidRPr="00295EA8" w:rsidRDefault="00295EA8" w:rsidP="00295EA8">
            <w:pPr>
              <w:jc w:val="center"/>
              <w:rPr>
                <w:b/>
              </w:rPr>
            </w:pPr>
            <w:r w:rsidRPr="00295EA8">
              <w:rPr>
                <w:b/>
              </w:rPr>
              <w:t>web link</w:t>
            </w:r>
            <w:r>
              <w:rPr>
                <w:b/>
              </w:rPr>
              <w:t>(s)</w:t>
            </w:r>
          </w:p>
        </w:tc>
        <w:tc>
          <w:tcPr>
            <w:tcW w:w="1277" w:type="dxa"/>
          </w:tcPr>
          <w:p w:rsidR="00295EA8" w:rsidRDefault="00295EA8" w:rsidP="00295EA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95EA8">
              <w:rPr>
                <w:b/>
              </w:rPr>
              <w:t>latform</w:t>
            </w:r>
          </w:p>
          <w:p w:rsidR="00295EA8" w:rsidRPr="009B4A7B" w:rsidRDefault="00295EA8" w:rsidP="00295EA8">
            <w:pPr>
              <w:jc w:val="center"/>
              <w:rPr>
                <w:i/>
              </w:rPr>
            </w:pPr>
            <w:r w:rsidRPr="009B4A7B">
              <w:rPr>
                <w:i/>
                <w:sz w:val="18"/>
              </w:rPr>
              <w:t>(Delete as</w:t>
            </w:r>
            <w:r w:rsidR="009B4A7B" w:rsidRPr="009B4A7B">
              <w:rPr>
                <w:i/>
                <w:sz w:val="18"/>
              </w:rPr>
              <w:t xml:space="preserve"> appropriate)</w:t>
            </w:r>
          </w:p>
        </w:tc>
      </w:tr>
      <w:tr w:rsidR="009B4A7B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7D01FA12" wp14:editId="4FE37B13">
                  <wp:extent cx="209550" cy="209550"/>
                  <wp:effectExtent l="0" t="0" r="0" b="0"/>
                  <wp:docPr id="2" name="Picture 2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4F56F87" wp14:editId="36C46FE6">
                  <wp:extent cx="209550" cy="209550"/>
                  <wp:effectExtent l="0" t="0" r="0" b="0"/>
                  <wp:docPr id="3" name="Picture 3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05ACF0" wp14:editId="59C8399E">
                  <wp:extent cx="190500" cy="190500"/>
                  <wp:effectExtent l="0" t="0" r="0" b="0"/>
                  <wp:docPr id="4" name="Picture 4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A7B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715758B5" wp14:editId="3EF310B0">
                  <wp:extent cx="209550" cy="209550"/>
                  <wp:effectExtent l="0" t="0" r="0" b="0"/>
                  <wp:docPr id="5" name="Picture 5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DD41060" wp14:editId="1B84DD96">
                  <wp:extent cx="209550" cy="209550"/>
                  <wp:effectExtent l="0" t="0" r="0" b="0"/>
                  <wp:docPr id="6" name="Picture 6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358B7F" wp14:editId="48357655">
                  <wp:extent cx="190500" cy="190500"/>
                  <wp:effectExtent l="0" t="0" r="0" b="0"/>
                  <wp:docPr id="9" name="Picture 9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A7B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460963A2" wp14:editId="71402600">
                  <wp:extent cx="209550" cy="209550"/>
                  <wp:effectExtent l="0" t="0" r="0" b="0"/>
                  <wp:docPr id="7" name="Picture 7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4FEBA45" wp14:editId="7B3CD509">
                  <wp:extent cx="209550" cy="209550"/>
                  <wp:effectExtent l="0" t="0" r="0" b="0"/>
                  <wp:docPr id="8" name="Picture 8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C5B0A7" wp14:editId="2616F693">
                  <wp:extent cx="190500" cy="190500"/>
                  <wp:effectExtent l="0" t="0" r="0" b="0"/>
                  <wp:docPr id="10" name="Picture 10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59FE1B33" wp14:editId="04665D68">
                  <wp:extent cx="209550" cy="209550"/>
                  <wp:effectExtent l="0" t="0" r="0" b="0"/>
                  <wp:docPr id="12" name="Picture 12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61A0524" wp14:editId="0F443649">
                  <wp:extent cx="209550" cy="209550"/>
                  <wp:effectExtent l="0" t="0" r="0" b="0"/>
                  <wp:docPr id="13" name="Picture 13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6E339D4" wp14:editId="162E5368">
                  <wp:extent cx="190500" cy="190500"/>
                  <wp:effectExtent l="0" t="0" r="0" b="0"/>
                  <wp:docPr id="14" name="Picture 14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0A428B03" wp14:editId="35DB977B">
                  <wp:extent cx="209550" cy="209550"/>
                  <wp:effectExtent l="0" t="0" r="0" b="0"/>
                  <wp:docPr id="15" name="Picture 15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44F15A9" wp14:editId="28FED547">
                  <wp:extent cx="209550" cy="209550"/>
                  <wp:effectExtent l="0" t="0" r="0" b="0"/>
                  <wp:docPr id="16" name="Picture 16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48D950" wp14:editId="2CC5A7B5">
                  <wp:extent cx="190500" cy="190500"/>
                  <wp:effectExtent l="0" t="0" r="0" b="0"/>
                  <wp:docPr id="17" name="Picture 17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35BF95D5" wp14:editId="11E3E65F">
                  <wp:extent cx="209550" cy="209550"/>
                  <wp:effectExtent l="0" t="0" r="0" b="0"/>
                  <wp:docPr id="18" name="Picture 18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F0983C1" wp14:editId="5B107A9F">
                  <wp:extent cx="209550" cy="209550"/>
                  <wp:effectExtent l="0" t="0" r="0" b="0"/>
                  <wp:docPr id="19" name="Picture 19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3D1B2D" wp14:editId="1D485907">
                  <wp:extent cx="190500" cy="190500"/>
                  <wp:effectExtent l="0" t="0" r="0" b="0"/>
                  <wp:docPr id="20" name="Picture 20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7B8C268C" wp14:editId="4AAFD43A">
                  <wp:extent cx="209550" cy="209550"/>
                  <wp:effectExtent l="0" t="0" r="0" b="0"/>
                  <wp:docPr id="21" name="Picture 21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66D8937" wp14:editId="4335DC25">
                  <wp:extent cx="209550" cy="209550"/>
                  <wp:effectExtent l="0" t="0" r="0" b="0"/>
                  <wp:docPr id="22" name="Picture 22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44B5721" wp14:editId="595A3EBD">
                  <wp:extent cx="190500" cy="190500"/>
                  <wp:effectExtent l="0" t="0" r="0" b="0"/>
                  <wp:docPr id="23" name="Picture 23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7625C9E0" wp14:editId="22BE81D3">
                  <wp:extent cx="209550" cy="209550"/>
                  <wp:effectExtent l="0" t="0" r="0" b="0"/>
                  <wp:docPr id="24" name="Picture 24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187416A" wp14:editId="3CE5371B">
                  <wp:extent cx="209550" cy="209550"/>
                  <wp:effectExtent l="0" t="0" r="0" b="0"/>
                  <wp:docPr id="25" name="Picture 25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7FD81B" wp14:editId="03926C30">
                  <wp:extent cx="190500" cy="190500"/>
                  <wp:effectExtent l="0" t="0" r="0" b="0"/>
                  <wp:docPr id="26" name="Picture 26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234D21E4" wp14:editId="6119E0FF">
                  <wp:extent cx="209550" cy="209550"/>
                  <wp:effectExtent l="0" t="0" r="0" b="0"/>
                  <wp:docPr id="27" name="Picture 27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8D9872E" wp14:editId="0C23C2CF">
                  <wp:extent cx="209550" cy="209550"/>
                  <wp:effectExtent l="0" t="0" r="0" b="0"/>
                  <wp:docPr id="28" name="Picture 28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F54388" wp14:editId="262CAB6C">
                  <wp:extent cx="190500" cy="190500"/>
                  <wp:effectExtent l="0" t="0" r="0" b="0"/>
                  <wp:docPr id="29" name="Picture 29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1AB9211C" wp14:editId="4B37DE9A">
                  <wp:extent cx="209550" cy="209550"/>
                  <wp:effectExtent l="0" t="0" r="0" b="0"/>
                  <wp:docPr id="30" name="Picture 30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96392F6" wp14:editId="3C09B91D">
                  <wp:extent cx="209550" cy="209550"/>
                  <wp:effectExtent l="0" t="0" r="0" b="0"/>
                  <wp:docPr id="31" name="Picture 31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0F6DE4" wp14:editId="56F7B44B">
                  <wp:extent cx="190500" cy="190500"/>
                  <wp:effectExtent l="0" t="0" r="0" b="0"/>
                  <wp:docPr id="32" name="Picture 32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77CC93BC" wp14:editId="7E4C821D">
                  <wp:extent cx="209550" cy="209550"/>
                  <wp:effectExtent l="0" t="0" r="0" b="0"/>
                  <wp:docPr id="33" name="Picture 33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8288540" wp14:editId="258CC5B0">
                  <wp:extent cx="209550" cy="209550"/>
                  <wp:effectExtent l="0" t="0" r="0" b="0"/>
                  <wp:docPr id="34" name="Picture 34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88B7D2" wp14:editId="2C00C6B0">
                  <wp:extent cx="190500" cy="190500"/>
                  <wp:effectExtent l="0" t="0" r="0" b="0"/>
                  <wp:docPr id="35" name="Picture 35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34D307C8" wp14:editId="1EDE6630">
                  <wp:extent cx="209550" cy="209550"/>
                  <wp:effectExtent l="0" t="0" r="0" b="0"/>
                  <wp:docPr id="36" name="Picture 36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50313CE" wp14:editId="721BB3E7">
                  <wp:extent cx="209550" cy="209550"/>
                  <wp:effectExtent l="0" t="0" r="0" b="0"/>
                  <wp:docPr id="37" name="Picture 37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D19E9A" wp14:editId="23BE5330">
                  <wp:extent cx="190500" cy="190500"/>
                  <wp:effectExtent l="0" t="0" r="0" b="0"/>
                  <wp:docPr id="38" name="Picture 38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578A18BA" wp14:editId="67E36B90">
                  <wp:extent cx="209550" cy="209550"/>
                  <wp:effectExtent l="0" t="0" r="0" b="0"/>
                  <wp:docPr id="39" name="Picture 39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AA264E8" wp14:editId="6305D9D7">
                  <wp:extent cx="209550" cy="209550"/>
                  <wp:effectExtent l="0" t="0" r="0" b="0"/>
                  <wp:docPr id="40" name="Picture 40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830AD5" wp14:editId="284385A4">
                  <wp:extent cx="190500" cy="190500"/>
                  <wp:effectExtent l="0" t="0" r="0" b="0"/>
                  <wp:docPr id="41" name="Picture 41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416AAC96" wp14:editId="346BBF53">
                  <wp:extent cx="209550" cy="209550"/>
                  <wp:effectExtent l="0" t="0" r="0" b="0"/>
                  <wp:docPr id="42" name="Picture 42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4979BE9" wp14:editId="6744FB6E">
                  <wp:extent cx="209550" cy="209550"/>
                  <wp:effectExtent l="0" t="0" r="0" b="0"/>
                  <wp:docPr id="43" name="Picture 43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6E973B" wp14:editId="19AC9E55">
                  <wp:extent cx="190500" cy="190500"/>
                  <wp:effectExtent l="0" t="0" r="0" b="0"/>
                  <wp:docPr id="44" name="Picture 44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0E42EBF0" wp14:editId="38620D7C">
                  <wp:extent cx="209550" cy="209550"/>
                  <wp:effectExtent l="0" t="0" r="0" b="0"/>
                  <wp:docPr id="45" name="Picture 45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4AC29D6" wp14:editId="7BCDBDC5">
                  <wp:extent cx="209550" cy="209550"/>
                  <wp:effectExtent l="0" t="0" r="0" b="0"/>
                  <wp:docPr id="46" name="Picture 46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F63644" wp14:editId="668C8061">
                  <wp:extent cx="190500" cy="190500"/>
                  <wp:effectExtent l="0" t="0" r="0" b="0"/>
                  <wp:docPr id="47" name="Picture 47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3725F37D" wp14:editId="45FACB9D">
                  <wp:extent cx="209550" cy="209550"/>
                  <wp:effectExtent l="0" t="0" r="0" b="0"/>
                  <wp:docPr id="48" name="Picture 48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16231A2" wp14:editId="6F16E765">
                  <wp:extent cx="209550" cy="209550"/>
                  <wp:effectExtent l="0" t="0" r="0" b="0"/>
                  <wp:docPr id="49" name="Picture 49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B7FBD6" wp14:editId="19451B2F">
                  <wp:extent cx="190500" cy="190500"/>
                  <wp:effectExtent l="0" t="0" r="0" b="0"/>
                  <wp:docPr id="50" name="Picture 50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0B3096C5" wp14:editId="6214BBFC">
                  <wp:extent cx="209550" cy="209550"/>
                  <wp:effectExtent l="0" t="0" r="0" b="0"/>
                  <wp:docPr id="51" name="Picture 51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07CAA22" wp14:editId="5997B04B">
                  <wp:extent cx="209550" cy="209550"/>
                  <wp:effectExtent l="0" t="0" r="0" b="0"/>
                  <wp:docPr id="52" name="Picture 52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531433" wp14:editId="2D3AB209">
                  <wp:extent cx="190500" cy="190500"/>
                  <wp:effectExtent l="0" t="0" r="0" b="0"/>
                  <wp:docPr id="53" name="Picture 53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3FCCBE03" wp14:editId="2CA26284">
                  <wp:extent cx="209550" cy="209550"/>
                  <wp:effectExtent l="0" t="0" r="0" b="0"/>
                  <wp:docPr id="54" name="Picture 54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CAA2B3B" wp14:editId="574968FF">
                  <wp:extent cx="209550" cy="209550"/>
                  <wp:effectExtent l="0" t="0" r="0" b="0"/>
                  <wp:docPr id="55" name="Picture 55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4DF480" wp14:editId="67A9A19F">
                  <wp:extent cx="190500" cy="190500"/>
                  <wp:effectExtent l="0" t="0" r="0" b="0"/>
                  <wp:docPr id="56" name="Picture 56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71AA49C5" wp14:editId="2CDCF1D2">
                  <wp:extent cx="209550" cy="209550"/>
                  <wp:effectExtent l="0" t="0" r="0" b="0"/>
                  <wp:docPr id="57" name="Picture 57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335C474" wp14:editId="30BE74B4">
                  <wp:extent cx="209550" cy="209550"/>
                  <wp:effectExtent l="0" t="0" r="0" b="0"/>
                  <wp:docPr id="58" name="Picture 58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8FD9B6" wp14:editId="4A9FD70F">
                  <wp:extent cx="190500" cy="190500"/>
                  <wp:effectExtent l="0" t="0" r="0" b="0"/>
                  <wp:docPr id="59" name="Picture 59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710A4046" wp14:editId="3150B7DD">
                  <wp:extent cx="209550" cy="209550"/>
                  <wp:effectExtent l="0" t="0" r="0" b="0"/>
                  <wp:docPr id="60" name="Picture 60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0AA6BA3" wp14:editId="24EFF13B">
                  <wp:extent cx="209550" cy="209550"/>
                  <wp:effectExtent l="0" t="0" r="0" b="0"/>
                  <wp:docPr id="61" name="Picture 61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633F0" wp14:editId="1D033274">
                  <wp:extent cx="190500" cy="190500"/>
                  <wp:effectExtent l="0" t="0" r="0" b="0"/>
                  <wp:docPr id="62" name="Picture 62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EA8" w:rsidTr="00295EA8">
        <w:trPr>
          <w:trHeight w:val="442"/>
        </w:trPr>
        <w:tc>
          <w:tcPr>
            <w:tcW w:w="988" w:type="dxa"/>
          </w:tcPr>
          <w:p w:rsidR="00295EA8" w:rsidRDefault="00295EA8" w:rsidP="00295EA8"/>
        </w:tc>
        <w:tc>
          <w:tcPr>
            <w:tcW w:w="1134" w:type="dxa"/>
          </w:tcPr>
          <w:p w:rsidR="00295EA8" w:rsidRDefault="00295EA8" w:rsidP="00295EA8"/>
        </w:tc>
        <w:tc>
          <w:tcPr>
            <w:tcW w:w="1684" w:type="dxa"/>
          </w:tcPr>
          <w:p w:rsidR="00295EA8" w:rsidRDefault="00295EA8" w:rsidP="00295EA8"/>
        </w:tc>
        <w:tc>
          <w:tcPr>
            <w:tcW w:w="1400" w:type="dxa"/>
          </w:tcPr>
          <w:p w:rsidR="00295EA8" w:rsidRDefault="00295EA8" w:rsidP="00295EA8"/>
        </w:tc>
        <w:tc>
          <w:tcPr>
            <w:tcW w:w="1263" w:type="dxa"/>
          </w:tcPr>
          <w:p w:rsidR="00295EA8" w:rsidRDefault="00295EA8" w:rsidP="00295EA8"/>
        </w:tc>
        <w:tc>
          <w:tcPr>
            <w:tcW w:w="1270" w:type="dxa"/>
          </w:tcPr>
          <w:p w:rsidR="00295EA8" w:rsidRDefault="00295EA8" w:rsidP="00295EA8"/>
        </w:tc>
        <w:tc>
          <w:tcPr>
            <w:tcW w:w="1277" w:type="dxa"/>
          </w:tcPr>
          <w:p w:rsidR="00295EA8" w:rsidRDefault="00295EA8" w:rsidP="00295EA8">
            <w:r>
              <w:rPr>
                <w:noProof/>
                <w:lang w:eastAsia="en-GB"/>
              </w:rPr>
              <w:drawing>
                <wp:inline distT="0" distB="0" distL="0" distR="0" wp14:anchorId="1EB34713" wp14:editId="5EBA6533">
                  <wp:extent cx="209550" cy="209550"/>
                  <wp:effectExtent l="0" t="0" r="0" b="0"/>
                  <wp:docPr id="63" name="Picture 63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FC94E0D" wp14:editId="58C415E6">
                  <wp:extent cx="209550" cy="209550"/>
                  <wp:effectExtent l="0" t="0" r="0" b="0"/>
                  <wp:docPr id="64" name="Picture 64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88F5D6" wp14:editId="224C186B">
                  <wp:extent cx="190500" cy="190500"/>
                  <wp:effectExtent l="0" t="0" r="0" b="0"/>
                  <wp:docPr id="65" name="Picture 65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EA8" w:rsidRPr="00295EA8" w:rsidRDefault="00295EA8" w:rsidP="00295EA8">
      <w:pPr>
        <w:rPr>
          <w:b/>
          <w:u w:val="single"/>
        </w:rPr>
      </w:pPr>
      <w:proofErr w:type="spellStart"/>
      <w:r w:rsidRPr="00295EA8">
        <w:rPr>
          <w:b/>
          <w:u w:val="single"/>
        </w:rPr>
        <w:t>Hootsuite</w:t>
      </w:r>
      <w:proofErr w:type="spellEnd"/>
      <w:r w:rsidRPr="00295EA8">
        <w:rPr>
          <w:b/>
          <w:u w:val="single"/>
        </w:rPr>
        <w:t xml:space="preserve"> scheduling request form:</w:t>
      </w:r>
    </w:p>
    <w:p w:rsidR="00295EA8" w:rsidRDefault="00295EA8" w:rsidP="00295EA8">
      <w:pPr>
        <w:rPr>
          <w:b/>
          <w:u w:val="single"/>
        </w:rPr>
      </w:pPr>
      <w:bookmarkStart w:id="0" w:name="_GoBack"/>
      <w:bookmarkEnd w:id="0"/>
    </w:p>
    <w:p w:rsidR="00295EA8" w:rsidRDefault="00295EA8" w:rsidP="00295EA8">
      <w:pPr>
        <w:rPr>
          <w:b/>
          <w:u w:val="single"/>
        </w:rPr>
      </w:pPr>
    </w:p>
    <w:p w:rsidR="00295EA8" w:rsidRDefault="00295EA8" w:rsidP="00295EA8">
      <w:pPr>
        <w:rPr>
          <w:b/>
          <w:u w:val="single"/>
        </w:rPr>
      </w:pPr>
    </w:p>
    <w:p w:rsidR="005F3670" w:rsidRDefault="005F3670"/>
    <w:sectPr w:rsidR="005F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A8"/>
    <w:rsid w:val="00295EA8"/>
    <w:rsid w:val="005F3670"/>
    <w:rsid w:val="009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7FB11B"/>
  <w15:chartTrackingRefBased/>
  <w15:docId w15:val="{FC301106-FCC2-4527-8C35-C133191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7C8B0743.dotm</Template>
  <TotalTime>44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Purdie-Gore</dc:creator>
  <cp:keywords/>
  <dc:description/>
  <cp:lastModifiedBy>Alison Purdie-Gore</cp:lastModifiedBy>
  <cp:revision>1</cp:revision>
  <dcterms:created xsi:type="dcterms:W3CDTF">2018-04-12T14:59:00Z</dcterms:created>
  <dcterms:modified xsi:type="dcterms:W3CDTF">2018-04-12T15:43:00Z</dcterms:modified>
</cp:coreProperties>
</file>