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1C" w:rsidRPr="00AD1726" w:rsidRDefault="001E0592" w:rsidP="006A5767">
      <w:pPr>
        <w:spacing w:after="0" w:line="240" w:lineRule="auto"/>
        <w:jc w:val="center"/>
        <w:rPr>
          <w:rFonts w:cs="Arial"/>
          <w:b/>
          <w:szCs w:val="28"/>
        </w:rPr>
      </w:pPr>
      <w:r w:rsidRPr="00AD1726">
        <w:rPr>
          <w:rFonts w:cs="Arial"/>
          <w:b/>
          <w:szCs w:val="28"/>
        </w:rPr>
        <w:t xml:space="preserve">Template Letter – </w:t>
      </w:r>
      <w:r w:rsidR="004D7BDB" w:rsidRPr="00AD1726">
        <w:rPr>
          <w:rFonts w:cs="Arial"/>
          <w:b/>
          <w:szCs w:val="28"/>
        </w:rPr>
        <w:t xml:space="preserve">Invite to </w:t>
      </w:r>
      <w:r w:rsidR="00687511">
        <w:rPr>
          <w:rFonts w:cs="Arial"/>
          <w:b/>
          <w:szCs w:val="28"/>
        </w:rPr>
        <w:t>Individual Consultation</w:t>
      </w:r>
    </w:p>
    <w:p w:rsidR="005B3B7A" w:rsidRPr="00AD1726" w:rsidRDefault="005B3B7A" w:rsidP="005B3B7A">
      <w:pPr>
        <w:spacing w:after="0" w:line="240" w:lineRule="auto"/>
        <w:jc w:val="center"/>
        <w:rPr>
          <w:rFonts w:cs="Arial"/>
          <w:b/>
          <w:color w:val="0070C0"/>
        </w:rPr>
      </w:pPr>
      <w:r w:rsidRPr="00AD1726">
        <w:rPr>
          <w:rFonts w:cs="Arial"/>
          <w:b/>
          <w:color w:val="0070C0"/>
        </w:rPr>
        <w:t>[Note – Template letters are intended as a guide only, please edit as necessary]</w:t>
      </w:r>
    </w:p>
    <w:p w:rsidR="00AD1726" w:rsidRDefault="00AD1726" w:rsidP="005B3B7A">
      <w:pPr>
        <w:spacing w:after="0" w:line="240" w:lineRule="auto"/>
        <w:rPr>
          <w:rFonts w:cs="Arial"/>
          <w:color w:val="FF0000"/>
        </w:rPr>
      </w:pPr>
    </w:p>
    <w:p w:rsidR="000D15AE" w:rsidRPr="00AD1726" w:rsidRDefault="005B3B7A" w:rsidP="005B3B7A">
      <w:pPr>
        <w:spacing w:after="0" w:line="240" w:lineRule="auto"/>
        <w:rPr>
          <w:rFonts w:cs="Arial"/>
          <w:color w:val="FF0000"/>
        </w:rPr>
      </w:pPr>
      <w:r w:rsidRPr="00AD1726">
        <w:rPr>
          <w:rFonts w:cs="Arial"/>
          <w:color w:val="FF0000"/>
        </w:rPr>
        <w:t xml:space="preserve"> </w:t>
      </w:r>
      <w:r w:rsidR="000D15AE" w:rsidRPr="00AD1726">
        <w:rPr>
          <w:rFonts w:cs="Arial"/>
          <w:color w:val="FF0000"/>
        </w:rPr>
        <w:t>[DATE]</w:t>
      </w:r>
    </w:p>
    <w:p w:rsidR="000D15AE" w:rsidRPr="00AD1726" w:rsidRDefault="000D15AE" w:rsidP="000D15AE">
      <w:pPr>
        <w:spacing w:after="0" w:line="240" w:lineRule="auto"/>
        <w:rPr>
          <w:rFonts w:cs="Arial"/>
        </w:rPr>
      </w:pPr>
    </w:p>
    <w:p w:rsidR="000D15AE" w:rsidRPr="00AD1726" w:rsidRDefault="000D15AE" w:rsidP="000D15AE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n-US"/>
        </w:rPr>
      </w:pPr>
      <w:r w:rsidRPr="00AD1726">
        <w:rPr>
          <w:rFonts w:cs="Arial"/>
          <w:b/>
          <w:lang w:val="en-US"/>
        </w:rPr>
        <w:t xml:space="preserve">Private &amp; Confidential </w:t>
      </w:r>
    </w:p>
    <w:p w:rsidR="000D15AE" w:rsidRPr="00AD1726" w:rsidRDefault="000D15AE" w:rsidP="000D15AE">
      <w:pPr>
        <w:spacing w:after="0" w:line="240" w:lineRule="auto"/>
        <w:rPr>
          <w:rFonts w:cs="Arial"/>
          <w:color w:val="FF0000"/>
        </w:rPr>
      </w:pPr>
      <w:r w:rsidRPr="00AD1726">
        <w:rPr>
          <w:rFonts w:cs="Arial"/>
          <w:color w:val="FF0000"/>
        </w:rPr>
        <w:t>[ADDRESS]</w:t>
      </w:r>
    </w:p>
    <w:p w:rsidR="000D15AE" w:rsidRPr="00AD1726" w:rsidRDefault="000D15AE" w:rsidP="000D15AE">
      <w:pPr>
        <w:spacing w:after="0" w:line="240" w:lineRule="auto"/>
        <w:rPr>
          <w:rFonts w:cs="Arial"/>
        </w:rPr>
      </w:pPr>
    </w:p>
    <w:p w:rsidR="000D15AE" w:rsidRPr="00AD1726" w:rsidRDefault="000D15AE" w:rsidP="000D15AE">
      <w:pPr>
        <w:spacing w:after="0" w:line="240" w:lineRule="auto"/>
        <w:rPr>
          <w:rFonts w:cs="Arial"/>
        </w:rPr>
      </w:pPr>
      <w:r w:rsidRPr="00AD1726">
        <w:rPr>
          <w:rFonts w:cs="Arial"/>
        </w:rPr>
        <w:t xml:space="preserve">Dear </w:t>
      </w:r>
      <w:r w:rsidRPr="00AD1726">
        <w:rPr>
          <w:rFonts w:cs="Arial"/>
          <w:color w:val="FF0000"/>
        </w:rPr>
        <w:t>[NAME]</w:t>
      </w:r>
    </w:p>
    <w:p w:rsidR="006F6033" w:rsidRPr="00AD1726" w:rsidRDefault="006F6033" w:rsidP="006F6033">
      <w:pPr>
        <w:spacing w:after="0" w:line="240" w:lineRule="auto"/>
        <w:rPr>
          <w:rFonts w:cs="Arial"/>
        </w:rPr>
      </w:pPr>
    </w:p>
    <w:p w:rsidR="006F6033" w:rsidRPr="00AD1726" w:rsidRDefault="000D15AE" w:rsidP="006F6033">
      <w:pPr>
        <w:spacing w:after="0" w:line="240" w:lineRule="auto"/>
        <w:rPr>
          <w:rFonts w:cs="Arial"/>
          <w:b/>
          <w:u w:val="single"/>
        </w:rPr>
      </w:pPr>
      <w:r w:rsidRPr="00AD1726">
        <w:rPr>
          <w:rFonts w:cs="Arial"/>
          <w:b/>
          <w:u w:val="single"/>
        </w:rPr>
        <w:t xml:space="preserve">Invite to </w:t>
      </w:r>
      <w:r w:rsidR="00AD1726">
        <w:rPr>
          <w:rFonts w:cs="Arial"/>
          <w:b/>
          <w:u w:val="single"/>
        </w:rPr>
        <w:t>Individual Consultation Meeting</w:t>
      </w:r>
    </w:p>
    <w:p w:rsidR="006F6033" w:rsidRPr="00AD1726" w:rsidRDefault="006F6033" w:rsidP="006F6033">
      <w:pPr>
        <w:spacing w:after="0" w:line="240" w:lineRule="auto"/>
        <w:rPr>
          <w:rFonts w:cs="Arial"/>
        </w:rPr>
      </w:pPr>
    </w:p>
    <w:p w:rsidR="00AD1726" w:rsidRDefault="009A20BC" w:rsidP="00390B92">
      <w:pPr>
        <w:spacing w:after="0" w:line="240" w:lineRule="auto"/>
        <w:jc w:val="both"/>
        <w:rPr>
          <w:rFonts w:cs="Arial"/>
        </w:rPr>
      </w:pPr>
      <w:r w:rsidRPr="00C7698E">
        <w:t>As you will be aware</w:t>
      </w:r>
      <w:r>
        <w:t>,</w:t>
      </w:r>
      <w:r w:rsidRPr="00C7698E">
        <w:t xml:space="preserve"> </w:t>
      </w:r>
      <w:r w:rsidR="00AD1726" w:rsidRPr="00AD1726">
        <w:rPr>
          <w:rFonts w:cs="Arial"/>
          <w:color w:val="0070C0"/>
        </w:rPr>
        <w:t>[your current contract is due to expire/the funding related to your role is due to cease</w:t>
      </w:r>
      <w:r w:rsidR="00AD1726">
        <w:rPr>
          <w:rFonts w:cs="Arial"/>
          <w:color w:val="0070C0"/>
        </w:rPr>
        <w:t>] – edit as appropriate</w:t>
      </w:r>
      <w:r w:rsidR="00AD1726" w:rsidRPr="00AD1726">
        <w:rPr>
          <w:rFonts w:cs="Arial"/>
          <w:color w:val="0070C0"/>
        </w:rPr>
        <w:t xml:space="preserve"> </w:t>
      </w:r>
      <w:r w:rsidR="00AD1726">
        <w:rPr>
          <w:rFonts w:cs="Arial"/>
        </w:rPr>
        <w:t xml:space="preserve">on </w:t>
      </w:r>
      <w:r w:rsidR="00AD1726" w:rsidRPr="00AD1726">
        <w:rPr>
          <w:rFonts w:cs="Arial"/>
          <w:color w:val="FF0000"/>
        </w:rPr>
        <w:t>[DATE]</w:t>
      </w:r>
      <w:bookmarkStart w:id="0" w:name="_GoBack"/>
      <w:bookmarkEnd w:id="0"/>
      <w:r w:rsidR="009C00D7">
        <w:rPr>
          <w:rFonts w:cs="Arial"/>
        </w:rPr>
        <w:t>.</w:t>
      </w:r>
    </w:p>
    <w:p w:rsidR="009C00D7" w:rsidRDefault="009C00D7" w:rsidP="00390B92">
      <w:pPr>
        <w:spacing w:after="0" w:line="240" w:lineRule="auto"/>
        <w:jc w:val="both"/>
        <w:rPr>
          <w:rFonts w:cs="Arial"/>
        </w:rPr>
      </w:pPr>
    </w:p>
    <w:p w:rsidR="009C00D7" w:rsidRDefault="009C00D7" w:rsidP="009C00D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Whilst the date is still some way off, I am keen to support you as best I can and would </w:t>
      </w:r>
      <w:r w:rsidR="000F6EF2">
        <w:rPr>
          <w:rFonts w:cs="Arial"/>
        </w:rPr>
        <w:t xml:space="preserve">therefore </w:t>
      </w:r>
      <w:r>
        <w:rPr>
          <w:rFonts w:cs="Arial"/>
        </w:rPr>
        <w:t xml:space="preserve">like to invite you to an individual consultation meeting on </w:t>
      </w:r>
      <w:r w:rsidRPr="009C00D7">
        <w:rPr>
          <w:rFonts w:cs="Arial"/>
          <w:color w:val="FF0000"/>
        </w:rPr>
        <w:t>[DATE]</w:t>
      </w:r>
      <w:r>
        <w:rPr>
          <w:rFonts w:cs="Arial"/>
        </w:rPr>
        <w:t xml:space="preserve"> at </w:t>
      </w:r>
      <w:r w:rsidRPr="009C00D7">
        <w:rPr>
          <w:rFonts w:cs="Arial"/>
          <w:color w:val="FF0000"/>
        </w:rPr>
        <w:t xml:space="preserve">[TIME] </w:t>
      </w:r>
      <w:r>
        <w:rPr>
          <w:rFonts w:cs="Arial"/>
        </w:rPr>
        <w:t xml:space="preserve">in </w:t>
      </w:r>
      <w:r w:rsidRPr="009C00D7">
        <w:rPr>
          <w:rFonts w:cs="Arial"/>
          <w:color w:val="FF0000"/>
        </w:rPr>
        <w:t>[LOCATION]</w:t>
      </w:r>
      <w:r w:rsidR="000F6EF2">
        <w:rPr>
          <w:rFonts w:cs="Arial"/>
        </w:rPr>
        <w:t>. At this meeting I would</w:t>
      </w:r>
      <w:r w:rsidRPr="009C00D7">
        <w:rPr>
          <w:rFonts w:cs="Arial"/>
          <w:color w:val="FF0000"/>
        </w:rPr>
        <w:t xml:space="preserve"> </w:t>
      </w:r>
      <w:r>
        <w:rPr>
          <w:rFonts w:cs="Arial"/>
        </w:rPr>
        <w:t xml:space="preserve">to jointly consider the following: </w:t>
      </w:r>
      <w:r w:rsidRPr="009C00D7">
        <w:rPr>
          <w:rFonts w:cs="Arial"/>
          <w:color w:val="0070C0"/>
        </w:rPr>
        <w:t>[List below is a typical example – edit accordingly]</w:t>
      </w:r>
    </w:p>
    <w:p w:rsidR="009C00D7" w:rsidRDefault="009C00D7" w:rsidP="00390B9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9C00D7" w:rsidRDefault="009C00D7" w:rsidP="009C00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 circumstances of your </w:t>
      </w:r>
      <w:r w:rsidR="000F6EF2">
        <w:rPr>
          <w:rFonts w:cs="Arial"/>
        </w:rPr>
        <w:t xml:space="preserve">current </w:t>
      </w:r>
      <w:r>
        <w:rPr>
          <w:rFonts w:cs="Arial"/>
        </w:rPr>
        <w:t>contract end-date</w:t>
      </w:r>
    </w:p>
    <w:p w:rsidR="009C00D7" w:rsidRDefault="009C00D7" w:rsidP="009C00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Any potential alternatives to your contract ending</w:t>
      </w:r>
    </w:p>
    <w:p w:rsidR="009C00D7" w:rsidRDefault="009C00D7" w:rsidP="009C00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Possible options to support you in finding alternative employment (if appropriate)</w:t>
      </w:r>
    </w:p>
    <w:p w:rsidR="009C00D7" w:rsidRPr="009C00D7" w:rsidRDefault="009C00D7" w:rsidP="009C00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The process, next steps and any future expectations you may have</w:t>
      </w:r>
    </w:p>
    <w:p w:rsidR="009C00D7" w:rsidRDefault="009C00D7" w:rsidP="00390B92">
      <w:pPr>
        <w:spacing w:after="0" w:line="240" w:lineRule="auto"/>
        <w:jc w:val="both"/>
        <w:rPr>
          <w:rFonts w:cs="Arial"/>
        </w:rPr>
      </w:pPr>
    </w:p>
    <w:p w:rsidR="009C00D7" w:rsidRDefault="009C00D7" w:rsidP="00390B9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You may be accompanied at the meeting by a Trade Union Representative or work colleague.</w:t>
      </w:r>
    </w:p>
    <w:p w:rsidR="000F6EF2" w:rsidRDefault="000F6EF2" w:rsidP="006F6033">
      <w:pPr>
        <w:spacing w:after="0" w:line="240" w:lineRule="auto"/>
        <w:rPr>
          <w:rFonts w:cs="Arial"/>
        </w:rPr>
      </w:pPr>
    </w:p>
    <w:p w:rsidR="000F6EF2" w:rsidRDefault="000F6EF2" w:rsidP="006F6033">
      <w:pPr>
        <w:spacing w:after="0" w:line="240" w:lineRule="auto"/>
        <w:rPr>
          <w:rFonts w:cs="Arial"/>
        </w:rPr>
      </w:pPr>
      <w:r>
        <w:rPr>
          <w:rFonts w:cs="Arial"/>
        </w:rPr>
        <w:t xml:space="preserve">In the meantime, if you have any questions about this letter or the wider-process, please feel free to contact me on </w:t>
      </w:r>
      <w:r w:rsidRPr="000F6EF2">
        <w:rPr>
          <w:rFonts w:cs="Arial"/>
          <w:color w:val="FF0000"/>
        </w:rPr>
        <w:t>[NUMBER]</w:t>
      </w:r>
      <w:r>
        <w:rPr>
          <w:rFonts w:cs="Arial"/>
        </w:rPr>
        <w:t>.</w:t>
      </w:r>
    </w:p>
    <w:p w:rsidR="000F6EF2" w:rsidRPr="00AD1726" w:rsidRDefault="000F6EF2" w:rsidP="006F6033">
      <w:pPr>
        <w:spacing w:after="0" w:line="240" w:lineRule="auto"/>
        <w:rPr>
          <w:rFonts w:cs="Arial"/>
        </w:rPr>
      </w:pPr>
    </w:p>
    <w:p w:rsidR="00A83082" w:rsidRPr="00AD1726" w:rsidRDefault="004032A5" w:rsidP="006F6033">
      <w:pPr>
        <w:spacing w:after="0" w:line="240" w:lineRule="auto"/>
        <w:rPr>
          <w:rFonts w:cs="Arial"/>
        </w:rPr>
      </w:pPr>
      <w:r w:rsidRPr="00AD1726">
        <w:rPr>
          <w:rFonts w:cs="Arial"/>
        </w:rPr>
        <w:t>Yours s</w:t>
      </w:r>
      <w:r w:rsidR="006F6033" w:rsidRPr="00AD1726">
        <w:rPr>
          <w:rFonts w:cs="Arial"/>
        </w:rPr>
        <w:t>incerely</w:t>
      </w:r>
    </w:p>
    <w:p w:rsidR="004032A5" w:rsidRPr="00AD1726" w:rsidRDefault="004032A5" w:rsidP="006F6033">
      <w:pPr>
        <w:spacing w:after="0" w:line="240" w:lineRule="auto"/>
        <w:rPr>
          <w:rFonts w:cs="Arial"/>
        </w:rPr>
      </w:pPr>
    </w:p>
    <w:p w:rsidR="006F6033" w:rsidRPr="00AD1726" w:rsidRDefault="006F6033" w:rsidP="006F6033">
      <w:pPr>
        <w:spacing w:after="0" w:line="240" w:lineRule="auto"/>
        <w:jc w:val="both"/>
        <w:rPr>
          <w:rFonts w:cs="Arial"/>
          <w:b/>
          <w:color w:val="FF0000"/>
        </w:rPr>
      </w:pPr>
      <w:r w:rsidRPr="00AD1726">
        <w:rPr>
          <w:rFonts w:cs="Arial"/>
          <w:b/>
          <w:color w:val="FF0000"/>
        </w:rPr>
        <w:t>[NAME]</w:t>
      </w:r>
    </w:p>
    <w:p w:rsidR="006F6033" w:rsidRPr="00AD1726" w:rsidRDefault="006F6033" w:rsidP="006F6033">
      <w:pPr>
        <w:spacing w:after="0" w:line="240" w:lineRule="auto"/>
        <w:jc w:val="both"/>
        <w:rPr>
          <w:rFonts w:cs="Arial"/>
          <w:b/>
          <w:color w:val="FF0000"/>
        </w:rPr>
      </w:pPr>
      <w:r w:rsidRPr="00AD1726">
        <w:rPr>
          <w:rFonts w:cs="Arial"/>
          <w:b/>
          <w:color w:val="FF0000"/>
        </w:rPr>
        <w:t>[JOB TITLE]</w:t>
      </w:r>
    </w:p>
    <w:p w:rsidR="004032A5" w:rsidRPr="00AD1726" w:rsidRDefault="004032A5" w:rsidP="006F6033">
      <w:pPr>
        <w:spacing w:after="0" w:line="240" w:lineRule="auto"/>
        <w:jc w:val="both"/>
        <w:rPr>
          <w:rFonts w:cs="Arial"/>
          <w:b/>
          <w:color w:val="FF0000"/>
        </w:rPr>
      </w:pPr>
    </w:p>
    <w:p w:rsidR="006F6033" w:rsidRPr="00AD1726" w:rsidRDefault="004032A5" w:rsidP="006F6033">
      <w:pPr>
        <w:spacing w:after="0" w:line="240" w:lineRule="auto"/>
        <w:jc w:val="both"/>
        <w:rPr>
          <w:rFonts w:cs="Arial"/>
        </w:rPr>
      </w:pPr>
      <w:r w:rsidRPr="00AD1726">
        <w:rPr>
          <w:rFonts w:cs="Arial"/>
        </w:rPr>
        <w:t xml:space="preserve">cc </w:t>
      </w:r>
      <w:r w:rsidRPr="00AD1726">
        <w:rPr>
          <w:rFonts w:cs="Arial"/>
          <w:color w:val="FF0000"/>
        </w:rPr>
        <w:t>[NAME]</w:t>
      </w:r>
    </w:p>
    <w:sectPr w:rsidR="006F6033" w:rsidRPr="00AD17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92" w:rsidRDefault="001E0592" w:rsidP="001E0592">
      <w:pPr>
        <w:spacing w:after="0" w:line="240" w:lineRule="auto"/>
      </w:pPr>
      <w:r>
        <w:separator/>
      </w:r>
    </w:p>
  </w:endnote>
  <w:endnote w:type="continuationSeparator" w:id="0">
    <w:p w:rsidR="001E0592" w:rsidRDefault="001E0592" w:rsidP="001E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92" w:rsidRDefault="001E0592" w:rsidP="001E0592">
      <w:pPr>
        <w:spacing w:after="0" w:line="240" w:lineRule="auto"/>
      </w:pPr>
      <w:r>
        <w:separator/>
      </w:r>
    </w:p>
  </w:footnote>
  <w:footnote w:type="continuationSeparator" w:id="0">
    <w:p w:rsidR="001E0592" w:rsidRDefault="001E0592" w:rsidP="001E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92" w:rsidRDefault="001E0592" w:rsidP="001E0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232E"/>
    <w:multiLevelType w:val="hybridMultilevel"/>
    <w:tmpl w:val="168C690A"/>
    <w:lvl w:ilvl="0" w:tplc="5CBAE7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6175D"/>
    <w:multiLevelType w:val="hybridMultilevel"/>
    <w:tmpl w:val="FF04C3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64A14"/>
    <w:multiLevelType w:val="hybridMultilevel"/>
    <w:tmpl w:val="43C4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F19CB"/>
    <w:multiLevelType w:val="hybridMultilevel"/>
    <w:tmpl w:val="4BE6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3"/>
    <w:rsid w:val="000858CF"/>
    <w:rsid w:val="000B3087"/>
    <w:rsid w:val="000C44C4"/>
    <w:rsid w:val="000D15AE"/>
    <w:rsid w:val="000F6EF2"/>
    <w:rsid w:val="00173AE2"/>
    <w:rsid w:val="00195DD2"/>
    <w:rsid w:val="001E0592"/>
    <w:rsid w:val="001F3746"/>
    <w:rsid w:val="0029623E"/>
    <w:rsid w:val="002B7699"/>
    <w:rsid w:val="002D0198"/>
    <w:rsid w:val="00344791"/>
    <w:rsid w:val="00360E2C"/>
    <w:rsid w:val="00390B92"/>
    <w:rsid w:val="00397C91"/>
    <w:rsid w:val="004032A5"/>
    <w:rsid w:val="00417806"/>
    <w:rsid w:val="004C771D"/>
    <w:rsid w:val="004D7BDB"/>
    <w:rsid w:val="004F7207"/>
    <w:rsid w:val="005372F2"/>
    <w:rsid w:val="005410A4"/>
    <w:rsid w:val="00545DBC"/>
    <w:rsid w:val="0055255D"/>
    <w:rsid w:val="005B3B7A"/>
    <w:rsid w:val="00644EA7"/>
    <w:rsid w:val="00676FD5"/>
    <w:rsid w:val="00687511"/>
    <w:rsid w:val="006A5767"/>
    <w:rsid w:val="006F6033"/>
    <w:rsid w:val="00881ACA"/>
    <w:rsid w:val="0088389A"/>
    <w:rsid w:val="008A1504"/>
    <w:rsid w:val="008D6A4C"/>
    <w:rsid w:val="00901793"/>
    <w:rsid w:val="00915AAD"/>
    <w:rsid w:val="009A20BC"/>
    <w:rsid w:val="009B15D1"/>
    <w:rsid w:val="009C00D7"/>
    <w:rsid w:val="00A40F04"/>
    <w:rsid w:val="00A83082"/>
    <w:rsid w:val="00A91153"/>
    <w:rsid w:val="00AD1726"/>
    <w:rsid w:val="00B2016C"/>
    <w:rsid w:val="00B57D2A"/>
    <w:rsid w:val="00BC3BD9"/>
    <w:rsid w:val="00BE1E2F"/>
    <w:rsid w:val="00C45B53"/>
    <w:rsid w:val="00C66654"/>
    <w:rsid w:val="00C9474A"/>
    <w:rsid w:val="00CA46DC"/>
    <w:rsid w:val="00CB3683"/>
    <w:rsid w:val="00E72A70"/>
    <w:rsid w:val="00F11D20"/>
    <w:rsid w:val="00F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5554F-3180-4656-AEEA-11C2454C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92"/>
  </w:style>
  <w:style w:type="paragraph" w:styleId="Footer">
    <w:name w:val="footer"/>
    <w:basedOn w:val="Normal"/>
    <w:link w:val="FooterChar"/>
    <w:uiPriority w:val="99"/>
    <w:unhideWhenUsed/>
    <w:rsid w:val="001E0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92"/>
  </w:style>
  <w:style w:type="character" w:styleId="CommentReference">
    <w:name w:val="annotation reference"/>
    <w:basedOn w:val="DefaultParagraphFont"/>
    <w:uiPriority w:val="99"/>
    <w:semiHidden/>
    <w:unhideWhenUsed/>
    <w:rsid w:val="006F6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1E5E5D20.dotm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Branney</dc:creator>
  <cp:keywords/>
  <dc:description/>
  <cp:lastModifiedBy>Chris Branney</cp:lastModifiedBy>
  <cp:revision>7</cp:revision>
  <dcterms:created xsi:type="dcterms:W3CDTF">2017-11-28T16:37:00Z</dcterms:created>
  <dcterms:modified xsi:type="dcterms:W3CDTF">2018-05-24T14:11:00Z</dcterms:modified>
</cp:coreProperties>
</file>