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97733" w14:textId="7B70AC18" w:rsidR="003B6B15" w:rsidRDefault="00031928" w:rsidP="000319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AHRC </w:t>
      </w:r>
      <w:r w:rsidR="00F3298C">
        <w:rPr>
          <w:b/>
          <w:sz w:val="36"/>
          <w:szCs w:val="36"/>
        </w:rPr>
        <w:t>CDT Celtic</w:t>
      </w:r>
      <w:r>
        <w:rPr>
          <w:b/>
          <w:sz w:val="36"/>
          <w:szCs w:val="36"/>
        </w:rPr>
        <w:t xml:space="preserve"> </w:t>
      </w:r>
      <w:r w:rsidR="003B6B15">
        <w:rPr>
          <w:b/>
          <w:sz w:val="36"/>
          <w:szCs w:val="36"/>
        </w:rPr>
        <w:t>Scholarship</w:t>
      </w:r>
      <w:r>
        <w:rPr>
          <w:b/>
          <w:sz w:val="36"/>
          <w:szCs w:val="36"/>
        </w:rPr>
        <w:t xml:space="preserve"> Nominations</w:t>
      </w:r>
      <w:r w:rsidR="003B6B15">
        <w:rPr>
          <w:b/>
          <w:sz w:val="36"/>
          <w:szCs w:val="36"/>
        </w:rPr>
        <w:t xml:space="preserve"> </w:t>
      </w:r>
      <w:r w:rsidR="00A430D8">
        <w:rPr>
          <w:b/>
          <w:sz w:val="36"/>
          <w:szCs w:val="36"/>
        </w:rPr>
        <w:t>2018-19</w:t>
      </w:r>
    </w:p>
    <w:p w14:paraId="324EB433" w14:textId="77777777" w:rsidR="003B6B15" w:rsidRPr="000B1689" w:rsidRDefault="003B6B15" w:rsidP="003B6B15">
      <w:pPr>
        <w:jc w:val="center"/>
        <w:rPr>
          <w:b/>
          <w:sz w:val="36"/>
          <w:szCs w:val="36"/>
        </w:rPr>
      </w:pPr>
      <w:r w:rsidRPr="000B1689">
        <w:rPr>
          <w:b/>
          <w:sz w:val="36"/>
          <w:szCs w:val="36"/>
        </w:rPr>
        <w:t>Institutional Statement of Support</w:t>
      </w:r>
    </w:p>
    <w:p w14:paraId="1063C5BF" w14:textId="04148607" w:rsidR="003B6B15" w:rsidRPr="00940E8B" w:rsidRDefault="003B6B15" w:rsidP="003B6B15">
      <w:r w:rsidRPr="00940E8B">
        <w:t xml:space="preserve">The Institutional Statement </w:t>
      </w:r>
      <w:r w:rsidR="007B7328" w:rsidRPr="00940E8B">
        <w:t xml:space="preserve">of Support </w:t>
      </w:r>
      <w:r w:rsidRPr="00940E8B">
        <w:t xml:space="preserve">should be </w:t>
      </w:r>
      <w:r w:rsidR="007B7328" w:rsidRPr="00940E8B">
        <w:t xml:space="preserve">copied and pasted onto the nominating institution’s headed paper and </w:t>
      </w:r>
      <w:r w:rsidR="00601707" w:rsidRPr="00940E8B">
        <w:t>forwarded</w:t>
      </w:r>
      <w:r w:rsidRPr="00940E8B">
        <w:t xml:space="preserve"> </w:t>
      </w:r>
      <w:r w:rsidR="007B7328" w:rsidRPr="00940E8B">
        <w:t xml:space="preserve">as a </w:t>
      </w:r>
      <w:r w:rsidR="007B7328" w:rsidRPr="00940E8B">
        <w:rPr>
          <w:b/>
        </w:rPr>
        <w:t>PDF document</w:t>
      </w:r>
      <w:r w:rsidR="007B7328" w:rsidRPr="00940E8B">
        <w:t xml:space="preserve"> to </w:t>
      </w:r>
      <w:hyperlink r:id="rId6" w:history="1">
        <w:r w:rsidR="00F3298C" w:rsidRPr="00723697">
          <w:rPr>
            <w:rStyle w:val="Hyperlink"/>
          </w:rPr>
          <w:t>arts-cdt-celtic@glasgow.ac.uk</w:t>
        </w:r>
      </w:hyperlink>
      <w:r w:rsidR="00F3298C">
        <w:t xml:space="preserve"> by the deadline of </w:t>
      </w:r>
      <w:r w:rsidR="00F3298C" w:rsidRPr="006C53AA">
        <w:rPr>
          <w:b/>
        </w:rPr>
        <w:t>Friday, 2</w:t>
      </w:r>
      <w:r w:rsidR="00A430D8">
        <w:rPr>
          <w:b/>
        </w:rPr>
        <w:t>3</w:t>
      </w:r>
      <w:r w:rsidR="00F3298C" w:rsidRPr="006C53AA">
        <w:rPr>
          <w:b/>
        </w:rPr>
        <w:t xml:space="preserve"> February 201</w:t>
      </w:r>
      <w:r w:rsidR="00A430D8">
        <w:rPr>
          <w:b/>
        </w:rPr>
        <w:t>8</w:t>
      </w:r>
      <w:r w:rsidR="00F3298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4552" w14:paraId="409469FB" w14:textId="77777777" w:rsidTr="00484552">
        <w:tc>
          <w:tcPr>
            <w:tcW w:w="9242" w:type="dxa"/>
          </w:tcPr>
          <w:p w14:paraId="5EA5F339" w14:textId="77777777" w:rsidR="00484552" w:rsidRDefault="00484552" w:rsidP="003B6B15">
            <w:pPr>
              <w:rPr>
                <w:b/>
              </w:rPr>
            </w:pPr>
            <w:r>
              <w:rPr>
                <w:b/>
              </w:rPr>
              <w:t>Name of Applicant:</w:t>
            </w:r>
          </w:p>
          <w:p w14:paraId="1F70AC73" w14:textId="77777777" w:rsidR="00484552" w:rsidRDefault="00484552" w:rsidP="003B6B15">
            <w:pPr>
              <w:rPr>
                <w:b/>
              </w:rPr>
            </w:pPr>
          </w:p>
        </w:tc>
      </w:tr>
    </w:tbl>
    <w:p w14:paraId="18B2907D" w14:textId="77777777" w:rsidR="00484552" w:rsidRDefault="00484552" w:rsidP="003B6B1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1707" w14:paraId="46811DDB" w14:textId="77777777" w:rsidTr="00601707">
        <w:tc>
          <w:tcPr>
            <w:tcW w:w="9242" w:type="dxa"/>
          </w:tcPr>
          <w:p w14:paraId="155DB7C5" w14:textId="77777777" w:rsidR="00601707" w:rsidRDefault="00601707" w:rsidP="003B6B15">
            <w:pPr>
              <w:rPr>
                <w:b/>
              </w:rPr>
            </w:pPr>
            <w:r>
              <w:rPr>
                <w:b/>
              </w:rPr>
              <w:t xml:space="preserve">Name of Nominating </w:t>
            </w:r>
            <w:r w:rsidR="00484552">
              <w:rPr>
                <w:b/>
              </w:rPr>
              <w:t xml:space="preserve">Member of </w:t>
            </w:r>
            <w:r>
              <w:rPr>
                <w:b/>
              </w:rPr>
              <w:t>Staff:</w:t>
            </w:r>
          </w:p>
          <w:p w14:paraId="475FC86C" w14:textId="77777777" w:rsidR="00601707" w:rsidRDefault="00601707" w:rsidP="003B6B15">
            <w:pPr>
              <w:rPr>
                <w:b/>
              </w:rPr>
            </w:pPr>
          </w:p>
          <w:p w14:paraId="4098B87E" w14:textId="77777777" w:rsidR="00601707" w:rsidRDefault="00601707" w:rsidP="003B6B15">
            <w:pPr>
              <w:rPr>
                <w:b/>
              </w:rPr>
            </w:pPr>
            <w:r>
              <w:rPr>
                <w:b/>
              </w:rPr>
              <w:t>Position:</w:t>
            </w:r>
          </w:p>
          <w:p w14:paraId="3DEA8AC5" w14:textId="77777777" w:rsidR="00601707" w:rsidRDefault="00601707" w:rsidP="003B6B15">
            <w:pPr>
              <w:rPr>
                <w:b/>
              </w:rPr>
            </w:pPr>
          </w:p>
          <w:p w14:paraId="69DA8EF7" w14:textId="77777777" w:rsidR="00601707" w:rsidRDefault="00601707" w:rsidP="003B6B15">
            <w:pPr>
              <w:rPr>
                <w:b/>
              </w:rPr>
            </w:pPr>
            <w:r>
              <w:rPr>
                <w:b/>
              </w:rPr>
              <w:t>Institution:</w:t>
            </w:r>
            <w:bookmarkStart w:id="0" w:name="_GoBack"/>
            <w:bookmarkEnd w:id="0"/>
          </w:p>
          <w:p w14:paraId="00AB8D0D" w14:textId="77777777" w:rsidR="00601707" w:rsidRDefault="00601707" w:rsidP="003B6B15">
            <w:pPr>
              <w:rPr>
                <w:b/>
              </w:rPr>
            </w:pPr>
          </w:p>
          <w:p w14:paraId="504ECDBD" w14:textId="77777777" w:rsidR="00601707" w:rsidRDefault="00601707" w:rsidP="003B6B15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14:paraId="7A37B754" w14:textId="77777777" w:rsidR="00601707" w:rsidRDefault="00601707" w:rsidP="00F3298C">
            <w:pPr>
              <w:rPr>
                <w:b/>
              </w:rPr>
            </w:pPr>
          </w:p>
        </w:tc>
      </w:tr>
    </w:tbl>
    <w:p w14:paraId="62633CA3" w14:textId="77777777" w:rsidR="00601707" w:rsidRDefault="00601707" w:rsidP="003B6B1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1707" w14:paraId="52FB4163" w14:textId="77777777" w:rsidTr="00601707">
        <w:tc>
          <w:tcPr>
            <w:tcW w:w="9242" w:type="dxa"/>
          </w:tcPr>
          <w:p w14:paraId="141A3081" w14:textId="59671BFD" w:rsidR="00601707" w:rsidRDefault="00601707" w:rsidP="003E21D9">
            <w:pPr>
              <w:pStyle w:val="PlainText"/>
            </w:pPr>
            <w:r>
              <w:rPr>
                <w:b/>
              </w:rPr>
              <w:t>1</w:t>
            </w:r>
            <w:r w:rsidRPr="006C53AA">
              <w:rPr>
                <w:b/>
              </w:rPr>
              <w:t xml:space="preserve">. </w:t>
            </w:r>
            <w:r w:rsidR="00F3298C" w:rsidRPr="006C53AA">
              <w:rPr>
                <w:i/>
              </w:rPr>
              <w:t>Qualifications:</w:t>
            </w:r>
            <w:r w:rsidR="00F3298C" w:rsidRPr="006C53AA">
              <w:rPr>
                <w:b/>
              </w:rPr>
              <w:t xml:space="preserve"> </w:t>
            </w:r>
            <w:r w:rsidRPr="006C53AA">
              <w:t xml:space="preserve">Evidence of the applicant’s readiness to undertake </w:t>
            </w:r>
            <w:r w:rsidRPr="006C53AA">
              <w:rPr>
                <w:i/>
              </w:rPr>
              <w:t>this</w:t>
            </w:r>
            <w:r w:rsidRPr="006C53AA">
              <w:t xml:space="preserve"> advanced research project, e.g. performance in Master</w:t>
            </w:r>
            <w:r w:rsidR="002A3C6D">
              <w:t>’</w:t>
            </w:r>
            <w:r w:rsidRPr="006C53AA">
              <w:t>s Dissertation, ranking in graduating class,</w:t>
            </w:r>
            <w:r w:rsidR="004B3B01" w:rsidRPr="006C53AA">
              <w:t xml:space="preserve"> prizes,</w:t>
            </w:r>
            <w:r w:rsidRPr="006C53AA">
              <w:t xml:space="preserve"> published papers, etc.  </w:t>
            </w:r>
            <w:r w:rsidR="00BB3C1E" w:rsidRPr="006C53AA">
              <w:t xml:space="preserve">Where </w:t>
            </w:r>
            <w:r w:rsidR="00C11EFB" w:rsidRPr="006C53AA">
              <w:t>the</w:t>
            </w:r>
            <w:r w:rsidR="00BB3C1E" w:rsidRPr="006C53AA">
              <w:t xml:space="preserve"> applicant has a non-UK degree, please translate results into UK equivalent.</w:t>
            </w:r>
            <w:r w:rsidR="004B3B01" w:rsidRPr="006C53AA">
              <w:t xml:space="preserve"> Please provide as much contextual information as possible to assist the Awards Committee in ranking applicants</w:t>
            </w:r>
            <w:r w:rsidR="00C84723" w:rsidRPr="006C53AA">
              <w:t xml:space="preserve"> (e.g. guidance on institutional grading</w:t>
            </w:r>
            <w:r w:rsidR="003E21D9">
              <w:t>, language competence, etc.)</w:t>
            </w:r>
            <w:r w:rsidR="004B3B01" w:rsidRPr="006C53AA">
              <w:t>. If there are two or more applicants from your institution please place them in ranking order.</w:t>
            </w:r>
            <w:r w:rsidR="00BB3C1E">
              <w:t xml:space="preserve"> </w:t>
            </w:r>
            <w:r w:rsidRPr="008877CE">
              <w:t>(</w:t>
            </w:r>
            <w:r w:rsidRPr="00533268">
              <w:rPr>
                <w:b/>
              </w:rPr>
              <w:t>300 words max.).</w:t>
            </w:r>
          </w:p>
          <w:p w14:paraId="4BC37EEF" w14:textId="77777777" w:rsidR="00601707" w:rsidRDefault="00601707" w:rsidP="003B6B15">
            <w:pPr>
              <w:rPr>
                <w:b/>
              </w:rPr>
            </w:pPr>
          </w:p>
          <w:p w14:paraId="25E967E6" w14:textId="77777777" w:rsidR="00601707" w:rsidRDefault="00601707" w:rsidP="003B6B15">
            <w:pPr>
              <w:rPr>
                <w:b/>
              </w:rPr>
            </w:pPr>
          </w:p>
          <w:p w14:paraId="0643AA91" w14:textId="77777777" w:rsidR="00601707" w:rsidRDefault="00601707" w:rsidP="003B6B15">
            <w:pPr>
              <w:rPr>
                <w:b/>
              </w:rPr>
            </w:pPr>
          </w:p>
          <w:p w14:paraId="6CF31F24" w14:textId="77777777" w:rsidR="00601707" w:rsidRDefault="00601707" w:rsidP="003B6B15">
            <w:pPr>
              <w:rPr>
                <w:b/>
              </w:rPr>
            </w:pPr>
          </w:p>
          <w:p w14:paraId="45FE9732" w14:textId="77777777" w:rsidR="00601707" w:rsidRDefault="00601707" w:rsidP="003B6B15">
            <w:pPr>
              <w:rPr>
                <w:b/>
              </w:rPr>
            </w:pPr>
          </w:p>
        </w:tc>
      </w:tr>
    </w:tbl>
    <w:p w14:paraId="0C086635" w14:textId="77777777" w:rsidR="003B6B15" w:rsidRPr="008877CE" w:rsidRDefault="003B6B15" w:rsidP="003B6B1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1707" w14:paraId="68B32F71" w14:textId="77777777" w:rsidTr="00601707">
        <w:tc>
          <w:tcPr>
            <w:tcW w:w="9242" w:type="dxa"/>
          </w:tcPr>
          <w:p w14:paraId="3945C0AB" w14:textId="77777777" w:rsidR="00601707" w:rsidRDefault="00601707" w:rsidP="00601707">
            <w:r w:rsidRPr="00533268">
              <w:t>2.</w:t>
            </w:r>
            <w:r>
              <w:t xml:space="preserve"> </w:t>
            </w:r>
            <w:r w:rsidR="00F3298C" w:rsidRPr="00533268">
              <w:t>Proposal:</w:t>
            </w:r>
            <w:r w:rsidR="00F3298C">
              <w:t xml:space="preserve"> </w:t>
            </w:r>
            <w:r>
              <w:t>Quality of the applicant’s</w:t>
            </w:r>
            <w:r w:rsidRPr="008877CE">
              <w:t xml:space="preserve"> research proposal</w:t>
            </w:r>
            <w:r>
              <w:t xml:space="preserve"> e.g. originality, proposed methodology, </w:t>
            </w:r>
            <w:r w:rsidR="00533268">
              <w:t>significance</w:t>
            </w:r>
            <w:r>
              <w:t xml:space="preserve">, etc. </w:t>
            </w:r>
            <w:r w:rsidRPr="008877CE">
              <w:t xml:space="preserve"> (</w:t>
            </w:r>
            <w:r w:rsidRPr="00533268">
              <w:rPr>
                <w:b/>
              </w:rPr>
              <w:t>400 words max</w:t>
            </w:r>
            <w:r>
              <w:t>.).</w:t>
            </w:r>
          </w:p>
          <w:p w14:paraId="43FD298D" w14:textId="77777777" w:rsidR="00601707" w:rsidRDefault="00601707" w:rsidP="00601707"/>
          <w:p w14:paraId="622FE05C" w14:textId="77777777" w:rsidR="00601707" w:rsidRDefault="00601707" w:rsidP="00601707"/>
          <w:p w14:paraId="61BF16F7" w14:textId="77777777" w:rsidR="00601707" w:rsidRDefault="00601707" w:rsidP="00601707"/>
          <w:p w14:paraId="7AE0F0FF" w14:textId="77777777" w:rsidR="00601707" w:rsidRDefault="00601707" w:rsidP="00601707"/>
          <w:p w14:paraId="228A5CBA" w14:textId="77777777" w:rsidR="00601707" w:rsidRDefault="00601707" w:rsidP="00601707"/>
          <w:p w14:paraId="3114093D" w14:textId="77777777" w:rsidR="00601707" w:rsidRPr="00533268" w:rsidRDefault="00601707" w:rsidP="003B6B15"/>
        </w:tc>
      </w:tr>
    </w:tbl>
    <w:p w14:paraId="3D2FEA6D" w14:textId="77777777" w:rsidR="003B6B15" w:rsidRPr="008877CE" w:rsidRDefault="003B6B15" w:rsidP="003B6B1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1707" w14:paraId="427DC764" w14:textId="77777777" w:rsidTr="00601707">
        <w:tc>
          <w:tcPr>
            <w:tcW w:w="9242" w:type="dxa"/>
          </w:tcPr>
          <w:p w14:paraId="72413268" w14:textId="77777777" w:rsidR="00601707" w:rsidRDefault="00601707" w:rsidP="003B6B15">
            <w:r w:rsidRPr="00601707">
              <w:rPr>
                <w:b/>
              </w:rPr>
              <w:t>3.</w:t>
            </w:r>
            <w:r>
              <w:t xml:space="preserve"> </w:t>
            </w:r>
            <w:r w:rsidR="00F3298C" w:rsidRPr="00F3298C">
              <w:rPr>
                <w:i/>
              </w:rPr>
              <w:t>Environment:</w:t>
            </w:r>
            <w:r w:rsidR="00F3298C">
              <w:t xml:space="preserve"> </w:t>
            </w:r>
            <w:r w:rsidRPr="008877CE">
              <w:t xml:space="preserve">Fit between student’s and project’s needs and </w:t>
            </w:r>
            <w:r w:rsidRPr="00533268">
              <w:t>the</w:t>
            </w:r>
            <w:r w:rsidRPr="008877CE">
              <w:t xml:space="preserve"> research environment</w:t>
            </w:r>
            <w:r>
              <w:t xml:space="preserve"> </w:t>
            </w:r>
            <w:r w:rsidR="002A3C6D">
              <w:t xml:space="preserve">in your Institution (and cross-supervisory institution where applicable) </w:t>
            </w:r>
            <w:r>
              <w:t>(</w:t>
            </w:r>
            <w:r w:rsidRPr="00533268">
              <w:rPr>
                <w:b/>
              </w:rPr>
              <w:t xml:space="preserve">400 </w:t>
            </w:r>
            <w:r w:rsidRPr="00601707">
              <w:rPr>
                <w:b/>
              </w:rPr>
              <w:t>words max</w:t>
            </w:r>
            <w:r>
              <w:t>.).</w:t>
            </w:r>
          </w:p>
          <w:p w14:paraId="4A37C5AE" w14:textId="77777777" w:rsidR="00601707" w:rsidRDefault="00601707" w:rsidP="003B6B15"/>
          <w:p w14:paraId="2A45A54C" w14:textId="77777777" w:rsidR="00601707" w:rsidRDefault="00601707" w:rsidP="003B6B15"/>
          <w:p w14:paraId="4CE314D3" w14:textId="77777777" w:rsidR="00601707" w:rsidRDefault="00601707" w:rsidP="003B6B15"/>
          <w:p w14:paraId="3EA2AFAE" w14:textId="77777777" w:rsidR="00601707" w:rsidRDefault="00601707" w:rsidP="003B6B15"/>
          <w:p w14:paraId="023A7590" w14:textId="77777777" w:rsidR="00601707" w:rsidRDefault="00601707" w:rsidP="003B6B15"/>
          <w:p w14:paraId="17BCD681" w14:textId="77777777" w:rsidR="00601707" w:rsidRDefault="00601707" w:rsidP="003B6B15"/>
        </w:tc>
      </w:tr>
    </w:tbl>
    <w:p w14:paraId="6E571E78" w14:textId="77777777" w:rsidR="00601707" w:rsidRDefault="00601707" w:rsidP="003B6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1707" w14:paraId="60846DC6" w14:textId="77777777" w:rsidTr="00601707">
        <w:tc>
          <w:tcPr>
            <w:tcW w:w="9242" w:type="dxa"/>
          </w:tcPr>
          <w:p w14:paraId="1F38C4F3" w14:textId="77777777" w:rsidR="00601707" w:rsidRDefault="00601707" w:rsidP="00601707">
            <w:r w:rsidRPr="00601707">
              <w:rPr>
                <w:b/>
              </w:rPr>
              <w:t>4.</w:t>
            </w:r>
            <w:r>
              <w:t xml:space="preserve"> </w:t>
            </w:r>
            <w:r w:rsidR="00F3298C" w:rsidRPr="00F3298C">
              <w:rPr>
                <w:i/>
              </w:rPr>
              <w:t>Capacity:</w:t>
            </w:r>
            <w:r w:rsidR="00F3298C">
              <w:t xml:space="preserve"> </w:t>
            </w:r>
            <w:r>
              <w:t>T</w:t>
            </w:r>
            <w:r w:rsidRPr="000974FA">
              <w:t>he supervisory expertise for</w:t>
            </w:r>
            <w:r>
              <w:t xml:space="preserve"> </w:t>
            </w:r>
            <w:r w:rsidRPr="00533268">
              <w:t>the specific research</w:t>
            </w:r>
            <w:r>
              <w:t xml:space="preserve"> project</w:t>
            </w:r>
            <w:r w:rsidRPr="008877CE" w:rsidDel="000974FA">
              <w:t xml:space="preserve"> </w:t>
            </w:r>
            <w:r w:rsidRPr="008877CE">
              <w:t>(</w:t>
            </w:r>
            <w:r w:rsidRPr="00601707">
              <w:rPr>
                <w:b/>
              </w:rPr>
              <w:t>400 words max</w:t>
            </w:r>
            <w:r>
              <w:t>.</w:t>
            </w:r>
            <w:r w:rsidRPr="008877CE">
              <w:t>)</w:t>
            </w:r>
            <w:r>
              <w:t xml:space="preserve">. </w:t>
            </w:r>
            <w:r w:rsidRPr="00533268">
              <w:t>All applicants must have at least two nominated supervisors.</w:t>
            </w:r>
            <w:r w:rsidR="00F3298C">
              <w:t xml:space="preserve"> Under this section, please indicate any formal cross-institutional supervision arrangements with CDT partners.</w:t>
            </w:r>
          </w:p>
          <w:p w14:paraId="5FE872B8" w14:textId="77777777" w:rsidR="00601707" w:rsidRDefault="00601707" w:rsidP="00601707"/>
          <w:p w14:paraId="7385F1E1" w14:textId="77777777" w:rsidR="00601707" w:rsidRDefault="00601707" w:rsidP="00601707"/>
          <w:p w14:paraId="749D3A4C" w14:textId="77777777" w:rsidR="00601707" w:rsidRDefault="00601707" w:rsidP="00601707"/>
          <w:p w14:paraId="4ED275A9" w14:textId="77777777" w:rsidR="00601707" w:rsidRDefault="00601707" w:rsidP="00601707"/>
          <w:p w14:paraId="7AF8BE91" w14:textId="77777777" w:rsidR="00601707" w:rsidRDefault="00601707" w:rsidP="00601707"/>
          <w:p w14:paraId="33B3A947" w14:textId="77777777" w:rsidR="00601707" w:rsidRDefault="00601707" w:rsidP="00601707"/>
          <w:p w14:paraId="0E71D227" w14:textId="77777777" w:rsidR="00601707" w:rsidRDefault="00601707" w:rsidP="00601707"/>
          <w:p w14:paraId="3F97CEFA" w14:textId="77777777" w:rsidR="00601707" w:rsidRDefault="00601707" w:rsidP="00601707"/>
          <w:p w14:paraId="3DEC1820" w14:textId="77777777" w:rsidR="00601707" w:rsidRDefault="00601707" w:rsidP="00601707"/>
          <w:p w14:paraId="25664C28" w14:textId="77777777" w:rsidR="00601707" w:rsidRDefault="00601707" w:rsidP="00601707"/>
        </w:tc>
      </w:tr>
      <w:tr w:rsidR="00601707" w14:paraId="2D6AA816" w14:textId="77777777" w:rsidTr="00601707">
        <w:tc>
          <w:tcPr>
            <w:tcW w:w="9242" w:type="dxa"/>
          </w:tcPr>
          <w:p w14:paraId="53743D90" w14:textId="77777777" w:rsidR="00601707" w:rsidRPr="00601707" w:rsidRDefault="00601707" w:rsidP="00601707">
            <w:pPr>
              <w:rPr>
                <w:b/>
              </w:rPr>
            </w:pPr>
            <w:r>
              <w:rPr>
                <w:b/>
              </w:rPr>
              <w:t xml:space="preserve">Supervisor 1 </w:t>
            </w:r>
            <w:r w:rsidRPr="00601707">
              <w:t>Name:                             Institution:                             Position:</w:t>
            </w:r>
          </w:p>
        </w:tc>
      </w:tr>
      <w:tr w:rsidR="00601707" w14:paraId="135F80CA" w14:textId="77777777" w:rsidTr="00601707">
        <w:tc>
          <w:tcPr>
            <w:tcW w:w="9242" w:type="dxa"/>
          </w:tcPr>
          <w:p w14:paraId="6FBF279C" w14:textId="77777777" w:rsidR="00601707" w:rsidRPr="00601707" w:rsidRDefault="00601707" w:rsidP="00601707">
            <w:pPr>
              <w:rPr>
                <w:b/>
              </w:rPr>
            </w:pPr>
            <w:r>
              <w:rPr>
                <w:b/>
              </w:rPr>
              <w:t xml:space="preserve">Supervisor 2 </w:t>
            </w:r>
            <w:r w:rsidRPr="00601707">
              <w:t>Name:                             Institution:                             Position:</w:t>
            </w:r>
          </w:p>
        </w:tc>
      </w:tr>
      <w:tr w:rsidR="00601707" w14:paraId="118B67CE" w14:textId="77777777" w:rsidTr="00601707">
        <w:tc>
          <w:tcPr>
            <w:tcW w:w="9242" w:type="dxa"/>
          </w:tcPr>
          <w:p w14:paraId="51DC7543" w14:textId="77777777" w:rsidR="00601707" w:rsidRPr="00601707" w:rsidRDefault="002A3C6D" w:rsidP="00601707">
            <w:pPr>
              <w:rPr>
                <w:b/>
              </w:rPr>
            </w:pPr>
            <w:r>
              <w:rPr>
                <w:b/>
              </w:rPr>
              <w:t>[</w:t>
            </w:r>
            <w:r w:rsidR="00601707">
              <w:rPr>
                <w:b/>
              </w:rPr>
              <w:t>Supervisor 3</w:t>
            </w:r>
            <w:r>
              <w:rPr>
                <w:b/>
              </w:rPr>
              <w:t>]</w:t>
            </w:r>
            <w:r w:rsidR="00601707">
              <w:rPr>
                <w:b/>
              </w:rPr>
              <w:t xml:space="preserve"> </w:t>
            </w:r>
            <w:r w:rsidR="00601707" w:rsidRPr="00601707">
              <w:t>Name:                             Institution:                             Position:</w:t>
            </w:r>
          </w:p>
        </w:tc>
      </w:tr>
    </w:tbl>
    <w:p w14:paraId="2C1A02DC" w14:textId="77777777" w:rsidR="003B6B15" w:rsidRDefault="003B6B15" w:rsidP="003B6B15"/>
    <w:p w14:paraId="7CEC6E29" w14:textId="77777777" w:rsidR="003B6B15" w:rsidRPr="000B1689" w:rsidRDefault="003B6B15" w:rsidP="003B6B15">
      <w:pPr>
        <w:rPr>
          <w:b/>
        </w:rPr>
      </w:pPr>
      <w:r w:rsidRPr="000B1689">
        <w:rPr>
          <w:b/>
        </w:rPr>
        <w:t>Additional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1707" w14:paraId="39860ED0" w14:textId="77777777" w:rsidTr="00601707">
        <w:tc>
          <w:tcPr>
            <w:tcW w:w="9242" w:type="dxa"/>
          </w:tcPr>
          <w:p w14:paraId="154B1C99" w14:textId="77777777" w:rsidR="00601707" w:rsidRDefault="00601707" w:rsidP="00601707">
            <w:r w:rsidRPr="00533268">
              <w:t>Please identify any ethical issues attached to the research project and how these will be addressed.</w:t>
            </w:r>
          </w:p>
          <w:p w14:paraId="7D94DD3D" w14:textId="77777777" w:rsidR="00601707" w:rsidRDefault="00601707" w:rsidP="00601707"/>
          <w:p w14:paraId="52F86E30" w14:textId="77777777" w:rsidR="00601707" w:rsidRDefault="00601707" w:rsidP="00601707"/>
          <w:p w14:paraId="1FA7F930" w14:textId="77777777" w:rsidR="00601707" w:rsidRDefault="00601707" w:rsidP="00601707"/>
          <w:p w14:paraId="0A0F6070" w14:textId="77777777" w:rsidR="00601707" w:rsidRDefault="00601707" w:rsidP="003B6B15"/>
          <w:p w14:paraId="0AF34C6F" w14:textId="77777777" w:rsidR="00601707" w:rsidRDefault="00601707" w:rsidP="003B6B15"/>
          <w:p w14:paraId="32C7E417" w14:textId="77777777" w:rsidR="00601707" w:rsidRDefault="00601707" w:rsidP="003B6B15"/>
        </w:tc>
      </w:tr>
    </w:tbl>
    <w:p w14:paraId="66F30DD6" w14:textId="77777777" w:rsidR="007646B9" w:rsidRDefault="007646B9"/>
    <w:p w14:paraId="1566C780" w14:textId="77777777" w:rsidR="00601707" w:rsidRPr="00601707" w:rsidRDefault="00601707">
      <w:pPr>
        <w:rPr>
          <w:b/>
        </w:rPr>
      </w:pPr>
      <w:proofErr w:type="gramStart"/>
      <w:r w:rsidRPr="00601707">
        <w:rPr>
          <w:b/>
        </w:rPr>
        <w:t xml:space="preserve">Signed </w:t>
      </w:r>
      <w:r w:rsidR="00484552">
        <w:rPr>
          <w:b/>
        </w:rPr>
        <w:t>:</w:t>
      </w:r>
      <w:proofErr w:type="gramEnd"/>
    </w:p>
    <w:p w14:paraId="23003D89" w14:textId="77777777" w:rsidR="00601707" w:rsidRPr="00601707" w:rsidRDefault="00601707">
      <w:pPr>
        <w:rPr>
          <w:b/>
        </w:rPr>
      </w:pPr>
      <w:r w:rsidRPr="00601707">
        <w:rPr>
          <w:b/>
        </w:rPr>
        <w:t>Date</w:t>
      </w:r>
      <w:r w:rsidR="00484552">
        <w:rPr>
          <w:b/>
        </w:rPr>
        <w:t>:</w:t>
      </w:r>
    </w:p>
    <w:sectPr w:rsidR="00601707" w:rsidRPr="00601707" w:rsidSect="00381B2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0F2C5" w14:textId="77777777" w:rsidR="003D4E89" w:rsidRDefault="003D4E89" w:rsidP="00A955FE">
      <w:pPr>
        <w:spacing w:after="0" w:line="240" w:lineRule="auto"/>
      </w:pPr>
      <w:r>
        <w:separator/>
      </w:r>
    </w:p>
  </w:endnote>
  <w:endnote w:type="continuationSeparator" w:id="0">
    <w:p w14:paraId="1A5D4C12" w14:textId="77777777" w:rsidR="003D4E89" w:rsidRDefault="003D4E89" w:rsidP="00A9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31399" w14:textId="77777777" w:rsidR="00F3298C" w:rsidRPr="00ED1573" w:rsidRDefault="00F3298C">
    <w:pPr>
      <w:pStyle w:val="Footer"/>
      <w:rPr>
        <w:sz w:val="16"/>
        <w:szCs w:val="16"/>
      </w:rPr>
    </w:pPr>
    <w:r w:rsidRPr="00ED1573">
      <w:rPr>
        <w:sz w:val="16"/>
        <w:szCs w:val="16"/>
      </w:rPr>
      <w:t>January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587E9" w14:textId="77777777" w:rsidR="003D4E89" w:rsidRDefault="003D4E89" w:rsidP="00A955FE">
      <w:pPr>
        <w:spacing w:after="0" w:line="240" w:lineRule="auto"/>
      </w:pPr>
      <w:r>
        <w:separator/>
      </w:r>
    </w:p>
  </w:footnote>
  <w:footnote w:type="continuationSeparator" w:id="0">
    <w:p w14:paraId="4B40A94B" w14:textId="77777777" w:rsidR="003D4E89" w:rsidRDefault="003D4E89" w:rsidP="00A95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15"/>
    <w:rsid w:val="00023D6D"/>
    <w:rsid w:val="00031928"/>
    <w:rsid w:val="0008644A"/>
    <w:rsid w:val="000A2FA6"/>
    <w:rsid w:val="00157251"/>
    <w:rsid w:val="001D0D44"/>
    <w:rsid w:val="00225FFC"/>
    <w:rsid w:val="0024421C"/>
    <w:rsid w:val="002A3C6D"/>
    <w:rsid w:val="00355C43"/>
    <w:rsid w:val="00381B21"/>
    <w:rsid w:val="003B6B15"/>
    <w:rsid w:val="003D4E89"/>
    <w:rsid w:val="003E21D9"/>
    <w:rsid w:val="00484552"/>
    <w:rsid w:val="004B3B01"/>
    <w:rsid w:val="00526A22"/>
    <w:rsid w:val="00533268"/>
    <w:rsid w:val="0058525F"/>
    <w:rsid w:val="005A101B"/>
    <w:rsid w:val="00601707"/>
    <w:rsid w:val="006C0631"/>
    <w:rsid w:val="006C53AA"/>
    <w:rsid w:val="006F250B"/>
    <w:rsid w:val="007646B9"/>
    <w:rsid w:val="007B7328"/>
    <w:rsid w:val="007C3596"/>
    <w:rsid w:val="007D077C"/>
    <w:rsid w:val="00806726"/>
    <w:rsid w:val="0086528A"/>
    <w:rsid w:val="00940E8B"/>
    <w:rsid w:val="00955473"/>
    <w:rsid w:val="00986DBB"/>
    <w:rsid w:val="00A20238"/>
    <w:rsid w:val="00A430D8"/>
    <w:rsid w:val="00A955FE"/>
    <w:rsid w:val="00B827C3"/>
    <w:rsid w:val="00BB3C1E"/>
    <w:rsid w:val="00C11EFB"/>
    <w:rsid w:val="00C23B3C"/>
    <w:rsid w:val="00C84723"/>
    <w:rsid w:val="00D02050"/>
    <w:rsid w:val="00DA7BA3"/>
    <w:rsid w:val="00E20E86"/>
    <w:rsid w:val="00E9618C"/>
    <w:rsid w:val="00EB3AF7"/>
    <w:rsid w:val="00EB5E3C"/>
    <w:rsid w:val="00ED1573"/>
    <w:rsid w:val="00F3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21ADBE0"/>
  <w15:docId w15:val="{194BD775-5084-42A5-97FA-D6BF3369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5FE"/>
  </w:style>
  <w:style w:type="paragraph" w:styleId="Footer">
    <w:name w:val="footer"/>
    <w:basedOn w:val="Normal"/>
    <w:link w:val="FooterChar"/>
    <w:uiPriority w:val="99"/>
    <w:unhideWhenUsed/>
    <w:rsid w:val="00A95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5FE"/>
  </w:style>
  <w:style w:type="table" w:styleId="TableGrid">
    <w:name w:val="Table Grid"/>
    <w:basedOn w:val="TableNormal"/>
    <w:uiPriority w:val="59"/>
    <w:rsid w:val="0060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98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21D9"/>
    <w:pPr>
      <w:spacing w:after="0" w:line="240" w:lineRule="auto"/>
    </w:pPr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E21D9"/>
    <w:rPr>
      <w:rFonts w:ascii="Calibri" w:eastAsia="Times New Roman" w:hAnsi="Calibri" w:cs="Consolas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s-cdt-celtic@glasgow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AEC5B752.dotm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Brooke Gordon</cp:lastModifiedBy>
  <cp:revision>2</cp:revision>
  <dcterms:created xsi:type="dcterms:W3CDTF">2017-09-25T09:10:00Z</dcterms:created>
  <dcterms:modified xsi:type="dcterms:W3CDTF">2017-09-25T09:10:00Z</dcterms:modified>
</cp:coreProperties>
</file>