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3B63" w14:textId="77777777" w:rsidR="00FE0275" w:rsidRPr="000A6DC1" w:rsidRDefault="00DE1125" w:rsidP="00DE1125">
      <w:pPr>
        <w:jc w:val="center"/>
        <w:rPr>
          <w:rFonts w:ascii="Arial" w:hAnsi="Arial" w:cs="Arial"/>
          <w:b/>
        </w:rPr>
      </w:pPr>
      <w:r w:rsidRPr="000A6DC1">
        <w:rPr>
          <w:rFonts w:ascii="Arial" w:hAnsi="Arial" w:cs="Arial"/>
          <w:b/>
        </w:rPr>
        <w:t>Form – Service Provider Task Brief</w:t>
      </w:r>
    </w:p>
    <w:p w14:paraId="1E3F0854" w14:textId="30264FA8" w:rsidR="00DE1125" w:rsidRPr="000A6DC1" w:rsidRDefault="00DE1125" w:rsidP="00DE1125">
      <w:pPr>
        <w:rPr>
          <w:rFonts w:ascii="Arial" w:hAnsi="Arial" w:cs="Arial"/>
        </w:rPr>
      </w:pPr>
      <w:r w:rsidRPr="000A6DC1">
        <w:rPr>
          <w:rFonts w:ascii="Arial" w:hAnsi="Arial" w:cs="Arial"/>
        </w:rPr>
        <w:t xml:space="preserve">This form should be completed and sent to your local HR Team, along with the output from the </w:t>
      </w:r>
      <w:hyperlink r:id="rId4" w:history="1">
        <w:r w:rsidR="00DE36B2" w:rsidRPr="00DE36B2">
          <w:rPr>
            <w:rStyle w:val="Hyperlink"/>
            <w:rFonts w:ascii="Arial" w:hAnsi="Arial" w:cs="Arial"/>
          </w:rPr>
          <w:t>Check Employment Status for Tax</w:t>
        </w:r>
      </w:hyperlink>
      <w:r w:rsidR="00DE36B2">
        <w:rPr>
          <w:rFonts w:ascii="Arial" w:hAnsi="Arial" w:cs="Arial"/>
        </w:rPr>
        <w:t xml:space="preserve"> (CEST)</w:t>
      </w:r>
      <w:r w:rsidRPr="000A6DC1">
        <w:rPr>
          <w:rFonts w:ascii="Arial" w:hAnsi="Arial" w:cs="Arial"/>
        </w:rPr>
        <w:t xml:space="preserve"> Tool as part of the process for determining the employment status of a service provider.</w:t>
      </w:r>
      <w:r w:rsidR="000A0C05" w:rsidRPr="000A6DC1">
        <w:rPr>
          <w:rFonts w:ascii="Arial" w:hAnsi="Arial" w:cs="Arial"/>
        </w:rPr>
        <w:t xml:space="preserve"> The form aids HR colleagues in understanding the nature of any potential engagement and provides important context to be considered alongside the </w:t>
      </w:r>
      <w:r w:rsidR="00DE36B2">
        <w:rPr>
          <w:rFonts w:ascii="Arial" w:hAnsi="Arial" w:cs="Arial"/>
        </w:rPr>
        <w:t>CEST</w:t>
      </w:r>
      <w:r w:rsidR="000A0C05" w:rsidRPr="000A6DC1">
        <w:rPr>
          <w:rFonts w:ascii="Arial" w:hAnsi="Arial" w:cs="Arial"/>
        </w:rPr>
        <w:t xml:space="preserve"> tool outcome.</w:t>
      </w:r>
    </w:p>
    <w:p w14:paraId="732F3D4E" w14:textId="77777777" w:rsidR="000A6DC1" w:rsidRPr="000A6DC1" w:rsidRDefault="000A6DC1" w:rsidP="000A6DC1">
      <w:pPr>
        <w:rPr>
          <w:rFonts w:ascii="Arial" w:hAnsi="Arial" w:cs="Arial"/>
        </w:rPr>
      </w:pPr>
      <w:r w:rsidRPr="000A6DC1">
        <w:rPr>
          <w:rFonts w:ascii="Arial" w:hAnsi="Arial" w:cs="Arial"/>
        </w:rPr>
        <w:t>A service prov</w:t>
      </w:r>
      <w:r>
        <w:rPr>
          <w:rFonts w:ascii="Arial" w:hAnsi="Arial" w:cs="Arial"/>
        </w:rPr>
        <w:t xml:space="preserve">ider in this context refers to </w:t>
      </w:r>
      <w:r w:rsidRPr="000A6DC1">
        <w:rPr>
          <w:rFonts w:ascii="Arial" w:hAnsi="Arial" w:cs="Arial"/>
        </w:rPr>
        <w:t xml:space="preserve">individuals who provide their services personally via an intermediary such as their own limited company (known as a “personal service company” (PSC)), through another intermediary such as a partnership or on a </w:t>
      </w:r>
      <w:r w:rsidR="0020729A">
        <w:rPr>
          <w:rFonts w:ascii="Arial" w:hAnsi="Arial" w:cs="Arial"/>
        </w:rPr>
        <w:t>“</w:t>
      </w:r>
      <w:r w:rsidRPr="000A6DC1">
        <w:rPr>
          <w:rFonts w:ascii="Arial" w:hAnsi="Arial" w:cs="Arial"/>
        </w:rPr>
        <w:t>freelance</w:t>
      </w:r>
      <w:r w:rsidR="0020729A">
        <w:rPr>
          <w:rFonts w:ascii="Arial" w:hAnsi="Arial" w:cs="Arial"/>
        </w:rPr>
        <w:t>”</w:t>
      </w:r>
      <w:r w:rsidRPr="000A6DC1">
        <w:rPr>
          <w:rFonts w:ascii="Arial" w:hAnsi="Arial" w:cs="Arial"/>
        </w:rPr>
        <w:t xml:space="preserve"> basis. These individuals </w:t>
      </w:r>
      <w:r w:rsidR="00EE7010">
        <w:rPr>
          <w:rFonts w:ascii="Arial" w:hAnsi="Arial" w:cs="Arial"/>
        </w:rPr>
        <w:t>may</w:t>
      </w:r>
      <w:r w:rsidRPr="000A6DC1">
        <w:rPr>
          <w:rFonts w:ascii="Arial" w:hAnsi="Arial" w:cs="Arial"/>
        </w:rPr>
        <w:t xml:space="preserve"> identify as self-employed</w:t>
      </w:r>
      <w:r w:rsidR="00EE7010">
        <w:rPr>
          <w:rFonts w:ascii="Arial" w:hAnsi="Arial" w:cs="Arial"/>
        </w:rPr>
        <w:t>.</w:t>
      </w:r>
    </w:p>
    <w:p w14:paraId="764FBB6A" w14:textId="15CC6D06" w:rsidR="000A6DC1" w:rsidRDefault="00DE1125" w:rsidP="00DE1125">
      <w:pPr>
        <w:rPr>
          <w:rFonts w:ascii="Arial" w:hAnsi="Arial" w:cs="Arial"/>
        </w:rPr>
      </w:pPr>
      <w:r w:rsidRPr="000A6DC1">
        <w:rPr>
          <w:rFonts w:ascii="Arial" w:hAnsi="Arial" w:cs="Arial"/>
        </w:rPr>
        <w:t xml:space="preserve">Further </w:t>
      </w:r>
      <w:r w:rsidR="000A0C05" w:rsidRPr="000A6DC1">
        <w:rPr>
          <w:rFonts w:ascii="Arial" w:hAnsi="Arial" w:cs="Arial"/>
        </w:rPr>
        <w:t>information</w:t>
      </w:r>
      <w:r w:rsidRPr="000A6DC1">
        <w:rPr>
          <w:rFonts w:ascii="Arial" w:hAnsi="Arial" w:cs="Arial"/>
        </w:rPr>
        <w:t xml:space="preserve"> </w:t>
      </w:r>
      <w:r w:rsidR="000A0C05" w:rsidRPr="000A6DC1">
        <w:rPr>
          <w:rFonts w:ascii="Arial" w:hAnsi="Arial" w:cs="Arial"/>
        </w:rPr>
        <w:t xml:space="preserve">on the process </w:t>
      </w:r>
      <w:r w:rsidRPr="000A6DC1">
        <w:rPr>
          <w:rFonts w:ascii="Arial" w:hAnsi="Arial" w:cs="Arial"/>
        </w:rPr>
        <w:t xml:space="preserve">can be </w:t>
      </w:r>
      <w:r w:rsidR="000A0C05" w:rsidRPr="000A6DC1">
        <w:rPr>
          <w:rFonts w:ascii="Arial" w:hAnsi="Arial" w:cs="Arial"/>
        </w:rPr>
        <w:t>found on the ‘</w:t>
      </w:r>
      <w:hyperlink r:id="rId5" w:history="1">
        <w:r w:rsidRPr="00DE36B2">
          <w:rPr>
            <w:rStyle w:val="Hyperlink"/>
            <w:rFonts w:ascii="Arial" w:hAnsi="Arial" w:cs="Arial"/>
          </w:rPr>
          <w:t>Determining the Employment Status of Service Providers</w:t>
        </w:r>
      </w:hyperlink>
      <w:r w:rsidR="000A0C05" w:rsidRPr="000A6DC1">
        <w:rPr>
          <w:rFonts w:ascii="Arial" w:hAnsi="Arial" w:cs="Arial"/>
        </w:rPr>
        <w:t>’ guidance page</w:t>
      </w:r>
      <w:r w:rsidRPr="000A6DC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A0C05" w14:paraId="474ED5FD" w14:textId="77777777" w:rsidTr="00EE7010">
        <w:tc>
          <w:tcPr>
            <w:tcW w:w="3114" w:type="dxa"/>
            <w:shd w:val="clear" w:color="auto" w:fill="1F3864" w:themeFill="accent5" w:themeFillShade="80"/>
          </w:tcPr>
          <w:p w14:paraId="6BD5C8DE" w14:textId="77777777" w:rsidR="000A0C05" w:rsidRPr="000A6DC1" w:rsidRDefault="00EE7010" w:rsidP="00EE7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02" w:type="dxa"/>
            <w:shd w:val="clear" w:color="auto" w:fill="1F3864" w:themeFill="accent5" w:themeFillShade="80"/>
          </w:tcPr>
          <w:p w14:paraId="0387D421" w14:textId="77777777" w:rsidR="000A0C05" w:rsidRPr="00EE7010" w:rsidRDefault="00EE7010" w:rsidP="00DE1125">
            <w:pPr>
              <w:rPr>
                <w:rFonts w:ascii="Arial" w:hAnsi="Arial" w:cs="Arial"/>
                <w:b/>
              </w:rPr>
            </w:pPr>
            <w:r w:rsidRPr="00EE7010">
              <w:rPr>
                <w:rFonts w:ascii="Arial" w:hAnsi="Arial" w:cs="Arial"/>
                <w:b/>
              </w:rPr>
              <w:t>Response</w:t>
            </w:r>
          </w:p>
          <w:p w14:paraId="0CE1A3A0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</w:tc>
      </w:tr>
      <w:tr w:rsidR="00EE7010" w14:paraId="260DB8D2" w14:textId="77777777" w:rsidTr="000A0C05">
        <w:tc>
          <w:tcPr>
            <w:tcW w:w="3114" w:type="dxa"/>
          </w:tcPr>
          <w:p w14:paraId="367432D6" w14:textId="77777777" w:rsidR="00EE7010" w:rsidRPr="000A6DC1" w:rsidRDefault="00EE7010" w:rsidP="00EE7010">
            <w:pPr>
              <w:rPr>
                <w:rFonts w:ascii="Arial" w:hAnsi="Arial" w:cs="Arial"/>
                <w:b/>
              </w:rPr>
            </w:pPr>
            <w:r w:rsidRPr="000A6DC1">
              <w:rPr>
                <w:rFonts w:ascii="Arial" w:hAnsi="Arial" w:cs="Arial"/>
                <w:b/>
              </w:rPr>
              <w:t>What role will the Service Provider be carrying out?</w:t>
            </w:r>
          </w:p>
          <w:p w14:paraId="22CF131C" w14:textId="77777777" w:rsidR="00EE7010" w:rsidRDefault="00EE7010" w:rsidP="00DE1125">
            <w:pPr>
              <w:rPr>
                <w:rFonts w:ascii="Arial" w:hAnsi="Arial" w:cs="Arial"/>
                <w:b/>
              </w:rPr>
            </w:pPr>
          </w:p>
          <w:p w14:paraId="7D1CEB11" w14:textId="77777777" w:rsidR="00EE7010" w:rsidRPr="000A6DC1" w:rsidRDefault="00EE7010" w:rsidP="00DE1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5972D978" w14:textId="77777777" w:rsidR="00EE7010" w:rsidRPr="000A6DC1" w:rsidRDefault="00EE7010" w:rsidP="00DE1125">
            <w:pPr>
              <w:rPr>
                <w:rFonts w:ascii="Arial" w:hAnsi="Arial" w:cs="Arial"/>
              </w:rPr>
            </w:pPr>
          </w:p>
        </w:tc>
      </w:tr>
      <w:tr w:rsidR="003517D0" w14:paraId="241A3853" w14:textId="77777777" w:rsidTr="000A0C05">
        <w:tc>
          <w:tcPr>
            <w:tcW w:w="3114" w:type="dxa"/>
          </w:tcPr>
          <w:p w14:paraId="77781D2A" w14:textId="77777777" w:rsidR="003517D0" w:rsidRDefault="003517D0" w:rsidP="00EE7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will they be expected to produce or deliver?</w:t>
            </w:r>
          </w:p>
          <w:p w14:paraId="5603BC08" w14:textId="77777777" w:rsidR="003517D0" w:rsidRPr="000A6DC1" w:rsidRDefault="003517D0" w:rsidP="00EE7010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68516EC6" w14:textId="77777777" w:rsidR="003517D0" w:rsidRDefault="003517D0" w:rsidP="00DE1125">
            <w:pPr>
              <w:rPr>
                <w:rFonts w:ascii="Arial" w:hAnsi="Arial" w:cs="Arial"/>
              </w:rPr>
            </w:pPr>
          </w:p>
          <w:p w14:paraId="1713830A" w14:textId="77777777" w:rsidR="003517D0" w:rsidRDefault="003517D0" w:rsidP="00DE1125">
            <w:pPr>
              <w:rPr>
                <w:rFonts w:ascii="Arial" w:hAnsi="Arial" w:cs="Arial"/>
              </w:rPr>
            </w:pPr>
          </w:p>
          <w:p w14:paraId="6296D9B1" w14:textId="77777777" w:rsidR="003517D0" w:rsidRDefault="003517D0" w:rsidP="00DE1125">
            <w:pPr>
              <w:rPr>
                <w:rFonts w:ascii="Arial" w:hAnsi="Arial" w:cs="Arial"/>
              </w:rPr>
            </w:pPr>
          </w:p>
          <w:p w14:paraId="502A4AF1" w14:textId="77777777" w:rsidR="003517D0" w:rsidRDefault="003517D0" w:rsidP="00DE1125">
            <w:pPr>
              <w:rPr>
                <w:rFonts w:ascii="Arial" w:hAnsi="Arial" w:cs="Arial"/>
              </w:rPr>
            </w:pPr>
          </w:p>
          <w:p w14:paraId="0189F21F" w14:textId="77777777" w:rsidR="003517D0" w:rsidRPr="000A6DC1" w:rsidRDefault="003517D0" w:rsidP="00DE1125">
            <w:pPr>
              <w:rPr>
                <w:rFonts w:ascii="Arial" w:hAnsi="Arial" w:cs="Arial"/>
              </w:rPr>
            </w:pPr>
          </w:p>
        </w:tc>
      </w:tr>
      <w:tr w:rsidR="000A0C05" w14:paraId="79DB17A0" w14:textId="77777777" w:rsidTr="000A0C05">
        <w:tc>
          <w:tcPr>
            <w:tcW w:w="3114" w:type="dxa"/>
          </w:tcPr>
          <w:p w14:paraId="1CEF9050" w14:textId="77777777" w:rsidR="000A0C05" w:rsidRPr="000A6DC1" w:rsidRDefault="000A6DC1" w:rsidP="00DE1125">
            <w:pPr>
              <w:rPr>
                <w:rFonts w:ascii="Arial" w:hAnsi="Arial" w:cs="Arial"/>
                <w:b/>
              </w:rPr>
            </w:pPr>
            <w:r w:rsidRPr="000A6DC1">
              <w:rPr>
                <w:rFonts w:ascii="Arial" w:hAnsi="Arial" w:cs="Arial"/>
                <w:b/>
              </w:rPr>
              <w:t>How many days per week/month will the Service Provider be working?</w:t>
            </w:r>
          </w:p>
          <w:p w14:paraId="2D8008F8" w14:textId="77777777" w:rsidR="000A0C05" w:rsidRPr="000A6DC1" w:rsidRDefault="000A0C05" w:rsidP="00DE1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23E4E142" w14:textId="77777777" w:rsidR="000A0C05" w:rsidRPr="000A6DC1" w:rsidRDefault="000A0C05" w:rsidP="00DE1125">
            <w:pPr>
              <w:rPr>
                <w:rFonts w:ascii="Arial" w:hAnsi="Arial" w:cs="Arial"/>
              </w:rPr>
            </w:pPr>
          </w:p>
          <w:p w14:paraId="1EA263ED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56E04D1B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75FAEA5F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35FE33B3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74123729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</w:tc>
      </w:tr>
      <w:tr w:rsidR="000A0C05" w14:paraId="7C66C6EB" w14:textId="77777777" w:rsidTr="000A0C05">
        <w:tc>
          <w:tcPr>
            <w:tcW w:w="3114" w:type="dxa"/>
          </w:tcPr>
          <w:p w14:paraId="65265F84" w14:textId="77777777" w:rsidR="000A0C05" w:rsidRPr="000A6DC1" w:rsidRDefault="000A6DC1" w:rsidP="00DE1125">
            <w:pPr>
              <w:rPr>
                <w:rFonts w:ascii="Arial" w:hAnsi="Arial" w:cs="Arial"/>
                <w:b/>
              </w:rPr>
            </w:pPr>
            <w:r w:rsidRPr="000A6DC1">
              <w:rPr>
                <w:rFonts w:ascii="Arial" w:hAnsi="Arial" w:cs="Arial"/>
                <w:b/>
              </w:rPr>
              <w:t>How long will the engagement last?</w:t>
            </w:r>
          </w:p>
          <w:p w14:paraId="0C2B37AD" w14:textId="77777777" w:rsidR="000A0C05" w:rsidRPr="000A6DC1" w:rsidRDefault="000A0C05" w:rsidP="00DE1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7103B0D3" w14:textId="77777777" w:rsidR="000A0C05" w:rsidRPr="000A6DC1" w:rsidRDefault="000A0C05" w:rsidP="00DE1125">
            <w:pPr>
              <w:rPr>
                <w:rFonts w:ascii="Arial" w:hAnsi="Arial" w:cs="Arial"/>
              </w:rPr>
            </w:pPr>
          </w:p>
          <w:p w14:paraId="35A38BB5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5E337EBC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7891E648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103C5F41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771F0745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</w:tc>
      </w:tr>
      <w:tr w:rsidR="000A0C05" w14:paraId="7A08C4A4" w14:textId="77777777" w:rsidTr="000A0C05">
        <w:tc>
          <w:tcPr>
            <w:tcW w:w="3114" w:type="dxa"/>
          </w:tcPr>
          <w:p w14:paraId="0DEA1218" w14:textId="77777777" w:rsidR="000A0C05" w:rsidRPr="000A6DC1" w:rsidRDefault="000A6DC1" w:rsidP="00DE1125">
            <w:pPr>
              <w:rPr>
                <w:rFonts w:ascii="Arial" w:hAnsi="Arial" w:cs="Arial"/>
                <w:b/>
              </w:rPr>
            </w:pPr>
            <w:r w:rsidRPr="000A6DC1">
              <w:rPr>
                <w:rFonts w:ascii="Arial" w:hAnsi="Arial" w:cs="Arial"/>
                <w:b/>
              </w:rPr>
              <w:t>Why is the identified Service Provider required/Could the role be carried out by an existing employee (or by recruiting a new employee)?</w:t>
            </w:r>
          </w:p>
          <w:p w14:paraId="67C4EBC6" w14:textId="77777777" w:rsidR="000A0C05" w:rsidRPr="000A6DC1" w:rsidRDefault="000A0C05" w:rsidP="00DE1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0895E898" w14:textId="77777777" w:rsidR="000A0C05" w:rsidRPr="000A6DC1" w:rsidRDefault="000A0C05" w:rsidP="00DE1125">
            <w:pPr>
              <w:rPr>
                <w:rFonts w:ascii="Arial" w:hAnsi="Arial" w:cs="Arial"/>
              </w:rPr>
            </w:pPr>
          </w:p>
        </w:tc>
      </w:tr>
      <w:tr w:rsidR="000A6DC1" w14:paraId="2177D9F4" w14:textId="77777777" w:rsidTr="000A0C05">
        <w:tc>
          <w:tcPr>
            <w:tcW w:w="3114" w:type="dxa"/>
          </w:tcPr>
          <w:p w14:paraId="3D6CB4F9" w14:textId="77777777" w:rsidR="000A6DC1" w:rsidRPr="000A6DC1" w:rsidRDefault="000A6DC1" w:rsidP="00DE1125">
            <w:pPr>
              <w:rPr>
                <w:rFonts w:ascii="Arial" w:hAnsi="Arial" w:cs="Arial"/>
                <w:b/>
              </w:rPr>
            </w:pPr>
            <w:r w:rsidRPr="000A6DC1">
              <w:rPr>
                <w:rFonts w:ascii="Arial" w:hAnsi="Arial" w:cs="Arial"/>
                <w:b/>
              </w:rPr>
              <w:t>Where will the service provider carry out their work?</w:t>
            </w:r>
          </w:p>
          <w:p w14:paraId="0E6795CB" w14:textId="77777777" w:rsidR="000A6DC1" w:rsidRPr="000A6DC1" w:rsidRDefault="000A6DC1" w:rsidP="00DE1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14:paraId="36EA3E59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5366BF9C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27D1B75D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33742FA5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0B54A403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  <w:p w14:paraId="4924BD1D" w14:textId="77777777" w:rsidR="000A6DC1" w:rsidRPr="000A6DC1" w:rsidRDefault="000A6DC1" w:rsidP="00DE1125">
            <w:pPr>
              <w:rPr>
                <w:rFonts w:ascii="Arial" w:hAnsi="Arial" w:cs="Arial"/>
              </w:rPr>
            </w:pPr>
          </w:p>
        </w:tc>
      </w:tr>
    </w:tbl>
    <w:p w14:paraId="0DF12602" w14:textId="77777777" w:rsidR="000A0C05" w:rsidRDefault="000A0C05" w:rsidP="00DE1125"/>
    <w:p w14:paraId="774BCF53" w14:textId="60E75A14" w:rsidR="000A0C05" w:rsidRPr="000A6DC1" w:rsidRDefault="000A0C05" w:rsidP="00DE1125">
      <w:pPr>
        <w:rPr>
          <w:i/>
          <w:u w:val="single"/>
        </w:rPr>
      </w:pPr>
      <w:r w:rsidRPr="000A6DC1">
        <w:rPr>
          <w:i/>
          <w:u w:val="single"/>
        </w:rPr>
        <w:t xml:space="preserve">Once complete, please send to your local HR Team along with a copy of </w:t>
      </w:r>
      <w:r w:rsidR="000A6DC1" w:rsidRPr="000A6DC1">
        <w:rPr>
          <w:i/>
          <w:u w:val="single"/>
        </w:rPr>
        <w:t xml:space="preserve">the </w:t>
      </w:r>
      <w:r w:rsidR="00DE36B2">
        <w:rPr>
          <w:i/>
          <w:u w:val="single"/>
        </w:rPr>
        <w:t>CEST</w:t>
      </w:r>
      <w:bookmarkStart w:id="0" w:name="_GoBack"/>
      <w:bookmarkEnd w:id="0"/>
      <w:r w:rsidR="000A6DC1" w:rsidRPr="000A6DC1">
        <w:rPr>
          <w:i/>
          <w:u w:val="single"/>
        </w:rPr>
        <w:t xml:space="preserve"> tool outcome.</w:t>
      </w:r>
    </w:p>
    <w:sectPr w:rsidR="000A0C05" w:rsidRPr="000A6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25"/>
    <w:rsid w:val="000A0C05"/>
    <w:rsid w:val="000A6DC1"/>
    <w:rsid w:val="0020729A"/>
    <w:rsid w:val="003517D0"/>
    <w:rsid w:val="00524A7A"/>
    <w:rsid w:val="006D5AF5"/>
    <w:rsid w:val="00DE1125"/>
    <w:rsid w:val="00DE36B2"/>
    <w:rsid w:val="00EE7010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0C23"/>
  <w15:chartTrackingRefBased/>
  <w15:docId w15:val="{6D9ECCEB-B596-4F13-ABE5-376F7086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a.ac.uk/myglasgow/humanresources/a-z/self-employedstatus/" TargetMode="External"/><Relationship Id="rId4" Type="http://schemas.openxmlformats.org/officeDocument/2006/relationships/hyperlink" Target="https://www.gov.uk/guidance/check-employment-status-for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D4D09F5B.dotm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Branney</dc:creator>
  <cp:keywords/>
  <dc:description/>
  <cp:lastModifiedBy>Chris Branney</cp:lastModifiedBy>
  <cp:revision>3</cp:revision>
  <dcterms:created xsi:type="dcterms:W3CDTF">2019-03-06T13:37:00Z</dcterms:created>
  <dcterms:modified xsi:type="dcterms:W3CDTF">2019-09-10T12:25:00Z</dcterms:modified>
</cp:coreProperties>
</file>