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74" w:rsidRPr="00482410" w:rsidRDefault="00551574" w:rsidP="00551574">
      <w:pPr>
        <w:pStyle w:val="Heading1"/>
        <w:rPr>
          <w:rFonts w:ascii="Arial" w:hAnsi="Arial" w:cs="Arial"/>
          <w:u w:val="single"/>
        </w:rPr>
      </w:pPr>
      <w:r w:rsidRPr="00482410">
        <w:rPr>
          <w:rFonts w:ascii="Arial" w:hAnsi="Arial" w:cs="Arial"/>
          <w:u w:val="single"/>
        </w:rPr>
        <w:t xml:space="preserve">ACCOMMODATION </w:t>
      </w:r>
    </w:p>
    <w:p w:rsidR="00551574" w:rsidRPr="00482410" w:rsidRDefault="00551574" w:rsidP="00551574">
      <w:pPr>
        <w:jc w:val="center"/>
        <w:rPr>
          <w:rFonts w:ascii="Arial" w:hAnsi="Arial" w:cs="Arial"/>
          <w:b/>
          <w:bCs/>
        </w:rPr>
      </w:pPr>
    </w:p>
    <w:p w:rsidR="00551574" w:rsidRPr="00482410" w:rsidRDefault="00551574" w:rsidP="00551574">
      <w:pPr>
        <w:jc w:val="center"/>
        <w:rPr>
          <w:rFonts w:ascii="Arial" w:hAnsi="Arial" w:cs="Arial"/>
          <w:b/>
          <w:bCs/>
        </w:rPr>
      </w:pPr>
    </w:p>
    <w:p w:rsidR="00551574" w:rsidRPr="00482410" w:rsidRDefault="00551574" w:rsidP="00551574">
      <w:pPr>
        <w:jc w:val="center"/>
        <w:rPr>
          <w:rFonts w:ascii="Arial" w:hAnsi="Arial" w:cs="Arial"/>
          <w:b/>
          <w:bCs/>
        </w:rPr>
      </w:pPr>
    </w:p>
    <w:p w:rsidR="00551574" w:rsidRPr="00482410" w:rsidRDefault="00551574" w:rsidP="00551574">
      <w:pPr>
        <w:jc w:val="center"/>
        <w:rPr>
          <w:rFonts w:ascii="Arial" w:hAnsi="Arial" w:cs="Arial"/>
          <w:b/>
          <w:bCs/>
        </w:rPr>
      </w:pPr>
    </w:p>
    <w:p w:rsidR="00551574" w:rsidRPr="00482410" w:rsidRDefault="00551574" w:rsidP="00551574">
      <w:pPr>
        <w:pStyle w:val="BodyText"/>
        <w:rPr>
          <w:rFonts w:ascii="Arial" w:hAnsi="Arial" w:cs="Arial"/>
          <w:b w:val="0"/>
          <w:bCs w:val="0"/>
        </w:rPr>
      </w:pPr>
      <w:r w:rsidRPr="00482410">
        <w:rPr>
          <w:rFonts w:ascii="Arial" w:hAnsi="Arial" w:cs="Arial"/>
          <w:b w:val="0"/>
          <w:bCs w:val="0"/>
        </w:rPr>
        <w:t xml:space="preserve">If you are travelling from afar to attend an interview at the </w:t>
      </w:r>
      <w:smartTag w:uri="urn:schemas-microsoft-com:office:smarttags" w:element="place">
        <w:smartTag w:uri="urn:schemas-microsoft-com:office:smarttags" w:element="PlaceType">
          <w:r w:rsidRPr="00482410">
            <w:rPr>
              <w:rFonts w:ascii="Arial" w:hAnsi="Arial" w:cs="Arial"/>
              <w:b w:val="0"/>
              <w:bCs w:val="0"/>
            </w:rPr>
            <w:t>School</w:t>
          </w:r>
        </w:smartTag>
        <w:r w:rsidRPr="00482410">
          <w:rPr>
            <w:rFonts w:ascii="Arial" w:hAnsi="Arial" w:cs="Arial"/>
            <w:b w:val="0"/>
            <w:bCs w:val="0"/>
          </w:rPr>
          <w:t xml:space="preserve"> of </w:t>
        </w:r>
        <w:smartTag w:uri="urn:schemas-microsoft-com:office:smarttags" w:element="PlaceName">
          <w:r w:rsidRPr="00482410">
            <w:rPr>
              <w:rFonts w:ascii="Arial" w:hAnsi="Arial" w:cs="Arial"/>
              <w:b w:val="0"/>
              <w:bCs w:val="0"/>
            </w:rPr>
            <w:t>Veterinary Medicine</w:t>
          </w:r>
        </w:smartTag>
      </w:smartTag>
      <w:r w:rsidRPr="00482410">
        <w:rPr>
          <w:rFonts w:ascii="Arial" w:hAnsi="Arial" w:cs="Arial"/>
          <w:b w:val="0"/>
          <w:bCs w:val="0"/>
        </w:rPr>
        <w:t xml:space="preserve">, overnight accommodation is available at Wolfson Hall. Availability is limited as they only have </w:t>
      </w:r>
      <w:r>
        <w:rPr>
          <w:rFonts w:ascii="Arial" w:hAnsi="Arial" w:cs="Arial"/>
          <w:b w:val="0"/>
          <w:bCs w:val="0"/>
        </w:rPr>
        <w:t xml:space="preserve">a few </w:t>
      </w:r>
      <w:r w:rsidRPr="00482410">
        <w:rPr>
          <w:rFonts w:ascii="Arial" w:hAnsi="Arial" w:cs="Arial"/>
          <w:b w:val="0"/>
          <w:bCs w:val="0"/>
        </w:rPr>
        <w:t>guest rooms available. The cost of Bed and Breakfast per night would be £3</w:t>
      </w:r>
      <w:r>
        <w:rPr>
          <w:rFonts w:ascii="Arial" w:hAnsi="Arial" w:cs="Arial"/>
          <w:b w:val="0"/>
          <w:bCs w:val="0"/>
        </w:rPr>
        <w:t>7</w:t>
      </w:r>
      <w:r w:rsidRPr="00482410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>60</w:t>
      </w:r>
      <w:r w:rsidRPr="00482410">
        <w:rPr>
          <w:rFonts w:ascii="Arial" w:hAnsi="Arial" w:cs="Arial"/>
          <w:b w:val="0"/>
          <w:bCs w:val="0"/>
        </w:rPr>
        <w:t xml:space="preserve"> for a single </w:t>
      </w:r>
      <w:proofErr w:type="spellStart"/>
      <w:r w:rsidRPr="00482410">
        <w:rPr>
          <w:rFonts w:ascii="Arial" w:hAnsi="Arial" w:cs="Arial"/>
          <w:b w:val="0"/>
          <w:bCs w:val="0"/>
        </w:rPr>
        <w:t>en</w:t>
      </w:r>
      <w:proofErr w:type="spellEnd"/>
      <w:r w:rsidRPr="00482410">
        <w:rPr>
          <w:rFonts w:ascii="Arial" w:hAnsi="Arial" w:cs="Arial"/>
          <w:b w:val="0"/>
          <w:bCs w:val="0"/>
        </w:rPr>
        <w:t>-suite and £</w:t>
      </w:r>
      <w:r>
        <w:rPr>
          <w:rFonts w:ascii="Arial" w:hAnsi="Arial" w:cs="Arial"/>
          <w:b w:val="0"/>
          <w:bCs w:val="0"/>
        </w:rPr>
        <w:t>51.20</w:t>
      </w:r>
      <w:r w:rsidRPr="00482410">
        <w:rPr>
          <w:rFonts w:ascii="Arial" w:hAnsi="Arial" w:cs="Arial"/>
          <w:b w:val="0"/>
          <w:bCs w:val="0"/>
        </w:rPr>
        <w:t xml:space="preserve"> for a twin </w:t>
      </w:r>
      <w:proofErr w:type="spellStart"/>
      <w:r w:rsidRPr="00482410">
        <w:rPr>
          <w:rFonts w:ascii="Arial" w:hAnsi="Arial" w:cs="Arial"/>
          <w:b w:val="0"/>
          <w:bCs w:val="0"/>
        </w:rPr>
        <w:t>en</w:t>
      </w:r>
      <w:proofErr w:type="spellEnd"/>
      <w:r w:rsidRPr="00482410">
        <w:rPr>
          <w:rFonts w:ascii="Arial" w:hAnsi="Arial" w:cs="Arial"/>
          <w:b w:val="0"/>
          <w:bCs w:val="0"/>
        </w:rPr>
        <w:t>-suite room with a choice of continental or cooked breakfast. If you require an evening meal it will cost an additional £</w:t>
      </w:r>
      <w:r>
        <w:rPr>
          <w:rFonts w:ascii="Arial" w:hAnsi="Arial" w:cs="Arial"/>
          <w:b w:val="0"/>
          <w:bCs w:val="0"/>
        </w:rPr>
        <w:t>6.</w:t>
      </w:r>
      <w:r w:rsidR="00BC0C28">
        <w:rPr>
          <w:rFonts w:ascii="Arial" w:hAnsi="Arial" w:cs="Arial"/>
          <w:b w:val="0"/>
          <w:bCs w:val="0"/>
        </w:rPr>
        <w:t>5</w:t>
      </w:r>
      <w:bookmarkStart w:id="0" w:name="_GoBack"/>
      <w:bookmarkEnd w:id="0"/>
      <w:r w:rsidRPr="00482410">
        <w:rPr>
          <w:rFonts w:ascii="Arial" w:hAnsi="Arial" w:cs="Arial"/>
          <w:b w:val="0"/>
          <w:bCs w:val="0"/>
        </w:rPr>
        <w:t>0.</w:t>
      </w:r>
    </w:p>
    <w:p w:rsidR="00551574" w:rsidRPr="00482410" w:rsidRDefault="00551574" w:rsidP="00551574">
      <w:pPr>
        <w:jc w:val="both"/>
        <w:rPr>
          <w:rFonts w:ascii="Arial" w:hAnsi="Arial" w:cs="Arial"/>
        </w:rPr>
      </w:pPr>
    </w:p>
    <w:p w:rsidR="00551574" w:rsidRPr="00482410" w:rsidRDefault="00551574" w:rsidP="00551574">
      <w:pPr>
        <w:jc w:val="both"/>
        <w:rPr>
          <w:rFonts w:ascii="Arial" w:hAnsi="Arial" w:cs="Arial"/>
        </w:rPr>
      </w:pPr>
      <w:r w:rsidRPr="00482410">
        <w:rPr>
          <w:rFonts w:ascii="Arial" w:hAnsi="Arial" w:cs="Arial"/>
        </w:rPr>
        <w:t>If you are interested in this offer, or have any queries, please contact:</w:t>
      </w:r>
    </w:p>
    <w:p w:rsidR="00551574" w:rsidRPr="00482410" w:rsidRDefault="00551574" w:rsidP="00551574">
      <w:pPr>
        <w:pStyle w:val="Heading1"/>
        <w:rPr>
          <w:rFonts w:ascii="Arial" w:hAnsi="Arial" w:cs="Arial"/>
          <w:b w:val="0"/>
          <w:bCs w:val="0"/>
        </w:rPr>
      </w:pPr>
    </w:p>
    <w:p w:rsidR="00551574" w:rsidRPr="00482410" w:rsidRDefault="00551574" w:rsidP="00551574">
      <w:pPr>
        <w:jc w:val="center"/>
        <w:rPr>
          <w:rFonts w:ascii="Arial" w:hAnsi="Arial" w:cs="Arial"/>
        </w:rPr>
      </w:pPr>
      <w:r w:rsidRPr="00482410">
        <w:rPr>
          <w:rFonts w:ascii="Arial" w:hAnsi="Arial" w:cs="Arial"/>
        </w:rPr>
        <w:t>Deputy Manager</w:t>
      </w:r>
    </w:p>
    <w:p w:rsidR="00551574" w:rsidRPr="00482410" w:rsidRDefault="00551574" w:rsidP="00551574">
      <w:pPr>
        <w:jc w:val="center"/>
        <w:rPr>
          <w:rFonts w:ascii="Arial" w:hAnsi="Arial" w:cs="Arial"/>
        </w:rPr>
      </w:pPr>
      <w:r w:rsidRPr="00482410">
        <w:rPr>
          <w:rFonts w:ascii="Arial" w:hAnsi="Arial" w:cs="Arial"/>
        </w:rPr>
        <w:t>Wolfson Hall</w:t>
      </w:r>
    </w:p>
    <w:p w:rsidR="00551574" w:rsidRPr="00482410" w:rsidRDefault="00551574" w:rsidP="00551574">
      <w:pPr>
        <w:jc w:val="center"/>
        <w:rPr>
          <w:rFonts w:ascii="Arial" w:hAnsi="Arial" w:cs="Arial"/>
        </w:rPr>
      </w:pPr>
      <w:r w:rsidRPr="00482410">
        <w:rPr>
          <w:rFonts w:ascii="Arial" w:hAnsi="Arial" w:cs="Arial"/>
        </w:rPr>
        <w:t>Garscube Estate</w:t>
      </w:r>
    </w:p>
    <w:p w:rsidR="00551574" w:rsidRPr="00482410" w:rsidRDefault="00551574" w:rsidP="00551574">
      <w:pPr>
        <w:jc w:val="center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482410">
            <w:rPr>
              <w:rFonts w:ascii="Arial" w:hAnsi="Arial" w:cs="Arial"/>
            </w:rPr>
            <w:t>2317 Maryhill Road</w:t>
          </w:r>
        </w:smartTag>
      </w:smartTag>
    </w:p>
    <w:p w:rsidR="00551574" w:rsidRDefault="00551574" w:rsidP="00551574">
      <w:pPr>
        <w:jc w:val="center"/>
        <w:rPr>
          <w:rFonts w:ascii="Arial" w:hAnsi="Arial" w:cs="Arial"/>
        </w:rPr>
      </w:pPr>
      <w:r w:rsidRPr="00482410">
        <w:rPr>
          <w:rFonts w:ascii="Arial" w:hAnsi="Arial" w:cs="Arial"/>
        </w:rPr>
        <w:t>Glasgow G20 0</w:t>
      </w:r>
      <w:r>
        <w:rPr>
          <w:rFonts w:ascii="Arial" w:hAnsi="Arial" w:cs="Arial"/>
        </w:rPr>
        <w:t>TH</w:t>
      </w:r>
    </w:p>
    <w:p w:rsidR="00551574" w:rsidRDefault="00551574" w:rsidP="00551574">
      <w:pPr>
        <w:jc w:val="center"/>
        <w:rPr>
          <w:rFonts w:ascii="Arial" w:hAnsi="Arial" w:cs="Arial"/>
        </w:rPr>
      </w:pPr>
    </w:p>
    <w:p w:rsidR="00551574" w:rsidRPr="00482410" w:rsidRDefault="00551574" w:rsidP="00551574">
      <w:pPr>
        <w:jc w:val="center"/>
        <w:rPr>
          <w:rFonts w:ascii="Arial" w:hAnsi="Arial" w:cs="Arial"/>
        </w:rPr>
      </w:pPr>
    </w:p>
    <w:p w:rsidR="00551574" w:rsidRDefault="00551574" w:rsidP="00551574">
      <w:pPr>
        <w:pStyle w:val="Heading1"/>
        <w:rPr>
          <w:rFonts w:ascii="Arial" w:hAnsi="Arial" w:cs="Arial"/>
          <w:b w:val="0"/>
          <w:bCs w:val="0"/>
        </w:rPr>
      </w:pPr>
      <w:r w:rsidRPr="00482410">
        <w:rPr>
          <w:rFonts w:ascii="Arial" w:hAnsi="Arial" w:cs="Arial"/>
          <w:b w:val="0"/>
          <w:bCs w:val="0"/>
        </w:rPr>
        <w:t>Telephone Number:  0141 330 3773</w:t>
      </w:r>
      <w:r w:rsidRPr="00482410">
        <w:rPr>
          <w:rFonts w:ascii="Arial" w:hAnsi="Arial" w:cs="Arial"/>
          <w:b w:val="0"/>
          <w:bCs w:val="0"/>
        </w:rPr>
        <w:tab/>
      </w:r>
    </w:p>
    <w:p w:rsidR="00551574" w:rsidRPr="00551574" w:rsidRDefault="00551574" w:rsidP="00551574"/>
    <w:p w:rsidR="00551574" w:rsidRPr="00482410" w:rsidRDefault="00551574" w:rsidP="00551574">
      <w:pPr>
        <w:rPr>
          <w:rFonts w:ascii="Arial" w:hAnsi="Arial" w:cs="Arial"/>
        </w:rPr>
      </w:pPr>
    </w:p>
    <w:p w:rsidR="00551574" w:rsidRPr="00482410" w:rsidRDefault="00551574" w:rsidP="00551574">
      <w:pPr>
        <w:jc w:val="center"/>
        <w:rPr>
          <w:rFonts w:ascii="Arial" w:hAnsi="Arial" w:cs="Arial"/>
        </w:rPr>
      </w:pPr>
    </w:p>
    <w:p w:rsidR="00551574" w:rsidRPr="00482410" w:rsidRDefault="00551574" w:rsidP="00551574">
      <w:pPr>
        <w:pStyle w:val="BodyText"/>
        <w:rPr>
          <w:rFonts w:ascii="Arial" w:hAnsi="Arial" w:cs="Arial"/>
          <w:b w:val="0"/>
          <w:bCs w:val="0"/>
        </w:rPr>
      </w:pPr>
      <w:r w:rsidRPr="00482410">
        <w:rPr>
          <w:rFonts w:ascii="Arial" w:hAnsi="Arial" w:cs="Arial"/>
          <w:b w:val="0"/>
          <w:bCs w:val="0"/>
        </w:rPr>
        <w:t xml:space="preserve">Alternatively, Bed &amp; Breakfast is also available from the Heritage Hotel </w:t>
      </w:r>
      <w:r>
        <w:rPr>
          <w:rFonts w:ascii="Arial" w:hAnsi="Arial" w:cs="Arial"/>
          <w:b w:val="0"/>
          <w:bCs w:val="0"/>
        </w:rPr>
        <w:t>w</w:t>
      </w:r>
      <w:r w:rsidRPr="00482410">
        <w:rPr>
          <w:rFonts w:ascii="Arial" w:hAnsi="Arial" w:cs="Arial"/>
          <w:b w:val="0"/>
          <w:bCs w:val="0"/>
        </w:rPr>
        <w:t xml:space="preserve">hich is situated </w:t>
      </w:r>
      <w:r>
        <w:rPr>
          <w:rFonts w:ascii="Arial" w:hAnsi="Arial" w:cs="Arial"/>
          <w:b w:val="0"/>
          <w:bCs w:val="0"/>
        </w:rPr>
        <w:t>in the West End of Glasgow</w:t>
      </w:r>
      <w:r w:rsidRPr="00482410">
        <w:rPr>
          <w:rFonts w:ascii="Arial" w:hAnsi="Arial" w:cs="Arial"/>
          <w:b w:val="0"/>
          <w:bCs w:val="0"/>
        </w:rPr>
        <w:t>, just off Great Western Road.  Single Room (</w:t>
      </w:r>
      <w:proofErr w:type="spellStart"/>
      <w:r w:rsidRPr="00482410">
        <w:rPr>
          <w:rFonts w:ascii="Arial" w:hAnsi="Arial" w:cs="Arial"/>
          <w:b w:val="0"/>
          <w:bCs w:val="0"/>
        </w:rPr>
        <w:t>En</w:t>
      </w:r>
      <w:proofErr w:type="spellEnd"/>
      <w:r>
        <w:rPr>
          <w:rFonts w:ascii="Arial" w:hAnsi="Arial" w:cs="Arial"/>
          <w:b w:val="0"/>
          <w:bCs w:val="0"/>
        </w:rPr>
        <w:t>-</w:t>
      </w:r>
      <w:r w:rsidRPr="00482410">
        <w:rPr>
          <w:rFonts w:ascii="Arial" w:hAnsi="Arial" w:cs="Arial"/>
          <w:b w:val="0"/>
          <w:bCs w:val="0"/>
        </w:rPr>
        <w:t>suite) would be £</w:t>
      </w:r>
      <w:r>
        <w:rPr>
          <w:rFonts w:ascii="Arial" w:hAnsi="Arial" w:cs="Arial"/>
          <w:b w:val="0"/>
          <w:bCs w:val="0"/>
        </w:rPr>
        <w:t xml:space="preserve">40.00 per </w:t>
      </w:r>
      <w:r w:rsidRPr="00482410">
        <w:rPr>
          <w:rFonts w:ascii="Arial" w:hAnsi="Arial" w:cs="Arial"/>
          <w:b w:val="0"/>
          <w:bCs w:val="0"/>
        </w:rPr>
        <w:t>night.  Twin room</w:t>
      </w:r>
      <w:r>
        <w:rPr>
          <w:rFonts w:ascii="Arial" w:hAnsi="Arial" w:cs="Arial"/>
          <w:b w:val="0"/>
          <w:bCs w:val="0"/>
        </w:rPr>
        <w:t xml:space="preserve"> (</w:t>
      </w:r>
      <w:proofErr w:type="spellStart"/>
      <w:r>
        <w:rPr>
          <w:rFonts w:ascii="Arial" w:hAnsi="Arial" w:cs="Arial"/>
          <w:b w:val="0"/>
          <w:bCs w:val="0"/>
        </w:rPr>
        <w:t>En</w:t>
      </w:r>
      <w:proofErr w:type="spellEnd"/>
      <w:r>
        <w:rPr>
          <w:rFonts w:ascii="Arial" w:hAnsi="Arial" w:cs="Arial"/>
          <w:b w:val="0"/>
          <w:bCs w:val="0"/>
        </w:rPr>
        <w:t xml:space="preserve">-suite) </w:t>
      </w:r>
      <w:r w:rsidRPr="00482410">
        <w:rPr>
          <w:rFonts w:ascii="Arial" w:hAnsi="Arial" w:cs="Arial"/>
          <w:b w:val="0"/>
          <w:bCs w:val="0"/>
        </w:rPr>
        <w:t>is £</w:t>
      </w:r>
      <w:r>
        <w:rPr>
          <w:rFonts w:ascii="Arial" w:hAnsi="Arial" w:cs="Arial"/>
          <w:b w:val="0"/>
          <w:bCs w:val="0"/>
        </w:rPr>
        <w:t>60</w:t>
      </w:r>
      <w:r w:rsidRPr="00482410">
        <w:rPr>
          <w:rFonts w:ascii="Arial" w:hAnsi="Arial" w:cs="Arial"/>
          <w:b w:val="0"/>
          <w:bCs w:val="0"/>
        </w:rPr>
        <w:t>.00.</w:t>
      </w:r>
    </w:p>
    <w:p w:rsidR="00551574" w:rsidRPr="00482410" w:rsidRDefault="00551574" w:rsidP="00551574">
      <w:pPr>
        <w:jc w:val="both"/>
        <w:rPr>
          <w:rFonts w:ascii="Arial" w:hAnsi="Arial" w:cs="Arial"/>
        </w:rPr>
      </w:pPr>
    </w:p>
    <w:p w:rsidR="00551574" w:rsidRPr="00482410" w:rsidRDefault="00551574" w:rsidP="00551574">
      <w:pPr>
        <w:jc w:val="both"/>
        <w:rPr>
          <w:rFonts w:ascii="Arial" w:hAnsi="Arial" w:cs="Arial"/>
        </w:rPr>
      </w:pPr>
      <w:r w:rsidRPr="00482410">
        <w:rPr>
          <w:rFonts w:ascii="Arial" w:hAnsi="Arial" w:cs="Arial"/>
        </w:rPr>
        <w:t>If you are interested in this offer, or have any queries, please contact:</w:t>
      </w:r>
    </w:p>
    <w:p w:rsidR="00551574" w:rsidRPr="00482410" w:rsidRDefault="00551574" w:rsidP="00551574">
      <w:pPr>
        <w:jc w:val="both"/>
        <w:rPr>
          <w:rFonts w:ascii="Arial" w:hAnsi="Arial" w:cs="Arial"/>
        </w:rPr>
      </w:pPr>
    </w:p>
    <w:p w:rsidR="00551574" w:rsidRPr="00482410" w:rsidRDefault="00551574" w:rsidP="00551574">
      <w:pPr>
        <w:pStyle w:val="Heading1"/>
        <w:rPr>
          <w:rFonts w:ascii="Arial" w:hAnsi="Arial" w:cs="Arial"/>
          <w:b w:val="0"/>
          <w:bCs w:val="0"/>
        </w:rPr>
      </w:pPr>
      <w:r w:rsidRPr="00482410">
        <w:rPr>
          <w:rFonts w:ascii="Arial" w:hAnsi="Arial" w:cs="Arial"/>
          <w:b w:val="0"/>
          <w:bCs w:val="0"/>
        </w:rPr>
        <w:t>Heritage Hotel</w:t>
      </w:r>
    </w:p>
    <w:p w:rsidR="00551574" w:rsidRPr="00482410" w:rsidRDefault="00551574" w:rsidP="00551574">
      <w:pPr>
        <w:jc w:val="center"/>
        <w:rPr>
          <w:rFonts w:ascii="Arial" w:hAnsi="Arial" w:cs="Arial"/>
        </w:rPr>
      </w:pPr>
      <w:r w:rsidRPr="00482410">
        <w:rPr>
          <w:rFonts w:ascii="Arial" w:hAnsi="Arial" w:cs="Arial"/>
        </w:rPr>
        <w:t>4 Alfred Terrace</w:t>
      </w:r>
    </w:p>
    <w:p w:rsidR="00551574" w:rsidRPr="00482410" w:rsidRDefault="00551574" w:rsidP="00551574">
      <w:pPr>
        <w:jc w:val="center"/>
        <w:rPr>
          <w:rFonts w:ascii="Arial" w:hAnsi="Arial" w:cs="Arial"/>
        </w:rPr>
      </w:pPr>
      <w:r w:rsidRPr="00482410">
        <w:rPr>
          <w:rFonts w:ascii="Arial" w:hAnsi="Arial" w:cs="Arial"/>
        </w:rPr>
        <w:t>Glasgow G12 8RF</w:t>
      </w:r>
    </w:p>
    <w:p w:rsidR="00551574" w:rsidRPr="00482410" w:rsidRDefault="00551574" w:rsidP="00551574">
      <w:pPr>
        <w:jc w:val="center"/>
        <w:rPr>
          <w:rFonts w:ascii="Arial" w:hAnsi="Arial" w:cs="Arial"/>
        </w:rPr>
      </w:pPr>
    </w:p>
    <w:p w:rsidR="00AB4E23" w:rsidRDefault="00551574" w:rsidP="00551574">
      <w:pPr>
        <w:jc w:val="center"/>
        <w:rPr>
          <w:rFonts w:ascii="Arial" w:hAnsi="Arial" w:cs="Arial"/>
        </w:rPr>
      </w:pPr>
      <w:r w:rsidRPr="00482410">
        <w:rPr>
          <w:rFonts w:ascii="Arial" w:hAnsi="Arial" w:cs="Arial"/>
        </w:rPr>
        <w:t>Telephone Number:  0141 339 6955</w:t>
      </w:r>
    </w:p>
    <w:p w:rsidR="00551574" w:rsidRDefault="00551574" w:rsidP="00551574">
      <w:pPr>
        <w:jc w:val="center"/>
        <w:rPr>
          <w:rFonts w:ascii="Arial" w:hAnsi="Arial" w:cs="Arial"/>
        </w:rPr>
      </w:pPr>
    </w:p>
    <w:p w:rsidR="00551574" w:rsidRDefault="00551574" w:rsidP="00551574">
      <w:pPr>
        <w:jc w:val="center"/>
        <w:rPr>
          <w:rFonts w:ascii="Arial" w:hAnsi="Arial" w:cs="Arial"/>
        </w:rPr>
      </w:pPr>
    </w:p>
    <w:p w:rsidR="00551574" w:rsidRDefault="00551574" w:rsidP="005515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Other hotels in the area are:</w:t>
      </w:r>
    </w:p>
    <w:p w:rsidR="00551574" w:rsidRDefault="00551574" w:rsidP="00551574">
      <w:pPr>
        <w:jc w:val="center"/>
        <w:rPr>
          <w:rFonts w:ascii="Arial" w:hAnsi="Arial" w:cs="Arial"/>
        </w:rPr>
      </w:pPr>
    </w:p>
    <w:p w:rsidR="00551574" w:rsidRPr="00551574" w:rsidRDefault="00551574" w:rsidP="00551574">
      <w:pPr>
        <w:jc w:val="center"/>
        <w:rPr>
          <w:rFonts w:ascii="Arial" w:hAnsi="Arial" w:cs="Arial"/>
        </w:rPr>
      </w:pPr>
      <w:r w:rsidRPr="00551574">
        <w:rPr>
          <w:rFonts w:ascii="Arial" w:hAnsi="Arial" w:cs="Arial"/>
        </w:rPr>
        <w:t xml:space="preserve">Leonardo Inn Glasgow West End </w:t>
      </w:r>
      <w:hyperlink r:id="rId4" w:history="1">
        <w:r w:rsidRPr="00551574">
          <w:rPr>
            <w:rStyle w:val="Hyperlink"/>
            <w:rFonts w:ascii="Arial" w:hAnsi="Arial" w:cs="Arial"/>
          </w:rPr>
          <w:t>http://pond.hotelsofglasgow.com/en/</w:t>
        </w:r>
      </w:hyperlink>
    </w:p>
    <w:p w:rsidR="00551574" w:rsidRPr="00551574" w:rsidRDefault="00551574" w:rsidP="00551574">
      <w:pPr>
        <w:jc w:val="center"/>
        <w:rPr>
          <w:rFonts w:ascii="Arial" w:hAnsi="Arial" w:cs="Arial"/>
        </w:rPr>
      </w:pPr>
    </w:p>
    <w:p w:rsidR="00551574" w:rsidRPr="00BC0C28" w:rsidRDefault="00551574" w:rsidP="00551574">
      <w:pPr>
        <w:jc w:val="center"/>
        <w:rPr>
          <w:rFonts w:ascii="Arial" w:hAnsi="Arial" w:cs="Arial"/>
          <w:lang w:val="de-DE"/>
        </w:rPr>
      </w:pPr>
      <w:r w:rsidRPr="00BC0C28">
        <w:rPr>
          <w:rFonts w:ascii="Arial" w:hAnsi="Arial" w:cs="Arial"/>
          <w:lang w:val="de-DE"/>
        </w:rPr>
        <w:t>Premier Inn Milngavie</w:t>
      </w:r>
    </w:p>
    <w:p w:rsidR="00551574" w:rsidRPr="00BC0C28" w:rsidRDefault="00551574" w:rsidP="00551574">
      <w:pPr>
        <w:jc w:val="center"/>
        <w:rPr>
          <w:rFonts w:ascii="Arial" w:hAnsi="Arial" w:cs="Arial"/>
          <w:lang w:val="de-DE"/>
        </w:rPr>
      </w:pPr>
    </w:p>
    <w:p w:rsidR="00551574" w:rsidRPr="00BC0C28" w:rsidRDefault="00551574" w:rsidP="00551574">
      <w:pPr>
        <w:jc w:val="center"/>
        <w:rPr>
          <w:rFonts w:ascii="Arial" w:hAnsi="Arial" w:cs="Arial"/>
          <w:lang w:val="de-DE"/>
        </w:rPr>
      </w:pPr>
      <w:r w:rsidRPr="00BC0C28">
        <w:rPr>
          <w:rFonts w:ascii="Arial" w:hAnsi="Arial" w:cs="Arial"/>
          <w:lang w:val="de-DE"/>
        </w:rPr>
        <w:t xml:space="preserve">Premier Inn Bearsden </w:t>
      </w:r>
    </w:p>
    <w:sectPr w:rsidR="00551574" w:rsidRPr="00BC0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74"/>
    <w:rsid w:val="000007CC"/>
    <w:rsid w:val="0000202D"/>
    <w:rsid w:val="0000318D"/>
    <w:rsid w:val="00003D2B"/>
    <w:rsid w:val="00014B42"/>
    <w:rsid w:val="00030271"/>
    <w:rsid w:val="00076B23"/>
    <w:rsid w:val="0009398B"/>
    <w:rsid w:val="00094871"/>
    <w:rsid w:val="00097BAF"/>
    <w:rsid w:val="000A13ED"/>
    <w:rsid w:val="000C0514"/>
    <w:rsid w:val="000D73BE"/>
    <w:rsid w:val="000E118B"/>
    <w:rsid w:val="000E46E0"/>
    <w:rsid w:val="000F2374"/>
    <w:rsid w:val="001101C7"/>
    <w:rsid w:val="00116A0E"/>
    <w:rsid w:val="00117D32"/>
    <w:rsid w:val="00122C50"/>
    <w:rsid w:val="0012671F"/>
    <w:rsid w:val="00134C6F"/>
    <w:rsid w:val="001436E1"/>
    <w:rsid w:val="00152170"/>
    <w:rsid w:val="001522FB"/>
    <w:rsid w:val="00156A2D"/>
    <w:rsid w:val="0017494E"/>
    <w:rsid w:val="0018432B"/>
    <w:rsid w:val="001A5EAC"/>
    <w:rsid w:val="001C7E08"/>
    <w:rsid w:val="001E11EA"/>
    <w:rsid w:val="001E1FBA"/>
    <w:rsid w:val="001E227B"/>
    <w:rsid w:val="001F3370"/>
    <w:rsid w:val="002049E2"/>
    <w:rsid w:val="002056C0"/>
    <w:rsid w:val="00215963"/>
    <w:rsid w:val="00243E35"/>
    <w:rsid w:val="00243E5E"/>
    <w:rsid w:val="0024478D"/>
    <w:rsid w:val="0024659F"/>
    <w:rsid w:val="00256A2F"/>
    <w:rsid w:val="002603F6"/>
    <w:rsid w:val="00270FB4"/>
    <w:rsid w:val="00275BE1"/>
    <w:rsid w:val="00280535"/>
    <w:rsid w:val="002847D1"/>
    <w:rsid w:val="00284BF1"/>
    <w:rsid w:val="00287683"/>
    <w:rsid w:val="00290A69"/>
    <w:rsid w:val="002941AC"/>
    <w:rsid w:val="002A2D76"/>
    <w:rsid w:val="002B4A31"/>
    <w:rsid w:val="002C005B"/>
    <w:rsid w:val="002C5AA6"/>
    <w:rsid w:val="002C770B"/>
    <w:rsid w:val="002D6CDB"/>
    <w:rsid w:val="002D6E2C"/>
    <w:rsid w:val="00300ABC"/>
    <w:rsid w:val="00301279"/>
    <w:rsid w:val="0030321B"/>
    <w:rsid w:val="00310248"/>
    <w:rsid w:val="00315684"/>
    <w:rsid w:val="00346A4C"/>
    <w:rsid w:val="003471BE"/>
    <w:rsid w:val="0035001A"/>
    <w:rsid w:val="003706D0"/>
    <w:rsid w:val="00377B98"/>
    <w:rsid w:val="00382EC9"/>
    <w:rsid w:val="00386758"/>
    <w:rsid w:val="00396E9D"/>
    <w:rsid w:val="003975BA"/>
    <w:rsid w:val="003B2D5F"/>
    <w:rsid w:val="003B3A48"/>
    <w:rsid w:val="003B6C8C"/>
    <w:rsid w:val="003B7F35"/>
    <w:rsid w:val="003C1A6A"/>
    <w:rsid w:val="003C1D0F"/>
    <w:rsid w:val="003C75B5"/>
    <w:rsid w:val="003D1A24"/>
    <w:rsid w:val="003F5F55"/>
    <w:rsid w:val="0041548B"/>
    <w:rsid w:val="00421C47"/>
    <w:rsid w:val="004230CA"/>
    <w:rsid w:val="004460F7"/>
    <w:rsid w:val="004463F6"/>
    <w:rsid w:val="004546AB"/>
    <w:rsid w:val="00460A6D"/>
    <w:rsid w:val="00462877"/>
    <w:rsid w:val="00467A64"/>
    <w:rsid w:val="004751F9"/>
    <w:rsid w:val="00492146"/>
    <w:rsid w:val="004B0AF9"/>
    <w:rsid w:val="004B3345"/>
    <w:rsid w:val="004B6E6F"/>
    <w:rsid w:val="004C2E6A"/>
    <w:rsid w:val="004C74EE"/>
    <w:rsid w:val="004D2695"/>
    <w:rsid w:val="004E1D23"/>
    <w:rsid w:val="004F40AC"/>
    <w:rsid w:val="004F4473"/>
    <w:rsid w:val="004F4AF6"/>
    <w:rsid w:val="004F4B12"/>
    <w:rsid w:val="00503498"/>
    <w:rsid w:val="00520221"/>
    <w:rsid w:val="00530F8C"/>
    <w:rsid w:val="00551574"/>
    <w:rsid w:val="00554648"/>
    <w:rsid w:val="0056393F"/>
    <w:rsid w:val="00570CE9"/>
    <w:rsid w:val="00582BCD"/>
    <w:rsid w:val="00593D37"/>
    <w:rsid w:val="00595D98"/>
    <w:rsid w:val="005B01CD"/>
    <w:rsid w:val="005B3E1E"/>
    <w:rsid w:val="005C3753"/>
    <w:rsid w:val="005F1431"/>
    <w:rsid w:val="005F42C6"/>
    <w:rsid w:val="0060045F"/>
    <w:rsid w:val="0061191F"/>
    <w:rsid w:val="00621F44"/>
    <w:rsid w:val="00634ACF"/>
    <w:rsid w:val="0063676B"/>
    <w:rsid w:val="00653CE0"/>
    <w:rsid w:val="00661292"/>
    <w:rsid w:val="0067461E"/>
    <w:rsid w:val="00674BBA"/>
    <w:rsid w:val="00684641"/>
    <w:rsid w:val="0069020F"/>
    <w:rsid w:val="006905CC"/>
    <w:rsid w:val="006A3666"/>
    <w:rsid w:val="006C1194"/>
    <w:rsid w:val="006D4A4E"/>
    <w:rsid w:val="006E0998"/>
    <w:rsid w:val="0070017C"/>
    <w:rsid w:val="0073168E"/>
    <w:rsid w:val="00732A10"/>
    <w:rsid w:val="007407B1"/>
    <w:rsid w:val="00740BEC"/>
    <w:rsid w:val="00765AFF"/>
    <w:rsid w:val="00776027"/>
    <w:rsid w:val="0079164E"/>
    <w:rsid w:val="007927B7"/>
    <w:rsid w:val="007936C0"/>
    <w:rsid w:val="007A1283"/>
    <w:rsid w:val="007A2D2F"/>
    <w:rsid w:val="007D38AD"/>
    <w:rsid w:val="007D75F3"/>
    <w:rsid w:val="007E624E"/>
    <w:rsid w:val="007E6C9A"/>
    <w:rsid w:val="007F1770"/>
    <w:rsid w:val="007F2664"/>
    <w:rsid w:val="00814816"/>
    <w:rsid w:val="00820551"/>
    <w:rsid w:val="00820804"/>
    <w:rsid w:val="0083172A"/>
    <w:rsid w:val="00845BF8"/>
    <w:rsid w:val="00855590"/>
    <w:rsid w:val="0087723F"/>
    <w:rsid w:val="00885E2D"/>
    <w:rsid w:val="00894403"/>
    <w:rsid w:val="008A1E92"/>
    <w:rsid w:val="008A42AE"/>
    <w:rsid w:val="008A44EE"/>
    <w:rsid w:val="008A6B81"/>
    <w:rsid w:val="008B74C2"/>
    <w:rsid w:val="008B7799"/>
    <w:rsid w:val="008C7CAB"/>
    <w:rsid w:val="008D220F"/>
    <w:rsid w:val="008D2A3B"/>
    <w:rsid w:val="008D6548"/>
    <w:rsid w:val="008D7287"/>
    <w:rsid w:val="008F56FE"/>
    <w:rsid w:val="008F6513"/>
    <w:rsid w:val="009023A7"/>
    <w:rsid w:val="00912929"/>
    <w:rsid w:val="009220A3"/>
    <w:rsid w:val="00925447"/>
    <w:rsid w:val="00934312"/>
    <w:rsid w:val="00942001"/>
    <w:rsid w:val="00944336"/>
    <w:rsid w:val="009449E4"/>
    <w:rsid w:val="00976DCC"/>
    <w:rsid w:val="00981E45"/>
    <w:rsid w:val="00990387"/>
    <w:rsid w:val="00990A8A"/>
    <w:rsid w:val="00995D35"/>
    <w:rsid w:val="009972BB"/>
    <w:rsid w:val="009A100C"/>
    <w:rsid w:val="009B5B43"/>
    <w:rsid w:val="009C298A"/>
    <w:rsid w:val="009D152A"/>
    <w:rsid w:val="009D1A64"/>
    <w:rsid w:val="009E24F1"/>
    <w:rsid w:val="00A00C9B"/>
    <w:rsid w:val="00A03E4C"/>
    <w:rsid w:val="00A06AE0"/>
    <w:rsid w:val="00A07B06"/>
    <w:rsid w:val="00A07C39"/>
    <w:rsid w:val="00A14726"/>
    <w:rsid w:val="00A1724F"/>
    <w:rsid w:val="00A356FF"/>
    <w:rsid w:val="00A435D4"/>
    <w:rsid w:val="00A57CC8"/>
    <w:rsid w:val="00A74EC0"/>
    <w:rsid w:val="00A76E78"/>
    <w:rsid w:val="00A8421D"/>
    <w:rsid w:val="00AA2E89"/>
    <w:rsid w:val="00AB4855"/>
    <w:rsid w:val="00AB4E23"/>
    <w:rsid w:val="00AB7767"/>
    <w:rsid w:val="00AC6BE4"/>
    <w:rsid w:val="00AD1766"/>
    <w:rsid w:val="00AD50A7"/>
    <w:rsid w:val="00AD65C0"/>
    <w:rsid w:val="00AE08ED"/>
    <w:rsid w:val="00AE0DB8"/>
    <w:rsid w:val="00AE10D5"/>
    <w:rsid w:val="00AE162D"/>
    <w:rsid w:val="00AE2B4C"/>
    <w:rsid w:val="00AE36C1"/>
    <w:rsid w:val="00AE39FB"/>
    <w:rsid w:val="00B01437"/>
    <w:rsid w:val="00B07D06"/>
    <w:rsid w:val="00B16B23"/>
    <w:rsid w:val="00B1799F"/>
    <w:rsid w:val="00B21D7E"/>
    <w:rsid w:val="00B21DF7"/>
    <w:rsid w:val="00B240A2"/>
    <w:rsid w:val="00B2491C"/>
    <w:rsid w:val="00B36D35"/>
    <w:rsid w:val="00B53190"/>
    <w:rsid w:val="00B541E2"/>
    <w:rsid w:val="00B552CF"/>
    <w:rsid w:val="00B56C35"/>
    <w:rsid w:val="00B61628"/>
    <w:rsid w:val="00B7451B"/>
    <w:rsid w:val="00B76B05"/>
    <w:rsid w:val="00B7765D"/>
    <w:rsid w:val="00B82C51"/>
    <w:rsid w:val="00B8697B"/>
    <w:rsid w:val="00B92143"/>
    <w:rsid w:val="00B95FE4"/>
    <w:rsid w:val="00B9640A"/>
    <w:rsid w:val="00BA1F46"/>
    <w:rsid w:val="00BC0158"/>
    <w:rsid w:val="00BC06CA"/>
    <w:rsid w:val="00BC0C28"/>
    <w:rsid w:val="00BC61E8"/>
    <w:rsid w:val="00BD446D"/>
    <w:rsid w:val="00BF006B"/>
    <w:rsid w:val="00BF2008"/>
    <w:rsid w:val="00C0033B"/>
    <w:rsid w:val="00C03542"/>
    <w:rsid w:val="00C14284"/>
    <w:rsid w:val="00C21279"/>
    <w:rsid w:val="00C31068"/>
    <w:rsid w:val="00C3546B"/>
    <w:rsid w:val="00C516A8"/>
    <w:rsid w:val="00C66545"/>
    <w:rsid w:val="00C66732"/>
    <w:rsid w:val="00C66AE6"/>
    <w:rsid w:val="00C72C92"/>
    <w:rsid w:val="00C77127"/>
    <w:rsid w:val="00C8231D"/>
    <w:rsid w:val="00C83F91"/>
    <w:rsid w:val="00C84882"/>
    <w:rsid w:val="00C90DBB"/>
    <w:rsid w:val="00C9471F"/>
    <w:rsid w:val="00CA3307"/>
    <w:rsid w:val="00CA3F84"/>
    <w:rsid w:val="00CC0930"/>
    <w:rsid w:val="00CE1520"/>
    <w:rsid w:val="00CE3F94"/>
    <w:rsid w:val="00CF0CC2"/>
    <w:rsid w:val="00D0364A"/>
    <w:rsid w:val="00D110C9"/>
    <w:rsid w:val="00D327CA"/>
    <w:rsid w:val="00D32A92"/>
    <w:rsid w:val="00D34396"/>
    <w:rsid w:val="00D370CE"/>
    <w:rsid w:val="00D371BE"/>
    <w:rsid w:val="00D43C16"/>
    <w:rsid w:val="00D4611B"/>
    <w:rsid w:val="00D47A3C"/>
    <w:rsid w:val="00D5529B"/>
    <w:rsid w:val="00D61FF3"/>
    <w:rsid w:val="00D801EB"/>
    <w:rsid w:val="00D818AF"/>
    <w:rsid w:val="00D95CEA"/>
    <w:rsid w:val="00DA49A7"/>
    <w:rsid w:val="00DB1047"/>
    <w:rsid w:val="00DD37F0"/>
    <w:rsid w:val="00DD6335"/>
    <w:rsid w:val="00DE7412"/>
    <w:rsid w:val="00DF2197"/>
    <w:rsid w:val="00DF37FA"/>
    <w:rsid w:val="00E030F5"/>
    <w:rsid w:val="00E033F0"/>
    <w:rsid w:val="00E03EA0"/>
    <w:rsid w:val="00E12DFB"/>
    <w:rsid w:val="00E179DF"/>
    <w:rsid w:val="00E209F4"/>
    <w:rsid w:val="00E43D6A"/>
    <w:rsid w:val="00E510FE"/>
    <w:rsid w:val="00E55F41"/>
    <w:rsid w:val="00E60B38"/>
    <w:rsid w:val="00E62306"/>
    <w:rsid w:val="00E7555F"/>
    <w:rsid w:val="00E75E35"/>
    <w:rsid w:val="00E92AF3"/>
    <w:rsid w:val="00E94BA3"/>
    <w:rsid w:val="00E9742B"/>
    <w:rsid w:val="00EA49FB"/>
    <w:rsid w:val="00EB1E30"/>
    <w:rsid w:val="00EC1C66"/>
    <w:rsid w:val="00ED3009"/>
    <w:rsid w:val="00ED3A8D"/>
    <w:rsid w:val="00ED754C"/>
    <w:rsid w:val="00EF16F7"/>
    <w:rsid w:val="00EF2D67"/>
    <w:rsid w:val="00EF643C"/>
    <w:rsid w:val="00EF790C"/>
    <w:rsid w:val="00F00AB4"/>
    <w:rsid w:val="00F046E3"/>
    <w:rsid w:val="00F137F6"/>
    <w:rsid w:val="00F164B3"/>
    <w:rsid w:val="00F4043E"/>
    <w:rsid w:val="00F55974"/>
    <w:rsid w:val="00F62717"/>
    <w:rsid w:val="00F64575"/>
    <w:rsid w:val="00F7114D"/>
    <w:rsid w:val="00F91B5F"/>
    <w:rsid w:val="00F94F72"/>
    <w:rsid w:val="00F978FE"/>
    <w:rsid w:val="00FA370C"/>
    <w:rsid w:val="00FA4E72"/>
    <w:rsid w:val="00FB4478"/>
    <w:rsid w:val="00FB7804"/>
    <w:rsid w:val="00FE4249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2850219"/>
  <w15:docId w15:val="{90541918-B425-4C2B-A4CE-3A74DA97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157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5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51574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55157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1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nd.hotelsofglasgow.com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A8AA8A8A.dotm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Jill Kerr</cp:lastModifiedBy>
  <cp:revision>2</cp:revision>
  <dcterms:created xsi:type="dcterms:W3CDTF">2019-10-28T12:20:00Z</dcterms:created>
  <dcterms:modified xsi:type="dcterms:W3CDTF">2019-10-28T12:20:00Z</dcterms:modified>
</cp:coreProperties>
</file>