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07" w:rsidRPr="0098194B" w:rsidRDefault="00910D07" w:rsidP="00D177AB">
      <w:pPr>
        <w:rPr>
          <w:rFonts w:ascii="Calibri" w:hAnsi="Calibri" w:cs="Calibri"/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mallUniofGlasgow" style="position:absolute;margin-left:1.5pt;margin-top:-39.75pt;width:161.75pt;height:49.5pt;z-index:251658240;visibility:visible">
            <v:imagedata r:id="rId5" o:title=""/>
          </v:shape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05pt;margin-top:-51.45pt;width:101.9pt;height:27.1pt;z-index:251657216" stroked="f">
            <v:textbox style="mso-next-textbox:#_x0000_s1027">
              <w:txbxContent>
                <w:p w:rsidR="00910D07" w:rsidRPr="00531CA9" w:rsidRDefault="00910D07" w:rsidP="00D177A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VRSAPP/001</w:t>
                  </w:r>
                </w:p>
              </w:txbxContent>
            </v:textbox>
          </v:shape>
        </w:pict>
      </w:r>
    </w:p>
    <w:p w:rsidR="00910D07" w:rsidRPr="0098194B" w:rsidRDefault="00910D07" w:rsidP="00D177AB">
      <w:pPr>
        <w:rPr>
          <w:rFonts w:ascii="Calibri" w:hAnsi="Calibri" w:cs="Calibri"/>
          <w:b/>
          <w:sz w:val="28"/>
          <w:szCs w:val="28"/>
        </w:rPr>
      </w:pPr>
    </w:p>
    <w:p w:rsidR="00910D07" w:rsidRPr="0098194B" w:rsidRDefault="00910D07" w:rsidP="00D177AB">
      <w:pPr>
        <w:rPr>
          <w:rFonts w:ascii="Calibri" w:hAnsi="Calibri" w:cs="Calibri"/>
          <w:b/>
          <w:sz w:val="28"/>
          <w:szCs w:val="28"/>
        </w:rPr>
      </w:pPr>
      <w:r w:rsidRPr="0098194B">
        <w:rPr>
          <w:rFonts w:ascii="Calibri" w:hAnsi="Calibri" w:cs="Calibri"/>
          <w:b/>
          <w:sz w:val="28"/>
          <w:szCs w:val="28"/>
        </w:rPr>
        <w:t>College of Science and Engineering  – Visiting PGR Researcher Application</w:t>
      </w:r>
    </w:p>
    <w:p w:rsidR="00910D07" w:rsidRPr="0098194B" w:rsidRDefault="00910D07">
      <w:pPr>
        <w:rPr>
          <w:rFonts w:ascii="Calibri" w:hAnsi="Calibri" w:cs="Calibri"/>
        </w:rPr>
      </w:pPr>
    </w:p>
    <w:p w:rsidR="00910D07" w:rsidRPr="0098194B" w:rsidRDefault="00910D07">
      <w:pPr>
        <w:rPr>
          <w:rFonts w:ascii="Calibri" w:hAnsi="Calibri" w:cs="Calibri"/>
        </w:rPr>
      </w:pPr>
      <w:r w:rsidRPr="0098194B">
        <w:rPr>
          <w:rFonts w:ascii="Calibri" w:hAnsi="Calibri" w:cs="Calibri"/>
        </w:rPr>
        <w:t xml:space="preserve">N.B. To be completed electronically and returned to </w:t>
      </w:r>
      <w:hyperlink r:id="rId6" w:history="1">
        <w:r w:rsidRPr="0098194B">
          <w:rPr>
            <w:rStyle w:val="Hyperlink"/>
            <w:rFonts w:ascii="Calibri" w:hAnsi="Calibri" w:cs="Calibri"/>
          </w:rPr>
          <w:t>scieng-gradschool@glasgow.ac.uk</w:t>
        </w:r>
      </w:hyperlink>
      <w:r w:rsidRPr="0098194B">
        <w:rPr>
          <w:rFonts w:ascii="Calibri" w:hAnsi="Calibri" w:cs="Calibri"/>
        </w:rPr>
        <w:t xml:space="preserve"> . </w:t>
      </w:r>
    </w:p>
    <w:p w:rsidR="00910D07" w:rsidRPr="0098194B" w:rsidRDefault="00910D07" w:rsidP="0098194B">
      <w:pPr>
        <w:rPr>
          <w:rFonts w:ascii="Calibri" w:hAnsi="Calibri" w:cs="Calibri"/>
          <w:b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327"/>
        <w:gridCol w:w="153"/>
        <w:gridCol w:w="547"/>
        <w:gridCol w:w="1400"/>
        <w:gridCol w:w="364"/>
        <w:gridCol w:w="1035"/>
        <w:gridCol w:w="700"/>
        <w:gridCol w:w="168"/>
        <w:gridCol w:w="1932"/>
      </w:tblGrid>
      <w:tr w:rsidR="00910D07" w:rsidRPr="0098194B" w:rsidTr="0078727C">
        <w:tc>
          <w:tcPr>
            <w:tcW w:w="3431" w:type="dxa"/>
            <w:gridSpan w:val="3"/>
          </w:tcPr>
          <w:p w:rsidR="00910D07" w:rsidRPr="0078727C" w:rsidRDefault="00910D07" w:rsidP="00D177AB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Surname</w:t>
            </w:r>
          </w:p>
        </w:tc>
        <w:tc>
          <w:tcPr>
            <w:tcW w:w="2311" w:type="dxa"/>
            <w:gridSpan w:val="3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3" w:type="dxa"/>
            <w:gridSpan w:val="3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Forename</w:t>
            </w:r>
          </w:p>
        </w:tc>
        <w:tc>
          <w:tcPr>
            <w:tcW w:w="1932" w:type="dxa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3431" w:type="dxa"/>
            <w:gridSpan w:val="3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Email address</w:t>
            </w:r>
          </w:p>
        </w:tc>
        <w:tc>
          <w:tcPr>
            <w:tcW w:w="6146" w:type="dxa"/>
            <w:gridSpan w:val="7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3431" w:type="dxa"/>
            <w:gridSpan w:val="3"/>
          </w:tcPr>
          <w:p w:rsidR="00910D07" w:rsidRPr="0078727C" w:rsidRDefault="00910D07" w:rsidP="0098194B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 xml:space="preserve">Nationality* </w:t>
            </w:r>
          </w:p>
        </w:tc>
        <w:tc>
          <w:tcPr>
            <w:tcW w:w="6146" w:type="dxa"/>
            <w:gridSpan w:val="7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3431" w:type="dxa"/>
            <w:gridSpan w:val="3"/>
          </w:tcPr>
          <w:p w:rsidR="00910D07" w:rsidRPr="0078727C" w:rsidRDefault="00910D07" w:rsidP="0078727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Date of birth</w:t>
            </w:r>
          </w:p>
        </w:tc>
        <w:tc>
          <w:tcPr>
            <w:tcW w:w="6146" w:type="dxa"/>
            <w:gridSpan w:val="7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3431" w:type="dxa"/>
            <w:gridSpan w:val="3"/>
          </w:tcPr>
          <w:p w:rsidR="00910D07" w:rsidRPr="0078727C" w:rsidRDefault="00910D07" w:rsidP="0078727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Home University (where applicant is currently registered)</w:t>
            </w:r>
          </w:p>
        </w:tc>
        <w:tc>
          <w:tcPr>
            <w:tcW w:w="6146" w:type="dxa"/>
            <w:gridSpan w:val="7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1951" w:type="dxa"/>
            <w:vMerge w:val="restart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Proposed University of Glasgow School (please select)</w:t>
            </w:r>
          </w:p>
        </w:tc>
        <w:tc>
          <w:tcPr>
            <w:tcW w:w="1327" w:type="dxa"/>
          </w:tcPr>
          <w:p w:rsidR="00910D07" w:rsidRPr="0078727C" w:rsidRDefault="00910D07" w:rsidP="0078727C">
            <w:pPr>
              <w:jc w:val="center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Chemistry</w:t>
            </w:r>
          </w:p>
        </w:tc>
        <w:tc>
          <w:tcPr>
            <w:tcW w:w="2100" w:type="dxa"/>
            <w:gridSpan w:val="3"/>
          </w:tcPr>
          <w:p w:rsidR="00910D07" w:rsidRPr="0078727C" w:rsidRDefault="00910D07" w:rsidP="0078727C">
            <w:pPr>
              <w:jc w:val="center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Computing Science</w:t>
            </w:r>
          </w:p>
        </w:tc>
        <w:tc>
          <w:tcPr>
            <w:tcW w:w="2099" w:type="dxa"/>
            <w:gridSpan w:val="3"/>
          </w:tcPr>
          <w:p w:rsidR="00910D07" w:rsidRPr="0078727C" w:rsidRDefault="00910D07" w:rsidP="0078727C">
            <w:pPr>
              <w:jc w:val="center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Engineering</w:t>
            </w:r>
          </w:p>
        </w:tc>
        <w:tc>
          <w:tcPr>
            <w:tcW w:w="2100" w:type="dxa"/>
            <w:gridSpan w:val="2"/>
          </w:tcPr>
          <w:p w:rsidR="00910D07" w:rsidRPr="0078727C" w:rsidRDefault="00910D07" w:rsidP="0078727C">
            <w:pPr>
              <w:jc w:val="center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Geographical and Earth Sciences</w:t>
            </w:r>
          </w:p>
        </w:tc>
      </w:tr>
      <w:tr w:rsidR="00910D07" w:rsidRPr="0098194B" w:rsidTr="0078727C">
        <w:tc>
          <w:tcPr>
            <w:tcW w:w="1951" w:type="dxa"/>
            <w:vMerge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27" w:type="dxa"/>
            <w:gridSpan w:val="3"/>
          </w:tcPr>
          <w:p w:rsidR="00910D07" w:rsidRPr="0078727C" w:rsidRDefault="00910D07" w:rsidP="0078727C">
            <w:pPr>
              <w:jc w:val="center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Mathematics and Statistics</w:t>
            </w:r>
          </w:p>
        </w:tc>
        <w:tc>
          <w:tcPr>
            <w:tcW w:w="2799" w:type="dxa"/>
            <w:gridSpan w:val="3"/>
          </w:tcPr>
          <w:p w:rsidR="00910D07" w:rsidRPr="0078727C" w:rsidRDefault="00910D07" w:rsidP="0078727C">
            <w:pPr>
              <w:jc w:val="center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Physics and Astronomy</w:t>
            </w:r>
          </w:p>
        </w:tc>
        <w:tc>
          <w:tcPr>
            <w:tcW w:w="2800" w:type="dxa"/>
            <w:gridSpan w:val="3"/>
          </w:tcPr>
          <w:p w:rsidR="00910D07" w:rsidRPr="0078727C" w:rsidRDefault="00910D07" w:rsidP="0078727C">
            <w:pPr>
              <w:jc w:val="center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Psychology</w:t>
            </w:r>
          </w:p>
        </w:tc>
      </w:tr>
      <w:tr w:rsidR="00910D07" w:rsidRPr="0098194B" w:rsidTr="0078727C">
        <w:tc>
          <w:tcPr>
            <w:tcW w:w="3431" w:type="dxa"/>
            <w:gridSpan w:val="3"/>
          </w:tcPr>
          <w:p w:rsidR="00910D07" w:rsidRPr="0078727C" w:rsidRDefault="00910D07" w:rsidP="0078727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Proposed Supervisor</w:t>
            </w:r>
          </w:p>
        </w:tc>
        <w:tc>
          <w:tcPr>
            <w:tcW w:w="6146" w:type="dxa"/>
            <w:gridSpan w:val="7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3431" w:type="dxa"/>
            <w:gridSpan w:val="3"/>
          </w:tcPr>
          <w:p w:rsidR="00910D07" w:rsidRPr="0078727C" w:rsidRDefault="00910D07" w:rsidP="0078727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Start-date</w:t>
            </w:r>
          </w:p>
        </w:tc>
        <w:tc>
          <w:tcPr>
            <w:tcW w:w="2311" w:type="dxa"/>
            <w:gridSpan w:val="3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03" w:type="dxa"/>
            <w:gridSpan w:val="3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End-date</w:t>
            </w:r>
          </w:p>
        </w:tc>
        <w:tc>
          <w:tcPr>
            <w:tcW w:w="1932" w:type="dxa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910D07" w:rsidRDefault="00910D07" w:rsidP="0098194B">
      <w:pPr>
        <w:spacing w:line="240" w:lineRule="auto"/>
        <w:rPr>
          <w:rFonts w:ascii="Calibri" w:hAnsi="Calibri" w:cs="Calibri"/>
          <w:sz w:val="16"/>
          <w:szCs w:val="16"/>
        </w:rPr>
      </w:pPr>
      <w:r w:rsidRPr="0098194B">
        <w:rPr>
          <w:rFonts w:ascii="Calibri" w:hAnsi="Calibri" w:cs="Calibri"/>
          <w:sz w:val="16"/>
          <w:szCs w:val="16"/>
        </w:rPr>
        <w:t>(please note applications from international students must be submitted with a copy of a valid passport)</w:t>
      </w:r>
      <w:r w:rsidRPr="0098194B">
        <w:rPr>
          <w:rFonts w:ascii="Calibri" w:hAnsi="Calibri" w:cs="Calibri"/>
          <w:sz w:val="16"/>
          <w:szCs w:val="16"/>
        </w:rPr>
        <w:br/>
      </w:r>
    </w:p>
    <w:p w:rsidR="00910D07" w:rsidRPr="0098194B" w:rsidRDefault="00910D07" w:rsidP="0098194B">
      <w:pPr>
        <w:spacing w:line="240" w:lineRule="auto"/>
        <w:rPr>
          <w:rFonts w:ascii="Calibri" w:hAnsi="Calibri" w:cs="Calibri"/>
          <w:b/>
          <w:szCs w:val="20"/>
        </w:rPr>
      </w:pPr>
      <w:r w:rsidRPr="0098194B">
        <w:rPr>
          <w:rFonts w:ascii="Calibri" w:hAnsi="Calibri" w:cs="Calibri"/>
          <w:b/>
          <w:szCs w:val="20"/>
        </w:rPr>
        <w:t>Purpose of visit (brief overview)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910D07" w:rsidRPr="0098194B" w:rsidTr="0078727C">
        <w:tc>
          <w:tcPr>
            <w:tcW w:w="9576" w:type="dxa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910D07" w:rsidRPr="0098194B" w:rsidRDefault="00910D07">
      <w:pPr>
        <w:rPr>
          <w:rFonts w:ascii="Calibri" w:hAnsi="Calibri" w:cs="Calibri"/>
        </w:rPr>
      </w:pPr>
    </w:p>
    <w:p w:rsidR="00910D07" w:rsidRPr="0098194B" w:rsidRDefault="00910D0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Home University Approval</w:t>
      </w:r>
    </w:p>
    <w:p w:rsidR="00910D07" w:rsidRPr="0098194B" w:rsidRDefault="00910D07" w:rsidP="0098194B">
      <w:pPr>
        <w:spacing w:line="240" w:lineRule="auto"/>
        <w:rPr>
          <w:rFonts w:ascii="Calibri" w:hAnsi="Calibri" w:cs="Calibri"/>
          <w:sz w:val="18"/>
        </w:rPr>
      </w:pPr>
      <w:r w:rsidRPr="0098194B">
        <w:rPr>
          <w:rFonts w:ascii="Calibri" w:hAnsi="Calibri" w:cs="Calibri"/>
          <w:sz w:val="18"/>
        </w:rPr>
        <w:t xml:space="preserve">I support this application for Visiting Postgraduate Researcher and confirm the above named person is a registered student of this University.  I further confirm that any tuition or bench fee costs, facilities and experimental costs incurred by the Visiting Postgraduate Researcher will be met from resources under my control </w:t>
      </w:r>
      <w:r>
        <w:rPr>
          <w:rFonts w:ascii="Calibri" w:hAnsi="Calibri" w:cs="Calibri"/>
          <w:sz w:val="18"/>
        </w:rPr>
        <w:t>unless otherwise agreed by the University of Glasgow</w:t>
      </w:r>
      <w:r w:rsidRPr="0098194B">
        <w:rPr>
          <w:rFonts w:ascii="Calibri" w:hAnsi="Calibri" w:cs="Calibri"/>
          <w:sz w:val="18"/>
        </w:rPr>
        <w:t>.</w:t>
      </w:r>
    </w:p>
    <w:p w:rsidR="00910D07" w:rsidRPr="0098194B" w:rsidRDefault="00910D07">
      <w:pPr>
        <w:rPr>
          <w:rFonts w:ascii="Calibri" w:hAnsi="Calibri" w:cs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402"/>
        <w:gridCol w:w="2401"/>
        <w:gridCol w:w="2402"/>
      </w:tblGrid>
      <w:tr w:rsidR="00910D07" w:rsidRPr="0098194B" w:rsidTr="0078727C">
        <w:tc>
          <w:tcPr>
            <w:tcW w:w="2401" w:type="dxa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Signed</w:t>
            </w:r>
          </w:p>
        </w:tc>
        <w:tc>
          <w:tcPr>
            <w:tcW w:w="2402" w:type="dxa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01" w:type="dxa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402" w:type="dxa"/>
          </w:tcPr>
          <w:p w:rsidR="00910D07" w:rsidRPr="0078727C" w:rsidRDefault="00910D0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910D07" w:rsidRDefault="00910D07">
      <w:pPr>
        <w:rPr>
          <w:rFonts w:ascii="Calibri" w:hAnsi="Calibri" w:cs="Calibri"/>
        </w:rPr>
      </w:pPr>
    </w:p>
    <w:p w:rsidR="00910D07" w:rsidRPr="0098194B" w:rsidRDefault="00910D07">
      <w:pPr>
        <w:rPr>
          <w:rFonts w:ascii="Calibri" w:hAnsi="Calibri" w:cs="Calibri"/>
          <w:b/>
        </w:rPr>
      </w:pPr>
      <w:r w:rsidRPr="0098194B">
        <w:rPr>
          <w:rFonts w:ascii="Calibri" w:hAnsi="Calibri" w:cs="Calibri"/>
          <w:b/>
        </w:rPr>
        <w:t xml:space="preserve">University of Glasgow </w:t>
      </w:r>
      <w:r>
        <w:rPr>
          <w:rFonts w:ascii="Calibri" w:hAnsi="Calibri" w:cs="Calibri"/>
          <w:b/>
        </w:rPr>
        <w:t>Approval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0"/>
        <w:gridCol w:w="6217"/>
      </w:tblGrid>
      <w:tr w:rsidR="00910D07" w:rsidRPr="0098194B" w:rsidTr="0078727C">
        <w:tc>
          <w:tcPr>
            <w:tcW w:w="3360" w:type="dxa"/>
          </w:tcPr>
          <w:p w:rsidR="00910D07" w:rsidRPr="0078727C" w:rsidRDefault="00910D07" w:rsidP="0098194B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Proposed Supervisor</w:t>
            </w:r>
          </w:p>
        </w:tc>
        <w:tc>
          <w:tcPr>
            <w:tcW w:w="6217" w:type="dxa"/>
          </w:tcPr>
          <w:p w:rsidR="00910D07" w:rsidRPr="0078727C" w:rsidRDefault="00910D07" w:rsidP="0098194B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3360" w:type="dxa"/>
          </w:tcPr>
          <w:p w:rsidR="00910D07" w:rsidRPr="0078727C" w:rsidRDefault="00910D07" w:rsidP="0098194B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School</w:t>
            </w:r>
          </w:p>
        </w:tc>
        <w:tc>
          <w:tcPr>
            <w:tcW w:w="6217" w:type="dxa"/>
          </w:tcPr>
          <w:p w:rsidR="00910D07" w:rsidRPr="0078727C" w:rsidRDefault="00910D07" w:rsidP="0098194B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3360" w:type="dxa"/>
          </w:tcPr>
          <w:p w:rsidR="00910D07" w:rsidRPr="0078727C" w:rsidRDefault="00910D07" w:rsidP="0098194B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Fees/Sponsorship Details (N.B. Must be provided)</w:t>
            </w:r>
          </w:p>
        </w:tc>
        <w:tc>
          <w:tcPr>
            <w:tcW w:w="6217" w:type="dxa"/>
          </w:tcPr>
          <w:p w:rsidR="00910D07" w:rsidRPr="0078727C" w:rsidRDefault="00910D07" w:rsidP="0098194B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910D07" w:rsidRDefault="00910D07">
      <w:pPr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402"/>
        <w:gridCol w:w="2401"/>
        <w:gridCol w:w="2402"/>
      </w:tblGrid>
      <w:tr w:rsidR="00910D07" w:rsidRPr="0098194B" w:rsidTr="0078727C">
        <w:tc>
          <w:tcPr>
            <w:tcW w:w="2401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Signed (Supervisor)</w:t>
            </w:r>
          </w:p>
        </w:tc>
        <w:tc>
          <w:tcPr>
            <w:tcW w:w="2402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01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402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2401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Signed (Head of School)</w:t>
            </w:r>
          </w:p>
        </w:tc>
        <w:tc>
          <w:tcPr>
            <w:tcW w:w="2402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01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402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</w:p>
        </w:tc>
      </w:tr>
      <w:tr w:rsidR="00910D07" w:rsidRPr="0098194B" w:rsidTr="0078727C">
        <w:tc>
          <w:tcPr>
            <w:tcW w:w="2401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Signed (Dean of Graduate Studies)</w:t>
            </w:r>
          </w:p>
        </w:tc>
        <w:tc>
          <w:tcPr>
            <w:tcW w:w="2402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401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  <w:r w:rsidRPr="0078727C"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402" w:type="dxa"/>
          </w:tcPr>
          <w:p w:rsidR="00910D07" w:rsidRPr="0078727C" w:rsidRDefault="00910D07" w:rsidP="00233C7D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910D07" w:rsidRPr="0098194B" w:rsidRDefault="00910D07">
      <w:pPr>
        <w:rPr>
          <w:rFonts w:ascii="Calibri" w:hAnsi="Calibri" w:cs="Calibri"/>
        </w:rPr>
      </w:pPr>
    </w:p>
    <w:p w:rsidR="00910D07" w:rsidRPr="0098194B" w:rsidRDefault="00910D07">
      <w:pPr>
        <w:rPr>
          <w:rFonts w:ascii="Calibri" w:hAnsi="Calibri" w:cs="Calibri"/>
        </w:rPr>
      </w:pPr>
    </w:p>
    <w:p w:rsidR="00910D07" w:rsidRPr="00B8499F" w:rsidRDefault="00910D07">
      <w:pPr>
        <w:rPr>
          <w:rFonts w:ascii="Calibri" w:hAnsi="Calibri" w:cs="Calibri"/>
          <w:b/>
        </w:rPr>
      </w:pPr>
    </w:p>
    <w:sectPr w:rsidR="00910D07" w:rsidRPr="00B8499F" w:rsidSect="00816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F59"/>
    <w:multiLevelType w:val="hybridMultilevel"/>
    <w:tmpl w:val="906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7AB"/>
    <w:rsid w:val="000246BB"/>
    <w:rsid w:val="0005774C"/>
    <w:rsid w:val="000F4B6B"/>
    <w:rsid w:val="000F5D9D"/>
    <w:rsid w:val="00126DBA"/>
    <w:rsid w:val="001345C9"/>
    <w:rsid w:val="00143A7C"/>
    <w:rsid w:val="00226D36"/>
    <w:rsid w:val="00233C7D"/>
    <w:rsid w:val="00394668"/>
    <w:rsid w:val="00531CA9"/>
    <w:rsid w:val="00533FE9"/>
    <w:rsid w:val="00736B38"/>
    <w:rsid w:val="007542FF"/>
    <w:rsid w:val="00780AE4"/>
    <w:rsid w:val="0078727C"/>
    <w:rsid w:val="007A4C56"/>
    <w:rsid w:val="008119B6"/>
    <w:rsid w:val="00816EAE"/>
    <w:rsid w:val="00865E73"/>
    <w:rsid w:val="008E39A6"/>
    <w:rsid w:val="00905DFB"/>
    <w:rsid w:val="00910D07"/>
    <w:rsid w:val="00916673"/>
    <w:rsid w:val="00953712"/>
    <w:rsid w:val="0098194B"/>
    <w:rsid w:val="00A124A7"/>
    <w:rsid w:val="00A94AD6"/>
    <w:rsid w:val="00AF637B"/>
    <w:rsid w:val="00B20383"/>
    <w:rsid w:val="00B413BB"/>
    <w:rsid w:val="00B5545F"/>
    <w:rsid w:val="00B8499F"/>
    <w:rsid w:val="00BE2092"/>
    <w:rsid w:val="00D177AB"/>
    <w:rsid w:val="00D74E89"/>
    <w:rsid w:val="00EC6725"/>
    <w:rsid w:val="00F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AB"/>
    <w:pPr>
      <w:spacing w:line="280" w:lineRule="atLeast"/>
    </w:pPr>
    <w:rPr>
      <w:rFonts w:ascii="Tahoma" w:eastAsia="Times New Roman" w:hAnsi="Tahoma"/>
      <w:sz w:val="20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77A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7A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177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849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g-gradschool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1164</Characters>
  <Application>Microsoft Office Outlook</Application>
  <DocSecurity>0</DocSecurity>
  <Lines>0</Lines>
  <Paragraphs>0</Paragraphs>
  <ScaleCrop>false</ScaleCrop>
  <Company>University of Glasgow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hl50e</dc:creator>
  <cp:keywords/>
  <dc:description/>
  <cp:lastModifiedBy>lynnk</cp:lastModifiedBy>
  <cp:revision>2</cp:revision>
  <cp:lastPrinted>2012-12-06T10:37:00Z</cp:lastPrinted>
  <dcterms:created xsi:type="dcterms:W3CDTF">2013-10-15T14:20:00Z</dcterms:created>
  <dcterms:modified xsi:type="dcterms:W3CDTF">2013-10-15T14:20:00Z</dcterms:modified>
</cp:coreProperties>
</file>