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272"/>
        <w:gridCol w:w="2344"/>
        <w:gridCol w:w="222"/>
        <w:gridCol w:w="2360"/>
        <w:gridCol w:w="2270"/>
        <w:gridCol w:w="346"/>
      </w:tblGrid>
      <w:tr w:rsidR="00BA48BF" w:rsidRPr="00B30DBE" w:rsidTr="00900C4E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5"/>
            <w:tcBorders>
              <w:top w:val="single" w:sz="2" w:space="0" w:color="auto"/>
            </w:tcBorders>
          </w:tcPr>
          <w:p w:rsidR="00BA48BF" w:rsidRDefault="00BA48BF" w:rsidP="00900C4E">
            <w:pPr>
              <w:pStyle w:val="Heading1"/>
            </w:pPr>
            <w:r w:rsidRPr="00B30DBE">
              <w:t>External Examiner Information</w:t>
            </w:r>
          </w:p>
        </w:tc>
        <w:tc>
          <w:tcPr>
            <w:tcW w:w="346" w:type="dxa"/>
            <w:tcBorders>
              <w:top w:val="single" w:sz="2" w:space="0" w:color="auto"/>
              <w:bottom w:val="nil"/>
            </w:tcBorders>
          </w:tcPr>
          <w:p w:rsidR="00BA48BF" w:rsidRDefault="00BA48BF" w:rsidP="00900C4E">
            <w:pPr>
              <w:rPr>
                <w:bCs/>
              </w:rPr>
            </w:pPr>
          </w:p>
        </w:tc>
      </w:tr>
      <w:tr w:rsidR="00BA48BF" w:rsidRPr="00B30DBE" w:rsidTr="00900C4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A48BF" w:rsidRPr="00B30DBE" w:rsidRDefault="00BA48BF" w:rsidP="00900C4E">
            <w:pPr>
              <w:rPr>
                <w:b/>
              </w:rPr>
            </w:pPr>
            <w:r w:rsidRPr="00816848">
              <w:rPr>
                <w:b/>
              </w:rPr>
              <w:t>Pay number:</w:t>
            </w:r>
          </w:p>
        </w:tc>
        <w:bookmarkStart w:id="0" w:name="Text55"/>
        <w:tc>
          <w:tcPr>
            <w:tcW w:w="2340" w:type="dxa"/>
            <w:tcBorders>
              <w:top w:val="nil"/>
              <w:bottom w:val="single" w:sz="2" w:space="0" w:color="auto"/>
            </w:tcBorders>
          </w:tcPr>
          <w:p w:rsidR="00BA48BF" w:rsidRDefault="00BA48BF" w:rsidP="00900C4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A22E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nil"/>
            </w:tcBorders>
          </w:tcPr>
          <w:p w:rsidR="00BA48BF" w:rsidRPr="00B30DBE" w:rsidRDefault="00BA48BF" w:rsidP="00900C4E"/>
        </w:tc>
        <w:tc>
          <w:tcPr>
            <w:tcW w:w="2357" w:type="dxa"/>
            <w:tcBorders>
              <w:top w:val="nil"/>
            </w:tcBorders>
          </w:tcPr>
          <w:p w:rsidR="00BA48BF" w:rsidRPr="00B30DBE" w:rsidRDefault="00BA48BF" w:rsidP="00900C4E">
            <w:pPr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A48BF" w:rsidRDefault="00BA48BF" w:rsidP="00900C4E">
            <w:pPr>
              <w:rPr>
                <w:bCs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A48BF" w:rsidRDefault="00BA48BF" w:rsidP="00900C4E">
            <w:pPr>
              <w:rPr>
                <w:bCs/>
              </w:rPr>
            </w:pPr>
          </w:p>
        </w:tc>
      </w:tr>
      <w:tr w:rsidR="00BA48BF" w:rsidRPr="00B30DBE" w:rsidTr="00900C4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A48BF" w:rsidRPr="00B30DBE" w:rsidRDefault="00BA48BF" w:rsidP="00900C4E">
            <w:pPr>
              <w:rPr>
                <w:b/>
              </w:rPr>
            </w:pPr>
            <w:r w:rsidRPr="00B30DBE">
              <w:rPr>
                <w:b/>
              </w:rPr>
              <w:t>Examiner surname:</w:t>
            </w:r>
          </w:p>
        </w:tc>
        <w:bookmarkStart w:id="1" w:name="Text56"/>
        <w:tc>
          <w:tcPr>
            <w:tcW w:w="2340" w:type="dxa"/>
            <w:tcBorders>
              <w:top w:val="nil"/>
              <w:bottom w:val="single" w:sz="2" w:space="0" w:color="auto"/>
            </w:tcBorders>
          </w:tcPr>
          <w:p w:rsidR="00BA48BF" w:rsidRPr="00B30DBE" w:rsidRDefault="00BA48BF" w:rsidP="00900C4E">
            <w:r>
              <w:rPr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A22E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BA48BF" w:rsidRPr="00B30DBE" w:rsidRDefault="00BA48BF" w:rsidP="00900C4E"/>
        </w:tc>
        <w:tc>
          <w:tcPr>
            <w:tcW w:w="2357" w:type="dxa"/>
          </w:tcPr>
          <w:p w:rsidR="00BA48BF" w:rsidRPr="00B30DBE" w:rsidRDefault="00BA48BF" w:rsidP="00900C4E">
            <w:pPr>
              <w:rPr>
                <w:b/>
              </w:rPr>
            </w:pPr>
            <w:r w:rsidRPr="00B30DBE">
              <w:rPr>
                <w:b/>
              </w:rPr>
              <w:t>Examiner forename:</w:t>
            </w:r>
          </w:p>
        </w:tc>
        <w:bookmarkStart w:id="2" w:name="Text57"/>
        <w:tc>
          <w:tcPr>
            <w:tcW w:w="2267" w:type="dxa"/>
            <w:tcBorders>
              <w:top w:val="nil"/>
              <w:bottom w:val="single" w:sz="2" w:space="0" w:color="auto"/>
            </w:tcBorders>
          </w:tcPr>
          <w:p w:rsidR="00BA48BF" w:rsidRPr="00B30DBE" w:rsidRDefault="00BA48BF" w:rsidP="00900C4E">
            <w:r>
              <w:rPr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A22E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A48BF" w:rsidRDefault="00BA48BF" w:rsidP="00900C4E">
            <w:pPr>
              <w:rPr>
                <w:bCs/>
              </w:rPr>
            </w:pPr>
          </w:p>
        </w:tc>
      </w:tr>
      <w:tr w:rsidR="00BA48BF" w:rsidRPr="00B30DBE" w:rsidTr="00900C4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2" w:space="0" w:color="auto"/>
            </w:tcBorders>
          </w:tcPr>
          <w:p w:rsidR="00BA48BF" w:rsidRPr="00B30DBE" w:rsidRDefault="00BA48BF" w:rsidP="00900C4E">
            <w:pPr>
              <w:pStyle w:val="spacer"/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BA48BF" w:rsidRDefault="00BA48BF" w:rsidP="00900C4E">
            <w:pPr>
              <w:pStyle w:val="spacer"/>
              <w:rPr>
                <w:bCs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A48BF" w:rsidRPr="00B30DBE" w:rsidRDefault="00BA48BF" w:rsidP="00900C4E">
            <w:pPr>
              <w:pStyle w:val="spacer"/>
            </w:pPr>
          </w:p>
        </w:tc>
        <w:tc>
          <w:tcPr>
            <w:tcW w:w="2357" w:type="dxa"/>
            <w:tcBorders>
              <w:bottom w:val="single" w:sz="2" w:space="0" w:color="auto"/>
            </w:tcBorders>
          </w:tcPr>
          <w:p w:rsidR="00BA48BF" w:rsidRPr="00B30DBE" w:rsidRDefault="00BA48BF" w:rsidP="00900C4E">
            <w:pPr>
              <w:pStyle w:val="spacer"/>
            </w:pP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:rsidR="00BA48BF" w:rsidRDefault="00BA48BF" w:rsidP="00900C4E">
            <w:pPr>
              <w:pStyle w:val="spacer"/>
              <w:rPr>
                <w:bCs/>
              </w:rPr>
            </w:pPr>
          </w:p>
        </w:tc>
        <w:tc>
          <w:tcPr>
            <w:tcW w:w="346" w:type="dxa"/>
            <w:tcBorders>
              <w:bottom w:val="single" w:sz="2" w:space="0" w:color="auto"/>
            </w:tcBorders>
          </w:tcPr>
          <w:p w:rsidR="00BA48BF" w:rsidRDefault="00BA48BF" w:rsidP="00900C4E">
            <w:pPr>
              <w:pStyle w:val="spacer"/>
              <w:rPr>
                <w:bCs/>
              </w:rPr>
            </w:pPr>
          </w:p>
        </w:tc>
      </w:tr>
    </w:tbl>
    <w:p w:rsidR="00BA48BF" w:rsidRDefault="00BA48BF" w:rsidP="00C3566A">
      <w:pPr>
        <w:spacing w:before="0" w:after="0"/>
      </w:pPr>
      <w:bookmarkStart w:id="3" w:name="_GoBack"/>
      <w:bookmarkEnd w:id="3"/>
    </w:p>
    <w:tbl>
      <w:tblPr>
        <w:tblW w:w="9826" w:type="dxa"/>
        <w:tblLook w:val="0000" w:firstRow="0" w:lastRow="0" w:firstColumn="0" w:lastColumn="0" w:noHBand="0" w:noVBand="0"/>
      </w:tblPr>
      <w:tblGrid>
        <w:gridCol w:w="1905"/>
        <w:gridCol w:w="1121"/>
        <w:gridCol w:w="444"/>
        <w:gridCol w:w="2026"/>
        <w:gridCol w:w="3939"/>
        <w:gridCol w:w="391"/>
      </w:tblGrid>
      <w:tr w:rsidR="00605067" w:rsidRPr="00816848" w:rsidTr="00553149">
        <w:tblPrEx>
          <w:tblCellMar>
            <w:top w:w="0" w:type="dxa"/>
            <w:bottom w:w="0" w:type="dxa"/>
          </w:tblCellMar>
        </w:tblPrEx>
        <w:tc>
          <w:tcPr>
            <w:tcW w:w="982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5067" w:rsidRDefault="006F76FF" w:rsidP="006F76FF">
            <w:pPr>
              <w:pStyle w:val="Heading1"/>
            </w:pPr>
            <w:r>
              <w:t xml:space="preserve">School </w:t>
            </w:r>
            <w:r w:rsidR="00605067" w:rsidRPr="00B30DBE">
              <w:t>Information</w:t>
            </w:r>
            <w:r w:rsidR="00660000">
              <w:t xml:space="preserve"> –For completion by school</w:t>
            </w:r>
          </w:p>
        </w:tc>
      </w:tr>
      <w:tr w:rsidR="00F26B65" w:rsidRPr="00816848" w:rsidTr="00F26B65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2" w:space="0" w:color="auto"/>
            </w:tcBorders>
          </w:tcPr>
          <w:p w:rsidR="00F26B65" w:rsidRPr="00816848" w:rsidRDefault="006F76FF" w:rsidP="00816848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="00F26B65" w:rsidRPr="00816848">
              <w:rPr>
                <w:b/>
              </w:rPr>
              <w:t>code:</w:t>
            </w:r>
          </w:p>
        </w:tc>
        <w:bookmarkStart w:id="4" w:name="Text76"/>
        <w:tc>
          <w:tcPr>
            <w:tcW w:w="1121" w:type="dxa"/>
            <w:tcBorders>
              <w:bottom w:val="single" w:sz="2" w:space="0" w:color="auto"/>
            </w:tcBorders>
          </w:tcPr>
          <w:p w:rsidR="00F26B65" w:rsidRPr="00816848" w:rsidRDefault="00F26B65" w:rsidP="00816848">
            <w:r>
              <w:rPr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04042C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444" w:type="dxa"/>
          </w:tcPr>
          <w:p w:rsidR="00F26B65" w:rsidRPr="00F26B65" w:rsidRDefault="00F26B65" w:rsidP="00816848"/>
        </w:tc>
        <w:tc>
          <w:tcPr>
            <w:tcW w:w="2026" w:type="dxa"/>
          </w:tcPr>
          <w:p w:rsidR="00F26B65" w:rsidRPr="00816848" w:rsidRDefault="00BA48BF" w:rsidP="00816848">
            <w:pPr>
              <w:rPr>
                <w:b/>
              </w:rPr>
            </w:pPr>
            <w:r>
              <w:rPr>
                <w:b/>
              </w:rPr>
              <w:t>Project code</w:t>
            </w:r>
            <w:r w:rsidR="00F26B65" w:rsidRPr="00816848">
              <w:rPr>
                <w:b/>
              </w:rPr>
              <w:t>:</w:t>
            </w:r>
          </w:p>
        </w:tc>
        <w:bookmarkStart w:id="5" w:name="Text77"/>
        <w:tc>
          <w:tcPr>
            <w:tcW w:w="3939" w:type="dxa"/>
            <w:tcBorders>
              <w:bottom w:val="single" w:sz="2" w:space="0" w:color="auto"/>
            </w:tcBorders>
          </w:tcPr>
          <w:p w:rsidR="00F26B65" w:rsidRPr="00816848" w:rsidRDefault="00F26B65" w:rsidP="00816848">
            <w:r>
              <w:rPr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04042C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391" w:type="dxa"/>
            <w:tcBorders>
              <w:left w:val="nil"/>
              <w:right w:val="single" w:sz="2" w:space="0" w:color="auto"/>
            </w:tcBorders>
          </w:tcPr>
          <w:p w:rsidR="00F26B65" w:rsidRDefault="00F26B65" w:rsidP="00816848">
            <w:pPr>
              <w:rPr>
                <w:bCs/>
              </w:rPr>
            </w:pPr>
          </w:p>
        </w:tc>
      </w:tr>
      <w:tr w:rsidR="00F26B65" w:rsidRPr="00816848" w:rsidTr="00F26B65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2" w:space="0" w:color="auto"/>
              <w:bottom w:val="single" w:sz="2" w:space="0" w:color="auto"/>
            </w:tcBorders>
          </w:tcPr>
          <w:p w:rsidR="00F26B65" w:rsidRPr="00816848" w:rsidRDefault="00F26B65" w:rsidP="00605067">
            <w:pPr>
              <w:pStyle w:val="spacer"/>
            </w:pP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:rsidR="00F26B65" w:rsidRDefault="00F26B65" w:rsidP="00605067">
            <w:pPr>
              <w:pStyle w:val="spacer"/>
              <w:rPr>
                <w:bCs/>
              </w:rPr>
            </w:pPr>
          </w:p>
        </w:tc>
        <w:tc>
          <w:tcPr>
            <w:tcW w:w="444" w:type="dxa"/>
            <w:tcBorders>
              <w:bottom w:val="single" w:sz="2" w:space="0" w:color="auto"/>
            </w:tcBorders>
          </w:tcPr>
          <w:p w:rsidR="00F26B65" w:rsidRPr="00F26B65" w:rsidRDefault="00F26B65" w:rsidP="00605067">
            <w:pPr>
              <w:pStyle w:val="spacer"/>
            </w:pPr>
          </w:p>
        </w:tc>
        <w:tc>
          <w:tcPr>
            <w:tcW w:w="2026" w:type="dxa"/>
            <w:tcBorders>
              <w:bottom w:val="single" w:sz="2" w:space="0" w:color="auto"/>
            </w:tcBorders>
          </w:tcPr>
          <w:p w:rsidR="00F26B65" w:rsidRPr="00816848" w:rsidRDefault="00F26B65" w:rsidP="00605067">
            <w:pPr>
              <w:pStyle w:val="spacer"/>
            </w:pPr>
          </w:p>
        </w:tc>
        <w:tc>
          <w:tcPr>
            <w:tcW w:w="3939" w:type="dxa"/>
            <w:tcBorders>
              <w:top w:val="single" w:sz="2" w:space="0" w:color="auto"/>
              <w:bottom w:val="single" w:sz="2" w:space="0" w:color="auto"/>
            </w:tcBorders>
          </w:tcPr>
          <w:p w:rsidR="00F26B65" w:rsidRDefault="00F26B65" w:rsidP="00605067">
            <w:pPr>
              <w:pStyle w:val="spacer"/>
              <w:rPr>
                <w:bCs/>
              </w:rPr>
            </w:pPr>
          </w:p>
        </w:tc>
        <w:tc>
          <w:tcPr>
            <w:tcW w:w="3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F26B65" w:rsidRDefault="00F26B65" w:rsidP="00605067">
            <w:pPr>
              <w:pStyle w:val="spacer"/>
              <w:rPr>
                <w:bCs/>
              </w:rPr>
            </w:pPr>
          </w:p>
        </w:tc>
      </w:tr>
    </w:tbl>
    <w:p w:rsidR="00605067" w:rsidRDefault="00605067" w:rsidP="00605067">
      <w:pPr>
        <w:pStyle w:val="spacer"/>
      </w:pPr>
    </w:p>
    <w:tbl>
      <w:tblPr>
        <w:tblW w:w="9826" w:type="dxa"/>
        <w:tblLook w:val="0000" w:firstRow="0" w:lastRow="0" w:firstColumn="0" w:lastColumn="0" w:noHBand="0" w:noVBand="0"/>
      </w:tblPr>
      <w:tblGrid>
        <w:gridCol w:w="2803"/>
        <w:gridCol w:w="6640"/>
        <w:gridCol w:w="383"/>
      </w:tblGrid>
      <w:tr w:rsidR="00605067" w:rsidRPr="00B30DBE" w:rsidTr="00F26B65">
        <w:tblPrEx>
          <w:tblCellMar>
            <w:top w:w="0" w:type="dxa"/>
            <w:bottom w:w="0" w:type="dxa"/>
          </w:tblCellMar>
        </w:tblPrEx>
        <w:tc>
          <w:tcPr>
            <w:tcW w:w="98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5067" w:rsidRDefault="00605067" w:rsidP="00605067">
            <w:pPr>
              <w:pStyle w:val="Heading1"/>
              <w:rPr>
                <w:rFonts w:cs="Arial"/>
              </w:rPr>
            </w:pPr>
            <w:r>
              <w:t>Examination</w:t>
            </w:r>
            <w:r w:rsidRPr="00B30DBE">
              <w:t xml:space="preserve"> Information</w:t>
            </w:r>
          </w:p>
        </w:tc>
      </w:tr>
      <w:tr w:rsidR="00522918" w:rsidRPr="00B30DBE" w:rsidTr="00F26B65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2" w:space="0" w:color="auto"/>
            </w:tcBorders>
          </w:tcPr>
          <w:p w:rsidR="00522918" w:rsidRPr="00B30DBE" w:rsidRDefault="00522918" w:rsidP="008168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Examination </w:t>
            </w:r>
            <w:r w:rsidRPr="00B30DBE">
              <w:rPr>
                <w:rFonts w:cs="Arial"/>
                <w:b/>
              </w:rPr>
              <w:t>session</w:t>
            </w:r>
            <w:r>
              <w:rPr>
                <w:rFonts w:cs="Arial"/>
                <w:b/>
              </w:rPr>
              <w:t xml:space="preserve"> &amp; </w:t>
            </w:r>
            <w:r w:rsidRPr="00B30DBE">
              <w:rPr>
                <w:rFonts w:cs="Arial"/>
                <w:b/>
              </w:rPr>
              <w:t>diet:</w:t>
            </w:r>
          </w:p>
        </w:tc>
        <w:bookmarkStart w:id="6" w:name="Text75"/>
        <w:tc>
          <w:tcPr>
            <w:tcW w:w="6640" w:type="dxa"/>
            <w:tcBorders>
              <w:bottom w:val="single" w:sz="2" w:space="0" w:color="auto"/>
            </w:tcBorders>
          </w:tcPr>
          <w:p w:rsidR="00522918" w:rsidRPr="00B30DBE" w:rsidRDefault="00522918" w:rsidP="008168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F4664A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83" w:type="dxa"/>
            <w:tcBorders>
              <w:right w:val="single" w:sz="2" w:space="0" w:color="auto"/>
            </w:tcBorders>
          </w:tcPr>
          <w:p w:rsidR="00522918" w:rsidRDefault="00522918" w:rsidP="00816848">
            <w:pPr>
              <w:rPr>
                <w:rFonts w:cs="Arial"/>
              </w:rPr>
            </w:pPr>
          </w:p>
        </w:tc>
      </w:tr>
      <w:tr w:rsidR="00522918" w:rsidRPr="00B30DBE" w:rsidTr="00F26B65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2" w:space="0" w:color="auto"/>
            </w:tcBorders>
          </w:tcPr>
          <w:p w:rsidR="00522918" w:rsidRPr="00B30DBE" w:rsidRDefault="00522918" w:rsidP="00816848">
            <w:pPr>
              <w:rPr>
                <w:rFonts w:cs="Arial"/>
                <w:b/>
              </w:rPr>
            </w:pPr>
            <w:r w:rsidRPr="00B30DBE">
              <w:rPr>
                <w:rFonts w:cs="Arial"/>
                <w:b/>
              </w:rPr>
              <w:t>Subject(s):</w:t>
            </w:r>
          </w:p>
        </w:tc>
        <w:bookmarkStart w:id="7" w:name="Text54"/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</w:tcPr>
          <w:p w:rsidR="00522918" w:rsidRPr="00A22EA2" w:rsidRDefault="00522918" w:rsidP="008168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A22EA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 w:rsidR="00B672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83" w:type="dxa"/>
            <w:tcBorders>
              <w:right w:val="single" w:sz="2" w:space="0" w:color="auto"/>
            </w:tcBorders>
          </w:tcPr>
          <w:p w:rsidR="00522918" w:rsidRDefault="00522918" w:rsidP="00816848">
            <w:pPr>
              <w:rPr>
                <w:rFonts w:cs="Arial"/>
              </w:rPr>
            </w:pPr>
          </w:p>
        </w:tc>
      </w:tr>
      <w:tr w:rsidR="00522918" w:rsidRPr="00B30DBE" w:rsidTr="00F26B65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2" w:space="0" w:color="auto"/>
              <w:bottom w:val="single" w:sz="2" w:space="0" w:color="auto"/>
            </w:tcBorders>
          </w:tcPr>
          <w:p w:rsidR="00522918" w:rsidRPr="00B30DBE" w:rsidRDefault="00522918" w:rsidP="00605067">
            <w:pPr>
              <w:pStyle w:val="spacer"/>
            </w:pP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</w:tcPr>
          <w:p w:rsidR="00522918" w:rsidRDefault="00522918" w:rsidP="00605067">
            <w:pPr>
              <w:pStyle w:val="spacer"/>
            </w:pPr>
          </w:p>
        </w:tc>
        <w:tc>
          <w:tcPr>
            <w:tcW w:w="383" w:type="dxa"/>
            <w:tcBorders>
              <w:bottom w:val="single" w:sz="2" w:space="0" w:color="auto"/>
              <w:right w:val="single" w:sz="2" w:space="0" w:color="auto"/>
            </w:tcBorders>
          </w:tcPr>
          <w:p w:rsidR="00522918" w:rsidRDefault="00522918" w:rsidP="00605067">
            <w:pPr>
              <w:pStyle w:val="spacer"/>
            </w:pPr>
          </w:p>
        </w:tc>
      </w:tr>
    </w:tbl>
    <w:p w:rsidR="00605067" w:rsidRDefault="00605067" w:rsidP="00605067">
      <w:pPr>
        <w:pStyle w:val="spacer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80"/>
        <w:gridCol w:w="2608"/>
        <w:gridCol w:w="4140"/>
        <w:gridCol w:w="807"/>
        <w:gridCol w:w="1533"/>
        <w:gridCol w:w="360"/>
      </w:tblGrid>
      <w:tr w:rsidR="00605067" w:rsidTr="00A33B51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5067" w:rsidRPr="00B30DBE" w:rsidRDefault="00605067" w:rsidP="00605067">
            <w:pPr>
              <w:pStyle w:val="Heading1"/>
              <w:rPr>
                <w:rFonts w:cs="Arial"/>
                <w:sz w:val="18"/>
                <w:szCs w:val="18"/>
              </w:rPr>
            </w:pPr>
            <w:r w:rsidRPr="00B30DBE">
              <w:t xml:space="preserve">Expenses </w:t>
            </w:r>
            <w:r>
              <w:t xml:space="preserve">Claim </w:t>
            </w:r>
            <w:r w:rsidRPr="00B30DBE">
              <w:t>Information</w:t>
            </w:r>
          </w:p>
        </w:tc>
      </w:tr>
      <w:tr w:rsidR="00605067" w:rsidTr="00A33B51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05067" w:rsidRPr="00161976" w:rsidRDefault="00695E51" w:rsidP="00373CCC">
            <w:pPr>
              <w:pStyle w:val="BodyText"/>
              <w:spacing w:before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To be completed by the External E</w:t>
            </w:r>
            <w:r w:rsidR="00605067" w:rsidRPr="00161976">
              <w:rPr>
                <w:rFonts w:cs="Arial"/>
                <w:b/>
                <w:bCs/>
                <w:i/>
                <w:iCs/>
                <w:sz w:val="16"/>
                <w:szCs w:val="16"/>
              </w:rPr>
              <w:t>xaminer</w:t>
            </w:r>
            <w:r w:rsidR="00605067" w:rsidRPr="00161976">
              <w:rPr>
                <w:rFonts w:cs="Arial"/>
                <w:i/>
                <w:sz w:val="16"/>
                <w:szCs w:val="16"/>
              </w:rPr>
              <w:t>. Please return form to the</w:t>
            </w:r>
            <w:r w:rsidR="00BA48BF">
              <w:rPr>
                <w:rFonts w:cs="Arial"/>
                <w:i/>
                <w:sz w:val="16"/>
                <w:szCs w:val="16"/>
              </w:rPr>
              <w:t xml:space="preserve"> relevant </w:t>
            </w:r>
            <w:r w:rsidR="006F76FF">
              <w:rPr>
                <w:rFonts w:cs="Arial"/>
                <w:i/>
                <w:sz w:val="16"/>
                <w:szCs w:val="16"/>
              </w:rPr>
              <w:t>School</w:t>
            </w:r>
            <w:r w:rsidR="00BA48BF">
              <w:rPr>
                <w:rFonts w:cs="Arial"/>
                <w:i/>
                <w:sz w:val="16"/>
                <w:szCs w:val="16"/>
              </w:rPr>
              <w:t>.</w:t>
            </w:r>
            <w:r w:rsidR="00605067" w:rsidRPr="00161976">
              <w:rPr>
                <w:rFonts w:cs="Arial"/>
                <w:i/>
                <w:sz w:val="16"/>
                <w:szCs w:val="16"/>
              </w:rPr>
              <w:t xml:space="preserve"> Please see Note of Guidance; </w:t>
            </w:r>
            <w:r w:rsidR="00605067" w:rsidRPr="00161976">
              <w:rPr>
                <w:rFonts w:cs="Arial"/>
                <w:b/>
                <w:bCs/>
                <w:i/>
                <w:sz w:val="16"/>
                <w:szCs w:val="16"/>
              </w:rPr>
              <w:t>reasonable</w:t>
            </w:r>
            <w:r w:rsidR="00605067" w:rsidRPr="00161976">
              <w:rPr>
                <w:rFonts w:cs="Arial"/>
                <w:i/>
                <w:sz w:val="16"/>
                <w:szCs w:val="16"/>
              </w:rPr>
              <w:t xml:space="preserve"> actual outlay will be reimbursed.</w:t>
            </w:r>
          </w:p>
          <w:p w:rsidR="001B42E4" w:rsidRPr="001F6839" w:rsidRDefault="001B42E4" w:rsidP="00373CCC">
            <w:pPr>
              <w:pStyle w:val="BodyText"/>
              <w:spacing w:before="60"/>
              <w:rPr>
                <w:rFonts w:cs="Arial"/>
                <w:sz w:val="16"/>
                <w:szCs w:val="16"/>
              </w:rPr>
            </w:pPr>
            <w:r w:rsidRPr="00161976">
              <w:rPr>
                <w:i/>
                <w:sz w:val="16"/>
                <w:szCs w:val="16"/>
              </w:rPr>
              <w:t>NB: Receipts should be provided for all expenses</w:t>
            </w:r>
          </w:p>
        </w:tc>
      </w:tr>
      <w:tr w:rsidR="00E71F55" w:rsidRPr="001F6839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Pr="001F6839" w:rsidRDefault="00E71F55" w:rsidP="00373CCC">
            <w:pPr>
              <w:pStyle w:val="BodyText"/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48" w:type="dxa"/>
            <w:gridSpan w:val="2"/>
            <w:tcBorders>
              <w:left w:val="nil"/>
            </w:tcBorders>
          </w:tcPr>
          <w:p w:rsidR="00E71F55" w:rsidRPr="001F6839" w:rsidRDefault="00E71F55" w:rsidP="00373CCC">
            <w:pPr>
              <w:pStyle w:val="BodyText"/>
              <w:spacing w:before="60"/>
              <w:rPr>
                <w:rFonts w:cs="Arial"/>
                <w:sz w:val="16"/>
                <w:szCs w:val="16"/>
              </w:rPr>
            </w:pPr>
            <w:r w:rsidRPr="001F6839">
              <w:rPr>
                <w:rFonts w:cs="Arial"/>
                <w:b/>
                <w:bCs/>
                <w:sz w:val="16"/>
                <w:szCs w:val="16"/>
              </w:rPr>
              <w:t>Description</w:t>
            </w:r>
            <w:r w:rsidRPr="001F6839">
              <w:rPr>
                <w:rFonts w:cs="Arial"/>
                <w:sz w:val="16"/>
                <w:szCs w:val="16"/>
              </w:rPr>
              <w:br/>
              <w:t>e.g. Rail Standard; Air Economy Class; Mileage (4</w:t>
            </w:r>
            <w:r w:rsidR="00915F65">
              <w:rPr>
                <w:rFonts w:cs="Arial"/>
                <w:sz w:val="16"/>
                <w:szCs w:val="16"/>
              </w:rPr>
              <w:t>5</w:t>
            </w:r>
            <w:r w:rsidRPr="001F6839">
              <w:rPr>
                <w:rFonts w:cs="Arial"/>
                <w:sz w:val="16"/>
                <w:szCs w:val="16"/>
              </w:rPr>
              <w:t>p / mile); Taxis; etc</w:t>
            </w:r>
          </w:p>
        </w:tc>
        <w:tc>
          <w:tcPr>
            <w:tcW w:w="807" w:type="dxa"/>
          </w:tcPr>
          <w:p w:rsidR="00E71F55" w:rsidRPr="001F6839" w:rsidRDefault="00E71F55" w:rsidP="00373CCC">
            <w:pPr>
              <w:pStyle w:val="BodyText"/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</w:tcPr>
          <w:p w:rsidR="00E71F55" w:rsidRPr="001F6839" w:rsidRDefault="00E71F55" w:rsidP="00373CCC">
            <w:pPr>
              <w:pStyle w:val="BodyText"/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1F6839">
              <w:rPr>
                <w:rFonts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A33B51" w:rsidRDefault="00E71F55" w:rsidP="00373CCC">
            <w:pPr>
              <w:pStyle w:val="BodyText"/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</w:tr>
      <w:tr w:rsidR="00E71F55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Default="00E71F55" w:rsidP="00816848"/>
        </w:tc>
        <w:bookmarkStart w:id="8" w:name="Text65"/>
        <w:tc>
          <w:tcPr>
            <w:tcW w:w="6748" w:type="dxa"/>
            <w:gridSpan w:val="2"/>
            <w:tcBorders>
              <w:left w:val="nil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07" w:type="dxa"/>
          </w:tcPr>
          <w:p w:rsidR="00E71F55" w:rsidRDefault="00E71F55" w:rsidP="00816848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 w:rsidRPr="00B30DBE">
              <w:t>£</w:t>
            </w:r>
            <w:bookmarkStart w:id="9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B30DBE" w:rsidRDefault="00E71F55" w:rsidP="00816848"/>
        </w:tc>
      </w:tr>
      <w:tr w:rsidR="00E71F55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Default="00E71F55" w:rsidP="00816848"/>
        </w:tc>
        <w:bookmarkStart w:id="10" w:name="Text66"/>
        <w:tc>
          <w:tcPr>
            <w:tcW w:w="67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07" w:type="dxa"/>
          </w:tcPr>
          <w:p w:rsidR="00E71F55" w:rsidRDefault="00E71F55" w:rsidP="00816848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 w:rsidRPr="00B30DBE">
              <w:t>£</w:t>
            </w:r>
            <w:bookmarkStart w:id="11" w:name="Text59"/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B30DBE" w:rsidRDefault="00E71F55" w:rsidP="00816848"/>
        </w:tc>
      </w:tr>
      <w:tr w:rsidR="00E71F55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Default="00E71F55" w:rsidP="00816848"/>
        </w:tc>
        <w:bookmarkStart w:id="12" w:name="Text67"/>
        <w:tc>
          <w:tcPr>
            <w:tcW w:w="67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07" w:type="dxa"/>
          </w:tcPr>
          <w:p w:rsidR="00E71F55" w:rsidRDefault="00E71F55" w:rsidP="00816848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 w:rsidRPr="00B30DBE">
              <w:t>£</w:t>
            </w:r>
            <w:bookmarkStart w:id="13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B30DBE" w:rsidRDefault="00E71F55" w:rsidP="00816848"/>
        </w:tc>
      </w:tr>
      <w:tr w:rsidR="00E71F55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Default="00E71F55" w:rsidP="00816848"/>
        </w:tc>
        <w:bookmarkStart w:id="14" w:name="Text68"/>
        <w:tc>
          <w:tcPr>
            <w:tcW w:w="67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07" w:type="dxa"/>
          </w:tcPr>
          <w:p w:rsidR="00E71F55" w:rsidRDefault="00E71F55" w:rsidP="00816848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 w:rsidRPr="00B30DBE">
              <w:t>£</w:t>
            </w:r>
            <w:bookmarkStart w:id="15" w:name="Text61"/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B30DBE" w:rsidRDefault="00E71F55" w:rsidP="00816848"/>
        </w:tc>
      </w:tr>
      <w:tr w:rsidR="00E71F55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Default="00E71F55" w:rsidP="00816848"/>
        </w:tc>
        <w:bookmarkStart w:id="16" w:name="Text69"/>
        <w:tc>
          <w:tcPr>
            <w:tcW w:w="67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07" w:type="dxa"/>
          </w:tcPr>
          <w:p w:rsidR="00E71F55" w:rsidRDefault="00E71F55" w:rsidP="00816848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 w:rsidRPr="00B30DBE">
              <w:t>£</w:t>
            </w:r>
            <w:bookmarkStart w:id="17" w:name="Text62"/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B30DBE" w:rsidRDefault="00E71F55" w:rsidP="00816848"/>
        </w:tc>
      </w:tr>
      <w:tr w:rsidR="00E71F55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Default="00E71F55" w:rsidP="00816848"/>
        </w:tc>
        <w:bookmarkStart w:id="18" w:name="Text70"/>
        <w:tc>
          <w:tcPr>
            <w:tcW w:w="67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07" w:type="dxa"/>
          </w:tcPr>
          <w:p w:rsidR="00E71F55" w:rsidRDefault="00E71F55" w:rsidP="00816848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 w:rsidRPr="00B30DBE">
              <w:t>£</w:t>
            </w:r>
            <w:bookmarkStart w:id="19" w:name="Text63"/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B30DBE" w:rsidRDefault="00E71F55" w:rsidP="00816848"/>
        </w:tc>
      </w:tr>
      <w:tr w:rsidR="00E71F55" w:rsidTr="001B42E4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</w:p>
        </w:tc>
        <w:tc>
          <w:tcPr>
            <w:tcW w:w="6748" w:type="dxa"/>
            <w:gridSpan w:val="2"/>
            <w:tcBorders>
              <w:top w:val="single" w:sz="2" w:space="0" w:color="auto"/>
              <w:left w:val="nil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:rsidR="00E71F55" w:rsidRDefault="00E71F55" w:rsidP="00816848">
            <w:pPr>
              <w:rPr>
                <w:b/>
                <w:bCs/>
              </w:rPr>
            </w:pPr>
            <w:r w:rsidRPr="00B30DBE">
              <w:rPr>
                <w:b/>
                <w:bCs/>
              </w:rPr>
              <w:t>Total</w:t>
            </w: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</w:tcPr>
          <w:p w:rsidR="00E71F55" w:rsidRPr="00B30DBE" w:rsidRDefault="00E71F55" w:rsidP="00816848">
            <w:pPr>
              <w:rPr>
                <w:b/>
                <w:bCs/>
              </w:rPr>
            </w:pPr>
            <w:r w:rsidRPr="00B30DBE">
              <w:t>£</w:t>
            </w:r>
            <w:bookmarkStart w:id="20" w:name="Text64"/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E71F55" w:rsidRPr="00B30DBE" w:rsidRDefault="00E71F55" w:rsidP="00816848"/>
        </w:tc>
      </w:tr>
      <w:tr w:rsidR="001F6839" w:rsidTr="00A33B51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F6839" w:rsidRPr="001F6839" w:rsidRDefault="001F6839" w:rsidP="001F6839">
            <w:pPr>
              <w:rPr>
                <w:rFonts w:cs="Arial"/>
                <w:i/>
                <w:sz w:val="18"/>
              </w:rPr>
            </w:pPr>
            <w:r w:rsidRPr="001F6839">
              <w:rPr>
                <w:i/>
              </w:rPr>
              <w:t xml:space="preserve">I certify that this claim (a) is to reimburse expenditure actually and necessarily incurred by me on behalf of the </w:t>
            </w:r>
            <w:smartTag w:uri="urn:schemas-microsoft-com:office:smarttags" w:element="place">
              <w:smartTag w:uri="urn:schemas-microsoft-com:office:smarttags" w:element="PlaceType">
                <w:r w:rsidRPr="001F6839">
                  <w:rPr>
                    <w:i/>
                  </w:rPr>
                  <w:t>University</w:t>
                </w:r>
              </w:smartTag>
              <w:r w:rsidRPr="001F6839">
                <w:rPr>
                  <w:i/>
                </w:rPr>
                <w:t xml:space="preserve"> of </w:t>
              </w:r>
              <w:smartTag w:uri="urn:schemas-microsoft-com:office:smarttags" w:element="PlaceName">
                <w:r w:rsidRPr="001F6839">
                  <w:rPr>
                    <w:i/>
                  </w:rPr>
                  <w:t>Glasgow</w:t>
                </w:r>
              </w:smartTag>
            </w:smartTag>
            <w:r w:rsidRPr="001F6839">
              <w:rPr>
                <w:i/>
              </w:rPr>
              <w:t xml:space="preserve"> and (b) has not been and will not be met by any other outside agency.</w:t>
            </w:r>
          </w:p>
        </w:tc>
      </w:tr>
      <w:tr w:rsidR="001B42E4" w:rsidRPr="00A33B51" w:rsidTr="001B42E4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left w:val="single" w:sz="2" w:space="0" w:color="auto"/>
            </w:tcBorders>
          </w:tcPr>
          <w:p w:rsidR="00A33B51" w:rsidRPr="00A33B51" w:rsidRDefault="00A33B51" w:rsidP="001F6839">
            <w:r w:rsidRPr="00A33B51">
              <w:rPr>
                <w:b/>
              </w:rPr>
              <w:t>External Examiner Signature:</w:t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A33B51" w:rsidRPr="00A33B51" w:rsidRDefault="00A33B51" w:rsidP="001F6839"/>
        </w:tc>
        <w:tc>
          <w:tcPr>
            <w:tcW w:w="807" w:type="dxa"/>
          </w:tcPr>
          <w:p w:rsidR="00A33B51" w:rsidRPr="00A33B51" w:rsidRDefault="00A33B51" w:rsidP="001F6839">
            <w:r w:rsidRPr="00B30DBE">
              <w:rPr>
                <w:rFonts w:cs="Arial"/>
                <w:b/>
                <w:bCs/>
                <w:szCs w:val="18"/>
              </w:rPr>
              <w:t>Date: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A33B51" w:rsidRPr="00A33B51" w:rsidRDefault="00A33B51" w:rsidP="001F6839"/>
        </w:tc>
        <w:tc>
          <w:tcPr>
            <w:tcW w:w="360" w:type="dxa"/>
            <w:tcBorders>
              <w:right w:val="single" w:sz="2" w:space="0" w:color="auto"/>
            </w:tcBorders>
          </w:tcPr>
          <w:p w:rsidR="00A33B51" w:rsidRPr="00A33B51" w:rsidRDefault="00A33B51" w:rsidP="001F6839"/>
        </w:tc>
      </w:tr>
      <w:tr w:rsidR="00A33B51" w:rsidRPr="00A33B51" w:rsidTr="001B42E4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B51" w:rsidRPr="00A33B51" w:rsidRDefault="00A33B51" w:rsidP="00A33B51">
            <w:pPr>
              <w:pStyle w:val="spacer"/>
            </w:pPr>
          </w:p>
        </w:tc>
      </w:tr>
    </w:tbl>
    <w:p w:rsidR="00E17917" w:rsidRPr="008C04E4" w:rsidRDefault="00E17917" w:rsidP="00161976">
      <w:pPr>
        <w:pStyle w:val="spacer"/>
      </w:pPr>
    </w:p>
    <w:tbl>
      <w:tblPr>
        <w:tblW w:w="9826" w:type="dxa"/>
        <w:shd w:val="clear" w:color="auto" w:fill="E6E6E6"/>
        <w:tblLook w:val="0000" w:firstRow="0" w:lastRow="0" w:firstColumn="0" w:lastColumn="0" w:noHBand="0" w:noVBand="0"/>
      </w:tblPr>
      <w:tblGrid>
        <w:gridCol w:w="1710"/>
        <w:gridCol w:w="808"/>
        <w:gridCol w:w="356"/>
        <w:gridCol w:w="1063"/>
        <w:gridCol w:w="343"/>
        <w:gridCol w:w="467"/>
        <w:gridCol w:w="381"/>
        <w:gridCol w:w="614"/>
        <w:gridCol w:w="269"/>
        <w:gridCol w:w="1267"/>
        <w:gridCol w:w="499"/>
        <w:gridCol w:w="1618"/>
        <w:gridCol w:w="431"/>
      </w:tblGrid>
      <w:tr w:rsidR="00605067" w:rsidTr="00605067">
        <w:tblPrEx>
          <w:tblCellMar>
            <w:top w:w="0" w:type="dxa"/>
            <w:bottom w:w="0" w:type="dxa"/>
          </w:tblCellMar>
        </w:tblPrEx>
        <w:tc>
          <w:tcPr>
            <w:tcW w:w="982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:rsidR="00605067" w:rsidRPr="001A6E23" w:rsidRDefault="00605067" w:rsidP="00605067">
            <w:pPr>
              <w:pStyle w:val="Heading1"/>
            </w:pPr>
            <w:r>
              <w:t>Budget Information</w:t>
            </w:r>
          </w:p>
        </w:tc>
      </w:tr>
      <w:tr w:rsidR="00921887" w:rsidTr="00E2142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auto"/>
            </w:tcBorders>
            <w:shd w:val="clear" w:color="auto" w:fill="E6E6E6"/>
          </w:tcPr>
          <w:p w:rsidR="00921887" w:rsidRDefault="00921887" w:rsidP="001A6E23">
            <w:r w:rsidRPr="001A6E23">
              <w:rPr>
                <w:b/>
              </w:rPr>
              <w:t>Description</w:t>
            </w:r>
          </w:p>
        </w:tc>
        <w:tc>
          <w:tcPr>
            <w:tcW w:w="1164" w:type="dxa"/>
            <w:gridSpan w:val="2"/>
            <w:shd w:val="clear" w:color="auto" w:fill="E6E6E6"/>
          </w:tcPr>
          <w:p w:rsidR="00921887" w:rsidRDefault="00921887" w:rsidP="001A6E23">
            <w:r w:rsidRPr="001A6E23">
              <w:rPr>
                <w:b/>
              </w:rPr>
              <w:t>Elem No</w:t>
            </w:r>
          </w:p>
        </w:tc>
        <w:tc>
          <w:tcPr>
            <w:tcW w:w="1406" w:type="dxa"/>
            <w:gridSpan w:val="2"/>
            <w:shd w:val="clear" w:color="auto" w:fill="E6E6E6"/>
          </w:tcPr>
          <w:p w:rsidR="00921887" w:rsidRDefault="00921887" w:rsidP="001A6E23">
            <w:r w:rsidRPr="001A6E23">
              <w:rPr>
                <w:b/>
              </w:rPr>
              <w:t>Amount</w:t>
            </w:r>
          </w:p>
        </w:tc>
        <w:tc>
          <w:tcPr>
            <w:tcW w:w="848" w:type="dxa"/>
            <w:gridSpan w:val="2"/>
            <w:shd w:val="clear" w:color="auto" w:fill="E6E6E6"/>
          </w:tcPr>
          <w:p w:rsidR="00921887" w:rsidRPr="001A6E23" w:rsidRDefault="00921887" w:rsidP="001A6E23">
            <w:pPr>
              <w:rPr>
                <w:b/>
              </w:rPr>
            </w:pPr>
          </w:p>
        </w:tc>
        <w:tc>
          <w:tcPr>
            <w:tcW w:w="4698" w:type="dxa"/>
            <w:gridSpan w:val="6"/>
            <w:tcBorders>
              <w:right w:val="single" w:sz="2" w:space="0" w:color="auto"/>
            </w:tcBorders>
            <w:shd w:val="clear" w:color="auto" w:fill="E6E6E6"/>
          </w:tcPr>
          <w:p w:rsidR="00921887" w:rsidRPr="001A6E23" w:rsidRDefault="00921887" w:rsidP="001A6E23">
            <w:pPr>
              <w:rPr>
                <w:b/>
              </w:rPr>
            </w:pPr>
            <w:r w:rsidRPr="001A6E23">
              <w:rPr>
                <w:b/>
              </w:rPr>
              <w:t>Account/Project</w:t>
            </w:r>
          </w:p>
        </w:tc>
      </w:tr>
      <w:tr w:rsidR="000B7C1F" w:rsidRPr="00A22EA2" w:rsidTr="00E2142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r w:rsidRPr="00A22EA2">
              <w:rPr>
                <w:bCs/>
              </w:rPr>
              <w:t>Expenses</w:t>
            </w:r>
          </w:p>
        </w:tc>
        <w:tc>
          <w:tcPr>
            <w:tcW w:w="1164" w:type="dxa"/>
            <w:gridSpan w:val="2"/>
            <w:shd w:val="clear" w:color="auto" w:fill="E6E6E6"/>
          </w:tcPr>
          <w:p w:rsidR="00921887" w:rsidRPr="00A22EA2" w:rsidRDefault="00921887" w:rsidP="001A6E23">
            <w:r w:rsidRPr="00A22EA2">
              <w:rPr>
                <w:bCs/>
              </w:rPr>
              <w:t>6041</w:t>
            </w:r>
          </w:p>
        </w:tc>
        <w:tc>
          <w:tcPr>
            <w:tcW w:w="1406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r w:rsidRPr="00A22EA2">
              <w:rPr>
                <w:bCs/>
              </w:rPr>
              <w:t>£</w:t>
            </w:r>
            <w:bookmarkStart w:id="21" w:name="Text71"/>
            <w:r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A22EA2">
              <w:rPr>
                <w:bCs/>
              </w:rPr>
            </w:r>
            <w:r>
              <w:rPr>
                <w:bCs/>
              </w:rPr>
              <w:fldChar w:fldCharType="separate"/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1"/>
          </w:p>
        </w:tc>
        <w:tc>
          <w:tcPr>
            <w:tcW w:w="848" w:type="dxa"/>
            <w:gridSpan w:val="2"/>
            <w:shd w:val="clear" w:color="auto" w:fill="E6E6E6"/>
          </w:tcPr>
          <w:p w:rsidR="00921887" w:rsidRPr="00A22EA2" w:rsidRDefault="00921887" w:rsidP="001A6E23">
            <w:pPr>
              <w:rPr>
                <w:bCs/>
              </w:rPr>
            </w:pPr>
          </w:p>
        </w:tc>
        <w:tc>
          <w:tcPr>
            <w:tcW w:w="883" w:type="dxa"/>
            <w:gridSpan w:val="2"/>
            <w:shd w:val="clear" w:color="auto" w:fill="E6E6E6"/>
          </w:tcPr>
          <w:p w:rsidR="00921887" w:rsidRPr="00A22EA2" w:rsidRDefault="00921887" w:rsidP="001A6E23">
            <w:r w:rsidRPr="00A22EA2">
              <w:rPr>
                <w:bCs/>
              </w:rPr>
              <w:t>6820</w:t>
            </w:r>
          </w:p>
        </w:tc>
        <w:bookmarkStart w:id="22" w:name="Text73"/>
        <w:tc>
          <w:tcPr>
            <w:tcW w:w="1267" w:type="dxa"/>
            <w:tcBorders>
              <w:bottom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r>
              <w:rPr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A22EA2">
              <w:rPr>
                <w:bCs/>
              </w:rPr>
            </w:r>
            <w:r>
              <w:rPr>
                <w:bCs/>
              </w:rPr>
              <w:fldChar w:fldCharType="separate"/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 w:rsidR="00B6720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2548" w:type="dxa"/>
            <w:gridSpan w:val="3"/>
            <w:tcBorders>
              <w:right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r w:rsidRPr="00A22EA2">
              <w:t>postgraduate taught</w:t>
            </w:r>
          </w:p>
        </w:tc>
      </w:tr>
      <w:tr w:rsidR="000B7C1F" w:rsidRPr="00A22EA2" w:rsidTr="003D4B1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pPr>
              <w:rPr>
                <w:bCs/>
              </w:rPr>
            </w:pPr>
            <w:r w:rsidRPr="00A22EA2">
              <w:t>Expenses</w:t>
            </w:r>
          </w:p>
        </w:tc>
        <w:tc>
          <w:tcPr>
            <w:tcW w:w="1164" w:type="dxa"/>
            <w:gridSpan w:val="2"/>
            <w:shd w:val="clear" w:color="auto" w:fill="E6E6E6"/>
          </w:tcPr>
          <w:p w:rsidR="00921887" w:rsidRPr="00A22EA2" w:rsidRDefault="00921887" w:rsidP="001A6E23">
            <w:pPr>
              <w:rPr>
                <w:bCs/>
              </w:rPr>
            </w:pPr>
            <w:r w:rsidRPr="00A22EA2">
              <w:t>6042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pPr>
              <w:rPr>
                <w:bCs/>
              </w:rPr>
            </w:pPr>
            <w:r w:rsidRPr="00A22EA2">
              <w:t>£</w:t>
            </w:r>
            <w:bookmarkStart w:id="23" w:name="Text72"/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48" w:type="dxa"/>
            <w:gridSpan w:val="2"/>
            <w:shd w:val="clear" w:color="auto" w:fill="E6E6E6"/>
          </w:tcPr>
          <w:p w:rsidR="00921887" w:rsidRPr="00A22EA2" w:rsidRDefault="00921887" w:rsidP="001A6E23"/>
        </w:tc>
        <w:tc>
          <w:tcPr>
            <w:tcW w:w="883" w:type="dxa"/>
            <w:gridSpan w:val="2"/>
            <w:shd w:val="clear" w:color="auto" w:fill="E6E6E6"/>
          </w:tcPr>
          <w:p w:rsidR="00921887" w:rsidRPr="00A22EA2" w:rsidRDefault="00921887" w:rsidP="001A6E23">
            <w:pPr>
              <w:rPr>
                <w:bCs/>
              </w:rPr>
            </w:pPr>
            <w:r w:rsidRPr="00A22EA2">
              <w:t>6810</w:t>
            </w:r>
          </w:p>
        </w:tc>
        <w:bookmarkStart w:id="24" w:name="Text74"/>
        <w:tc>
          <w:tcPr>
            <w:tcW w:w="1267" w:type="dxa"/>
            <w:tcBorders>
              <w:top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pPr>
              <w:rPr>
                <w:bCs/>
              </w:rPr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 w:rsidR="00B6720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48" w:type="dxa"/>
            <w:gridSpan w:val="3"/>
            <w:tcBorders>
              <w:right w:val="single" w:sz="2" w:space="0" w:color="auto"/>
            </w:tcBorders>
            <w:shd w:val="clear" w:color="auto" w:fill="E6E6E6"/>
          </w:tcPr>
          <w:p w:rsidR="00921887" w:rsidRPr="00A22EA2" w:rsidRDefault="00921887" w:rsidP="001A6E23">
            <w:r w:rsidRPr="00A22EA2">
              <w:rPr>
                <w:bCs/>
              </w:rPr>
              <w:t>undergraduate</w:t>
            </w:r>
          </w:p>
        </w:tc>
      </w:tr>
      <w:tr w:rsidR="00A22EA2" w:rsidRPr="00F50938" w:rsidTr="003D4B1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A22EA2" w:rsidRPr="00F50938" w:rsidRDefault="00A22EA2" w:rsidP="00E2142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A22EA2" w:rsidRPr="00F50938" w:rsidRDefault="00A22EA2" w:rsidP="00E2142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6952" w:type="dxa"/>
            <w:gridSpan w:val="10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22EA2" w:rsidRPr="00F50938" w:rsidRDefault="006F76FF" w:rsidP="00E21427">
            <w:pPr>
              <w:spacing w:before="20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(School </w:t>
            </w:r>
            <w:r w:rsidR="00A22EA2" w:rsidRPr="00F50938">
              <w:rPr>
                <w:sz w:val="14"/>
                <w:szCs w:val="14"/>
              </w:rPr>
              <w:t>to complete from above)</w:t>
            </w:r>
          </w:p>
        </w:tc>
      </w:tr>
      <w:tr w:rsidR="007721F4" w:rsidRPr="001A6E23" w:rsidTr="003D4B1B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7721F4" w:rsidRPr="001A6E23" w:rsidRDefault="007721F4" w:rsidP="00E17917">
            <w:pPr>
              <w:rPr>
                <w:u w:val="single"/>
              </w:rPr>
            </w:pPr>
            <w:r w:rsidRPr="001A6E23">
              <w:t>PD06/07 Screens Updated: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E17917">
            <w:pPr>
              <w:rPr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</w:tcBorders>
            <w:shd w:val="clear" w:color="auto" w:fill="E6E6E6"/>
          </w:tcPr>
          <w:p w:rsidR="007721F4" w:rsidRPr="001A6E23" w:rsidRDefault="007721F4" w:rsidP="00E17917">
            <w:r w:rsidRPr="001A6E23">
              <w:t>Date: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E17917"/>
        </w:tc>
        <w:tc>
          <w:tcPr>
            <w:tcW w:w="2035" w:type="dxa"/>
            <w:gridSpan w:val="3"/>
            <w:tcBorders>
              <w:top w:val="single" w:sz="2" w:space="0" w:color="auto"/>
            </w:tcBorders>
            <w:shd w:val="clear" w:color="auto" w:fill="E6E6E6"/>
          </w:tcPr>
          <w:p w:rsidR="007721F4" w:rsidRPr="001A6E23" w:rsidRDefault="007721F4" w:rsidP="00E17917">
            <w:pPr>
              <w:rPr>
                <w:b/>
                <w:bCs/>
                <w:u w:val="single"/>
              </w:rPr>
            </w:pPr>
            <w:r w:rsidRPr="001A6E23">
              <w:t xml:space="preserve">Input Checked By: 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E17917"/>
        </w:tc>
        <w:tc>
          <w:tcPr>
            <w:tcW w:w="431" w:type="dxa"/>
            <w:tcBorders>
              <w:top w:val="single" w:sz="2" w:space="0" w:color="auto"/>
              <w:right w:val="single" w:sz="2" w:space="0" w:color="auto"/>
            </w:tcBorders>
            <w:shd w:val="clear" w:color="auto" w:fill="E6E6E6"/>
          </w:tcPr>
          <w:p w:rsidR="007721F4" w:rsidRPr="001A6E23" w:rsidRDefault="007721F4" w:rsidP="00E17917"/>
        </w:tc>
      </w:tr>
      <w:tr w:rsidR="007721F4" w:rsidRPr="001A6E23" w:rsidTr="007721F4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605067">
            <w:pPr>
              <w:pStyle w:val="spacer"/>
            </w:pPr>
          </w:p>
        </w:tc>
        <w:tc>
          <w:tcPr>
            <w:tcW w:w="1419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605067">
            <w:pPr>
              <w:pStyle w:val="spacer"/>
              <w:rPr>
                <w:u w:val="single"/>
              </w:rPr>
            </w:pPr>
          </w:p>
        </w:tc>
        <w:tc>
          <w:tcPr>
            <w:tcW w:w="810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605067">
            <w:pPr>
              <w:pStyle w:val="spacer"/>
            </w:pPr>
          </w:p>
        </w:tc>
        <w:tc>
          <w:tcPr>
            <w:tcW w:w="995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605067">
            <w:pPr>
              <w:pStyle w:val="spacer"/>
            </w:pPr>
          </w:p>
        </w:tc>
        <w:tc>
          <w:tcPr>
            <w:tcW w:w="2035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605067">
            <w:pPr>
              <w:pStyle w:val="spacer"/>
            </w:pP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7721F4" w:rsidRPr="001A6E23" w:rsidRDefault="007721F4" w:rsidP="00605067">
            <w:pPr>
              <w:pStyle w:val="spacer"/>
            </w:pPr>
          </w:p>
        </w:tc>
        <w:tc>
          <w:tcPr>
            <w:tcW w:w="43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721F4" w:rsidRPr="001A6E23" w:rsidRDefault="007721F4" w:rsidP="00605067">
            <w:pPr>
              <w:pStyle w:val="spacer"/>
            </w:pPr>
          </w:p>
        </w:tc>
      </w:tr>
    </w:tbl>
    <w:p w:rsidR="00605067" w:rsidRDefault="00605067" w:rsidP="00605067">
      <w:pPr>
        <w:pStyle w:val="spacer"/>
      </w:pPr>
    </w:p>
    <w:tbl>
      <w:tblPr>
        <w:tblW w:w="9829" w:type="dxa"/>
        <w:tblLook w:val="0000" w:firstRow="0" w:lastRow="0" w:firstColumn="0" w:lastColumn="0" w:noHBand="0" w:noVBand="0"/>
      </w:tblPr>
      <w:tblGrid>
        <w:gridCol w:w="2642"/>
        <w:gridCol w:w="1490"/>
        <w:gridCol w:w="2675"/>
        <w:gridCol w:w="388"/>
        <w:gridCol w:w="727"/>
        <w:gridCol w:w="1512"/>
        <w:gridCol w:w="7"/>
        <w:gridCol w:w="388"/>
      </w:tblGrid>
      <w:tr w:rsidR="007062E2" w:rsidRPr="00CD7E13" w:rsidTr="006A153A">
        <w:tblPrEx>
          <w:tblCellMar>
            <w:top w:w="0" w:type="dxa"/>
            <w:bottom w:w="0" w:type="dxa"/>
          </w:tblCellMar>
        </w:tblPrEx>
        <w:tc>
          <w:tcPr>
            <w:tcW w:w="9441" w:type="dxa"/>
            <w:gridSpan w:val="7"/>
            <w:tcBorders>
              <w:top w:val="single" w:sz="2" w:space="0" w:color="auto"/>
              <w:left w:val="single" w:sz="2" w:space="0" w:color="auto"/>
            </w:tcBorders>
          </w:tcPr>
          <w:p w:rsidR="007062E2" w:rsidRPr="00CD7E13" w:rsidRDefault="006F76FF" w:rsidP="007062E2">
            <w:pPr>
              <w:pStyle w:val="Heading1"/>
            </w:pPr>
            <w:r>
              <w:t xml:space="preserve">School </w:t>
            </w:r>
            <w:r w:rsidR="007062E2" w:rsidRPr="007D3424">
              <w:t>Authorisation</w:t>
            </w:r>
          </w:p>
        </w:tc>
        <w:tc>
          <w:tcPr>
            <w:tcW w:w="388" w:type="dxa"/>
            <w:tcBorders>
              <w:top w:val="single" w:sz="2" w:space="0" w:color="auto"/>
              <w:right w:val="single" w:sz="2" w:space="0" w:color="auto"/>
            </w:tcBorders>
          </w:tcPr>
          <w:p w:rsidR="007062E2" w:rsidRPr="00CD7E13" w:rsidRDefault="007062E2" w:rsidP="00CD7E13"/>
        </w:tc>
      </w:tr>
      <w:tr w:rsidR="007062E2" w:rsidRPr="00CD7E13" w:rsidTr="006A153A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left w:val="single" w:sz="2" w:space="0" w:color="auto"/>
            </w:tcBorders>
          </w:tcPr>
          <w:p w:rsidR="007062E2" w:rsidRPr="00CD7E13" w:rsidRDefault="007062E2" w:rsidP="00CD7E13">
            <w:pPr>
              <w:rPr>
                <w:b/>
              </w:rPr>
            </w:pPr>
            <w:r w:rsidRPr="00CD7E13">
              <w:rPr>
                <w:b/>
              </w:rPr>
              <w:t>Authorised Signature:</w:t>
            </w:r>
          </w:p>
        </w:tc>
        <w:tc>
          <w:tcPr>
            <w:tcW w:w="4165" w:type="dxa"/>
            <w:gridSpan w:val="2"/>
            <w:tcBorders>
              <w:bottom w:val="single" w:sz="2" w:space="0" w:color="auto"/>
            </w:tcBorders>
          </w:tcPr>
          <w:p w:rsidR="007062E2" w:rsidRPr="00CD7E13" w:rsidRDefault="007062E2" w:rsidP="00CD7E13"/>
        </w:tc>
        <w:tc>
          <w:tcPr>
            <w:tcW w:w="388" w:type="dxa"/>
          </w:tcPr>
          <w:p w:rsidR="007062E2" w:rsidRPr="00CD7E13" w:rsidRDefault="007062E2" w:rsidP="00CD7E13"/>
        </w:tc>
        <w:tc>
          <w:tcPr>
            <w:tcW w:w="727" w:type="dxa"/>
          </w:tcPr>
          <w:p w:rsidR="007062E2" w:rsidRPr="00CD7E13" w:rsidRDefault="007062E2" w:rsidP="00CD7E13">
            <w:r w:rsidRPr="00CD7E13">
              <w:t xml:space="preserve">Date: 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</w:tcPr>
          <w:p w:rsidR="007062E2" w:rsidRPr="00CD7E13" w:rsidRDefault="007062E2" w:rsidP="00CD7E13"/>
        </w:tc>
        <w:tc>
          <w:tcPr>
            <w:tcW w:w="388" w:type="dxa"/>
            <w:tcBorders>
              <w:right w:val="single" w:sz="2" w:space="0" w:color="auto"/>
            </w:tcBorders>
          </w:tcPr>
          <w:p w:rsidR="007062E2" w:rsidRPr="00CD7E13" w:rsidRDefault="007062E2" w:rsidP="00CD7E13"/>
        </w:tc>
      </w:tr>
      <w:tr w:rsidR="007062E2" w:rsidRPr="00CD7E13" w:rsidTr="004544F3">
        <w:tblPrEx>
          <w:tblCellMar>
            <w:top w:w="0" w:type="dxa"/>
            <w:bottom w:w="0" w:type="dxa"/>
          </w:tblCellMar>
        </w:tblPrEx>
        <w:tc>
          <w:tcPr>
            <w:tcW w:w="4132" w:type="dxa"/>
            <w:gridSpan w:val="2"/>
            <w:tcBorders>
              <w:left w:val="single" w:sz="2" w:space="0" w:color="auto"/>
            </w:tcBorders>
          </w:tcPr>
          <w:p w:rsidR="007062E2" w:rsidRPr="00CD7E13" w:rsidRDefault="007062E2" w:rsidP="00CD7E13">
            <w:pPr>
              <w:rPr>
                <w:b/>
              </w:rPr>
            </w:pPr>
            <w:r w:rsidRPr="00CD7E13">
              <w:rPr>
                <w:b/>
              </w:rPr>
              <w:t xml:space="preserve">Signatory </w:t>
            </w:r>
            <w:r>
              <w:rPr>
                <w:b/>
              </w:rPr>
              <w:t xml:space="preserve">Name </w:t>
            </w:r>
            <w:r w:rsidRPr="00CD7E13">
              <w:rPr>
                <w:b/>
              </w:rPr>
              <w:t xml:space="preserve">(BLOCK LETTERS): </w:t>
            </w:r>
          </w:p>
        </w:tc>
        <w:tc>
          <w:tcPr>
            <w:tcW w:w="5302" w:type="dxa"/>
            <w:gridSpan w:val="4"/>
            <w:tcBorders>
              <w:bottom w:val="single" w:sz="2" w:space="0" w:color="auto"/>
            </w:tcBorders>
          </w:tcPr>
          <w:p w:rsidR="007062E2" w:rsidRPr="00CD7E13" w:rsidRDefault="007062E2" w:rsidP="00CD7E13"/>
        </w:tc>
        <w:tc>
          <w:tcPr>
            <w:tcW w:w="395" w:type="dxa"/>
            <w:gridSpan w:val="2"/>
            <w:tcBorders>
              <w:right w:val="single" w:sz="2" w:space="0" w:color="auto"/>
            </w:tcBorders>
          </w:tcPr>
          <w:p w:rsidR="007062E2" w:rsidRPr="00CD7E13" w:rsidRDefault="007062E2" w:rsidP="00CD7E13"/>
        </w:tc>
      </w:tr>
      <w:tr w:rsidR="007062E2" w:rsidRPr="00CD7E13" w:rsidTr="004544F3">
        <w:tblPrEx>
          <w:tblCellMar>
            <w:top w:w="0" w:type="dxa"/>
            <w:bottom w:w="0" w:type="dxa"/>
          </w:tblCellMar>
        </w:tblPrEx>
        <w:tc>
          <w:tcPr>
            <w:tcW w:w="4132" w:type="dxa"/>
            <w:gridSpan w:val="2"/>
            <w:tcBorders>
              <w:left w:val="single" w:sz="2" w:space="0" w:color="auto"/>
            </w:tcBorders>
          </w:tcPr>
          <w:p w:rsidR="007062E2" w:rsidRPr="00CD7E13" w:rsidRDefault="007062E2" w:rsidP="00CD7E13">
            <w:pPr>
              <w:rPr>
                <w:b/>
                <w:bCs/>
              </w:rPr>
            </w:pPr>
            <w:r w:rsidRPr="00CD7E13">
              <w:rPr>
                <w:b/>
              </w:rPr>
              <w:t xml:space="preserve">Signatory </w:t>
            </w:r>
            <w:r w:rsidRPr="00CD7E13">
              <w:rPr>
                <w:b/>
                <w:bCs/>
              </w:rPr>
              <w:t xml:space="preserve">Designation (BLOCK LETTERS): </w:t>
            </w:r>
          </w:p>
        </w:tc>
        <w:tc>
          <w:tcPr>
            <w:tcW w:w="5302" w:type="dxa"/>
            <w:gridSpan w:val="4"/>
            <w:tcBorders>
              <w:top w:val="single" w:sz="2" w:space="0" w:color="auto"/>
            </w:tcBorders>
          </w:tcPr>
          <w:p w:rsidR="007062E2" w:rsidRPr="00CD7E13" w:rsidRDefault="007062E2" w:rsidP="00CD7E13">
            <w:pPr>
              <w:rPr>
                <w:bCs/>
              </w:rPr>
            </w:pPr>
          </w:p>
        </w:tc>
        <w:tc>
          <w:tcPr>
            <w:tcW w:w="395" w:type="dxa"/>
            <w:gridSpan w:val="2"/>
            <w:tcBorders>
              <w:right w:val="single" w:sz="2" w:space="0" w:color="auto"/>
            </w:tcBorders>
          </w:tcPr>
          <w:p w:rsidR="007062E2" w:rsidRPr="00CD7E13" w:rsidRDefault="007062E2" w:rsidP="00CD7E13">
            <w:pPr>
              <w:rPr>
                <w:bCs/>
              </w:rPr>
            </w:pPr>
          </w:p>
        </w:tc>
      </w:tr>
      <w:tr w:rsidR="004544F3" w:rsidRPr="00CD7E13" w:rsidTr="004544F3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4544F3" w:rsidRPr="00161976" w:rsidRDefault="004544F3" w:rsidP="006F76FF">
            <w:pPr>
              <w:rPr>
                <w:bCs/>
                <w:i/>
              </w:rPr>
            </w:pPr>
            <w:r w:rsidRPr="00161976">
              <w:rPr>
                <w:bCs/>
                <w:i/>
              </w:rPr>
              <w:t xml:space="preserve">The </w:t>
            </w:r>
            <w:r w:rsidR="006F76FF">
              <w:rPr>
                <w:bCs/>
                <w:i/>
              </w:rPr>
              <w:t xml:space="preserve">School </w:t>
            </w:r>
            <w:r w:rsidRPr="00161976">
              <w:rPr>
                <w:bCs/>
                <w:i/>
              </w:rPr>
              <w:t xml:space="preserve">should send the </w:t>
            </w:r>
            <w:r w:rsidR="003D4B1B" w:rsidRPr="00161976">
              <w:rPr>
                <w:bCs/>
                <w:i/>
              </w:rPr>
              <w:t>authorised</w:t>
            </w:r>
            <w:r w:rsidRPr="00161976">
              <w:rPr>
                <w:bCs/>
                <w:i/>
              </w:rPr>
              <w:t xml:space="preserve"> form and receipts to the Finance Office.</w:t>
            </w:r>
          </w:p>
        </w:tc>
      </w:tr>
      <w:tr w:rsidR="007062E2" w:rsidRPr="00CD7E13" w:rsidTr="004544F3">
        <w:tblPrEx>
          <w:tblCellMar>
            <w:top w:w="0" w:type="dxa"/>
            <w:bottom w:w="0" w:type="dxa"/>
          </w:tblCellMar>
        </w:tblPrEx>
        <w:tc>
          <w:tcPr>
            <w:tcW w:w="413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062E2" w:rsidRPr="00CD7E13" w:rsidRDefault="007062E2" w:rsidP="00605067">
            <w:pPr>
              <w:pStyle w:val="spacer"/>
            </w:pPr>
          </w:p>
        </w:tc>
        <w:tc>
          <w:tcPr>
            <w:tcW w:w="5302" w:type="dxa"/>
            <w:gridSpan w:val="4"/>
            <w:tcBorders>
              <w:bottom w:val="single" w:sz="2" w:space="0" w:color="auto"/>
            </w:tcBorders>
          </w:tcPr>
          <w:p w:rsidR="007062E2" w:rsidRPr="00CD7E13" w:rsidRDefault="007062E2" w:rsidP="00605067">
            <w:pPr>
              <w:pStyle w:val="spacer"/>
              <w:rPr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062E2" w:rsidRPr="00CD7E13" w:rsidRDefault="007062E2" w:rsidP="00605067">
            <w:pPr>
              <w:pStyle w:val="spacer"/>
              <w:rPr>
                <w:bCs/>
              </w:rPr>
            </w:pPr>
          </w:p>
        </w:tc>
      </w:tr>
    </w:tbl>
    <w:p w:rsidR="00E17917" w:rsidRPr="00CD7E13" w:rsidRDefault="00E17917" w:rsidP="00660000">
      <w:pPr>
        <w:pStyle w:val="spacer"/>
      </w:pPr>
    </w:p>
    <w:sectPr w:rsidR="00E17917" w:rsidRPr="00CD7E13" w:rsidSect="00660000">
      <w:headerReference w:type="first" r:id="rId7"/>
      <w:footerReference w:type="first" r:id="rId8"/>
      <w:pgSz w:w="11906" w:h="16838" w:code="9"/>
      <w:pgMar w:top="567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84F" w:rsidRDefault="009E484F">
      <w:r>
        <w:separator/>
      </w:r>
    </w:p>
  </w:endnote>
  <w:endnote w:type="continuationSeparator" w:id="0">
    <w:p w:rsidR="009E484F" w:rsidRDefault="009E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00" w:rsidRPr="00CD7E13" w:rsidRDefault="00C3566A" w:rsidP="00660000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540"/>
      </w:tabs>
      <w:rPr>
        <w:rFonts w:cs="Arial"/>
      </w:rPr>
    </w:pPr>
    <w:r>
      <w:rPr>
        <w:rFonts w:cs="Arial"/>
      </w:rPr>
      <w:t>July 2019</w:t>
    </w:r>
    <w:r w:rsidR="00660000">
      <w:rPr>
        <w:rFonts w:cs="Arial"/>
      </w:rPr>
      <w:tab/>
    </w:r>
    <w:r w:rsidR="00660000" w:rsidRPr="00CD7E13">
      <w:rPr>
        <w:rFonts w:cs="Arial"/>
      </w:rPr>
      <w:sym w:font="Symbol" w:char="F0D3"/>
    </w:r>
    <w:r w:rsidR="00660000" w:rsidRPr="00CD7E13">
      <w:rPr>
        <w:rFonts w:cs="Arial"/>
      </w:rPr>
      <w:t xml:space="preserve"> University of Glasgow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84F" w:rsidRDefault="009E484F">
      <w:r>
        <w:separator/>
      </w:r>
    </w:p>
  </w:footnote>
  <w:footnote w:type="continuationSeparator" w:id="0">
    <w:p w:rsidR="009E484F" w:rsidRDefault="009E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00" w:rsidRPr="0088032E" w:rsidRDefault="00660000" w:rsidP="00660000">
    <w:pPr>
      <w:spacing w:before="0" w:after="0"/>
      <w:jc w:val="center"/>
      <w:rPr>
        <w:b/>
        <w:bCs/>
        <w:sz w:val="24"/>
      </w:rPr>
    </w:pPr>
    <w:smartTag w:uri="urn:schemas-microsoft-com:office:smarttags" w:element="place">
      <w:smartTag w:uri="urn:schemas-microsoft-com:office:smarttags" w:element="PlaceType">
        <w:r w:rsidRPr="0088032E">
          <w:rPr>
            <w:b/>
            <w:bCs/>
            <w:sz w:val="24"/>
          </w:rPr>
          <w:t>University</w:t>
        </w:r>
      </w:smartTag>
      <w:r w:rsidRPr="0088032E">
        <w:rPr>
          <w:b/>
          <w:bCs/>
          <w:sz w:val="24"/>
        </w:rPr>
        <w:t xml:space="preserve"> of </w:t>
      </w:r>
      <w:smartTag w:uri="urn:schemas-microsoft-com:office:smarttags" w:element="PlaceName">
        <w:r w:rsidRPr="0088032E">
          <w:rPr>
            <w:b/>
            <w:bCs/>
            <w:sz w:val="24"/>
          </w:rPr>
          <w:t>Glasgow</w:t>
        </w:r>
      </w:smartTag>
    </w:smartTag>
  </w:p>
  <w:p w:rsidR="00660000" w:rsidRPr="0088032E" w:rsidRDefault="00660000" w:rsidP="00660000">
    <w:pPr>
      <w:spacing w:before="0" w:after="0"/>
      <w:jc w:val="center"/>
      <w:rPr>
        <w:sz w:val="24"/>
      </w:rPr>
    </w:pPr>
    <w:r>
      <w:rPr>
        <w:sz w:val="24"/>
      </w:rPr>
      <w:t>Expenses Claim Form for External Examiners</w:t>
    </w:r>
  </w:p>
  <w:p w:rsidR="00660000" w:rsidRPr="0088032E" w:rsidRDefault="00660000" w:rsidP="00660000">
    <w:pPr>
      <w:spacing w:before="0" w:after="120"/>
      <w:jc w:val="center"/>
      <w:rPr>
        <w:sz w:val="24"/>
      </w:rPr>
    </w:pPr>
    <w:r w:rsidRPr="0088032E">
      <w:rPr>
        <w:sz w:val="24"/>
      </w:rPr>
      <w:t>Undergraduate / Postgraduate Taught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8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CC"/>
    <w:rsid w:val="0004042C"/>
    <w:rsid w:val="00066019"/>
    <w:rsid w:val="000B7C1F"/>
    <w:rsid w:val="00161976"/>
    <w:rsid w:val="001A6E23"/>
    <w:rsid w:val="001B42E4"/>
    <w:rsid w:val="001F6839"/>
    <w:rsid w:val="00373CCC"/>
    <w:rsid w:val="003D4B1B"/>
    <w:rsid w:val="004544F3"/>
    <w:rsid w:val="00505BD6"/>
    <w:rsid w:val="00522918"/>
    <w:rsid w:val="00553149"/>
    <w:rsid w:val="00553C7C"/>
    <w:rsid w:val="00563322"/>
    <w:rsid w:val="005B1E59"/>
    <w:rsid w:val="005C6FEE"/>
    <w:rsid w:val="00605067"/>
    <w:rsid w:val="00660000"/>
    <w:rsid w:val="00665BCC"/>
    <w:rsid w:val="00695E51"/>
    <w:rsid w:val="006A153A"/>
    <w:rsid w:val="006A366D"/>
    <w:rsid w:val="006F76FF"/>
    <w:rsid w:val="007062E2"/>
    <w:rsid w:val="007721F4"/>
    <w:rsid w:val="00792D94"/>
    <w:rsid w:val="007D3424"/>
    <w:rsid w:val="00803BD1"/>
    <w:rsid w:val="00816848"/>
    <w:rsid w:val="0088032E"/>
    <w:rsid w:val="008C04E4"/>
    <w:rsid w:val="008D1295"/>
    <w:rsid w:val="00900C4E"/>
    <w:rsid w:val="00915F65"/>
    <w:rsid w:val="00921887"/>
    <w:rsid w:val="00955D6B"/>
    <w:rsid w:val="00964656"/>
    <w:rsid w:val="009906DF"/>
    <w:rsid w:val="009E484F"/>
    <w:rsid w:val="00A22EA2"/>
    <w:rsid w:val="00A33B51"/>
    <w:rsid w:val="00AF0FA6"/>
    <w:rsid w:val="00B30DBE"/>
    <w:rsid w:val="00B4056A"/>
    <w:rsid w:val="00B6720B"/>
    <w:rsid w:val="00BA48BF"/>
    <w:rsid w:val="00C25E28"/>
    <w:rsid w:val="00C3566A"/>
    <w:rsid w:val="00C96691"/>
    <w:rsid w:val="00CA5280"/>
    <w:rsid w:val="00CD7E13"/>
    <w:rsid w:val="00DA7A11"/>
    <w:rsid w:val="00DC3390"/>
    <w:rsid w:val="00E15EEA"/>
    <w:rsid w:val="00E17917"/>
    <w:rsid w:val="00E21427"/>
    <w:rsid w:val="00E37095"/>
    <w:rsid w:val="00E620D2"/>
    <w:rsid w:val="00E71F55"/>
    <w:rsid w:val="00EA7CC6"/>
    <w:rsid w:val="00EE3B69"/>
    <w:rsid w:val="00F2552B"/>
    <w:rsid w:val="00F26B65"/>
    <w:rsid w:val="00F4664A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D7C68BA"/>
  <w15:chartTrackingRefBased/>
  <w15:docId w15:val="{A9AC7CAF-335D-4271-9330-17780722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839"/>
    <w:pPr>
      <w:spacing w:before="160" w:after="20"/>
    </w:pPr>
    <w:rPr>
      <w:rFonts w:ascii="Verdana" w:hAnsi="Verdan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373CCC"/>
    <w:pPr>
      <w:keepNext/>
      <w:spacing w:before="120" w:after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92D94"/>
    <w:rPr>
      <w:rFonts w:ascii="Tahoma" w:hAnsi="Tahoma" w:cs="Tahoma"/>
      <w:szCs w:val="16"/>
    </w:rPr>
  </w:style>
  <w:style w:type="paragraph" w:styleId="BodyText">
    <w:name w:val="Body Text"/>
    <w:basedOn w:val="Normal"/>
    <w:rPr>
      <w:sz w:val="20"/>
    </w:rPr>
  </w:style>
  <w:style w:type="paragraph" w:customStyle="1" w:styleId="spacer">
    <w:name w:val="spacer"/>
    <w:basedOn w:val="Normal"/>
    <w:rsid w:val="00373CCC"/>
    <w:pPr>
      <w:spacing w:before="0" w:after="0"/>
    </w:pPr>
    <w:rPr>
      <w:sz w:val="14"/>
    </w:rPr>
  </w:style>
  <w:style w:type="character" w:customStyle="1" w:styleId="FooterChar">
    <w:name w:val="Footer Char"/>
    <w:link w:val="Footer"/>
    <w:rsid w:val="00660000"/>
    <w:rPr>
      <w:rFonts w:ascii="Verdana" w:hAnsi="Verdana"/>
      <w:sz w:val="16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DF69-6C83-4B2B-82CF-6EACA16F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167F939B.dotm</Template>
  <TotalTime>1</TotalTime>
  <Pages>1</Pages>
  <Words>197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subject/>
  <dc:creator>Authorised User</dc:creator>
  <cp:keywords/>
  <cp:lastModifiedBy>Karen Robertson</cp:lastModifiedBy>
  <cp:revision>3</cp:revision>
  <cp:lastPrinted>2011-06-08T15:07:00Z</cp:lastPrinted>
  <dcterms:created xsi:type="dcterms:W3CDTF">2019-07-29T10:31:00Z</dcterms:created>
  <dcterms:modified xsi:type="dcterms:W3CDTF">2019-07-29T10:32:00Z</dcterms:modified>
</cp:coreProperties>
</file>