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7F" w:rsidRDefault="0058017F">
      <w:bookmarkStart w:id="0" w:name="_GoBack"/>
      <w:bookmarkEnd w:id="0"/>
    </w:p>
    <w:p w:rsidR="0058017F" w:rsidRDefault="0058017F"/>
    <w:p w:rsidR="0058017F" w:rsidRDefault="0058017F"/>
    <w:p w:rsidR="0058017F" w:rsidRDefault="0058017F"/>
    <w:p w:rsidR="0058017F" w:rsidRDefault="0058017F">
      <w:pPr>
        <w:jc w:val="center"/>
        <w:rPr>
          <w:b/>
          <w:u w:val="single"/>
        </w:rPr>
      </w:pPr>
      <w:r>
        <w:rPr>
          <w:b/>
          <w:u w:val="single"/>
        </w:rPr>
        <w:t>STUDENT PLACEMENT QUESTIONNAIRE</w:t>
      </w:r>
    </w:p>
    <w:p w:rsidR="0058017F" w:rsidRDefault="0058017F">
      <w:pPr>
        <w:jc w:val="center"/>
        <w:rPr>
          <w:b/>
          <w:u w:val="single"/>
        </w:rPr>
      </w:pPr>
    </w:p>
    <w:p w:rsidR="0058017F" w:rsidRDefault="0058017F"/>
    <w:p w:rsidR="0058017F" w:rsidRDefault="0058017F">
      <w:r>
        <w:t>Name of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8017F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58017F" w:rsidRDefault="0058017F">
            <w:pPr>
              <w:spacing w:before="120"/>
            </w:pPr>
          </w:p>
          <w:p w:rsidR="0058017F" w:rsidRDefault="0058017F">
            <w:pPr>
              <w:spacing w:before="120"/>
            </w:pPr>
          </w:p>
        </w:tc>
      </w:tr>
    </w:tbl>
    <w:p w:rsidR="0058017F" w:rsidRDefault="0058017F"/>
    <w:p w:rsidR="0058017F" w:rsidRDefault="0058017F">
      <w:r>
        <w:t>Name of Receiving Organisation/Placement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58017F">
        <w:tblPrEx>
          <w:tblCellMar>
            <w:top w:w="0" w:type="dxa"/>
            <w:bottom w:w="0" w:type="dxa"/>
          </w:tblCellMar>
        </w:tblPrEx>
        <w:tc>
          <w:tcPr>
            <w:tcW w:w="9245" w:type="dxa"/>
          </w:tcPr>
          <w:p w:rsidR="0058017F" w:rsidRDefault="0058017F"/>
          <w:p w:rsidR="0058017F" w:rsidRDefault="0058017F"/>
          <w:p w:rsidR="0058017F" w:rsidRDefault="0058017F"/>
        </w:tc>
      </w:tr>
    </w:tbl>
    <w:p w:rsidR="0058017F" w:rsidRDefault="0058017F"/>
    <w:p w:rsidR="0058017F" w:rsidRDefault="0058017F">
      <w:r>
        <w:t>Address of Receiving Organisation/Placement Company: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58017F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bottom w:val="nil"/>
            </w:tcBorders>
          </w:tcPr>
          <w:p w:rsidR="0058017F" w:rsidRDefault="0058017F"/>
          <w:p w:rsidR="0058017F" w:rsidRDefault="0058017F"/>
        </w:tc>
      </w:tr>
      <w:tr w:rsidR="0058017F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top w:val="nil"/>
            </w:tcBorders>
          </w:tcPr>
          <w:p w:rsidR="0058017F" w:rsidRDefault="0058017F"/>
          <w:p w:rsidR="0058017F" w:rsidRDefault="0058017F"/>
        </w:tc>
      </w:tr>
    </w:tbl>
    <w:p w:rsidR="0058017F" w:rsidRDefault="0058017F"/>
    <w:p w:rsidR="0058017F" w:rsidRDefault="0058017F">
      <w:r>
        <w:t>Duration of Placement: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</w:tblGrid>
      <w:tr w:rsidR="0058017F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58017F" w:rsidRDefault="0058017F">
            <w:pPr>
              <w:tabs>
                <w:tab w:val="left" w:pos="3240"/>
              </w:tabs>
              <w:spacing w:before="120"/>
            </w:pPr>
            <w:r>
              <w:t xml:space="preserve">From:          /            /        </w:t>
            </w:r>
            <w:r>
              <w:tab/>
              <w:t>To:          /          /</w:t>
            </w:r>
          </w:p>
          <w:p w:rsidR="0058017F" w:rsidRDefault="0058017F">
            <w:pPr>
              <w:tabs>
                <w:tab w:val="left" w:pos="3240"/>
              </w:tabs>
              <w:spacing w:before="120"/>
            </w:pPr>
          </w:p>
        </w:tc>
      </w:tr>
    </w:tbl>
    <w:p w:rsidR="0058017F" w:rsidRDefault="0058017F"/>
    <w:p w:rsidR="0058017F" w:rsidRDefault="0058017F">
      <w:r>
        <w:t>Details of Duties/Activities which will be undertaken during  placement by 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58017F">
        <w:tblPrEx>
          <w:tblCellMar>
            <w:top w:w="0" w:type="dxa"/>
            <w:bottom w:w="0" w:type="dxa"/>
          </w:tblCellMar>
        </w:tblPrEx>
        <w:tc>
          <w:tcPr>
            <w:tcW w:w="9245" w:type="dxa"/>
          </w:tcPr>
          <w:p w:rsidR="0058017F" w:rsidRDefault="0058017F"/>
          <w:p w:rsidR="0058017F" w:rsidRDefault="0058017F"/>
          <w:p w:rsidR="0058017F" w:rsidRDefault="0058017F"/>
          <w:p w:rsidR="0058017F" w:rsidRDefault="0058017F"/>
          <w:p w:rsidR="0058017F" w:rsidRDefault="0058017F"/>
        </w:tc>
      </w:tr>
    </w:tbl>
    <w:p w:rsidR="0058017F" w:rsidRDefault="0058017F"/>
    <w:p w:rsidR="0058017F" w:rsidRDefault="0058017F">
      <w:r>
        <w:t xml:space="preserve">Will any medical/dental/optical advice, diagnosis or treatment be </w:t>
      </w:r>
    </w:p>
    <w:p w:rsidR="0058017F" w:rsidRDefault="0058017F">
      <w:pPr>
        <w:tabs>
          <w:tab w:val="left" w:pos="7920"/>
        </w:tabs>
        <w:rPr>
          <w:b/>
        </w:rPr>
      </w:pPr>
      <w:r>
        <w:t>undertaken as part of the Student's placement?</w:t>
      </w:r>
      <w:r>
        <w:tab/>
      </w:r>
      <w:r>
        <w:rPr>
          <w:b/>
        </w:rPr>
        <w:t>Yes/No</w:t>
      </w:r>
    </w:p>
    <w:p w:rsidR="0058017F" w:rsidRDefault="0058017F">
      <w:pPr>
        <w:tabs>
          <w:tab w:val="left" w:pos="7920"/>
        </w:tabs>
        <w:rPr>
          <w:b/>
        </w:rPr>
      </w:pPr>
    </w:p>
    <w:p w:rsidR="0058017F" w:rsidRDefault="0058017F">
      <w:pPr>
        <w:tabs>
          <w:tab w:val="left" w:pos="7920"/>
        </w:tabs>
      </w:pPr>
      <w:r>
        <w:t>If "Yes", please provide details of the nature of the advice diagnosis or treatment expected to be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58017F">
        <w:tblPrEx>
          <w:tblCellMar>
            <w:top w:w="0" w:type="dxa"/>
            <w:bottom w:w="0" w:type="dxa"/>
          </w:tblCellMar>
        </w:tblPrEx>
        <w:tc>
          <w:tcPr>
            <w:tcW w:w="9245" w:type="dxa"/>
          </w:tcPr>
          <w:p w:rsidR="0058017F" w:rsidRDefault="0058017F">
            <w:pPr>
              <w:tabs>
                <w:tab w:val="left" w:pos="7920"/>
              </w:tabs>
            </w:pPr>
          </w:p>
          <w:p w:rsidR="0058017F" w:rsidRDefault="0058017F">
            <w:pPr>
              <w:tabs>
                <w:tab w:val="left" w:pos="7920"/>
              </w:tabs>
            </w:pPr>
          </w:p>
          <w:p w:rsidR="0058017F" w:rsidRDefault="0058017F">
            <w:pPr>
              <w:tabs>
                <w:tab w:val="left" w:pos="7920"/>
              </w:tabs>
            </w:pPr>
          </w:p>
          <w:p w:rsidR="0058017F" w:rsidRDefault="0058017F">
            <w:pPr>
              <w:tabs>
                <w:tab w:val="left" w:pos="7920"/>
              </w:tabs>
            </w:pPr>
          </w:p>
        </w:tc>
      </w:tr>
    </w:tbl>
    <w:p w:rsidR="0058017F" w:rsidRDefault="0058017F">
      <w:pPr>
        <w:tabs>
          <w:tab w:val="left" w:pos="7920"/>
        </w:tabs>
      </w:pPr>
    </w:p>
    <w:p w:rsidR="0058017F" w:rsidRDefault="0058017F">
      <w:pPr>
        <w:tabs>
          <w:tab w:val="left" w:pos="7920"/>
        </w:tabs>
      </w:pPr>
      <w:r>
        <w:t>Who will be responsible for supervision of the Student during the Placement?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58017F">
        <w:tblPrEx>
          <w:tblCellMar>
            <w:top w:w="0" w:type="dxa"/>
            <w:bottom w:w="0" w:type="dxa"/>
          </w:tblCellMar>
        </w:tblPrEx>
        <w:tc>
          <w:tcPr>
            <w:tcW w:w="9245" w:type="dxa"/>
          </w:tcPr>
          <w:p w:rsidR="0058017F" w:rsidRDefault="0058017F">
            <w:pPr>
              <w:tabs>
                <w:tab w:val="left" w:pos="7920"/>
              </w:tabs>
            </w:pPr>
          </w:p>
          <w:p w:rsidR="0058017F" w:rsidRDefault="0058017F">
            <w:pPr>
              <w:tabs>
                <w:tab w:val="left" w:pos="7920"/>
              </w:tabs>
            </w:pPr>
          </w:p>
          <w:p w:rsidR="0058017F" w:rsidRDefault="0058017F">
            <w:pPr>
              <w:tabs>
                <w:tab w:val="left" w:pos="7920"/>
              </w:tabs>
            </w:pPr>
          </w:p>
        </w:tc>
      </w:tr>
    </w:tbl>
    <w:p w:rsidR="0058017F" w:rsidRDefault="0058017F">
      <w:pPr>
        <w:tabs>
          <w:tab w:val="left" w:pos="7920"/>
        </w:tabs>
      </w:pPr>
      <w:r>
        <w:br w:type="page"/>
      </w:r>
    </w:p>
    <w:p w:rsidR="0058017F" w:rsidRDefault="0058017F">
      <w:pPr>
        <w:tabs>
          <w:tab w:val="left" w:pos="7920"/>
        </w:tabs>
      </w:pPr>
      <w:r>
        <w:t>Have the Placement Organisation confirmed that the Student will be covered</w:t>
      </w:r>
    </w:p>
    <w:p w:rsidR="0058017F" w:rsidRDefault="0058017F">
      <w:pPr>
        <w:tabs>
          <w:tab w:val="left" w:pos="7920"/>
        </w:tabs>
      </w:pPr>
      <w:r>
        <w:t xml:space="preserve">under their Employers/Public/Products Liability insurance and Professional </w:t>
      </w:r>
    </w:p>
    <w:p w:rsidR="0058017F" w:rsidRDefault="0058017F">
      <w:pPr>
        <w:tabs>
          <w:tab w:val="left" w:pos="7920"/>
        </w:tabs>
      </w:pPr>
      <w:r>
        <w:t xml:space="preserve">Indemnity or equivalent cover in respect of any activities undertaken as </w:t>
      </w:r>
    </w:p>
    <w:p w:rsidR="0058017F" w:rsidRDefault="0058017F">
      <w:pPr>
        <w:tabs>
          <w:tab w:val="left" w:pos="7920"/>
        </w:tabs>
        <w:rPr>
          <w:b/>
        </w:rPr>
      </w:pPr>
      <w:r>
        <w:t>part of the placement?</w:t>
      </w:r>
      <w:r>
        <w:tab/>
      </w:r>
      <w:r>
        <w:rPr>
          <w:b/>
        </w:rPr>
        <w:t>Yes/No</w:t>
      </w:r>
    </w:p>
    <w:p w:rsidR="0058017F" w:rsidRDefault="0058017F">
      <w:pPr>
        <w:tabs>
          <w:tab w:val="left" w:pos="7920"/>
        </w:tabs>
        <w:rPr>
          <w:b/>
        </w:rPr>
      </w:pPr>
    </w:p>
    <w:p w:rsidR="0058017F" w:rsidRDefault="0058017F">
      <w:r>
        <w:t>If "No" please confirm:-</w:t>
      </w:r>
    </w:p>
    <w:p w:rsidR="0058017F" w:rsidRDefault="0058017F"/>
    <w:p w:rsidR="0058017F" w:rsidRDefault="0058017F">
      <w:pPr>
        <w:tabs>
          <w:tab w:val="left" w:pos="720"/>
        </w:tabs>
        <w:ind w:left="720" w:hanging="720"/>
      </w:pPr>
      <w:r>
        <w:t>a)</w:t>
      </w:r>
      <w:r>
        <w:tab/>
        <w:t>Have the University contracted to provide cover for Injury/Damage and</w:t>
      </w:r>
    </w:p>
    <w:p w:rsidR="0058017F" w:rsidRDefault="0058017F">
      <w:pPr>
        <w:tabs>
          <w:tab w:val="left" w:pos="720"/>
        </w:tabs>
        <w:ind w:left="720" w:hanging="720"/>
        <w:rPr>
          <w:b/>
        </w:rPr>
      </w:pPr>
      <w:r>
        <w:tab/>
        <w:t>professional negligence claims caused by the Student during placement</w:t>
      </w:r>
      <w:r>
        <w:tab/>
      </w:r>
      <w:r>
        <w:rPr>
          <w:b/>
        </w:rPr>
        <w:t>Yes/No</w:t>
      </w:r>
    </w:p>
    <w:p w:rsidR="0058017F" w:rsidRDefault="0058017F">
      <w:pPr>
        <w:tabs>
          <w:tab w:val="left" w:pos="720"/>
        </w:tabs>
        <w:ind w:left="720" w:hanging="720"/>
        <w:rPr>
          <w:b/>
        </w:rPr>
      </w:pPr>
    </w:p>
    <w:p w:rsidR="0058017F" w:rsidRDefault="0058017F">
      <w:pPr>
        <w:tabs>
          <w:tab w:val="left" w:pos="720"/>
        </w:tabs>
        <w:ind w:left="720" w:hanging="720"/>
      </w:pPr>
      <w:r>
        <w:t>b)</w:t>
      </w:r>
      <w:r>
        <w:tab/>
        <w:t>Does the Student hold personal liability insurance through</w:t>
      </w:r>
    </w:p>
    <w:p w:rsidR="0058017F" w:rsidRDefault="0058017F">
      <w:pPr>
        <w:tabs>
          <w:tab w:val="left" w:pos="720"/>
          <w:tab w:val="left" w:pos="7920"/>
        </w:tabs>
        <w:ind w:left="720" w:hanging="720"/>
        <w:rPr>
          <w:b/>
        </w:rPr>
      </w:pPr>
      <w:r>
        <w:tab/>
        <w:t>membership of any professional body</w:t>
      </w:r>
      <w:r>
        <w:tab/>
      </w:r>
      <w:r>
        <w:rPr>
          <w:b/>
        </w:rPr>
        <w:t>Yes/No</w:t>
      </w:r>
    </w:p>
    <w:p w:rsidR="0058017F" w:rsidRDefault="0058017F">
      <w:pPr>
        <w:tabs>
          <w:tab w:val="left" w:pos="720"/>
          <w:tab w:val="left" w:pos="7920"/>
        </w:tabs>
        <w:ind w:left="720" w:hanging="720"/>
        <w:rPr>
          <w:b/>
        </w:rPr>
      </w:pPr>
    </w:p>
    <w:p w:rsidR="0058017F" w:rsidRDefault="0058017F">
      <w:pPr>
        <w:tabs>
          <w:tab w:val="left" w:pos="720"/>
          <w:tab w:val="left" w:pos="7920"/>
        </w:tabs>
        <w:ind w:left="720" w:hanging="720"/>
      </w:pPr>
      <w:r>
        <w:tab/>
        <w:t>If "Yes" please supply details of the cover including limit of indemnity and jurisdiction of cover.</w:t>
      </w:r>
    </w:p>
    <w:p w:rsidR="0058017F" w:rsidRDefault="0058017F">
      <w:pPr>
        <w:tabs>
          <w:tab w:val="left" w:pos="720"/>
          <w:tab w:val="left" w:pos="7920"/>
        </w:tabs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7"/>
      </w:tblGrid>
      <w:tr w:rsidR="0058017F">
        <w:tblPrEx>
          <w:tblCellMar>
            <w:top w:w="0" w:type="dxa"/>
            <w:bottom w:w="0" w:type="dxa"/>
          </w:tblCellMar>
        </w:tblPrEx>
        <w:tc>
          <w:tcPr>
            <w:tcW w:w="8417" w:type="dxa"/>
          </w:tcPr>
          <w:p w:rsidR="0058017F" w:rsidRDefault="0058017F">
            <w:pPr>
              <w:tabs>
                <w:tab w:val="left" w:pos="720"/>
                <w:tab w:val="left" w:pos="7920"/>
              </w:tabs>
              <w:spacing w:before="120"/>
            </w:pPr>
            <w:r>
              <w:t>Provider of Insurance:</w:t>
            </w:r>
          </w:p>
          <w:p w:rsidR="0058017F" w:rsidRDefault="0058017F">
            <w:pPr>
              <w:tabs>
                <w:tab w:val="left" w:pos="720"/>
                <w:tab w:val="left" w:pos="7920"/>
              </w:tabs>
              <w:spacing w:before="120"/>
            </w:pPr>
            <w:r>
              <w:t>Limit of Indemnity:</w:t>
            </w:r>
          </w:p>
          <w:p w:rsidR="0058017F" w:rsidRDefault="0058017F">
            <w:pPr>
              <w:tabs>
                <w:tab w:val="left" w:pos="720"/>
                <w:tab w:val="left" w:pos="7920"/>
              </w:tabs>
              <w:spacing w:before="120"/>
            </w:pPr>
            <w:r>
              <w:t>Jurisdiction: ie. UK only, worldwide etc.:</w:t>
            </w:r>
          </w:p>
          <w:p w:rsidR="0058017F" w:rsidRDefault="0058017F">
            <w:pPr>
              <w:tabs>
                <w:tab w:val="left" w:pos="720"/>
                <w:tab w:val="left" w:pos="7920"/>
              </w:tabs>
              <w:spacing w:before="120"/>
            </w:pPr>
          </w:p>
        </w:tc>
      </w:tr>
    </w:tbl>
    <w:p w:rsidR="0058017F" w:rsidRDefault="0058017F">
      <w:pPr>
        <w:tabs>
          <w:tab w:val="left" w:pos="720"/>
          <w:tab w:val="left" w:pos="7920"/>
        </w:tabs>
        <w:ind w:left="720" w:hanging="720"/>
      </w:pPr>
    </w:p>
    <w:p w:rsidR="0058017F" w:rsidRDefault="0058017F">
      <w:pPr>
        <w:tabs>
          <w:tab w:val="left" w:pos="720"/>
          <w:tab w:val="left" w:pos="7920"/>
        </w:tabs>
        <w:ind w:left="720" w:hanging="720"/>
        <w:rPr>
          <w:b/>
        </w:rPr>
      </w:pPr>
      <w:r>
        <w:t>c)</w:t>
      </w:r>
      <w:r>
        <w:tab/>
        <w:t>Will the personal liability insurance provide cover for the period of</w:t>
      </w:r>
      <w:r>
        <w:tab/>
      </w:r>
    </w:p>
    <w:p w:rsidR="0058017F" w:rsidRDefault="0058017F">
      <w:pPr>
        <w:tabs>
          <w:tab w:val="left" w:pos="720"/>
          <w:tab w:val="left" w:pos="7920"/>
        </w:tabs>
        <w:ind w:left="720" w:hanging="720"/>
        <w:rPr>
          <w:b/>
        </w:rPr>
      </w:pPr>
      <w:r>
        <w:rPr>
          <w:b/>
        </w:rPr>
        <w:tab/>
      </w:r>
      <w:r>
        <w:t>and activities being undertaken during the placement?</w:t>
      </w:r>
      <w:r>
        <w:tab/>
      </w:r>
      <w:r>
        <w:rPr>
          <w:b/>
        </w:rPr>
        <w:t>Yes/No</w:t>
      </w:r>
    </w:p>
    <w:p w:rsidR="0058017F" w:rsidRDefault="0058017F">
      <w:pPr>
        <w:tabs>
          <w:tab w:val="left" w:pos="720"/>
          <w:tab w:val="left" w:pos="7920"/>
        </w:tabs>
        <w:ind w:left="720" w:hanging="720"/>
        <w:rPr>
          <w:b/>
        </w:rPr>
      </w:pPr>
    </w:p>
    <w:p w:rsidR="0058017F" w:rsidRDefault="0058017F">
      <w:pPr>
        <w:tabs>
          <w:tab w:val="left" w:pos="720"/>
          <w:tab w:val="left" w:pos="7920"/>
        </w:tabs>
        <w:ind w:left="720" w:hanging="720"/>
      </w:pPr>
      <w:r>
        <w:t>d)</w:t>
      </w:r>
      <w:r>
        <w:tab/>
        <w:t>Does the student have travel insurance which provides personal</w:t>
      </w:r>
    </w:p>
    <w:p w:rsidR="0058017F" w:rsidRDefault="0058017F">
      <w:pPr>
        <w:tabs>
          <w:tab w:val="left" w:pos="720"/>
          <w:tab w:val="left" w:pos="7920"/>
        </w:tabs>
        <w:ind w:left="720" w:hanging="720"/>
        <w:rPr>
          <w:b/>
        </w:rPr>
      </w:pPr>
      <w:r>
        <w:tab/>
        <w:t>liability cover for non work related claims by third parties?</w:t>
      </w:r>
      <w:r>
        <w:tab/>
      </w:r>
      <w:r>
        <w:rPr>
          <w:b/>
        </w:rPr>
        <w:t>Yes/No</w:t>
      </w:r>
    </w:p>
    <w:p w:rsidR="0058017F" w:rsidRDefault="0058017F">
      <w:pPr>
        <w:tabs>
          <w:tab w:val="left" w:pos="720"/>
          <w:tab w:val="left" w:pos="7920"/>
        </w:tabs>
        <w:ind w:left="720" w:hanging="720"/>
        <w:rPr>
          <w:b/>
        </w:rPr>
      </w:pPr>
    </w:p>
    <w:p w:rsidR="0058017F" w:rsidRDefault="0058017F">
      <w:pPr>
        <w:tabs>
          <w:tab w:val="left" w:pos="720"/>
          <w:tab w:val="left" w:pos="7920"/>
        </w:tabs>
        <w:ind w:left="720" w:hanging="720"/>
      </w:pPr>
      <w:r>
        <w:tab/>
        <w:t>If "Yes" please provide details of this Policy</w:t>
      </w:r>
    </w:p>
    <w:p w:rsidR="0058017F" w:rsidRDefault="0058017F">
      <w:pPr>
        <w:tabs>
          <w:tab w:val="left" w:pos="720"/>
          <w:tab w:val="left" w:pos="7920"/>
        </w:tabs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2"/>
      </w:tblGrid>
      <w:tr w:rsidR="0058017F">
        <w:tblPrEx>
          <w:tblCellMar>
            <w:top w:w="0" w:type="dxa"/>
            <w:bottom w:w="0" w:type="dxa"/>
          </w:tblCellMar>
        </w:tblPrEx>
        <w:tc>
          <w:tcPr>
            <w:tcW w:w="8352" w:type="dxa"/>
          </w:tcPr>
          <w:p w:rsidR="0058017F" w:rsidRDefault="0058017F">
            <w:pPr>
              <w:tabs>
                <w:tab w:val="left" w:pos="720"/>
                <w:tab w:val="left" w:pos="7920"/>
              </w:tabs>
            </w:pPr>
          </w:p>
          <w:p w:rsidR="0058017F" w:rsidRDefault="0058017F">
            <w:pPr>
              <w:tabs>
                <w:tab w:val="left" w:pos="720"/>
                <w:tab w:val="left" w:pos="7920"/>
              </w:tabs>
            </w:pPr>
            <w:r>
              <w:t>Provider Of Insurance:</w:t>
            </w:r>
          </w:p>
          <w:p w:rsidR="0058017F" w:rsidRDefault="0058017F">
            <w:pPr>
              <w:tabs>
                <w:tab w:val="left" w:pos="720"/>
                <w:tab w:val="left" w:pos="7920"/>
              </w:tabs>
            </w:pPr>
          </w:p>
          <w:p w:rsidR="0058017F" w:rsidRDefault="0058017F">
            <w:pPr>
              <w:tabs>
                <w:tab w:val="left" w:pos="720"/>
                <w:tab w:val="left" w:pos="7920"/>
              </w:tabs>
            </w:pPr>
            <w:r>
              <w:t>Limit of Liability Indemnity:</w:t>
            </w:r>
          </w:p>
          <w:p w:rsidR="0058017F" w:rsidRDefault="0058017F">
            <w:pPr>
              <w:tabs>
                <w:tab w:val="left" w:pos="720"/>
                <w:tab w:val="left" w:pos="7920"/>
              </w:tabs>
            </w:pPr>
          </w:p>
          <w:p w:rsidR="0058017F" w:rsidRDefault="0058017F">
            <w:pPr>
              <w:tabs>
                <w:tab w:val="left" w:pos="720"/>
                <w:tab w:val="left" w:pos="7920"/>
              </w:tabs>
            </w:pPr>
            <w:r>
              <w:t>Jurisdiction ie UK only, worldwide etc:</w:t>
            </w:r>
          </w:p>
          <w:p w:rsidR="0058017F" w:rsidRDefault="0058017F">
            <w:pPr>
              <w:tabs>
                <w:tab w:val="left" w:pos="720"/>
                <w:tab w:val="left" w:pos="7920"/>
              </w:tabs>
            </w:pPr>
          </w:p>
          <w:p w:rsidR="0058017F" w:rsidRDefault="0058017F">
            <w:pPr>
              <w:tabs>
                <w:tab w:val="left" w:pos="720"/>
                <w:tab w:val="left" w:pos="7920"/>
              </w:tabs>
            </w:pPr>
          </w:p>
        </w:tc>
      </w:tr>
    </w:tbl>
    <w:p w:rsidR="0058017F" w:rsidRDefault="0058017F">
      <w:pPr>
        <w:tabs>
          <w:tab w:val="left" w:pos="720"/>
          <w:tab w:val="left" w:pos="7920"/>
        </w:tabs>
        <w:ind w:left="720" w:hanging="720"/>
      </w:pPr>
    </w:p>
    <w:p w:rsidR="0058017F" w:rsidRDefault="0058017F"/>
    <w:p w:rsidR="0058017F" w:rsidRDefault="0058017F"/>
    <w:p w:rsidR="0058017F" w:rsidRDefault="0058017F"/>
    <w:p w:rsidR="0058017F" w:rsidRDefault="0058017F"/>
    <w:p w:rsidR="0058017F" w:rsidRDefault="0058017F">
      <w:pPr>
        <w:tabs>
          <w:tab w:val="left" w:pos="2160"/>
        </w:tabs>
      </w:pPr>
      <w:r>
        <w:t>Signed:</w:t>
      </w:r>
      <w:r>
        <w:tab/>
      </w:r>
    </w:p>
    <w:p w:rsidR="0058017F" w:rsidRDefault="0058017F">
      <w:pPr>
        <w:tabs>
          <w:tab w:val="left" w:pos="2160"/>
        </w:tabs>
      </w:pPr>
    </w:p>
    <w:p w:rsidR="0058017F" w:rsidRDefault="0058017F">
      <w:pPr>
        <w:tabs>
          <w:tab w:val="left" w:pos="2160"/>
        </w:tabs>
      </w:pPr>
      <w:r>
        <w:t>Date:</w:t>
      </w:r>
    </w:p>
    <w:p w:rsidR="0058017F" w:rsidRDefault="00987CD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-413385</wp:posOffset>
                </wp:positionV>
                <wp:extent cx="19837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0801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32.55pt" to="264.2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gO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+Wz8lI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43815</wp:posOffset>
                </wp:positionV>
                <wp:extent cx="19837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49F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45pt" to="264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r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sMX94z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" o:allowincell="f"/>
            </w:pict>
          </mc:Fallback>
        </mc:AlternateContent>
      </w:r>
    </w:p>
    <w:sectPr w:rsidR="0058017F">
      <w:headerReference w:type="default" r:id="rId6"/>
      <w:footerReference w:type="default" r:id="rId7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68" w:rsidRDefault="00076468">
      <w:r>
        <w:separator/>
      </w:r>
    </w:p>
  </w:endnote>
  <w:endnote w:type="continuationSeparator" w:id="0">
    <w:p w:rsidR="00076468" w:rsidRDefault="0007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LFrutiger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69" w:rsidRPr="00C44F69" w:rsidRDefault="00C44F69" w:rsidP="00C44F69">
    <w:pPr>
      <w:ind w:right="-709"/>
      <w:rPr>
        <w:rFonts w:ascii="SALFrutiger" w:hAnsi="SALFrutiger"/>
        <w:color w:val="000080"/>
        <w:sz w:val="12"/>
      </w:rPr>
    </w:pPr>
    <w:r w:rsidRPr="00C44F69">
      <w:rPr>
        <w:rFonts w:ascii="SALFrutiger" w:hAnsi="SALFrutiger"/>
        <w:color w:val="000080"/>
        <w:sz w:val="12"/>
      </w:rPr>
      <w:t>RSA plc No. 93792</w:t>
    </w:r>
  </w:p>
  <w:p w:rsidR="00C44F69" w:rsidRPr="00C44F69" w:rsidRDefault="00C44F69" w:rsidP="00C44F69">
    <w:pPr>
      <w:ind w:right="-709"/>
      <w:rPr>
        <w:rFonts w:ascii="SALFrutiger" w:hAnsi="SALFrutiger"/>
        <w:color w:val="000080"/>
        <w:sz w:val="12"/>
      </w:rPr>
    </w:pPr>
    <w:r w:rsidRPr="00C44F69">
      <w:rPr>
        <w:rFonts w:ascii="SALFrutiger" w:hAnsi="SALFrutiger"/>
        <w:color w:val="000080"/>
        <w:sz w:val="12"/>
      </w:rPr>
      <w:t>Registered in England and Wales. Registered office at St Mark’s Court, Chart Way, Horsham, West Sussex RH12 1XL.</w:t>
    </w:r>
  </w:p>
  <w:p w:rsidR="0058017F" w:rsidRPr="00C44F69" w:rsidRDefault="00C44F69" w:rsidP="00C44F69">
    <w:pPr>
      <w:tabs>
        <w:tab w:val="center" w:pos="4153"/>
        <w:tab w:val="right" w:pos="8306"/>
      </w:tabs>
      <w:rPr>
        <w:i/>
        <w:sz w:val="20"/>
      </w:rPr>
    </w:pPr>
    <w:r w:rsidRPr="00C44F69">
      <w:rPr>
        <w:rFonts w:ascii="SALFrutiger" w:hAnsi="SALFrutiger"/>
        <w:color w:val="000080"/>
        <w:sz w:val="12"/>
      </w:rPr>
      <w:t>Authorised by the Prudential Regulation Authority and regulated by the Financial Conduct Authority and the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68" w:rsidRDefault="00076468">
      <w:r>
        <w:separator/>
      </w:r>
    </w:p>
  </w:footnote>
  <w:footnote w:type="continuationSeparator" w:id="0">
    <w:p w:rsidR="00076468" w:rsidRDefault="0007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1C" w:rsidRDefault="00E4021C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9.25pt;margin-top:-34pt;width:129.6pt;height:89.05pt;z-index:251657728" o:allowincell="f">
          <v:imagedata r:id="rId1" o:title=""/>
        </v:shape>
        <o:OLEObject Type="Embed" ProgID="PBrush" ShapeID="_x0000_s2049" DrawAspect="Content" ObjectID="_157529276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3E"/>
    <w:rsid w:val="00050A14"/>
    <w:rsid w:val="00076468"/>
    <w:rsid w:val="00121C77"/>
    <w:rsid w:val="001936BD"/>
    <w:rsid w:val="001D680F"/>
    <w:rsid w:val="0021214E"/>
    <w:rsid w:val="0058017F"/>
    <w:rsid w:val="00637F71"/>
    <w:rsid w:val="0066003E"/>
    <w:rsid w:val="00987CD7"/>
    <w:rsid w:val="00A01936"/>
    <w:rsid w:val="00C44F69"/>
    <w:rsid w:val="00E4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F3DD49-5E88-4B22-B52A-E146DF27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FC4D0EBB.dotm</Template>
  <TotalTime>1</TotalTime>
  <Pages>6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Royal &amp; SunAlliance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 McCormack</dc:creator>
  <cp:keywords/>
  <cp:lastModifiedBy>Ian Brown</cp:lastModifiedBy>
  <cp:revision>2</cp:revision>
  <cp:lastPrinted>2017-01-17T12:06:00Z</cp:lastPrinted>
  <dcterms:created xsi:type="dcterms:W3CDTF">2017-12-20T16:33:00Z</dcterms:created>
  <dcterms:modified xsi:type="dcterms:W3CDTF">2017-12-20T16:33:00Z</dcterms:modified>
</cp:coreProperties>
</file>