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48" w:rsidRPr="001A0F5D" w:rsidRDefault="00206348" w:rsidP="00157442">
      <w:pPr>
        <w:pStyle w:val="BodyText"/>
        <w:jc w:val="center"/>
        <w:rPr>
          <w:rFonts w:ascii="Arial" w:hAnsi="Arial" w:cs="Arial"/>
          <w:b/>
          <w:sz w:val="28"/>
        </w:rPr>
      </w:pPr>
      <w:r w:rsidRPr="001A0F5D">
        <w:rPr>
          <w:rFonts w:ascii="Arial" w:hAnsi="Arial" w:cs="Arial"/>
          <w:b/>
          <w:sz w:val="28"/>
        </w:rPr>
        <w:t>University of Glasgow</w:t>
      </w:r>
    </w:p>
    <w:p w:rsidR="00206348" w:rsidRPr="001A0F5D" w:rsidRDefault="00206348" w:rsidP="00157442">
      <w:pPr>
        <w:pStyle w:val="BodyText"/>
        <w:jc w:val="center"/>
        <w:rPr>
          <w:rFonts w:ascii="Arial" w:hAnsi="Arial" w:cs="Arial"/>
          <w:b/>
          <w:sz w:val="28"/>
        </w:rPr>
      </w:pPr>
      <w:r w:rsidRPr="001A0F5D">
        <w:rPr>
          <w:rFonts w:ascii="Arial" w:hAnsi="Arial" w:cs="Arial"/>
          <w:b/>
          <w:sz w:val="28"/>
        </w:rPr>
        <w:t>Course/Programme Approval Process</w:t>
      </w:r>
    </w:p>
    <w:p w:rsidR="00206348" w:rsidRPr="001A0F5D" w:rsidRDefault="001A0F5D" w:rsidP="00157442">
      <w:pPr>
        <w:pStyle w:val="BodyTex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Space Management &amp; </w:t>
      </w:r>
      <w:r w:rsidR="00901D26" w:rsidRPr="001A0F5D">
        <w:rPr>
          <w:rFonts w:ascii="Arial" w:hAnsi="Arial" w:cs="Arial"/>
          <w:b/>
          <w:sz w:val="28"/>
        </w:rPr>
        <w:t>Timetabling</w:t>
      </w:r>
      <w:r w:rsidR="00206348" w:rsidRPr="001A0F5D">
        <w:rPr>
          <w:rFonts w:ascii="Arial" w:hAnsi="Arial" w:cs="Arial"/>
          <w:b/>
          <w:sz w:val="28"/>
        </w:rPr>
        <w:t xml:space="preserve"> Consultation Proforma</w:t>
      </w:r>
    </w:p>
    <w:p w:rsidR="00206348" w:rsidRPr="001A0F5D" w:rsidRDefault="00206348" w:rsidP="00157442">
      <w:pPr>
        <w:pStyle w:val="BodyText"/>
        <w:jc w:val="center"/>
        <w:rPr>
          <w:rFonts w:ascii="Arial" w:hAnsi="Arial" w:cs="Arial"/>
          <w:b/>
          <w:sz w:val="24"/>
        </w:rPr>
      </w:pPr>
    </w:p>
    <w:p w:rsidR="00FE5C3B" w:rsidRPr="001A0F5D" w:rsidRDefault="008629CD" w:rsidP="00FE5C3B">
      <w:pPr>
        <w:pStyle w:val="BodyText"/>
        <w:rPr>
          <w:rFonts w:ascii="Arial" w:hAnsi="Arial" w:cs="Arial"/>
          <w:sz w:val="24"/>
        </w:rPr>
      </w:pPr>
      <w:r w:rsidRPr="001A0F5D">
        <w:rPr>
          <w:rFonts w:ascii="Arial" w:hAnsi="Arial" w:cs="Arial"/>
          <w:sz w:val="24"/>
        </w:rPr>
        <w:t>C</w:t>
      </w:r>
      <w:r w:rsidR="00FE5C3B" w:rsidRPr="001A0F5D">
        <w:rPr>
          <w:rFonts w:ascii="Arial" w:hAnsi="Arial" w:cs="Arial"/>
          <w:sz w:val="24"/>
        </w:rPr>
        <w:t xml:space="preserve">omplete </w:t>
      </w:r>
      <w:r w:rsidR="00346B45" w:rsidRPr="001A0F5D">
        <w:rPr>
          <w:rFonts w:ascii="Arial" w:hAnsi="Arial" w:cs="Arial"/>
          <w:sz w:val="24"/>
        </w:rPr>
        <w:t>separate proforma</w:t>
      </w:r>
      <w:r w:rsidRPr="001A0F5D">
        <w:rPr>
          <w:rFonts w:ascii="Arial" w:hAnsi="Arial" w:cs="Arial"/>
          <w:sz w:val="24"/>
        </w:rPr>
        <w:t xml:space="preserve"> for each course included in the proposal</w:t>
      </w:r>
      <w:r w:rsidR="00FE5C3B" w:rsidRPr="001A0F5D">
        <w:rPr>
          <w:rFonts w:ascii="Arial" w:hAnsi="Arial" w:cs="Arial"/>
          <w:sz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7546"/>
      </w:tblGrid>
      <w:tr w:rsidR="00901D26" w:rsidRPr="001A0F5D" w:rsidTr="008629CD">
        <w:trPr>
          <w:trHeight w:val="567"/>
        </w:trPr>
        <w:tc>
          <w:tcPr>
            <w:tcW w:w="2308" w:type="dxa"/>
            <w:vAlign w:val="center"/>
          </w:tcPr>
          <w:p w:rsidR="00901D26" w:rsidRPr="001A0F5D" w:rsidRDefault="00A85491" w:rsidP="00346B45">
            <w:pPr>
              <w:pStyle w:val="BodyText"/>
              <w:rPr>
                <w:rFonts w:ascii="Arial" w:hAnsi="Arial" w:cs="Arial"/>
                <w:b/>
              </w:rPr>
            </w:pPr>
            <w:r w:rsidRPr="001A0F5D">
              <w:rPr>
                <w:rFonts w:ascii="Arial" w:hAnsi="Arial" w:cs="Arial"/>
                <w:b/>
              </w:rPr>
              <w:t>Course</w:t>
            </w:r>
            <w:r w:rsidR="00901D26" w:rsidRPr="001A0F5D">
              <w:rPr>
                <w:rFonts w:ascii="Arial" w:hAnsi="Arial" w:cs="Arial"/>
                <w:b/>
              </w:rPr>
              <w:t xml:space="preserve"> Name</w:t>
            </w:r>
            <w:r w:rsidRPr="001A0F5D">
              <w:rPr>
                <w:rFonts w:ascii="Arial" w:hAnsi="Arial" w:cs="Arial"/>
                <w:b/>
              </w:rPr>
              <w:t>(s)</w:t>
            </w:r>
            <w:r w:rsidR="00901D26" w:rsidRPr="001A0F5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546" w:type="dxa"/>
            <w:tcBorders>
              <w:bottom w:val="dashSmallGap" w:sz="4" w:space="0" w:color="auto"/>
            </w:tcBorders>
            <w:vAlign w:val="center"/>
          </w:tcPr>
          <w:p w:rsidR="00901D26" w:rsidRPr="001A0F5D" w:rsidRDefault="00901D26" w:rsidP="00346B45">
            <w:pPr>
              <w:pStyle w:val="BodyText"/>
              <w:rPr>
                <w:rFonts w:ascii="Arial" w:hAnsi="Arial" w:cs="Arial"/>
              </w:rPr>
            </w:pPr>
          </w:p>
        </w:tc>
      </w:tr>
      <w:tr w:rsidR="00901D26" w:rsidRPr="001A0F5D" w:rsidTr="008629CD">
        <w:trPr>
          <w:trHeight w:val="567"/>
        </w:trPr>
        <w:tc>
          <w:tcPr>
            <w:tcW w:w="2308" w:type="dxa"/>
            <w:vAlign w:val="center"/>
          </w:tcPr>
          <w:p w:rsidR="00901D26" w:rsidRPr="001A0F5D" w:rsidRDefault="008629CD" w:rsidP="00346B45">
            <w:pPr>
              <w:pStyle w:val="BodyText"/>
              <w:rPr>
                <w:rFonts w:ascii="Arial" w:hAnsi="Arial" w:cs="Arial"/>
                <w:b/>
              </w:rPr>
            </w:pPr>
            <w:r w:rsidRPr="001A0F5D">
              <w:rPr>
                <w:rFonts w:ascii="Arial" w:hAnsi="Arial" w:cs="Arial"/>
                <w:b/>
              </w:rPr>
              <w:t>Lead</w:t>
            </w:r>
            <w:r w:rsidR="00901D26" w:rsidRPr="001A0F5D">
              <w:rPr>
                <w:rFonts w:ascii="Arial" w:hAnsi="Arial" w:cs="Arial"/>
                <w:b/>
              </w:rPr>
              <w:t xml:space="preserve"> School</w:t>
            </w:r>
            <w:r w:rsidRPr="001A0F5D">
              <w:rPr>
                <w:rFonts w:ascii="Arial" w:hAnsi="Arial" w:cs="Arial"/>
                <w:b/>
              </w:rPr>
              <w:t>/Institute</w:t>
            </w:r>
            <w:r w:rsidR="00901D26" w:rsidRPr="001A0F5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01D26" w:rsidRPr="001A0F5D" w:rsidRDefault="00901D26" w:rsidP="00346B45">
            <w:pPr>
              <w:pStyle w:val="BodyText"/>
              <w:rPr>
                <w:rFonts w:ascii="Arial" w:hAnsi="Arial" w:cs="Arial"/>
              </w:rPr>
            </w:pPr>
          </w:p>
        </w:tc>
      </w:tr>
      <w:tr w:rsidR="00901D26" w:rsidRPr="001A0F5D" w:rsidTr="008629CD">
        <w:trPr>
          <w:trHeight w:val="567"/>
        </w:trPr>
        <w:tc>
          <w:tcPr>
            <w:tcW w:w="2308" w:type="dxa"/>
            <w:vAlign w:val="center"/>
          </w:tcPr>
          <w:p w:rsidR="00901D26" w:rsidRPr="001A0F5D" w:rsidRDefault="00901D26" w:rsidP="00346B45">
            <w:pPr>
              <w:pStyle w:val="BodyText"/>
              <w:rPr>
                <w:rFonts w:ascii="Arial" w:hAnsi="Arial" w:cs="Arial"/>
                <w:b/>
              </w:rPr>
            </w:pPr>
            <w:r w:rsidRPr="001A0F5D">
              <w:rPr>
                <w:rFonts w:ascii="Arial" w:hAnsi="Arial" w:cs="Arial"/>
                <w:b/>
              </w:rPr>
              <w:t xml:space="preserve">College: </w:t>
            </w:r>
          </w:p>
        </w:tc>
        <w:tc>
          <w:tcPr>
            <w:tcW w:w="7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01D26" w:rsidRPr="001A0F5D" w:rsidRDefault="00901D26" w:rsidP="00346B45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BF2C26" w:rsidRPr="001A0F5D" w:rsidRDefault="00BF2C26" w:rsidP="00BB4C5D">
      <w:pPr>
        <w:pStyle w:val="Heading2"/>
        <w:rPr>
          <w:rFonts w:ascii="Arial" w:hAnsi="Arial" w:cs="Arial"/>
        </w:rPr>
      </w:pPr>
      <w:r w:rsidRPr="001A0F5D">
        <w:rPr>
          <w:rFonts w:ascii="Arial" w:hAnsi="Arial" w:cs="Arial"/>
        </w:rPr>
        <w:t>Section 1: Details of the proposal</w:t>
      </w:r>
    </w:p>
    <w:p w:rsidR="001A0F5D" w:rsidRDefault="00901D26" w:rsidP="00901D26">
      <w:pPr>
        <w:pStyle w:val="BodyText"/>
        <w:rPr>
          <w:rFonts w:ascii="Arial" w:hAnsi="Arial" w:cs="Arial"/>
          <w:sz w:val="24"/>
        </w:rPr>
      </w:pPr>
      <w:r w:rsidRPr="001A0F5D">
        <w:rPr>
          <w:rFonts w:ascii="Arial" w:hAnsi="Arial" w:cs="Arial"/>
          <w:sz w:val="24"/>
        </w:rPr>
        <w:t xml:space="preserve">The proposer should complete this section then send the proforma to </w:t>
      </w:r>
      <w:hyperlink r:id="rId7" w:history="1">
        <w:r w:rsidR="001A0F5D" w:rsidRPr="00F57B54">
          <w:rPr>
            <w:rStyle w:val="Hyperlink"/>
            <w:rFonts w:ascii="Arial" w:hAnsi="Arial" w:cs="Arial"/>
            <w:sz w:val="24"/>
          </w:rPr>
          <w:t>timetabling@glasgow.ac.uk</w:t>
        </w:r>
      </w:hyperlink>
    </w:p>
    <w:p w:rsidR="00BF2C26" w:rsidRPr="001A0F5D" w:rsidRDefault="00901D26" w:rsidP="00901D26">
      <w:pPr>
        <w:pStyle w:val="BodyText"/>
        <w:rPr>
          <w:rFonts w:ascii="Arial" w:hAnsi="Arial" w:cs="Arial"/>
          <w:sz w:val="24"/>
        </w:rPr>
      </w:pPr>
      <w:r w:rsidRPr="001A0F5D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596"/>
        <w:gridCol w:w="4907"/>
        <w:gridCol w:w="4395"/>
      </w:tblGrid>
      <w:tr w:rsidR="00BB4C5D" w:rsidRPr="001A0F5D" w:rsidTr="00157442">
        <w:trPr>
          <w:trHeight w:val="1134"/>
        </w:trPr>
        <w:tc>
          <w:tcPr>
            <w:tcW w:w="586" w:type="dxa"/>
          </w:tcPr>
          <w:p w:rsidR="00BB4C5D" w:rsidRPr="001A0F5D" w:rsidRDefault="00BB4C5D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Q1</w:t>
            </w:r>
          </w:p>
        </w:tc>
        <w:tc>
          <w:tcPr>
            <w:tcW w:w="4912" w:type="dxa"/>
          </w:tcPr>
          <w:p w:rsidR="00BB4C5D" w:rsidRPr="001A0F5D" w:rsidRDefault="009D03D8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Is this</w:t>
            </w:r>
            <w:r w:rsidR="00BB4C5D" w:rsidRPr="001A0F5D">
              <w:rPr>
                <w:rFonts w:ascii="Arial" w:hAnsi="Arial" w:cs="Arial"/>
              </w:rPr>
              <w:t xml:space="preserve">: </w:t>
            </w:r>
          </w:p>
          <w:p w:rsidR="009D03D8" w:rsidRPr="001A0F5D" w:rsidRDefault="00A85491" w:rsidP="009D03D8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(1</w:t>
            </w:r>
            <w:r w:rsidR="00D37439" w:rsidRPr="001A0F5D">
              <w:rPr>
                <w:rFonts w:ascii="Arial" w:hAnsi="Arial" w:cs="Arial"/>
              </w:rPr>
              <w:t>)</w:t>
            </w:r>
            <w:r w:rsidR="009D03D8" w:rsidRPr="001A0F5D">
              <w:rPr>
                <w:rFonts w:ascii="Arial" w:hAnsi="Arial" w:cs="Arial"/>
              </w:rPr>
              <w:t xml:space="preserve"> a</w:t>
            </w:r>
            <w:r w:rsidR="00D37439" w:rsidRPr="001A0F5D">
              <w:rPr>
                <w:rFonts w:ascii="Arial" w:hAnsi="Arial" w:cs="Arial"/>
              </w:rPr>
              <w:t xml:space="preserve"> </w:t>
            </w:r>
            <w:r w:rsidR="00BB4C5D" w:rsidRPr="001A0F5D">
              <w:rPr>
                <w:rFonts w:ascii="Arial" w:hAnsi="Arial" w:cs="Arial"/>
              </w:rPr>
              <w:t xml:space="preserve">new </w:t>
            </w:r>
            <w:r w:rsidR="009D03D8" w:rsidRPr="001A0F5D">
              <w:rPr>
                <w:rFonts w:ascii="Arial" w:hAnsi="Arial" w:cs="Arial"/>
              </w:rPr>
              <w:t>course</w:t>
            </w:r>
            <w:r w:rsidR="00BB4C5D" w:rsidRPr="001A0F5D">
              <w:rPr>
                <w:rFonts w:ascii="Arial" w:hAnsi="Arial" w:cs="Arial"/>
              </w:rPr>
              <w:t xml:space="preserve"> to replace </w:t>
            </w:r>
            <w:r w:rsidR="009D03D8" w:rsidRPr="001A0F5D">
              <w:rPr>
                <w:rFonts w:ascii="Arial" w:hAnsi="Arial" w:cs="Arial"/>
              </w:rPr>
              <w:t xml:space="preserve">a </w:t>
            </w:r>
            <w:r w:rsidR="00BB4C5D" w:rsidRPr="001A0F5D">
              <w:rPr>
                <w:rFonts w:ascii="Arial" w:hAnsi="Arial" w:cs="Arial"/>
              </w:rPr>
              <w:t xml:space="preserve">withdrawn </w:t>
            </w:r>
            <w:r w:rsidR="009D03D8" w:rsidRPr="001A0F5D">
              <w:rPr>
                <w:rFonts w:ascii="Arial" w:hAnsi="Arial" w:cs="Arial"/>
              </w:rPr>
              <w:t>course</w:t>
            </w:r>
            <w:r w:rsidR="00BB4C5D" w:rsidRPr="001A0F5D">
              <w:rPr>
                <w:rFonts w:ascii="Arial" w:hAnsi="Arial" w:cs="Arial"/>
              </w:rPr>
              <w:t xml:space="preserve">, or </w:t>
            </w:r>
          </w:p>
          <w:p w:rsidR="009D03D8" w:rsidRPr="001A0F5D" w:rsidRDefault="00A85491" w:rsidP="009D03D8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(2</w:t>
            </w:r>
            <w:r w:rsidR="00BB4C5D" w:rsidRPr="001A0F5D">
              <w:rPr>
                <w:rFonts w:ascii="Arial" w:hAnsi="Arial" w:cs="Arial"/>
              </w:rPr>
              <w:t xml:space="preserve">) </w:t>
            </w:r>
            <w:r w:rsidR="009D03D8" w:rsidRPr="001A0F5D">
              <w:rPr>
                <w:rFonts w:ascii="Arial" w:hAnsi="Arial" w:cs="Arial"/>
              </w:rPr>
              <w:t xml:space="preserve">a </w:t>
            </w:r>
            <w:r w:rsidR="00BB4C5D" w:rsidRPr="001A0F5D">
              <w:rPr>
                <w:rFonts w:ascii="Arial" w:hAnsi="Arial" w:cs="Arial"/>
              </w:rPr>
              <w:t xml:space="preserve">new </w:t>
            </w:r>
            <w:r w:rsidR="009D03D8" w:rsidRPr="001A0F5D">
              <w:rPr>
                <w:rFonts w:ascii="Arial" w:hAnsi="Arial" w:cs="Arial"/>
              </w:rPr>
              <w:t>course</w:t>
            </w:r>
            <w:r w:rsidR="00BB4C5D" w:rsidRPr="001A0F5D">
              <w:rPr>
                <w:rFonts w:ascii="Arial" w:hAnsi="Arial" w:cs="Arial"/>
              </w:rPr>
              <w:t xml:space="preserve"> in addition to existing provision, or </w:t>
            </w:r>
          </w:p>
          <w:p w:rsidR="00BB4C5D" w:rsidRPr="001A0F5D" w:rsidRDefault="00A85491" w:rsidP="00DD5699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(3</w:t>
            </w:r>
            <w:r w:rsidR="00DD5699">
              <w:rPr>
                <w:rFonts w:ascii="Arial" w:hAnsi="Arial" w:cs="Arial"/>
              </w:rPr>
              <w:t>) a change that affects</w:t>
            </w:r>
            <w:r w:rsidR="00BB4C5D" w:rsidRPr="001A0F5D">
              <w:rPr>
                <w:rFonts w:ascii="Arial" w:hAnsi="Arial" w:cs="Arial"/>
              </w:rPr>
              <w:t xml:space="preserve"> the timetabl</w:t>
            </w:r>
            <w:r w:rsidR="00DD5699">
              <w:rPr>
                <w:rFonts w:ascii="Arial" w:hAnsi="Arial" w:cs="Arial"/>
              </w:rPr>
              <w:t>ing</w:t>
            </w:r>
            <w:bookmarkStart w:id="0" w:name="_GoBack"/>
            <w:bookmarkEnd w:id="0"/>
            <w:r w:rsidR="00BB4C5D" w:rsidRPr="001A0F5D">
              <w:rPr>
                <w:rFonts w:ascii="Arial" w:hAnsi="Arial" w:cs="Arial"/>
              </w:rPr>
              <w:t xml:space="preserve"> of</w:t>
            </w:r>
            <w:r w:rsidR="009D03D8" w:rsidRPr="001A0F5D">
              <w:rPr>
                <w:rFonts w:ascii="Arial" w:hAnsi="Arial" w:cs="Arial"/>
              </w:rPr>
              <w:t xml:space="preserve"> an</w:t>
            </w:r>
            <w:r w:rsidR="00BB4C5D" w:rsidRPr="001A0F5D">
              <w:rPr>
                <w:rFonts w:ascii="Arial" w:hAnsi="Arial" w:cs="Arial"/>
              </w:rPr>
              <w:t xml:space="preserve"> existing </w:t>
            </w:r>
            <w:r w:rsidR="009D03D8" w:rsidRPr="001A0F5D">
              <w:rPr>
                <w:rFonts w:ascii="Arial" w:hAnsi="Arial" w:cs="Arial"/>
              </w:rPr>
              <w:t>course</w:t>
            </w:r>
            <w:r w:rsidR="00BB4C5D" w:rsidRPr="001A0F5D">
              <w:rPr>
                <w:rFonts w:ascii="Arial" w:hAnsi="Arial" w:cs="Arial"/>
              </w:rPr>
              <w:t>?</w:t>
            </w:r>
          </w:p>
        </w:tc>
        <w:tc>
          <w:tcPr>
            <w:tcW w:w="4400" w:type="dxa"/>
          </w:tcPr>
          <w:p w:rsidR="00A85491" w:rsidRPr="001A0F5D" w:rsidRDefault="008629CD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Check</w:t>
            </w:r>
            <w:r w:rsidR="00FE5C3B" w:rsidRPr="001A0F5D">
              <w:rPr>
                <w:rFonts w:ascii="Arial" w:hAnsi="Arial" w:cs="Arial"/>
              </w:rPr>
              <w:t xml:space="preserve"> the relevant box:</w:t>
            </w:r>
            <w:r w:rsidRPr="001A0F5D">
              <w:rPr>
                <w:rFonts w:ascii="Arial" w:hAnsi="Arial" w:cs="Arial"/>
              </w:rPr>
              <w:t xml:space="preserve"> </w:t>
            </w:r>
          </w:p>
          <w:p w:rsidR="008019D3" w:rsidRPr="001A0F5D" w:rsidRDefault="008019D3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386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9CD"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0F5D">
              <w:rPr>
                <w:rFonts w:ascii="Arial" w:hAnsi="Arial" w:cs="Arial"/>
              </w:rPr>
              <w:t xml:space="preserve">  (1) </w:t>
            </w:r>
            <w:r w:rsidR="004D252E" w:rsidRPr="001A0F5D">
              <w:rPr>
                <w:rFonts w:ascii="Arial" w:hAnsi="Arial" w:cs="Arial"/>
              </w:rPr>
              <w:t xml:space="preserve">(replacement) </w:t>
            </w:r>
          </w:p>
          <w:p w:rsidR="008019D3" w:rsidRPr="001A0F5D" w:rsidRDefault="008019D3" w:rsidP="008019D3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169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0F5D">
              <w:rPr>
                <w:rFonts w:ascii="Arial" w:hAnsi="Arial" w:cs="Arial"/>
              </w:rPr>
              <w:t xml:space="preserve">  (2) </w:t>
            </w:r>
            <w:r w:rsidR="004D252E" w:rsidRPr="001A0F5D">
              <w:rPr>
                <w:rFonts w:ascii="Arial" w:hAnsi="Arial" w:cs="Arial"/>
              </w:rPr>
              <w:t xml:space="preserve">(additional) </w:t>
            </w:r>
          </w:p>
          <w:p w:rsidR="008019D3" w:rsidRPr="001A0F5D" w:rsidRDefault="008019D3" w:rsidP="008019D3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292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0F5D">
              <w:rPr>
                <w:rFonts w:ascii="Arial" w:hAnsi="Arial" w:cs="Arial"/>
              </w:rPr>
              <w:t xml:space="preserve">  (3) </w:t>
            </w:r>
            <w:r w:rsidR="004D252E" w:rsidRPr="001A0F5D">
              <w:rPr>
                <w:rFonts w:ascii="Arial" w:hAnsi="Arial" w:cs="Arial"/>
              </w:rPr>
              <w:t xml:space="preserve">(timetable change) </w:t>
            </w:r>
          </w:p>
          <w:p w:rsidR="00A85491" w:rsidRPr="001A0F5D" w:rsidRDefault="00A85491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If (1), </w:t>
            </w:r>
            <w:r w:rsidR="001A0F5D">
              <w:rPr>
                <w:rFonts w:ascii="Arial" w:hAnsi="Arial" w:cs="Arial"/>
              </w:rPr>
              <w:t>give</w:t>
            </w:r>
            <w:r w:rsidR="00D37439" w:rsidRPr="001A0F5D">
              <w:rPr>
                <w:rFonts w:ascii="Arial" w:hAnsi="Arial" w:cs="Arial"/>
              </w:rPr>
              <w:t xml:space="preserve"> </w:t>
            </w:r>
            <w:r w:rsidR="009D03D8" w:rsidRPr="001A0F5D">
              <w:rPr>
                <w:rFonts w:ascii="Arial" w:hAnsi="Arial" w:cs="Arial"/>
              </w:rPr>
              <w:t xml:space="preserve">the </w:t>
            </w:r>
            <w:r w:rsidR="00D37439" w:rsidRPr="001A0F5D">
              <w:rPr>
                <w:rFonts w:ascii="Arial" w:hAnsi="Arial" w:cs="Arial"/>
              </w:rPr>
              <w:t xml:space="preserve">withdrawn </w:t>
            </w:r>
            <w:r w:rsidR="009D03D8" w:rsidRPr="001A0F5D">
              <w:rPr>
                <w:rFonts w:ascii="Arial" w:hAnsi="Arial" w:cs="Arial"/>
              </w:rPr>
              <w:t>course</w:t>
            </w:r>
            <w:r w:rsidR="00D37439" w:rsidRPr="001A0F5D">
              <w:rPr>
                <w:rFonts w:ascii="Arial" w:hAnsi="Arial" w:cs="Arial"/>
              </w:rPr>
              <w:t xml:space="preserve"> </w:t>
            </w:r>
            <w:r w:rsidR="009D03D8" w:rsidRPr="001A0F5D">
              <w:rPr>
                <w:rFonts w:ascii="Arial" w:hAnsi="Arial" w:cs="Arial"/>
              </w:rPr>
              <w:t xml:space="preserve">code </w:t>
            </w:r>
            <w:r w:rsidR="00D37439" w:rsidRPr="001A0F5D">
              <w:rPr>
                <w:rFonts w:ascii="Arial" w:hAnsi="Arial" w:cs="Arial"/>
              </w:rPr>
              <w:t>here:</w:t>
            </w:r>
          </w:p>
          <w:p w:rsidR="00D37439" w:rsidRPr="001A0F5D" w:rsidRDefault="00D37439" w:rsidP="00BB4C5D">
            <w:pPr>
              <w:spacing w:before="120" w:after="120"/>
              <w:rPr>
                <w:rFonts w:ascii="Arial" w:hAnsi="Arial" w:cs="Arial"/>
              </w:rPr>
            </w:pPr>
          </w:p>
          <w:p w:rsidR="00D37439" w:rsidRPr="001A0F5D" w:rsidRDefault="00D37439" w:rsidP="00C929D1">
            <w:pPr>
              <w:rPr>
                <w:rFonts w:ascii="Arial" w:hAnsi="Arial" w:cs="Arial"/>
              </w:rPr>
            </w:pPr>
          </w:p>
        </w:tc>
      </w:tr>
      <w:tr w:rsidR="00BB4C5D" w:rsidRPr="001A0F5D" w:rsidTr="00157442">
        <w:trPr>
          <w:trHeight w:val="1134"/>
        </w:trPr>
        <w:tc>
          <w:tcPr>
            <w:tcW w:w="586" w:type="dxa"/>
          </w:tcPr>
          <w:p w:rsidR="00BB4C5D" w:rsidRPr="001A0F5D" w:rsidRDefault="009D03D8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Q2</w:t>
            </w:r>
          </w:p>
        </w:tc>
        <w:tc>
          <w:tcPr>
            <w:tcW w:w="4912" w:type="dxa"/>
          </w:tcPr>
          <w:p w:rsidR="00BB4C5D" w:rsidRPr="001A0F5D" w:rsidRDefault="00BB4C5D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Level of the </w:t>
            </w:r>
            <w:r w:rsidR="009D03D8" w:rsidRPr="001A0F5D">
              <w:rPr>
                <w:rFonts w:ascii="Arial" w:hAnsi="Arial" w:cs="Arial"/>
              </w:rPr>
              <w:t>course</w:t>
            </w:r>
            <w:r w:rsidRPr="001A0F5D">
              <w:rPr>
                <w:rFonts w:ascii="Arial" w:hAnsi="Arial" w:cs="Arial"/>
              </w:rPr>
              <w:br/>
              <w:t>(Level-1, Honours, PGT etc.)</w:t>
            </w:r>
          </w:p>
        </w:tc>
        <w:tc>
          <w:tcPr>
            <w:tcW w:w="4400" w:type="dxa"/>
          </w:tcPr>
          <w:p w:rsidR="00FE5C3B" w:rsidRPr="001A0F5D" w:rsidRDefault="009D03D8" w:rsidP="00BF068B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Check</w:t>
            </w:r>
            <w:r w:rsidR="00FE5C3B" w:rsidRPr="001A0F5D">
              <w:rPr>
                <w:rFonts w:ascii="Arial" w:hAnsi="Arial" w:cs="Arial"/>
              </w:rPr>
              <w:t xml:space="preserve"> the relevant box:</w:t>
            </w:r>
            <w:r w:rsidR="004D252E" w:rsidRPr="001A0F5D">
              <w:rPr>
                <w:rFonts w:ascii="Arial" w:hAnsi="Arial" w:cs="Arial"/>
              </w:rPr>
              <w:t xml:space="preserve"> </w:t>
            </w:r>
          </w:p>
          <w:p w:rsidR="008019D3" w:rsidRPr="001A0F5D" w:rsidRDefault="008019D3" w:rsidP="008019D3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163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0F5D">
              <w:rPr>
                <w:rFonts w:ascii="Arial" w:hAnsi="Arial" w:cs="Arial"/>
              </w:rPr>
              <w:t xml:space="preserve">  (Level-1) </w:t>
            </w:r>
          </w:p>
          <w:p w:rsidR="008019D3" w:rsidRPr="001A0F5D" w:rsidRDefault="008019D3" w:rsidP="008019D3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69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0F5D">
              <w:rPr>
                <w:rFonts w:ascii="Arial" w:hAnsi="Arial" w:cs="Arial"/>
              </w:rPr>
              <w:t xml:space="preserve">  (Level-2) </w:t>
            </w:r>
          </w:p>
          <w:p w:rsidR="008019D3" w:rsidRPr="001A0F5D" w:rsidRDefault="008019D3" w:rsidP="008019D3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2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0F5D">
              <w:rPr>
                <w:rFonts w:ascii="Arial" w:hAnsi="Arial" w:cs="Arial"/>
              </w:rPr>
              <w:t xml:space="preserve">  (Level-3 non-Honours) </w:t>
            </w:r>
          </w:p>
          <w:p w:rsidR="00BF068B" w:rsidRPr="001A0F5D" w:rsidRDefault="002A7E6A" w:rsidP="00BF068B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45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D3"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19D3" w:rsidRPr="001A0F5D">
              <w:rPr>
                <w:rFonts w:ascii="Arial" w:hAnsi="Arial" w:cs="Arial"/>
              </w:rPr>
              <w:t xml:space="preserve">  (Level-4 Honours) </w:t>
            </w:r>
          </w:p>
          <w:p w:rsidR="008019D3" w:rsidRPr="001A0F5D" w:rsidRDefault="002A7E6A" w:rsidP="00BF068B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4468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8B"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068B" w:rsidRPr="001A0F5D">
              <w:rPr>
                <w:rFonts w:ascii="Arial" w:hAnsi="Arial" w:cs="Arial"/>
              </w:rPr>
              <w:t xml:space="preserve">  (Level-4 BDS, BVMS, MBChB)</w:t>
            </w:r>
          </w:p>
          <w:p w:rsidR="00BF068B" w:rsidRPr="001A0F5D" w:rsidRDefault="008019D3" w:rsidP="00BF068B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717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0F5D">
              <w:rPr>
                <w:rFonts w:ascii="Arial" w:hAnsi="Arial" w:cs="Arial"/>
              </w:rPr>
              <w:t xml:space="preserve">  (Level-5 Masters) </w:t>
            </w:r>
          </w:p>
          <w:p w:rsidR="00BF068B" w:rsidRPr="001A0F5D" w:rsidRDefault="00BF068B" w:rsidP="00BF068B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388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0F5D">
              <w:rPr>
                <w:rFonts w:ascii="Arial" w:hAnsi="Arial" w:cs="Arial"/>
              </w:rPr>
              <w:t xml:space="preserve">  (Level-5 BDS, BVMS, MBChB) </w:t>
            </w:r>
          </w:p>
          <w:p w:rsidR="008019D3" w:rsidRPr="001A0F5D" w:rsidRDefault="00BF068B" w:rsidP="00BF068B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70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F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0F5D">
              <w:rPr>
                <w:rFonts w:ascii="Arial" w:hAnsi="Arial" w:cs="Arial"/>
              </w:rPr>
              <w:t xml:space="preserve">  (Level-6)</w:t>
            </w:r>
          </w:p>
        </w:tc>
      </w:tr>
      <w:tr w:rsidR="009D03D8" w:rsidRPr="001A0F5D" w:rsidTr="002A7E6A">
        <w:trPr>
          <w:trHeight w:val="851"/>
        </w:trPr>
        <w:tc>
          <w:tcPr>
            <w:tcW w:w="586" w:type="dxa"/>
          </w:tcPr>
          <w:p w:rsidR="009D03D8" w:rsidRPr="001A0F5D" w:rsidRDefault="009D03D8" w:rsidP="00570336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Q3</w:t>
            </w:r>
          </w:p>
        </w:tc>
        <w:tc>
          <w:tcPr>
            <w:tcW w:w="4912" w:type="dxa"/>
          </w:tcPr>
          <w:p w:rsidR="009D03D8" w:rsidRPr="001A0F5D" w:rsidRDefault="009D03D8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Is the course core or optional? </w:t>
            </w:r>
          </w:p>
        </w:tc>
        <w:tc>
          <w:tcPr>
            <w:tcW w:w="4400" w:type="dxa"/>
          </w:tcPr>
          <w:p w:rsidR="009D03D8" w:rsidRPr="001A0F5D" w:rsidRDefault="009D03D8" w:rsidP="004D252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03D8" w:rsidRPr="001A0F5D" w:rsidTr="002A7E6A">
        <w:trPr>
          <w:trHeight w:val="851"/>
        </w:trPr>
        <w:tc>
          <w:tcPr>
            <w:tcW w:w="586" w:type="dxa"/>
          </w:tcPr>
          <w:p w:rsidR="009D03D8" w:rsidRPr="001A0F5D" w:rsidRDefault="009D03D8" w:rsidP="00570336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Q4</w:t>
            </w:r>
          </w:p>
        </w:tc>
        <w:tc>
          <w:tcPr>
            <w:tcW w:w="4912" w:type="dxa"/>
          </w:tcPr>
          <w:p w:rsidR="009D03D8" w:rsidRPr="001A0F5D" w:rsidRDefault="009D03D8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Typically offered</w:t>
            </w:r>
            <w:r w:rsidRPr="001A0F5D">
              <w:rPr>
                <w:rFonts w:ascii="Arial" w:hAnsi="Arial" w:cs="Arial"/>
              </w:rPr>
              <w:br/>
              <w:t>(e.g. Semester 1, Summer etc.)</w:t>
            </w:r>
          </w:p>
        </w:tc>
        <w:tc>
          <w:tcPr>
            <w:tcW w:w="4400" w:type="dxa"/>
          </w:tcPr>
          <w:p w:rsidR="009D03D8" w:rsidRPr="001A0F5D" w:rsidRDefault="009D03D8" w:rsidP="00BB4C5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03D8" w:rsidRPr="001A0F5D" w:rsidTr="002A7E6A">
        <w:trPr>
          <w:trHeight w:val="851"/>
        </w:trPr>
        <w:tc>
          <w:tcPr>
            <w:tcW w:w="586" w:type="dxa"/>
          </w:tcPr>
          <w:p w:rsidR="009D03D8" w:rsidRPr="001A0F5D" w:rsidRDefault="009D03D8" w:rsidP="00570336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Q5</w:t>
            </w:r>
          </w:p>
        </w:tc>
        <w:tc>
          <w:tcPr>
            <w:tcW w:w="4912" w:type="dxa"/>
          </w:tcPr>
          <w:p w:rsidR="009D03D8" w:rsidRPr="001A0F5D" w:rsidRDefault="009D03D8" w:rsidP="009D03D8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Room size</w:t>
            </w:r>
            <w:r w:rsidR="002A7E6A" w:rsidRPr="001A0F5D">
              <w:rPr>
                <w:rFonts w:ascii="Arial" w:hAnsi="Arial" w:cs="Arial"/>
              </w:rPr>
              <w:t xml:space="preserve"> and type</w:t>
            </w:r>
            <w:r w:rsidRPr="001A0F5D">
              <w:rPr>
                <w:rFonts w:ascii="Arial" w:hAnsi="Arial" w:cs="Arial"/>
              </w:rPr>
              <w:t xml:space="preserve"> requested:</w:t>
            </w:r>
            <w:r w:rsidR="002A7E6A" w:rsidRPr="001A0F5D">
              <w:rPr>
                <w:rFonts w:ascii="Arial" w:hAnsi="Arial" w:cs="Arial"/>
              </w:rPr>
              <w:br/>
              <w:t>(e.g. Raked lecture theatre for 150)</w:t>
            </w:r>
            <w:r w:rsidRPr="001A0F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0" w:type="dxa"/>
          </w:tcPr>
          <w:p w:rsidR="009D03D8" w:rsidRPr="001A0F5D" w:rsidRDefault="009D03D8" w:rsidP="009D03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929D1" w:rsidRPr="001A0F5D" w:rsidTr="00047A31">
        <w:trPr>
          <w:trHeight w:val="851"/>
        </w:trPr>
        <w:tc>
          <w:tcPr>
            <w:tcW w:w="586" w:type="dxa"/>
          </w:tcPr>
          <w:p w:rsidR="00C929D1" w:rsidRPr="001A0F5D" w:rsidRDefault="00C929D1" w:rsidP="00047A31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lastRenderedPageBreak/>
              <w:t>Q6</w:t>
            </w:r>
          </w:p>
        </w:tc>
        <w:tc>
          <w:tcPr>
            <w:tcW w:w="4912" w:type="dxa"/>
          </w:tcPr>
          <w:p w:rsidR="00C929D1" w:rsidRPr="001A0F5D" w:rsidRDefault="00C929D1" w:rsidP="00047A31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Any </w:t>
            </w:r>
            <w:r w:rsidRPr="001A0F5D">
              <w:rPr>
                <w:rFonts w:ascii="Arial" w:hAnsi="Arial" w:cs="Arial"/>
                <w:b/>
              </w:rPr>
              <w:t>essential</w:t>
            </w:r>
            <w:r w:rsidRPr="001A0F5D">
              <w:rPr>
                <w:rFonts w:ascii="Arial" w:hAnsi="Arial" w:cs="Arial"/>
              </w:rPr>
              <w:t xml:space="preserve"> special room requirements</w:t>
            </w:r>
            <w:r w:rsidRPr="001A0F5D">
              <w:rPr>
                <w:rFonts w:ascii="Arial" w:hAnsi="Arial" w:cs="Arial"/>
              </w:rPr>
              <w:br/>
              <w:t>(i.e. equipment and features)</w:t>
            </w:r>
          </w:p>
        </w:tc>
        <w:tc>
          <w:tcPr>
            <w:tcW w:w="4400" w:type="dxa"/>
          </w:tcPr>
          <w:p w:rsidR="00C929D1" w:rsidRPr="001A0F5D" w:rsidRDefault="00C929D1" w:rsidP="00047A3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03D8" w:rsidRPr="001A0F5D" w:rsidTr="00157442">
        <w:trPr>
          <w:trHeight w:val="1134"/>
        </w:trPr>
        <w:tc>
          <w:tcPr>
            <w:tcW w:w="586" w:type="dxa"/>
          </w:tcPr>
          <w:p w:rsidR="00C929D1" w:rsidRPr="001A0F5D" w:rsidRDefault="00C929D1" w:rsidP="005B7EB8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Q7</w:t>
            </w:r>
          </w:p>
        </w:tc>
        <w:tc>
          <w:tcPr>
            <w:tcW w:w="4912" w:type="dxa"/>
          </w:tcPr>
          <w:p w:rsidR="009D03D8" w:rsidRPr="001A0F5D" w:rsidRDefault="009D03D8" w:rsidP="00346B45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Proposed timetable in terms of days and times for events requiring CTT rooms </w:t>
            </w:r>
            <w:r w:rsidRPr="001A0F5D">
              <w:rPr>
                <w:rFonts w:ascii="Arial" w:hAnsi="Arial" w:cs="Arial"/>
              </w:rPr>
              <w:br/>
              <w:t>(e.g. Monday and Wednesday at 9-10am)</w:t>
            </w:r>
          </w:p>
        </w:tc>
        <w:tc>
          <w:tcPr>
            <w:tcW w:w="4400" w:type="dxa"/>
          </w:tcPr>
          <w:p w:rsidR="009D03D8" w:rsidRPr="001A0F5D" w:rsidRDefault="009D03D8" w:rsidP="00BB4C5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03D8" w:rsidRPr="001A0F5D" w:rsidTr="002A7E6A">
        <w:trPr>
          <w:trHeight w:val="851"/>
        </w:trPr>
        <w:tc>
          <w:tcPr>
            <w:tcW w:w="586" w:type="dxa"/>
          </w:tcPr>
          <w:p w:rsidR="009D03D8" w:rsidRPr="001A0F5D" w:rsidRDefault="009D03D8" w:rsidP="005B7EB8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>Q8</w:t>
            </w:r>
            <w:r w:rsidR="001A0F5D">
              <w:rPr>
                <w:rFonts w:ascii="Arial" w:hAnsi="Arial" w:cs="Arial"/>
              </w:rPr>
              <w:t>*</w:t>
            </w:r>
          </w:p>
        </w:tc>
        <w:tc>
          <w:tcPr>
            <w:tcW w:w="4912" w:type="dxa"/>
          </w:tcPr>
          <w:p w:rsidR="009D03D8" w:rsidRPr="001A0F5D" w:rsidRDefault="00C929D1" w:rsidP="00BB4C5D">
            <w:pPr>
              <w:spacing w:before="120" w:after="120"/>
              <w:rPr>
                <w:rFonts w:ascii="Arial" w:hAnsi="Arial" w:cs="Arial"/>
              </w:rPr>
            </w:pPr>
            <w:r w:rsidRPr="001A0F5D">
              <w:rPr>
                <w:rFonts w:ascii="Arial" w:hAnsi="Arial" w:cs="Arial"/>
              </w:rPr>
              <w:t xml:space="preserve">Is there </w:t>
            </w:r>
            <w:r w:rsidR="009D03D8" w:rsidRPr="001A0F5D">
              <w:rPr>
                <w:rFonts w:ascii="Arial" w:hAnsi="Arial" w:cs="Arial"/>
              </w:rPr>
              <w:t>flexibility is there in the proposed timetable?</w:t>
            </w:r>
          </w:p>
        </w:tc>
        <w:tc>
          <w:tcPr>
            <w:tcW w:w="4400" w:type="dxa"/>
          </w:tcPr>
          <w:p w:rsidR="009D03D8" w:rsidRPr="001A0F5D" w:rsidRDefault="009D03D8" w:rsidP="00BB4C5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A0F5D" w:rsidRPr="001A0F5D" w:rsidTr="002A7E6A">
        <w:trPr>
          <w:trHeight w:val="851"/>
        </w:trPr>
        <w:tc>
          <w:tcPr>
            <w:tcW w:w="586" w:type="dxa"/>
          </w:tcPr>
          <w:p w:rsidR="001A0F5D" w:rsidRPr="001A0F5D" w:rsidRDefault="001A0F5D" w:rsidP="005B7E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Q9</w:t>
            </w:r>
          </w:p>
        </w:tc>
        <w:tc>
          <w:tcPr>
            <w:tcW w:w="4912" w:type="dxa"/>
          </w:tcPr>
          <w:p w:rsidR="001A0F5D" w:rsidRDefault="001A0F5D" w:rsidP="00BB4C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student numbers in first year of offering?</w:t>
            </w:r>
          </w:p>
          <w:p w:rsidR="001A0F5D" w:rsidRDefault="001A0F5D" w:rsidP="00BB4C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 maximum number of students?</w:t>
            </w:r>
          </w:p>
          <w:p w:rsidR="001A0F5D" w:rsidRPr="001A0F5D" w:rsidRDefault="001A0F5D" w:rsidP="00BB4C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by which maximum numbers likely to be attained?</w:t>
            </w:r>
          </w:p>
        </w:tc>
        <w:tc>
          <w:tcPr>
            <w:tcW w:w="4400" w:type="dxa"/>
          </w:tcPr>
          <w:p w:rsidR="001A0F5D" w:rsidRPr="001A0F5D" w:rsidRDefault="001A0F5D" w:rsidP="00BB4C5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06348" w:rsidRPr="001A0F5D" w:rsidRDefault="00206348" w:rsidP="00C929D1">
      <w:pPr>
        <w:pStyle w:val="NoSpacing"/>
        <w:rPr>
          <w:rFonts w:ascii="Arial" w:hAnsi="Arial" w:cs="Arial"/>
        </w:rPr>
      </w:pPr>
    </w:p>
    <w:p w:rsidR="00BB4C5D" w:rsidRPr="001A0F5D" w:rsidRDefault="001A0F5D" w:rsidP="00157442">
      <w:pPr>
        <w:pStyle w:val="BodyText"/>
        <w:keepNext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157442" w:rsidRPr="001A0F5D">
        <w:rPr>
          <w:rFonts w:ascii="Arial" w:hAnsi="Arial" w:cs="Arial"/>
          <w:sz w:val="24"/>
        </w:rPr>
        <w:t>If there is no scope for flexibility in the timetable, please explain why:</w:t>
      </w:r>
      <w:r w:rsidR="00C929D1" w:rsidRPr="001A0F5D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57442" w:rsidRPr="001A0F5D" w:rsidTr="00157442">
        <w:trPr>
          <w:trHeight w:val="1701"/>
        </w:trPr>
        <w:tc>
          <w:tcPr>
            <w:tcW w:w="9854" w:type="dxa"/>
          </w:tcPr>
          <w:p w:rsidR="00157442" w:rsidRPr="001A0F5D" w:rsidRDefault="00157442" w:rsidP="00157442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BB4C5D" w:rsidRPr="001A0F5D" w:rsidRDefault="00BB4C5D" w:rsidP="00C929D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436"/>
      </w:tblGrid>
      <w:tr w:rsidR="00626D63" w:rsidRPr="001A0F5D" w:rsidTr="00C929D1">
        <w:trPr>
          <w:trHeight w:val="567"/>
        </w:trPr>
        <w:tc>
          <w:tcPr>
            <w:tcW w:w="2418" w:type="dxa"/>
            <w:vAlign w:val="center"/>
          </w:tcPr>
          <w:p w:rsidR="00626D63" w:rsidRPr="001A0F5D" w:rsidRDefault="00626D63" w:rsidP="00346B45">
            <w:pPr>
              <w:pStyle w:val="BodyText"/>
              <w:rPr>
                <w:rFonts w:ascii="Arial" w:hAnsi="Arial" w:cs="Arial"/>
                <w:b/>
              </w:rPr>
            </w:pPr>
            <w:r w:rsidRPr="001A0F5D">
              <w:rPr>
                <w:rFonts w:ascii="Arial" w:hAnsi="Arial" w:cs="Arial"/>
                <w:b/>
              </w:rPr>
              <w:t xml:space="preserve">Name of Proposer </w:t>
            </w:r>
          </w:p>
        </w:tc>
        <w:tc>
          <w:tcPr>
            <w:tcW w:w="7436" w:type="dxa"/>
            <w:tcBorders>
              <w:bottom w:val="dashSmallGap" w:sz="4" w:space="0" w:color="auto"/>
            </w:tcBorders>
            <w:vAlign w:val="center"/>
          </w:tcPr>
          <w:p w:rsidR="00626D63" w:rsidRPr="001A0F5D" w:rsidRDefault="00626D63" w:rsidP="00346B45">
            <w:pPr>
              <w:pStyle w:val="BodyText"/>
              <w:rPr>
                <w:rFonts w:ascii="Arial" w:hAnsi="Arial" w:cs="Arial"/>
              </w:rPr>
            </w:pPr>
          </w:p>
        </w:tc>
      </w:tr>
      <w:tr w:rsidR="00626D63" w:rsidRPr="001A0F5D" w:rsidTr="00C929D1">
        <w:trPr>
          <w:trHeight w:val="567"/>
        </w:trPr>
        <w:tc>
          <w:tcPr>
            <w:tcW w:w="2418" w:type="dxa"/>
            <w:vAlign w:val="center"/>
          </w:tcPr>
          <w:p w:rsidR="00626D63" w:rsidRPr="001A0F5D" w:rsidRDefault="00626D63" w:rsidP="00346B45">
            <w:pPr>
              <w:pStyle w:val="BodyText"/>
              <w:rPr>
                <w:rFonts w:ascii="Arial" w:hAnsi="Arial" w:cs="Arial"/>
                <w:b/>
              </w:rPr>
            </w:pPr>
            <w:r w:rsidRPr="001A0F5D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74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D63" w:rsidRPr="001A0F5D" w:rsidRDefault="00626D63" w:rsidP="00346B45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B70513" w:rsidRPr="001A0F5D" w:rsidRDefault="00B70513" w:rsidP="00C929D1">
      <w:pPr>
        <w:pStyle w:val="NoSpacing"/>
        <w:rPr>
          <w:rFonts w:ascii="Arial" w:hAnsi="Arial" w:cs="Arial"/>
        </w:rPr>
      </w:pPr>
    </w:p>
    <w:p w:rsidR="00B70513" w:rsidRPr="001A0F5D" w:rsidRDefault="00DD5699" w:rsidP="00C929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81.9pt;height:4pt" o:hralign="center" o:hrstd="t" o:hrnoshade="t" o:hr="t" fillcolor="#a0a0a0" stroked="f"/>
        </w:pict>
      </w:r>
    </w:p>
    <w:p w:rsidR="00BF2C26" w:rsidRPr="001A0F5D" w:rsidRDefault="001A0F5D" w:rsidP="00BB4C5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Section 2: Response from Space Management &amp; Timetabling</w:t>
      </w:r>
    </w:p>
    <w:p w:rsidR="00901D26" w:rsidRPr="001A0F5D" w:rsidRDefault="001A0F5D" w:rsidP="00901D26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SMTT</w:t>
      </w:r>
      <w:r w:rsidR="00901D26" w:rsidRPr="001A0F5D">
        <w:rPr>
          <w:rFonts w:ascii="Arial" w:hAnsi="Arial" w:cs="Arial"/>
          <w:sz w:val="24"/>
        </w:rPr>
        <w:t xml:space="preserve"> should complete this section then return the proforma to the proposer. </w:t>
      </w:r>
    </w:p>
    <w:p w:rsidR="008B0C83" w:rsidRPr="001A0F5D" w:rsidRDefault="008B0C83" w:rsidP="008B0C83">
      <w:pPr>
        <w:pStyle w:val="BodyText"/>
        <w:keepNext/>
        <w:rPr>
          <w:rFonts w:ascii="Arial" w:hAnsi="Arial" w:cs="Arial"/>
          <w:sz w:val="24"/>
        </w:rPr>
      </w:pPr>
      <w:r w:rsidRPr="001A0F5D">
        <w:rPr>
          <w:rFonts w:ascii="Arial" w:hAnsi="Arial" w:cs="Arial"/>
          <w:sz w:val="24"/>
        </w:rPr>
        <w:t>Please give an indication of the likely availability of an appropriate room:</w:t>
      </w:r>
      <w:r w:rsidR="00CD42E9" w:rsidRPr="001A0F5D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0C83" w:rsidRPr="001A0F5D" w:rsidTr="00204824">
        <w:trPr>
          <w:trHeight w:val="1701"/>
        </w:trPr>
        <w:tc>
          <w:tcPr>
            <w:tcW w:w="9854" w:type="dxa"/>
          </w:tcPr>
          <w:p w:rsidR="008B0C83" w:rsidRPr="001A0F5D" w:rsidRDefault="008B0C83" w:rsidP="00204824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8B0C83" w:rsidRPr="001A0F5D" w:rsidRDefault="008B0C83" w:rsidP="00C929D1">
      <w:pPr>
        <w:pStyle w:val="NoSpacing"/>
        <w:rPr>
          <w:rFonts w:ascii="Arial" w:hAnsi="Arial" w:cs="Arial"/>
        </w:rPr>
      </w:pPr>
    </w:p>
    <w:p w:rsidR="008B0C83" w:rsidRPr="001A0F5D" w:rsidRDefault="008B0C83" w:rsidP="008B0C83">
      <w:pPr>
        <w:pStyle w:val="BodyText"/>
        <w:keepNext/>
        <w:rPr>
          <w:rFonts w:ascii="Arial" w:hAnsi="Arial" w:cs="Arial"/>
          <w:sz w:val="24"/>
        </w:rPr>
      </w:pPr>
      <w:r w:rsidRPr="001A0F5D">
        <w:rPr>
          <w:rFonts w:ascii="Arial" w:hAnsi="Arial" w:cs="Arial"/>
          <w:sz w:val="24"/>
        </w:rPr>
        <w:t xml:space="preserve">If CTT considers that it would be difficult to room the </w:t>
      </w:r>
      <w:r w:rsidR="009D03D8" w:rsidRPr="001A0F5D">
        <w:rPr>
          <w:rFonts w:ascii="Arial" w:hAnsi="Arial" w:cs="Arial"/>
          <w:sz w:val="24"/>
        </w:rPr>
        <w:t>course</w:t>
      </w:r>
      <w:r w:rsidRPr="001A0F5D">
        <w:rPr>
          <w:rFonts w:ascii="Arial" w:hAnsi="Arial" w:cs="Arial"/>
          <w:sz w:val="24"/>
        </w:rPr>
        <w:t xml:space="preserve"> with the proposed timetable, please indicate below some alternative dates / times:</w:t>
      </w:r>
      <w:r w:rsidR="00C929D1" w:rsidRPr="001A0F5D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0C83" w:rsidRPr="001A0F5D" w:rsidTr="00204824">
        <w:trPr>
          <w:trHeight w:val="1701"/>
        </w:trPr>
        <w:tc>
          <w:tcPr>
            <w:tcW w:w="9854" w:type="dxa"/>
          </w:tcPr>
          <w:p w:rsidR="008B0C83" w:rsidRPr="001A0F5D" w:rsidRDefault="008B0C83" w:rsidP="00204824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B70513" w:rsidRPr="001A0F5D" w:rsidRDefault="00B70513" w:rsidP="00C929D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7436"/>
      </w:tblGrid>
      <w:tr w:rsidR="00626D63" w:rsidRPr="001A0F5D" w:rsidTr="008629CD">
        <w:trPr>
          <w:trHeight w:val="567"/>
        </w:trPr>
        <w:tc>
          <w:tcPr>
            <w:tcW w:w="2418" w:type="dxa"/>
            <w:vAlign w:val="center"/>
          </w:tcPr>
          <w:p w:rsidR="00626D63" w:rsidRPr="001A0F5D" w:rsidRDefault="00626D63" w:rsidP="00346B45">
            <w:pPr>
              <w:pStyle w:val="BodyText"/>
              <w:rPr>
                <w:rFonts w:ascii="Arial" w:hAnsi="Arial" w:cs="Arial"/>
                <w:b/>
              </w:rPr>
            </w:pPr>
            <w:r w:rsidRPr="001A0F5D">
              <w:rPr>
                <w:rFonts w:ascii="Arial" w:hAnsi="Arial" w:cs="Arial"/>
                <w:b/>
              </w:rPr>
              <w:lastRenderedPageBreak/>
              <w:t xml:space="preserve">Name of </w:t>
            </w:r>
            <w:r w:rsidR="001A0F5D">
              <w:rPr>
                <w:rFonts w:ascii="Arial" w:hAnsi="Arial" w:cs="Arial"/>
                <w:b/>
              </w:rPr>
              <w:t>SM</w:t>
            </w:r>
            <w:r w:rsidR="00A06745" w:rsidRPr="001A0F5D">
              <w:rPr>
                <w:rFonts w:ascii="Arial" w:hAnsi="Arial" w:cs="Arial"/>
                <w:b/>
              </w:rPr>
              <w:t>TT reviewer</w:t>
            </w:r>
            <w:r w:rsidRPr="001A0F5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36" w:type="dxa"/>
            <w:tcBorders>
              <w:bottom w:val="dashSmallGap" w:sz="4" w:space="0" w:color="auto"/>
            </w:tcBorders>
            <w:vAlign w:val="center"/>
          </w:tcPr>
          <w:p w:rsidR="00626D63" w:rsidRPr="001A0F5D" w:rsidRDefault="00626D63" w:rsidP="00346B45">
            <w:pPr>
              <w:pStyle w:val="BodyText"/>
              <w:rPr>
                <w:rFonts w:ascii="Arial" w:hAnsi="Arial" w:cs="Arial"/>
              </w:rPr>
            </w:pPr>
          </w:p>
        </w:tc>
      </w:tr>
      <w:tr w:rsidR="00A06745" w:rsidRPr="001A0F5D" w:rsidTr="008629CD">
        <w:trPr>
          <w:trHeight w:val="567"/>
        </w:trPr>
        <w:tc>
          <w:tcPr>
            <w:tcW w:w="2418" w:type="dxa"/>
            <w:vAlign w:val="center"/>
          </w:tcPr>
          <w:p w:rsidR="00A06745" w:rsidRPr="001A0F5D" w:rsidRDefault="00A06745" w:rsidP="00346B45">
            <w:pPr>
              <w:pStyle w:val="BodyText"/>
              <w:rPr>
                <w:rFonts w:ascii="Arial" w:hAnsi="Arial" w:cs="Arial"/>
                <w:b/>
              </w:rPr>
            </w:pPr>
            <w:r w:rsidRPr="001A0F5D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74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6745" w:rsidRPr="001A0F5D" w:rsidRDefault="00A06745" w:rsidP="00346B45">
            <w:pPr>
              <w:pStyle w:val="BodyText"/>
              <w:rPr>
                <w:rFonts w:ascii="Arial" w:hAnsi="Arial" w:cs="Arial"/>
              </w:rPr>
            </w:pPr>
          </w:p>
        </w:tc>
      </w:tr>
      <w:tr w:rsidR="00626D63" w:rsidRPr="001A0F5D" w:rsidTr="008629CD">
        <w:trPr>
          <w:trHeight w:val="567"/>
        </w:trPr>
        <w:tc>
          <w:tcPr>
            <w:tcW w:w="2418" w:type="dxa"/>
            <w:vAlign w:val="center"/>
          </w:tcPr>
          <w:p w:rsidR="00626D63" w:rsidRPr="001A0F5D" w:rsidRDefault="00626D63" w:rsidP="00346B45">
            <w:pPr>
              <w:pStyle w:val="BodyText"/>
              <w:rPr>
                <w:rFonts w:ascii="Arial" w:hAnsi="Arial" w:cs="Arial"/>
                <w:b/>
              </w:rPr>
            </w:pPr>
            <w:r w:rsidRPr="001A0F5D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74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6D63" w:rsidRPr="001A0F5D" w:rsidRDefault="00626D63" w:rsidP="00346B45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626D63" w:rsidRPr="001A0F5D" w:rsidRDefault="00626D63" w:rsidP="00C929D1">
      <w:pPr>
        <w:pStyle w:val="NoSpacing"/>
        <w:rPr>
          <w:rFonts w:ascii="Arial" w:hAnsi="Arial" w:cs="Arial"/>
        </w:rPr>
      </w:pPr>
    </w:p>
    <w:sectPr w:rsidR="00626D63" w:rsidRPr="001A0F5D" w:rsidSect="00C929D1">
      <w:footerReference w:type="default" r:id="rId8"/>
      <w:pgSz w:w="11906" w:h="16838" w:code="9"/>
      <w:pgMar w:top="102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D1" w:rsidRDefault="00C929D1" w:rsidP="00C929D1">
      <w:r>
        <w:separator/>
      </w:r>
    </w:p>
  </w:endnote>
  <w:endnote w:type="continuationSeparator" w:id="0">
    <w:p w:rsidR="00C929D1" w:rsidRDefault="00C929D1" w:rsidP="00C9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564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2164" w:rsidRDefault="00B321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6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D1" w:rsidRDefault="00C929D1" w:rsidP="00C929D1">
      <w:r>
        <w:separator/>
      </w:r>
    </w:p>
  </w:footnote>
  <w:footnote w:type="continuationSeparator" w:id="0">
    <w:p w:rsidR="00C929D1" w:rsidRDefault="00C929D1" w:rsidP="00C9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1AB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A48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D6B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149762"/>
    <w:lvl w:ilvl="0">
      <w:start w:val="1"/>
      <w:numFmt w:val="decimal"/>
      <w:pStyle w:val="ListNumber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DAEF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87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289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C6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C5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D0D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B566B"/>
    <w:multiLevelType w:val="hybridMultilevel"/>
    <w:tmpl w:val="1F6CB1E6"/>
    <w:lvl w:ilvl="0" w:tplc="4AF4DD88">
      <w:start w:val="1"/>
      <w:numFmt w:val="bullet"/>
      <w:pStyle w:val="ListBullet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43F7"/>
    <w:multiLevelType w:val="hybridMultilevel"/>
    <w:tmpl w:val="19D8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5249"/>
    <w:multiLevelType w:val="hybridMultilevel"/>
    <w:tmpl w:val="49081C50"/>
    <w:lvl w:ilvl="0" w:tplc="57723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02C06"/>
    <w:multiLevelType w:val="hybridMultilevel"/>
    <w:tmpl w:val="624218BA"/>
    <w:lvl w:ilvl="0" w:tplc="E2D835E2">
      <w:start w:val="1"/>
      <w:numFmt w:val="decimal"/>
      <w:pStyle w:val="List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430C6"/>
    <w:multiLevelType w:val="hybridMultilevel"/>
    <w:tmpl w:val="5CACC864"/>
    <w:lvl w:ilvl="0" w:tplc="392474C0">
      <w:start w:val="1"/>
      <w:numFmt w:val="bullet"/>
      <w:pStyle w:val="List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0MjAztzAxtDA3NzJX0lEKTi0uzszPAykwrgUAF47OxSwAAAA="/>
  </w:docVars>
  <w:rsids>
    <w:rsidRoot w:val="00206348"/>
    <w:rsid w:val="000014FB"/>
    <w:rsid w:val="000E670F"/>
    <w:rsid w:val="00157442"/>
    <w:rsid w:val="001A0F5D"/>
    <w:rsid w:val="00206348"/>
    <w:rsid w:val="002A7E6A"/>
    <w:rsid w:val="002B356E"/>
    <w:rsid w:val="00346B45"/>
    <w:rsid w:val="004036B2"/>
    <w:rsid w:val="00404911"/>
    <w:rsid w:val="004513C7"/>
    <w:rsid w:val="00457A0B"/>
    <w:rsid w:val="004D252E"/>
    <w:rsid w:val="0057396D"/>
    <w:rsid w:val="00626D63"/>
    <w:rsid w:val="00633CFE"/>
    <w:rsid w:val="0067695E"/>
    <w:rsid w:val="008019D3"/>
    <w:rsid w:val="008629CD"/>
    <w:rsid w:val="00866739"/>
    <w:rsid w:val="008B0C83"/>
    <w:rsid w:val="00901D26"/>
    <w:rsid w:val="009116DE"/>
    <w:rsid w:val="009D03D8"/>
    <w:rsid w:val="00A06745"/>
    <w:rsid w:val="00A85491"/>
    <w:rsid w:val="00B32164"/>
    <w:rsid w:val="00B70513"/>
    <w:rsid w:val="00BB4C5D"/>
    <w:rsid w:val="00BD6400"/>
    <w:rsid w:val="00BF068B"/>
    <w:rsid w:val="00BF2C26"/>
    <w:rsid w:val="00C929D1"/>
    <w:rsid w:val="00CD42E9"/>
    <w:rsid w:val="00D37439"/>
    <w:rsid w:val="00DD5699"/>
    <w:rsid w:val="00E10513"/>
    <w:rsid w:val="00E54EE2"/>
    <w:rsid w:val="00E60088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DF86C"/>
  <w15:docId w15:val="{88B7D317-97D2-4CA3-9956-6A692D74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D252E"/>
    <w:pPr>
      <w:spacing w:after="0" w:line="240" w:lineRule="auto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20634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206348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70C0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0634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206348"/>
    <w:pPr>
      <w:keepNext/>
      <w:keepLines/>
      <w:spacing w:before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348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348"/>
    <w:rPr>
      <w:rFonts w:eastAsiaTheme="majorEastAsia" w:cstheme="majorBidi"/>
      <w:b/>
      <w:bCs/>
      <w:i/>
      <w:color w:val="0070C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348"/>
    <w:rPr>
      <w:rFonts w:eastAsiaTheme="majorEastAsia" w:cstheme="majorBidi"/>
      <w:b/>
      <w:bCs/>
      <w:i/>
      <w:iCs/>
    </w:rPr>
  </w:style>
  <w:style w:type="paragraph" w:styleId="BodyText">
    <w:name w:val="Body Text"/>
    <w:basedOn w:val="Normal"/>
    <w:link w:val="BodyTextChar"/>
    <w:uiPriority w:val="29"/>
    <w:qFormat/>
    <w:rsid w:val="00206348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29"/>
    <w:rsid w:val="00206348"/>
  </w:style>
  <w:style w:type="character" w:styleId="Hyperlink">
    <w:name w:val="Hyperlink"/>
    <w:basedOn w:val="DefaultParagraphFont"/>
    <w:uiPriority w:val="99"/>
    <w:unhideWhenUsed/>
    <w:rsid w:val="002063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348"/>
    <w:rPr>
      <w:color w:val="800080" w:themeColor="followedHyperlink"/>
      <w:u w:val="single"/>
    </w:rPr>
  </w:style>
  <w:style w:type="paragraph" w:customStyle="1" w:styleId="ListBullet1">
    <w:name w:val="List Bullet 1"/>
    <w:basedOn w:val="BodyText"/>
    <w:uiPriority w:val="1"/>
    <w:rsid w:val="00206348"/>
    <w:pPr>
      <w:numPr>
        <w:numId w:val="5"/>
      </w:numPr>
    </w:pPr>
  </w:style>
  <w:style w:type="paragraph" w:styleId="ListBullet2">
    <w:name w:val="List Bullet 2"/>
    <w:basedOn w:val="ListBullet1"/>
    <w:uiPriority w:val="99"/>
    <w:unhideWhenUsed/>
    <w:rsid w:val="00206348"/>
    <w:pPr>
      <w:numPr>
        <w:numId w:val="6"/>
      </w:numPr>
    </w:pPr>
  </w:style>
  <w:style w:type="paragraph" w:customStyle="1" w:styleId="ListNumber1">
    <w:name w:val="List Number 1"/>
    <w:basedOn w:val="ListBullet1"/>
    <w:uiPriority w:val="1"/>
    <w:rsid w:val="00206348"/>
    <w:pPr>
      <w:numPr>
        <w:numId w:val="3"/>
      </w:numPr>
    </w:pPr>
  </w:style>
  <w:style w:type="paragraph" w:styleId="ListNumber2">
    <w:name w:val="List Number 2"/>
    <w:basedOn w:val="ListBullet2"/>
    <w:uiPriority w:val="99"/>
    <w:unhideWhenUsed/>
    <w:rsid w:val="0020634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206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48"/>
  </w:style>
  <w:style w:type="paragraph" w:styleId="Footer">
    <w:name w:val="footer"/>
    <w:basedOn w:val="Normal"/>
    <w:link w:val="FooterChar"/>
    <w:uiPriority w:val="99"/>
    <w:unhideWhenUsed/>
    <w:rsid w:val="00206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48"/>
  </w:style>
  <w:style w:type="paragraph" w:styleId="Title">
    <w:name w:val="Title"/>
    <w:basedOn w:val="Normal"/>
    <w:next w:val="Normal"/>
    <w:link w:val="TitleChar"/>
    <w:uiPriority w:val="10"/>
    <w:qFormat/>
    <w:rsid w:val="002063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3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6348"/>
    <w:rPr>
      <w:rFonts w:asciiTheme="majorHAnsi" w:eastAsiaTheme="majorEastAsia" w:hAnsiTheme="majorHAnsi" w:cstheme="majorBidi"/>
      <w:i/>
      <w:iCs/>
      <w:color w:val="4F81BD" w:themeColor="accent1"/>
      <w:spacing w:val="15"/>
      <w:sz w:val="40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206348"/>
    <w:pPr>
      <w:spacing w:before="36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3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206348"/>
    <w:pPr>
      <w:tabs>
        <w:tab w:val="right" w:leader="dot" w:pos="9639"/>
      </w:tabs>
      <w:spacing w:before="60" w:after="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6348"/>
    <w:pPr>
      <w:tabs>
        <w:tab w:val="right" w:leader="dot" w:pos="9639"/>
      </w:tabs>
      <w:spacing w:before="60" w:after="6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6348"/>
    <w:pPr>
      <w:tabs>
        <w:tab w:val="right" w:leader="dot" w:pos="9639"/>
      </w:tabs>
      <w:spacing w:before="60" w:after="60"/>
      <w:ind w:left="567"/>
    </w:pPr>
    <w:rPr>
      <w:noProof/>
    </w:rPr>
  </w:style>
  <w:style w:type="paragraph" w:styleId="ListParagraph">
    <w:name w:val="List Paragraph"/>
    <w:basedOn w:val="Normal"/>
    <w:uiPriority w:val="34"/>
    <w:qFormat/>
    <w:rsid w:val="00BF2C26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B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metabling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760DEA49.dotm</Template>
  <TotalTime>89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Helen.Reid@glasgow.ac.uk</dc:creator>
  <cp:lastModifiedBy>Helen Clegg</cp:lastModifiedBy>
  <cp:revision>16</cp:revision>
  <dcterms:created xsi:type="dcterms:W3CDTF">2016-09-23T16:11:00Z</dcterms:created>
  <dcterms:modified xsi:type="dcterms:W3CDTF">2017-09-05T10:00:00Z</dcterms:modified>
</cp:coreProperties>
</file>