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E7" w:rsidRDefault="00320CD3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2D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-579755</wp:posOffset>
            </wp:positionV>
            <wp:extent cx="1638300" cy="523875"/>
            <wp:effectExtent l="0" t="0" r="0" b="9525"/>
            <wp:wrapSquare wrapText="bothSides"/>
            <wp:docPr id="1" name="Picture 1" descr="newG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U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909">
        <w:rPr>
          <w:rFonts w:ascii="Arial" w:hAnsi="Arial" w:cs="Arial"/>
          <w:b/>
          <w:sz w:val="24"/>
          <w:szCs w:val="24"/>
        </w:rPr>
        <w:t>R</w:t>
      </w:r>
      <w:r w:rsidR="004D72C4">
        <w:rPr>
          <w:rFonts w:ascii="Arial" w:hAnsi="Arial" w:cs="Arial"/>
          <w:b/>
          <w:sz w:val="24"/>
          <w:szCs w:val="24"/>
        </w:rPr>
        <w:t xml:space="preserve">EGRADING </w:t>
      </w:r>
      <w:r w:rsidR="00790A07">
        <w:rPr>
          <w:rFonts w:ascii="Arial" w:hAnsi="Arial" w:cs="Arial"/>
          <w:b/>
          <w:sz w:val="24"/>
          <w:szCs w:val="24"/>
        </w:rPr>
        <w:t xml:space="preserve">APPEAL </w:t>
      </w:r>
      <w:r w:rsidR="004D72C4">
        <w:rPr>
          <w:rFonts w:ascii="Arial" w:hAnsi="Arial" w:cs="Arial"/>
          <w:b/>
          <w:sz w:val="24"/>
          <w:szCs w:val="24"/>
        </w:rPr>
        <w:t>FORM</w:t>
      </w:r>
      <w:r w:rsidR="001E6909">
        <w:rPr>
          <w:rFonts w:ascii="Arial" w:hAnsi="Arial" w:cs="Arial"/>
          <w:b/>
          <w:sz w:val="24"/>
          <w:szCs w:val="24"/>
        </w:rPr>
        <w:t xml:space="preserve"> </w:t>
      </w:r>
    </w:p>
    <w:p w:rsidR="00FD200F" w:rsidRDefault="00FD200F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6B5" w:rsidRDefault="001E36B5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10DE6">
        <w:rPr>
          <w:rFonts w:ascii="Arial" w:hAnsi="Arial" w:cs="Arial"/>
          <w:b/>
          <w:sz w:val="24"/>
          <w:szCs w:val="24"/>
        </w:rPr>
        <w:t xml:space="preserve">anagement, Professional &amp; </w:t>
      </w:r>
      <w:r>
        <w:rPr>
          <w:rFonts w:ascii="Arial" w:hAnsi="Arial" w:cs="Arial"/>
          <w:b/>
          <w:sz w:val="24"/>
          <w:szCs w:val="24"/>
        </w:rPr>
        <w:t>A</w:t>
      </w:r>
      <w:r w:rsidR="00D10DE6">
        <w:rPr>
          <w:rFonts w:ascii="Arial" w:hAnsi="Arial" w:cs="Arial"/>
          <w:b/>
          <w:sz w:val="24"/>
          <w:szCs w:val="24"/>
        </w:rPr>
        <w:t>dministrative</w:t>
      </w:r>
      <w:r>
        <w:rPr>
          <w:rFonts w:ascii="Arial" w:hAnsi="Arial" w:cs="Arial"/>
          <w:b/>
          <w:sz w:val="24"/>
          <w:szCs w:val="24"/>
        </w:rPr>
        <w:t xml:space="preserve">, Technical &amp; </w:t>
      </w:r>
      <w:r w:rsidR="00991B23">
        <w:rPr>
          <w:rFonts w:ascii="Arial" w:hAnsi="Arial" w:cs="Arial"/>
          <w:b/>
          <w:sz w:val="24"/>
          <w:szCs w:val="24"/>
        </w:rPr>
        <w:t>Specialist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="00CD19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Operation</w:t>
      </w:r>
      <w:r w:rsidR="00CD1953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Job Families</w:t>
      </w:r>
    </w:p>
    <w:p w:rsidR="001E36B5" w:rsidRDefault="001E36B5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5931"/>
      </w:tblGrid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Staff Number: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College: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School / Research Institute / Service: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Current Job Family:</w:t>
            </w:r>
          </w:p>
        </w:tc>
        <w:tc>
          <w:tcPr>
            <w:tcW w:w="2785" w:type="pct"/>
            <w:vAlign w:val="center"/>
          </w:tcPr>
          <w:p w:rsidR="001E36B5" w:rsidRPr="00CD1953" w:rsidRDefault="00991B23" w:rsidP="00991B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10DE6">
              <w:rPr>
                <w:rFonts w:ascii="Arial" w:hAnsi="Arial" w:cs="Arial"/>
                <w:sz w:val="24"/>
                <w:szCs w:val="24"/>
              </w:rPr>
              <w:t xml:space="preserve">anagement,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10DE6">
              <w:rPr>
                <w:rFonts w:ascii="Arial" w:hAnsi="Arial" w:cs="Arial"/>
                <w:sz w:val="24"/>
                <w:szCs w:val="24"/>
              </w:rPr>
              <w:t xml:space="preserve">rofessional &amp;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10DE6">
              <w:rPr>
                <w:rFonts w:ascii="Arial" w:hAnsi="Arial" w:cs="Arial"/>
                <w:sz w:val="24"/>
                <w:szCs w:val="24"/>
              </w:rPr>
              <w:t>dministrative</w:t>
            </w:r>
            <w:r>
              <w:rPr>
                <w:rFonts w:ascii="Arial" w:hAnsi="Arial" w:cs="Arial"/>
                <w:sz w:val="24"/>
                <w:szCs w:val="24"/>
              </w:rPr>
              <w:t xml:space="preserve"> / Technical &amp; Specialist</w:t>
            </w:r>
            <w:r w:rsidR="001E36B5" w:rsidRPr="00CD1953">
              <w:rPr>
                <w:rFonts w:ascii="Arial" w:hAnsi="Arial" w:cs="Arial"/>
                <w:sz w:val="24"/>
                <w:szCs w:val="24"/>
              </w:rPr>
              <w:t xml:space="preserve"> / Operational</w:t>
            </w: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Job Family Applied for:</w:t>
            </w:r>
          </w:p>
        </w:tc>
        <w:tc>
          <w:tcPr>
            <w:tcW w:w="2785" w:type="pct"/>
            <w:vAlign w:val="center"/>
          </w:tcPr>
          <w:p w:rsidR="001E36B5" w:rsidRPr="00CD1953" w:rsidRDefault="00D10DE6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Management, Professional &amp; Administrative / Technical &amp; Specialist</w:t>
            </w:r>
            <w:r w:rsidRPr="00CD1953">
              <w:rPr>
                <w:rFonts w:ascii="Arial" w:hAnsi="Arial" w:cs="Arial"/>
                <w:sz w:val="24"/>
                <w:szCs w:val="24"/>
              </w:rPr>
              <w:t xml:space="preserve"> / Operational</w:t>
            </w: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Current Grade: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Grade Applied for:</w:t>
            </w:r>
          </w:p>
        </w:tc>
        <w:tc>
          <w:tcPr>
            <w:tcW w:w="2785" w:type="pct"/>
            <w:vAlign w:val="center"/>
          </w:tcPr>
          <w:p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6B5" w:rsidRPr="001E36B5" w:rsidRDefault="001E36B5" w:rsidP="001E36B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8"/>
      </w:tblGrid>
      <w:tr w:rsidR="008C57A5" w:rsidRPr="008C57A5" w:rsidTr="000F4D6E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:rsidR="008C57A5" w:rsidRPr="008C57A5" w:rsidRDefault="00790A07" w:rsidP="004C6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GROUNDS FOR APPEAL</w:t>
            </w:r>
          </w:p>
        </w:tc>
      </w:tr>
      <w:tr w:rsidR="00D637BA" w:rsidTr="000F4D6E">
        <w:tc>
          <w:tcPr>
            <w:tcW w:w="5000" w:type="pct"/>
          </w:tcPr>
          <w:p w:rsidR="00D637BA" w:rsidRPr="000F4D6E" w:rsidRDefault="000F4D6E" w:rsidP="004D38DC">
            <w:pPr>
              <w:jc w:val="both"/>
              <w:rPr>
                <w:rFonts w:ascii="Arial" w:hAnsi="Arial" w:cs="Arial"/>
                <w:i/>
              </w:rPr>
            </w:pPr>
            <w:r w:rsidRPr="000F4D6E">
              <w:rPr>
                <w:rFonts w:ascii="Arial" w:hAnsi="Arial" w:cs="Arial"/>
                <w:i/>
              </w:rPr>
              <w:t>(Maximum 2 pages)</w:t>
            </w: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8A2A9C" w:rsidRDefault="008A2A9C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FD0003" w:rsidRDefault="00FD0003" w:rsidP="004D38DC">
            <w:pPr>
              <w:jc w:val="both"/>
              <w:rPr>
                <w:rFonts w:ascii="Arial" w:hAnsi="Arial" w:cs="Arial"/>
              </w:rPr>
            </w:pPr>
          </w:p>
          <w:p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</w:tc>
      </w:tr>
    </w:tbl>
    <w:p w:rsidR="00FD0003" w:rsidRDefault="00FD0003" w:rsidP="001E5353">
      <w:pPr>
        <w:spacing w:after="0"/>
        <w:jc w:val="both"/>
        <w:rPr>
          <w:rFonts w:ascii="Arial" w:hAnsi="Arial" w:cs="Arial"/>
          <w:b/>
        </w:rPr>
      </w:pPr>
    </w:p>
    <w:p w:rsidR="00FD0003" w:rsidRDefault="00FD0003" w:rsidP="001E535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8"/>
      </w:tblGrid>
      <w:tr w:rsidR="00FD0003" w:rsidRPr="008C57A5" w:rsidTr="009C42A8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:rsidR="00FD0003" w:rsidRPr="008C57A5" w:rsidRDefault="00FD0003" w:rsidP="009C4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AND APPROVAL</w:t>
            </w:r>
          </w:p>
        </w:tc>
      </w:tr>
    </w:tbl>
    <w:p w:rsidR="00FD0003" w:rsidRDefault="00FD0003" w:rsidP="00FD0003">
      <w:pPr>
        <w:spacing w:after="0" w:line="240" w:lineRule="auto"/>
        <w:jc w:val="both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 xml:space="preserve">Applicant </w:t>
      </w:r>
    </w:p>
    <w:p w:rsidR="00FD0003" w:rsidRPr="00EA5303" w:rsidRDefault="00FD0003" w:rsidP="00FD0003">
      <w:pPr>
        <w:spacing w:after="0" w:line="240" w:lineRule="auto"/>
        <w:jc w:val="both"/>
        <w:rPr>
          <w:rFonts w:ascii="Arial" w:hAnsi="Arial" w:cs="Arial"/>
        </w:rPr>
      </w:pPr>
    </w:p>
    <w:p w:rsidR="00FD0003" w:rsidRPr="00EA5303" w:rsidRDefault="00FD0003" w:rsidP="00FD0003">
      <w:pPr>
        <w:spacing w:after="0" w:line="240" w:lineRule="auto"/>
        <w:jc w:val="both"/>
        <w:rPr>
          <w:rFonts w:ascii="Arial" w:hAnsi="Arial" w:cs="Arial"/>
        </w:rPr>
      </w:pPr>
      <w:r w:rsidRPr="00EA5303">
        <w:rPr>
          <w:rFonts w:ascii="Arial" w:hAnsi="Arial" w:cs="Arial"/>
        </w:rPr>
        <w:t xml:space="preserve">For your </w:t>
      </w:r>
      <w:r>
        <w:rPr>
          <w:rFonts w:ascii="Arial" w:hAnsi="Arial" w:cs="Arial"/>
        </w:rPr>
        <w:t xml:space="preserve">regrading appeal application to be </w:t>
      </w:r>
      <w:r w:rsidRPr="00EA5303">
        <w:rPr>
          <w:rFonts w:ascii="Arial" w:hAnsi="Arial" w:cs="Arial"/>
        </w:rPr>
        <w:t>assessed</w:t>
      </w:r>
      <w:r>
        <w:rPr>
          <w:rFonts w:ascii="Arial" w:hAnsi="Arial" w:cs="Arial"/>
        </w:rPr>
        <w:t>,</w:t>
      </w:r>
      <w:r w:rsidRPr="00EA5303">
        <w:rPr>
          <w:rFonts w:ascii="Arial" w:hAnsi="Arial" w:cs="Arial"/>
        </w:rPr>
        <w:t xml:space="preserve"> it will be necessary for this form to be shared with members of the Regrading</w:t>
      </w:r>
      <w:r>
        <w:rPr>
          <w:rFonts w:ascii="Arial" w:hAnsi="Arial" w:cs="Arial"/>
        </w:rPr>
        <w:t xml:space="preserve"> Appeal</w:t>
      </w:r>
      <w:r w:rsidR="0073083E">
        <w:rPr>
          <w:rFonts w:ascii="Arial" w:hAnsi="Arial" w:cs="Arial"/>
        </w:rPr>
        <w:t xml:space="preserve"> Committee. </w:t>
      </w:r>
      <w:r w:rsidRPr="00EA5303">
        <w:rPr>
          <w:rFonts w:ascii="Arial" w:hAnsi="Arial" w:cs="Arial"/>
        </w:rPr>
        <w:t xml:space="preserve">By submitting your </w:t>
      </w:r>
      <w:r>
        <w:rPr>
          <w:rFonts w:ascii="Arial" w:hAnsi="Arial" w:cs="Arial"/>
        </w:rPr>
        <w:t xml:space="preserve">regrading appeal </w:t>
      </w:r>
      <w:r w:rsidRPr="00EA5303">
        <w:rPr>
          <w:rFonts w:ascii="Arial" w:hAnsi="Arial" w:cs="Arial"/>
        </w:rPr>
        <w:t>application, you are consenting to your information being shared with others involved with this process.</w:t>
      </w:r>
      <w:r>
        <w:rPr>
          <w:rFonts w:ascii="Arial" w:hAnsi="Arial" w:cs="Arial"/>
        </w:rPr>
        <w:t xml:space="preserve">  By signing this form, you are confirming that the information provided in the </w:t>
      </w:r>
      <w:r w:rsidR="00C4320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rounds of </w:t>
      </w:r>
      <w:r w:rsidR="00C4320C">
        <w:rPr>
          <w:rFonts w:ascii="Arial" w:hAnsi="Arial" w:cs="Arial"/>
        </w:rPr>
        <w:t>A</w:t>
      </w:r>
      <w:r>
        <w:rPr>
          <w:rFonts w:ascii="Arial" w:hAnsi="Arial" w:cs="Arial"/>
        </w:rPr>
        <w:t>ppeal statement is accurate.</w:t>
      </w:r>
    </w:p>
    <w:p w:rsidR="00FD0003" w:rsidRPr="00EA5303" w:rsidRDefault="00FD0003" w:rsidP="00FD0003">
      <w:pPr>
        <w:spacing w:after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914"/>
        <w:gridCol w:w="1957"/>
        <w:gridCol w:w="1961"/>
      </w:tblGrid>
      <w:tr w:rsidR="00FD0003" w:rsidRPr="00EA5303" w:rsidTr="009C42A8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D0003" w:rsidRPr="00EA5303" w:rsidRDefault="00FD0003" w:rsidP="00FD0003">
      <w:pPr>
        <w:spacing w:after="0"/>
        <w:jc w:val="both"/>
        <w:rPr>
          <w:rFonts w:ascii="Arial" w:hAnsi="Arial" w:cs="Arial"/>
          <w:b/>
        </w:rPr>
      </w:pPr>
    </w:p>
    <w:p w:rsidR="00FD0003" w:rsidRPr="00EA5303" w:rsidRDefault="00FD0003" w:rsidP="00FD0003">
      <w:pPr>
        <w:spacing w:after="0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>Line Manager (if not Head of School / Director of Research Institute / Head of Service)</w:t>
      </w:r>
    </w:p>
    <w:p w:rsidR="00FD0003" w:rsidRPr="00EA5303" w:rsidRDefault="00FD0003" w:rsidP="00FD0003">
      <w:pPr>
        <w:spacing w:after="0"/>
        <w:rPr>
          <w:rFonts w:ascii="Arial" w:hAnsi="Arial" w:cs="Arial"/>
        </w:rPr>
      </w:pPr>
    </w:p>
    <w:p w:rsidR="00FD0003" w:rsidRPr="00EA5303" w:rsidRDefault="00FD0003" w:rsidP="00FD0003">
      <w:pPr>
        <w:spacing w:after="0"/>
        <w:rPr>
          <w:rFonts w:ascii="Arial" w:hAnsi="Arial" w:cs="Arial"/>
        </w:rPr>
      </w:pPr>
      <w:r w:rsidRPr="00EA5303">
        <w:rPr>
          <w:rFonts w:ascii="Arial" w:hAnsi="Arial" w:cs="Arial"/>
        </w:rPr>
        <w:t>By signing</w:t>
      </w:r>
      <w:r>
        <w:rPr>
          <w:rFonts w:ascii="Arial" w:hAnsi="Arial" w:cs="Arial"/>
        </w:rPr>
        <w:t xml:space="preserve"> this form, you </w:t>
      </w:r>
      <w:r w:rsidR="007101C5">
        <w:rPr>
          <w:rFonts w:ascii="Arial" w:hAnsi="Arial" w:cs="Arial"/>
        </w:rPr>
        <w:t>are confirm</w:t>
      </w:r>
      <w:r w:rsidRPr="00EA5303">
        <w:rPr>
          <w:rFonts w:ascii="Arial" w:hAnsi="Arial" w:cs="Arial"/>
        </w:rPr>
        <w:t>ing that the informat</w:t>
      </w:r>
      <w:r>
        <w:rPr>
          <w:rFonts w:ascii="Arial" w:hAnsi="Arial" w:cs="Arial"/>
        </w:rPr>
        <w:t>ion provided</w:t>
      </w:r>
      <w:r w:rsidRPr="00EA530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Grounds for Appeal</w:t>
      </w:r>
      <w:r w:rsidRPr="00EA5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accurate. </w:t>
      </w:r>
    </w:p>
    <w:p w:rsidR="00FD0003" w:rsidRPr="00EA5303" w:rsidRDefault="00FD0003" w:rsidP="00FD0003">
      <w:pPr>
        <w:spacing w:after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3814"/>
        <w:gridCol w:w="1985"/>
        <w:gridCol w:w="2034"/>
      </w:tblGrid>
      <w:tr w:rsidR="00FD0003" w:rsidRPr="00EA5303" w:rsidTr="009C42A8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78" w:type="pct"/>
            <w:gridSpan w:val="3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D0003" w:rsidRPr="00EA5303" w:rsidTr="009C42A8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D0003" w:rsidRPr="00EA5303" w:rsidRDefault="00FD0003" w:rsidP="00FD0003">
      <w:pPr>
        <w:spacing w:after="0"/>
        <w:rPr>
          <w:rFonts w:ascii="Arial" w:hAnsi="Arial" w:cs="Arial"/>
          <w:b/>
        </w:rPr>
      </w:pPr>
    </w:p>
    <w:p w:rsidR="00FD0003" w:rsidRPr="00EA5303" w:rsidRDefault="00FD0003" w:rsidP="00FD0003">
      <w:pPr>
        <w:spacing w:after="0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>Head of School / Director of Research Institute / Head of Service</w:t>
      </w:r>
    </w:p>
    <w:p w:rsidR="00FD0003" w:rsidRDefault="00FD0003" w:rsidP="00FD0003">
      <w:pPr>
        <w:spacing w:after="0"/>
        <w:rPr>
          <w:rFonts w:ascii="Arial" w:hAnsi="Arial" w:cs="Arial"/>
          <w:b/>
        </w:rPr>
      </w:pPr>
    </w:p>
    <w:p w:rsidR="00FD0003" w:rsidRDefault="00FD0003" w:rsidP="00FD0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signing this form, you are confirming that you are in agreement with th</w:t>
      </w:r>
      <w:r w:rsidR="00307925">
        <w:rPr>
          <w:rFonts w:ascii="Arial" w:hAnsi="Arial" w:cs="Arial"/>
        </w:rPr>
        <w:t>is</w:t>
      </w:r>
      <w:r w:rsidR="007101C5">
        <w:rPr>
          <w:rFonts w:ascii="Arial" w:hAnsi="Arial" w:cs="Arial"/>
        </w:rPr>
        <w:t xml:space="preserve"> submission for a regrading appeal.</w:t>
      </w:r>
    </w:p>
    <w:p w:rsidR="00FD0003" w:rsidRPr="00A52983" w:rsidRDefault="00FD0003" w:rsidP="00FD000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40"/>
        <w:gridCol w:w="2020"/>
        <w:gridCol w:w="2020"/>
      </w:tblGrid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D0003" w:rsidRDefault="00FD0003" w:rsidP="00FD00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003" w:rsidRDefault="00FD0003" w:rsidP="00FD00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HR</w:t>
      </w:r>
    </w:p>
    <w:p w:rsidR="00FD0003" w:rsidRDefault="00FD0003" w:rsidP="00FD0003">
      <w:pPr>
        <w:spacing w:after="0"/>
        <w:rPr>
          <w:rFonts w:ascii="Arial" w:hAnsi="Arial" w:cs="Arial"/>
          <w:b/>
        </w:rPr>
      </w:pPr>
    </w:p>
    <w:p w:rsidR="00FD0003" w:rsidRDefault="00FD0003" w:rsidP="00FD0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signing this form, you are confirming that you are aware of th</w:t>
      </w:r>
      <w:r w:rsidR="00C4320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4D1D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egrading </w:t>
      </w:r>
      <w:r w:rsidR="004D1D46">
        <w:rPr>
          <w:rFonts w:ascii="Arial" w:hAnsi="Arial" w:cs="Arial"/>
        </w:rPr>
        <w:t>a</w:t>
      </w:r>
      <w:r>
        <w:rPr>
          <w:rFonts w:ascii="Arial" w:hAnsi="Arial" w:cs="Arial"/>
        </w:rPr>
        <w:t>ppeal application and have provided advice as necessary.</w:t>
      </w:r>
    </w:p>
    <w:p w:rsidR="00FD0003" w:rsidRPr="00A52983" w:rsidRDefault="00FD0003" w:rsidP="00FD000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40"/>
        <w:gridCol w:w="2020"/>
        <w:gridCol w:w="2020"/>
      </w:tblGrid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D0003" w:rsidRDefault="00FD0003" w:rsidP="00FD00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003" w:rsidRPr="00EA5303" w:rsidRDefault="00FD0003" w:rsidP="00FD00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of College Professional Services </w:t>
      </w:r>
      <w:bookmarkStart w:id="0" w:name="_GoBack"/>
      <w:bookmarkEnd w:id="0"/>
    </w:p>
    <w:p w:rsidR="00FD0003" w:rsidRDefault="00FD0003" w:rsidP="00FD0003">
      <w:pPr>
        <w:spacing w:after="0"/>
        <w:rPr>
          <w:rFonts w:ascii="Arial" w:hAnsi="Arial" w:cs="Arial"/>
          <w:b/>
        </w:rPr>
      </w:pPr>
    </w:p>
    <w:p w:rsidR="00FD0003" w:rsidRDefault="00FD0003" w:rsidP="00FD0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form, you are confirming that you </w:t>
      </w:r>
      <w:r w:rsidR="007101C5">
        <w:rPr>
          <w:rFonts w:ascii="Arial" w:hAnsi="Arial" w:cs="Arial"/>
        </w:rPr>
        <w:t>acknowledge</w:t>
      </w:r>
      <w:r>
        <w:rPr>
          <w:rFonts w:ascii="Arial" w:hAnsi="Arial" w:cs="Arial"/>
        </w:rPr>
        <w:t xml:space="preserve"> th</w:t>
      </w:r>
      <w:r w:rsidR="00C4320C">
        <w:rPr>
          <w:rFonts w:ascii="Arial" w:hAnsi="Arial" w:cs="Arial"/>
        </w:rPr>
        <w:t>is regrading appeal</w:t>
      </w:r>
      <w:r>
        <w:rPr>
          <w:rFonts w:ascii="Arial" w:hAnsi="Arial" w:cs="Arial"/>
        </w:rPr>
        <w:t xml:space="preserve"> application</w:t>
      </w:r>
      <w:r w:rsidR="00C43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D0003" w:rsidRPr="00A52983" w:rsidRDefault="00FD0003" w:rsidP="00FD000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40"/>
        <w:gridCol w:w="2020"/>
        <w:gridCol w:w="2020"/>
      </w:tblGrid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D0003" w:rsidRPr="00EA5303" w:rsidTr="009C42A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D0003" w:rsidRPr="00EA5303" w:rsidRDefault="00FD0003" w:rsidP="009C42A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D0003" w:rsidRDefault="00FD0003" w:rsidP="00FD0003">
      <w:pPr>
        <w:spacing w:after="0"/>
        <w:jc w:val="both"/>
        <w:rPr>
          <w:rFonts w:ascii="Arial" w:hAnsi="Arial" w:cs="Arial"/>
          <w:b/>
        </w:rPr>
      </w:pPr>
    </w:p>
    <w:p w:rsidR="00FD0003" w:rsidRDefault="00FD0003" w:rsidP="00FD0003">
      <w:pPr>
        <w:spacing w:after="0"/>
        <w:jc w:val="both"/>
        <w:rPr>
          <w:rFonts w:ascii="Arial" w:hAnsi="Arial" w:cs="Arial"/>
          <w:b/>
        </w:rPr>
      </w:pPr>
      <w:r w:rsidRPr="008D7C8F">
        <w:rPr>
          <w:rFonts w:ascii="Arial" w:hAnsi="Arial" w:cs="Arial"/>
          <w:b/>
        </w:rPr>
        <w:t xml:space="preserve">Completed </w:t>
      </w:r>
      <w:r>
        <w:rPr>
          <w:rFonts w:ascii="Arial" w:hAnsi="Arial" w:cs="Arial"/>
          <w:b/>
        </w:rPr>
        <w:t xml:space="preserve">Regrading Appeal Application Forms should be returned to the Performance, Pay &amp; Reward section of the central HR team to </w:t>
      </w:r>
      <w:hyperlink r:id="rId9" w:history="1">
        <w:r w:rsidRPr="00DD399A">
          <w:rPr>
            <w:rStyle w:val="Hyperlink"/>
            <w:rFonts w:ascii="Arial" w:hAnsi="Arial" w:cs="Arial"/>
            <w:b/>
          </w:rPr>
          <w:t>hr-ppr@glasgow.ac.uk</w:t>
        </w:r>
      </w:hyperlink>
      <w:r>
        <w:rPr>
          <w:rFonts w:ascii="Arial" w:hAnsi="Arial" w:cs="Arial"/>
          <w:b/>
        </w:rPr>
        <w:t>.</w:t>
      </w:r>
    </w:p>
    <w:p w:rsidR="00FD0003" w:rsidRDefault="00FD0003" w:rsidP="00FD0003">
      <w:pPr>
        <w:spacing w:after="0"/>
        <w:jc w:val="both"/>
        <w:rPr>
          <w:rFonts w:ascii="Arial" w:hAnsi="Arial" w:cs="Arial"/>
          <w:b/>
        </w:rPr>
      </w:pPr>
    </w:p>
    <w:p w:rsidR="002D0E83" w:rsidRPr="008D7C8F" w:rsidRDefault="002D0E83" w:rsidP="00FD0003">
      <w:pPr>
        <w:spacing w:after="0"/>
        <w:jc w:val="both"/>
        <w:rPr>
          <w:rFonts w:ascii="Arial" w:hAnsi="Arial" w:cs="Arial"/>
          <w:b/>
        </w:rPr>
      </w:pPr>
    </w:p>
    <w:sectPr w:rsidR="002D0E83" w:rsidRPr="008D7C8F" w:rsidSect="00320CD3">
      <w:headerReference w:type="default" r:id="rId10"/>
      <w:footerReference w:type="default" r:id="rId11"/>
      <w:pgSz w:w="11906" w:h="16838"/>
      <w:pgMar w:top="1247" w:right="737" w:bottom="124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FD" w:rsidRDefault="007879FD" w:rsidP="004F5A3B">
      <w:pPr>
        <w:spacing w:after="0" w:line="240" w:lineRule="auto"/>
      </w:pPr>
      <w:r>
        <w:separator/>
      </w:r>
    </w:p>
  </w:endnote>
  <w:endnote w:type="continuationSeparator" w:id="0">
    <w:p w:rsidR="007879FD" w:rsidRDefault="007879FD" w:rsidP="004F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867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5929261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879FD" w:rsidRPr="00FC43BC" w:rsidRDefault="007879FD">
            <w:pPr>
              <w:pStyle w:val="Footer"/>
              <w:jc w:val="right"/>
              <w:rPr>
                <w:rFonts w:ascii="Arial" w:hAnsi="Arial" w:cs="Arial"/>
              </w:rPr>
            </w:pPr>
            <w:r w:rsidRPr="00F851EB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FC43BC">
              <w:rPr>
                <w:rFonts w:ascii="Arial" w:hAnsi="Arial" w:cs="Arial"/>
                <w:b/>
              </w:rPr>
              <w:t xml:space="preserve">    </w:t>
            </w:r>
            <w:r w:rsidRPr="00FC43B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713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C43B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713F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879FD" w:rsidRDefault="0078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FD" w:rsidRDefault="007879FD" w:rsidP="004F5A3B">
      <w:pPr>
        <w:spacing w:after="0" w:line="240" w:lineRule="auto"/>
      </w:pPr>
      <w:r>
        <w:separator/>
      </w:r>
    </w:p>
  </w:footnote>
  <w:footnote w:type="continuationSeparator" w:id="0">
    <w:p w:rsidR="007879FD" w:rsidRDefault="007879FD" w:rsidP="004F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FD" w:rsidRDefault="007879FD" w:rsidP="00FC43B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BE9"/>
    <w:multiLevelType w:val="hybridMultilevel"/>
    <w:tmpl w:val="4922E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BAF"/>
    <w:multiLevelType w:val="hybridMultilevel"/>
    <w:tmpl w:val="9D36916A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72B05B4"/>
    <w:multiLevelType w:val="hybridMultilevel"/>
    <w:tmpl w:val="7168FDFE"/>
    <w:lvl w:ilvl="0" w:tplc="26DE5A8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F9E18A5"/>
    <w:multiLevelType w:val="hybridMultilevel"/>
    <w:tmpl w:val="C07831B4"/>
    <w:lvl w:ilvl="0" w:tplc="4F40DF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70CD"/>
    <w:multiLevelType w:val="hybridMultilevel"/>
    <w:tmpl w:val="DC122A18"/>
    <w:lvl w:ilvl="0" w:tplc="03DEDE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B4E48"/>
    <w:multiLevelType w:val="hybridMultilevel"/>
    <w:tmpl w:val="D2D4A47C"/>
    <w:lvl w:ilvl="0" w:tplc="E05A9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8C2"/>
    <w:multiLevelType w:val="hybridMultilevel"/>
    <w:tmpl w:val="10CCD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F0712"/>
    <w:multiLevelType w:val="hybridMultilevel"/>
    <w:tmpl w:val="D12AD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48F5"/>
    <w:multiLevelType w:val="hybridMultilevel"/>
    <w:tmpl w:val="986AB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E5E5C"/>
    <w:multiLevelType w:val="hybridMultilevel"/>
    <w:tmpl w:val="6A38860C"/>
    <w:lvl w:ilvl="0" w:tplc="E85EF6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159B"/>
    <w:multiLevelType w:val="hybridMultilevel"/>
    <w:tmpl w:val="16785D68"/>
    <w:lvl w:ilvl="0" w:tplc="CC4613A6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4F09A8"/>
    <w:multiLevelType w:val="hybridMultilevel"/>
    <w:tmpl w:val="024203CE"/>
    <w:lvl w:ilvl="0" w:tplc="A1025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00146"/>
    <w:rsid w:val="000079D6"/>
    <w:rsid w:val="00007E4E"/>
    <w:rsid w:val="0001332A"/>
    <w:rsid w:val="00015844"/>
    <w:rsid w:val="00017B30"/>
    <w:rsid w:val="000330CF"/>
    <w:rsid w:val="000348C8"/>
    <w:rsid w:val="00042580"/>
    <w:rsid w:val="00051E46"/>
    <w:rsid w:val="00065120"/>
    <w:rsid w:val="00070A33"/>
    <w:rsid w:val="000866CF"/>
    <w:rsid w:val="000866E4"/>
    <w:rsid w:val="000869CA"/>
    <w:rsid w:val="000A6AA3"/>
    <w:rsid w:val="000B1E62"/>
    <w:rsid w:val="000D7DD3"/>
    <w:rsid w:val="000F18C1"/>
    <w:rsid w:val="000F1DBD"/>
    <w:rsid w:val="000F4D6E"/>
    <w:rsid w:val="0010162F"/>
    <w:rsid w:val="001117C8"/>
    <w:rsid w:val="0011614F"/>
    <w:rsid w:val="00117661"/>
    <w:rsid w:val="00120B00"/>
    <w:rsid w:val="00121549"/>
    <w:rsid w:val="0014142B"/>
    <w:rsid w:val="00171C6A"/>
    <w:rsid w:val="00171CD8"/>
    <w:rsid w:val="0018220F"/>
    <w:rsid w:val="00191D32"/>
    <w:rsid w:val="001925AF"/>
    <w:rsid w:val="00193C8B"/>
    <w:rsid w:val="00195F8E"/>
    <w:rsid w:val="001A337C"/>
    <w:rsid w:val="001A57EA"/>
    <w:rsid w:val="001B08B9"/>
    <w:rsid w:val="001B12F3"/>
    <w:rsid w:val="001B1C37"/>
    <w:rsid w:val="001B53C1"/>
    <w:rsid w:val="001C42CC"/>
    <w:rsid w:val="001D441E"/>
    <w:rsid w:val="001E103A"/>
    <w:rsid w:val="001E36B5"/>
    <w:rsid w:val="001E5353"/>
    <w:rsid w:val="001E6909"/>
    <w:rsid w:val="001E7F28"/>
    <w:rsid w:val="00200AA7"/>
    <w:rsid w:val="0021024F"/>
    <w:rsid w:val="00215096"/>
    <w:rsid w:val="00236BD8"/>
    <w:rsid w:val="002442B1"/>
    <w:rsid w:val="00251979"/>
    <w:rsid w:val="00263F5D"/>
    <w:rsid w:val="002674F2"/>
    <w:rsid w:val="0027472B"/>
    <w:rsid w:val="00296510"/>
    <w:rsid w:val="002A72B5"/>
    <w:rsid w:val="002B5D5B"/>
    <w:rsid w:val="002B5E55"/>
    <w:rsid w:val="002C1CC3"/>
    <w:rsid w:val="002D0E83"/>
    <w:rsid w:val="002E301A"/>
    <w:rsid w:val="002E3476"/>
    <w:rsid w:val="002F0991"/>
    <w:rsid w:val="00303E67"/>
    <w:rsid w:val="00306FC9"/>
    <w:rsid w:val="00307925"/>
    <w:rsid w:val="00315E31"/>
    <w:rsid w:val="00320CD3"/>
    <w:rsid w:val="00324C82"/>
    <w:rsid w:val="00330B80"/>
    <w:rsid w:val="003454C8"/>
    <w:rsid w:val="0035689F"/>
    <w:rsid w:val="00356F12"/>
    <w:rsid w:val="0036576C"/>
    <w:rsid w:val="00365E56"/>
    <w:rsid w:val="00370048"/>
    <w:rsid w:val="00375021"/>
    <w:rsid w:val="0038208A"/>
    <w:rsid w:val="003820BF"/>
    <w:rsid w:val="00384AA6"/>
    <w:rsid w:val="00386292"/>
    <w:rsid w:val="0039377D"/>
    <w:rsid w:val="00396FEC"/>
    <w:rsid w:val="00397093"/>
    <w:rsid w:val="003B00B0"/>
    <w:rsid w:val="003B23B2"/>
    <w:rsid w:val="003C6600"/>
    <w:rsid w:val="003D1263"/>
    <w:rsid w:val="003D237E"/>
    <w:rsid w:val="003E4A99"/>
    <w:rsid w:val="003E5B89"/>
    <w:rsid w:val="003F1B04"/>
    <w:rsid w:val="003F2C3F"/>
    <w:rsid w:val="003F76AF"/>
    <w:rsid w:val="0040273E"/>
    <w:rsid w:val="004046F3"/>
    <w:rsid w:val="004213C5"/>
    <w:rsid w:val="004314C4"/>
    <w:rsid w:val="004315D3"/>
    <w:rsid w:val="00431AAA"/>
    <w:rsid w:val="004366F6"/>
    <w:rsid w:val="00453E73"/>
    <w:rsid w:val="004616AC"/>
    <w:rsid w:val="004704B1"/>
    <w:rsid w:val="00474F80"/>
    <w:rsid w:val="00481B65"/>
    <w:rsid w:val="00490764"/>
    <w:rsid w:val="004A113C"/>
    <w:rsid w:val="004A2872"/>
    <w:rsid w:val="004A31CA"/>
    <w:rsid w:val="004A3A3D"/>
    <w:rsid w:val="004A5AE1"/>
    <w:rsid w:val="004B3002"/>
    <w:rsid w:val="004C64AC"/>
    <w:rsid w:val="004C6A60"/>
    <w:rsid w:val="004C6EDE"/>
    <w:rsid w:val="004D1D46"/>
    <w:rsid w:val="004D38DC"/>
    <w:rsid w:val="004D72C4"/>
    <w:rsid w:val="004E06FA"/>
    <w:rsid w:val="004E3205"/>
    <w:rsid w:val="004E44C5"/>
    <w:rsid w:val="004E4C6B"/>
    <w:rsid w:val="004E5C84"/>
    <w:rsid w:val="004F05B0"/>
    <w:rsid w:val="004F292B"/>
    <w:rsid w:val="004F5A3B"/>
    <w:rsid w:val="00521FEF"/>
    <w:rsid w:val="0052267F"/>
    <w:rsid w:val="0052381C"/>
    <w:rsid w:val="0052391A"/>
    <w:rsid w:val="00526DE2"/>
    <w:rsid w:val="00532D6B"/>
    <w:rsid w:val="00546709"/>
    <w:rsid w:val="00555268"/>
    <w:rsid w:val="005558A8"/>
    <w:rsid w:val="0056369F"/>
    <w:rsid w:val="0057178C"/>
    <w:rsid w:val="00573C99"/>
    <w:rsid w:val="00574DDE"/>
    <w:rsid w:val="00580DFD"/>
    <w:rsid w:val="0059620D"/>
    <w:rsid w:val="005B4EF5"/>
    <w:rsid w:val="005B7ED4"/>
    <w:rsid w:val="005C1A09"/>
    <w:rsid w:val="005C7624"/>
    <w:rsid w:val="005F19E8"/>
    <w:rsid w:val="005F2026"/>
    <w:rsid w:val="005F4DA9"/>
    <w:rsid w:val="00600036"/>
    <w:rsid w:val="00616880"/>
    <w:rsid w:val="00621085"/>
    <w:rsid w:val="00623DEC"/>
    <w:rsid w:val="00625CC9"/>
    <w:rsid w:val="00630E69"/>
    <w:rsid w:val="006353D1"/>
    <w:rsid w:val="00640D8D"/>
    <w:rsid w:val="006466F4"/>
    <w:rsid w:val="00650057"/>
    <w:rsid w:val="00651D5F"/>
    <w:rsid w:val="006541E7"/>
    <w:rsid w:val="00656127"/>
    <w:rsid w:val="00656344"/>
    <w:rsid w:val="006617C7"/>
    <w:rsid w:val="006729DC"/>
    <w:rsid w:val="006867ED"/>
    <w:rsid w:val="00687DE2"/>
    <w:rsid w:val="006B258B"/>
    <w:rsid w:val="006C7DFC"/>
    <w:rsid w:val="006D0396"/>
    <w:rsid w:val="006E0263"/>
    <w:rsid w:val="006F52B5"/>
    <w:rsid w:val="007017CF"/>
    <w:rsid w:val="00706F5E"/>
    <w:rsid w:val="007101C5"/>
    <w:rsid w:val="0071127F"/>
    <w:rsid w:val="007220B2"/>
    <w:rsid w:val="00730401"/>
    <w:rsid w:val="0073083E"/>
    <w:rsid w:val="00730E0C"/>
    <w:rsid w:val="007311A1"/>
    <w:rsid w:val="0073713F"/>
    <w:rsid w:val="00741D21"/>
    <w:rsid w:val="007532C9"/>
    <w:rsid w:val="007621FB"/>
    <w:rsid w:val="0076229D"/>
    <w:rsid w:val="00766648"/>
    <w:rsid w:val="00773FDA"/>
    <w:rsid w:val="00781A9E"/>
    <w:rsid w:val="00783F80"/>
    <w:rsid w:val="007879FD"/>
    <w:rsid w:val="00790A07"/>
    <w:rsid w:val="00791109"/>
    <w:rsid w:val="007B3972"/>
    <w:rsid w:val="007C25C8"/>
    <w:rsid w:val="007D5915"/>
    <w:rsid w:val="007D6021"/>
    <w:rsid w:val="007E1C2F"/>
    <w:rsid w:val="007E3DA5"/>
    <w:rsid w:val="007E4070"/>
    <w:rsid w:val="007F4D71"/>
    <w:rsid w:val="00814709"/>
    <w:rsid w:val="00815753"/>
    <w:rsid w:val="00820A60"/>
    <w:rsid w:val="00823094"/>
    <w:rsid w:val="00826C86"/>
    <w:rsid w:val="00834C4A"/>
    <w:rsid w:val="008421DF"/>
    <w:rsid w:val="00845D17"/>
    <w:rsid w:val="008649A3"/>
    <w:rsid w:val="008922C5"/>
    <w:rsid w:val="008A179F"/>
    <w:rsid w:val="008A2172"/>
    <w:rsid w:val="008A2A9C"/>
    <w:rsid w:val="008B1D11"/>
    <w:rsid w:val="008B552F"/>
    <w:rsid w:val="008C05D8"/>
    <w:rsid w:val="008C0F1B"/>
    <w:rsid w:val="008C1389"/>
    <w:rsid w:val="008C2CFA"/>
    <w:rsid w:val="008C57A5"/>
    <w:rsid w:val="008D569F"/>
    <w:rsid w:val="008D5E57"/>
    <w:rsid w:val="008D7C8F"/>
    <w:rsid w:val="008E05FB"/>
    <w:rsid w:val="008E5F4A"/>
    <w:rsid w:val="008E68EF"/>
    <w:rsid w:val="008E7E02"/>
    <w:rsid w:val="008F0358"/>
    <w:rsid w:val="008F2372"/>
    <w:rsid w:val="00903ED3"/>
    <w:rsid w:val="00912F46"/>
    <w:rsid w:val="00926F12"/>
    <w:rsid w:val="00930F6D"/>
    <w:rsid w:val="0093190D"/>
    <w:rsid w:val="0094727B"/>
    <w:rsid w:val="00950CC4"/>
    <w:rsid w:val="00954763"/>
    <w:rsid w:val="009550EC"/>
    <w:rsid w:val="00962348"/>
    <w:rsid w:val="00974151"/>
    <w:rsid w:val="0098507E"/>
    <w:rsid w:val="00991B23"/>
    <w:rsid w:val="00997453"/>
    <w:rsid w:val="009A6EC2"/>
    <w:rsid w:val="009B3D0C"/>
    <w:rsid w:val="009B633C"/>
    <w:rsid w:val="009B701D"/>
    <w:rsid w:val="009B71B6"/>
    <w:rsid w:val="009B7C3E"/>
    <w:rsid w:val="009D1E17"/>
    <w:rsid w:val="009D7AF6"/>
    <w:rsid w:val="009E1DC5"/>
    <w:rsid w:val="009E6ADF"/>
    <w:rsid w:val="009F2106"/>
    <w:rsid w:val="009F71E7"/>
    <w:rsid w:val="00A001A8"/>
    <w:rsid w:val="00A04AB1"/>
    <w:rsid w:val="00A16AAE"/>
    <w:rsid w:val="00A34B40"/>
    <w:rsid w:val="00A34C6A"/>
    <w:rsid w:val="00A37E8F"/>
    <w:rsid w:val="00A42E06"/>
    <w:rsid w:val="00A44948"/>
    <w:rsid w:val="00A523C1"/>
    <w:rsid w:val="00A52983"/>
    <w:rsid w:val="00A56875"/>
    <w:rsid w:val="00A61B21"/>
    <w:rsid w:val="00A62B28"/>
    <w:rsid w:val="00A83093"/>
    <w:rsid w:val="00A83E92"/>
    <w:rsid w:val="00AA122C"/>
    <w:rsid w:val="00AA2697"/>
    <w:rsid w:val="00AB1D10"/>
    <w:rsid w:val="00AC3410"/>
    <w:rsid w:val="00AC7BAD"/>
    <w:rsid w:val="00AE07E3"/>
    <w:rsid w:val="00AF2378"/>
    <w:rsid w:val="00AF4987"/>
    <w:rsid w:val="00B03A35"/>
    <w:rsid w:val="00B059E9"/>
    <w:rsid w:val="00B1167C"/>
    <w:rsid w:val="00B14068"/>
    <w:rsid w:val="00B26DB3"/>
    <w:rsid w:val="00B26EC2"/>
    <w:rsid w:val="00B34821"/>
    <w:rsid w:val="00B34F2E"/>
    <w:rsid w:val="00B37FBE"/>
    <w:rsid w:val="00B5066F"/>
    <w:rsid w:val="00B52414"/>
    <w:rsid w:val="00B56C5E"/>
    <w:rsid w:val="00B60A88"/>
    <w:rsid w:val="00B61C34"/>
    <w:rsid w:val="00B64DC0"/>
    <w:rsid w:val="00B67647"/>
    <w:rsid w:val="00B67817"/>
    <w:rsid w:val="00B67AC9"/>
    <w:rsid w:val="00B739E5"/>
    <w:rsid w:val="00B7559C"/>
    <w:rsid w:val="00B87105"/>
    <w:rsid w:val="00B904AE"/>
    <w:rsid w:val="00B9675E"/>
    <w:rsid w:val="00BA6CF0"/>
    <w:rsid w:val="00BC47B6"/>
    <w:rsid w:val="00BC73C7"/>
    <w:rsid w:val="00BD766E"/>
    <w:rsid w:val="00BE386A"/>
    <w:rsid w:val="00BE3AF1"/>
    <w:rsid w:val="00BF1CC6"/>
    <w:rsid w:val="00C05C6F"/>
    <w:rsid w:val="00C06F89"/>
    <w:rsid w:val="00C129E7"/>
    <w:rsid w:val="00C145AD"/>
    <w:rsid w:val="00C20AAA"/>
    <w:rsid w:val="00C20CFD"/>
    <w:rsid w:val="00C4320C"/>
    <w:rsid w:val="00C461A1"/>
    <w:rsid w:val="00C62B78"/>
    <w:rsid w:val="00C6670A"/>
    <w:rsid w:val="00C67333"/>
    <w:rsid w:val="00C74565"/>
    <w:rsid w:val="00C76A4D"/>
    <w:rsid w:val="00C821CD"/>
    <w:rsid w:val="00C83502"/>
    <w:rsid w:val="00C87832"/>
    <w:rsid w:val="00C87C12"/>
    <w:rsid w:val="00C920FC"/>
    <w:rsid w:val="00CB6654"/>
    <w:rsid w:val="00CC39AA"/>
    <w:rsid w:val="00CC704E"/>
    <w:rsid w:val="00CD031E"/>
    <w:rsid w:val="00CD1953"/>
    <w:rsid w:val="00CD5D61"/>
    <w:rsid w:val="00CE5217"/>
    <w:rsid w:val="00CF013A"/>
    <w:rsid w:val="00CF1E0D"/>
    <w:rsid w:val="00D10D1C"/>
    <w:rsid w:val="00D10DE6"/>
    <w:rsid w:val="00D32F72"/>
    <w:rsid w:val="00D44DD0"/>
    <w:rsid w:val="00D5131F"/>
    <w:rsid w:val="00D52E67"/>
    <w:rsid w:val="00D605D0"/>
    <w:rsid w:val="00D637BA"/>
    <w:rsid w:val="00D647D5"/>
    <w:rsid w:val="00D64AA6"/>
    <w:rsid w:val="00D66A83"/>
    <w:rsid w:val="00D7759A"/>
    <w:rsid w:val="00D77EDE"/>
    <w:rsid w:val="00D91B4C"/>
    <w:rsid w:val="00DA3231"/>
    <w:rsid w:val="00DA5471"/>
    <w:rsid w:val="00DC18D3"/>
    <w:rsid w:val="00DC2A3B"/>
    <w:rsid w:val="00DD007F"/>
    <w:rsid w:val="00DD40A1"/>
    <w:rsid w:val="00DD58F1"/>
    <w:rsid w:val="00DD7392"/>
    <w:rsid w:val="00DE1CEE"/>
    <w:rsid w:val="00DE6466"/>
    <w:rsid w:val="00DE77AD"/>
    <w:rsid w:val="00DE7DB1"/>
    <w:rsid w:val="00DF34FA"/>
    <w:rsid w:val="00E21C61"/>
    <w:rsid w:val="00E26C16"/>
    <w:rsid w:val="00E41296"/>
    <w:rsid w:val="00E44A94"/>
    <w:rsid w:val="00E6258F"/>
    <w:rsid w:val="00E719AF"/>
    <w:rsid w:val="00E73CEF"/>
    <w:rsid w:val="00E80FFC"/>
    <w:rsid w:val="00E85FB0"/>
    <w:rsid w:val="00E862CF"/>
    <w:rsid w:val="00E910CF"/>
    <w:rsid w:val="00E97073"/>
    <w:rsid w:val="00EA44A2"/>
    <w:rsid w:val="00EA5303"/>
    <w:rsid w:val="00EA5738"/>
    <w:rsid w:val="00EA5C4B"/>
    <w:rsid w:val="00EA656D"/>
    <w:rsid w:val="00EA6BDF"/>
    <w:rsid w:val="00EA70C6"/>
    <w:rsid w:val="00EE47D2"/>
    <w:rsid w:val="00EE7522"/>
    <w:rsid w:val="00EF45B0"/>
    <w:rsid w:val="00F17720"/>
    <w:rsid w:val="00F46E36"/>
    <w:rsid w:val="00F64DE7"/>
    <w:rsid w:val="00F66904"/>
    <w:rsid w:val="00F851EB"/>
    <w:rsid w:val="00F87BF2"/>
    <w:rsid w:val="00F90EC3"/>
    <w:rsid w:val="00FA27F7"/>
    <w:rsid w:val="00FA28E5"/>
    <w:rsid w:val="00FA2BD7"/>
    <w:rsid w:val="00FA30AC"/>
    <w:rsid w:val="00FA330F"/>
    <w:rsid w:val="00FA5436"/>
    <w:rsid w:val="00FA6105"/>
    <w:rsid w:val="00FB5BA3"/>
    <w:rsid w:val="00FC43BC"/>
    <w:rsid w:val="00FC44E5"/>
    <w:rsid w:val="00FD0003"/>
    <w:rsid w:val="00FD06BC"/>
    <w:rsid w:val="00FD200F"/>
    <w:rsid w:val="00FE2EBA"/>
    <w:rsid w:val="00FE6667"/>
    <w:rsid w:val="00FE78CD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ECD9874D-BD86-467F-8734-725FED5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3B"/>
  </w:style>
  <w:style w:type="paragraph" w:styleId="Footer">
    <w:name w:val="footer"/>
    <w:basedOn w:val="Normal"/>
    <w:link w:val="FooterChar"/>
    <w:uiPriority w:val="99"/>
    <w:unhideWhenUsed/>
    <w:rsid w:val="004F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3B"/>
  </w:style>
  <w:style w:type="paragraph" w:styleId="BalloonText">
    <w:name w:val="Balloon Text"/>
    <w:basedOn w:val="Normal"/>
    <w:link w:val="BalloonTextChar"/>
    <w:uiPriority w:val="99"/>
    <w:semiHidden/>
    <w:unhideWhenUsed/>
    <w:rsid w:val="004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6C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D10D1C"/>
    <w:pPr>
      <w:spacing w:after="0" w:line="240" w:lineRule="auto"/>
    </w:pPr>
    <w:rPr>
      <w:rFonts w:ascii="Comic Sans MS" w:eastAsia="Calibri" w:hAnsi="Comic Sans MS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0D1C"/>
    <w:rPr>
      <w:rFonts w:ascii="Comic Sans MS" w:eastAsia="Calibri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-ppr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FE1E-F012-46A8-8E4C-F6BFD4AB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DB51DEA4.dotm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McTaggart</dc:creator>
  <cp:lastModifiedBy>Ali Silverstein</cp:lastModifiedBy>
  <cp:revision>2</cp:revision>
  <cp:lastPrinted>2017-02-13T11:06:00Z</cp:lastPrinted>
  <dcterms:created xsi:type="dcterms:W3CDTF">2017-04-25T14:18:00Z</dcterms:created>
  <dcterms:modified xsi:type="dcterms:W3CDTF">2017-04-25T14:18:00Z</dcterms:modified>
</cp:coreProperties>
</file>