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379F2" w14:textId="3633E771" w:rsidR="00342042" w:rsidRDefault="001022EB" w:rsidP="001404BB">
      <w:pPr>
        <w:rPr>
          <w:b/>
          <w:sz w:val="44"/>
          <w:szCs w:val="44"/>
        </w:rPr>
      </w:pPr>
      <w:bookmarkStart w:id="0" w:name="_GoBack"/>
      <w:bookmarkEnd w:id="0"/>
      <w:r w:rsidRPr="001022EB">
        <w:rPr>
          <w:b/>
          <w:sz w:val="44"/>
          <w:szCs w:val="44"/>
        </w:rPr>
        <w:t>First Aider List,</w:t>
      </w:r>
      <w:r w:rsidR="006A6C9F">
        <w:rPr>
          <w:b/>
          <w:sz w:val="44"/>
          <w:szCs w:val="44"/>
        </w:rPr>
        <w:t xml:space="preserve"> JBB,</w:t>
      </w:r>
      <w:r w:rsidRPr="001022EB">
        <w:rPr>
          <w:b/>
          <w:sz w:val="44"/>
          <w:szCs w:val="44"/>
        </w:rPr>
        <w:t xml:space="preserve"> </w:t>
      </w:r>
      <w:r w:rsidR="00CD3A91">
        <w:rPr>
          <w:b/>
          <w:sz w:val="44"/>
          <w:szCs w:val="44"/>
        </w:rPr>
        <w:t>October 2022</w:t>
      </w:r>
    </w:p>
    <w:p w14:paraId="1E19FC47" w14:textId="77777777" w:rsidR="006D7477" w:rsidRPr="00BD4892" w:rsidRDefault="001022EB" w:rsidP="001404BB">
      <w:pPr>
        <w:spacing w:after="0"/>
        <w:rPr>
          <w:b/>
          <w:sz w:val="28"/>
          <w:szCs w:val="28"/>
        </w:rPr>
      </w:pPr>
      <w:r w:rsidRPr="00BD4892">
        <w:rPr>
          <w:b/>
          <w:sz w:val="28"/>
          <w:szCs w:val="28"/>
        </w:rPr>
        <w:t>First Aider</w:t>
      </w:r>
      <w:r w:rsidRPr="00BD4892">
        <w:rPr>
          <w:b/>
          <w:sz w:val="28"/>
          <w:szCs w:val="28"/>
        </w:rPr>
        <w:tab/>
      </w:r>
      <w:r w:rsidRPr="00BD4892">
        <w:rPr>
          <w:b/>
          <w:sz w:val="28"/>
          <w:szCs w:val="28"/>
        </w:rPr>
        <w:tab/>
      </w:r>
      <w:r w:rsidRPr="00BD4892">
        <w:rPr>
          <w:b/>
          <w:sz w:val="28"/>
          <w:szCs w:val="28"/>
        </w:rPr>
        <w:tab/>
      </w:r>
      <w:r w:rsidR="00DB596E" w:rsidRPr="00BD4892">
        <w:rPr>
          <w:b/>
          <w:sz w:val="28"/>
          <w:szCs w:val="28"/>
        </w:rPr>
        <w:tab/>
      </w:r>
      <w:r w:rsidRPr="00BD4892">
        <w:rPr>
          <w:b/>
          <w:sz w:val="28"/>
          <w:szCs w:val="28"/>
        </w:rPr>
        <w:t>Ext</w:t>
      </w:r>
      <w:r w:rsidRPr="00BD4892">
        <w:rPr>
          <w:b/>
          <w:sz w:val="28"/>
          <w:szCs w:val="28"/>
        </w:rPr>
        <w:tab/>
      </w:r>
      <w:r w:rsidRPr="00BD4892">
        <w:rPr>
          <w:b/>
          <w:sz w:val="28"/>
          <w:szCs w:val="28"/>
        </w:rPr>
        <w:tab/>
      </w:r>
      <w:r w:rsidR="00DB596E" w:rsidRPr="00BD4892">
        <w:rPr>
          <w:b/>
          <w:sz w:val="28"/>
          <w:szCs w:val="28"/>
        </w:rPr>
        <w:tab/>
      </w:r>
      <w:r w:rsidRPr="00BD4892">
        <w:rPr>
          <w:b/>
          <w:sz w:val="28"/>
          <w:szCs w:val="28"/>
        </w:rPr>
        <w:t>Room</w:t>
      </w:r>
      <w:r w:rsidR="00DB596E" w:rsidRPr="00BD4892">
        <w:rPr>
          <w:b/>
          <w:sz w:val="28"/>
          <w:szCs w:val="28"/>
        </w:rPr>
        <w:tab/>
      </w:r>
      <w:r w:rsidR="00DB596E" w:rsidRPr="00BD4892">
        <w:rPr>
          <w:b/>
          <w:sz w:val="28"/>
          <w:szCs w:val="28"/>
        </w:rPr>
        <w:tab/>
      </w:r>
    </w:p>
    <w:p w14:paraId="65EFEE95" w14:textId="2E837D94" w:rsidR="001022EB" w:rsidRPr="00BD4892" w:rsidRDefault="00DB596E" w:rsidP="006D7477">
      <w:pPr>
        <w:spacing w:after="0"/>
        <w:rPr>
          <w:sz w:val="24"/>
          <w:szCs w:val="24"/>
        </w:rPr>
      </w:pPr>
      <w:r w:rsidRPr="00BD4892">
        <w:rPr>
          <w:sz w:val="24"/>
          <w:szCs w:val="24"/>
        </w:rPr>
        <w:t>Andy Monaghan</w:t>
      </w:r>
      <w:r w:rsidRPr="00BD4892">
        <w:rPr>
          <w:sz w:val="24"/>
          <w:szCs w:val="24"/>
        </w:rPr>
        <w:tab/>
      </w:r>
      <w:r w:rsidRPr="00BD4892">
        <w:rPr>
          <w:sz w:val="24"/>
          <w:szCs w:val="24"/>
        </w:rPr>
        <w:tab/>
      </w:r>
      <w:r w:rsidR="006D7477" w:rsidRPr="00BD4892">
        <w:rPr>
          <w:sz w:val="24"/>
          <w:szCs w:val="24"/>
        </w:rPr>
        <w:tab/>
      </w:r>
      <w:r w:rsidRPr="00BD4892">
        <w:rPr>
          <w:sz w:val="24"/>
          <w:szCs w:val="24"/>
        </w:rPr>
        <w:t>6576/</w:t>
      </w:r>
      <w:r w:rsidR="00B32BC2">
        <w:rPr>
          <w:sz w:val="24"/>
          <w:szCs w:val="24"/>
        </w:rPr>
        <w:t>8106</w:t>
      </w:r>
      <w:r w:rsidRPr="00BD4892">
        <w:rPr>
          <w:sz w:val="24"/>
          <w:szCs w:val="24"/>
        </w:rPr>
        <w:tab/>
      </w:r>
      <w:r w:rsidRPr="00BD4892">
        <w:rPr>
          <w:sz w:val="24"/>
          <w:szCs w:val="24"/>
        </w:rPr>
        <w:tab/>
      </w:r>
      <w:r w:rsidR="007161F5">
        <w:rPr>
          <w:sz w:val="24"/>
          <w:szCs w:val="24"/>
        </w:rPr>
        <w:t>B2-27a</w:t>
      </w:r>
    </w:p>
    <w:p w14:paraId="499CA5D3" w14:textId="01053F8C" w:rsidR="000B7944" w:rsidRPr="00BD4892" w:rsidRDefault="000B7944" w:rsidP="001022EB">
      <w:pPr>
        <w:spacing w:after="0"/>
        <w:rPr>
          <w:sz w:val="24"/>
          <w:szCs w:val="24"/>
        </w:rPr>
      </w:pPr>
      <w:r w:rsidRPr="00BD4892">
        <w:rPr>
          <w:sz w:val="24"/>
          <w:szCs w:val="24"/>
        </w:rPr>
        <w:t>Harry</w:t>
      </w:r>
      <w:r w:rsidR="00396B43">
        <w:rPr>
          <w:sz w:val="24"/>
          <w:szCs w:val="24"/>
        </w:rPr>
        <w:t xml:space="preserve"> </w:t>
      </w:r>
      <w:proofErr w:type="spellStart"/>
      <w:r w:rsidRPr="00BD4892">
        <w:rPr>
          <w:sz w:val="24"/>
          <w:szCs w:val="24"/>
        </w:rPr>
        <w:t>M</w:t>
      </w:r>
      <w:r w:rsidR="006D7477" w:rsidRPr="00BD4892">
        <w:rPr>
          <w:sz w:val="24"/>
          <w:szCs w:val="24"/>
        </w:rPr>
        <w:t>oiras</w:t>
      </w:r>
      <w:proofErr w:type="spellEnd"/>
      <w:r w:rsidR="006D7477" w:rsidRPr="00BD4892">
        <w:rPr>
          <w:sz w:val="24"/>
          <w:szCs w:val="24"/>
        </w:rPr>
        <w:tab/>
      </w:r>
      <w:r w:rsidR="006D7477" w:rsidRPr="00BD4892">
        <w:rPr>
          <w:sz w:val="24"/>
          <w:szCs w:val="24"/>
        </w:rPr>
        <w:tab/>
      </w:r>
      <w:r w:rsidR="006D7477" w:rsidRPr="00BD4892">
        <w:rPr>
          <w:sz w:val="24"/>
          <w:szCs w:val="24"/>
        </w:rPr>
        <w:tab/>
      </w:r>
      <w:r w:rsidR="00396B43">
        <w:rPr>
          <w:sz w:val="24"/>
          <w:szCs w:val="24"/>
        </w:rPr>
        <w:tab/>
      </w:r>
      <w:r w:rsidR="00213DC6" w:rsidRPr="00BD4892">
        <w:rPr>
          <w:sz w:val="24"/>
          <w:szCs w:val="24"/>
        </w:rPr>
        <w:t>4375</w:t>
      </w:r>
      <w:r w:rsidRPr="00BD4892">
        <w:rPr>
          <w:sz w:val="24"/>
          <w:szCs w:val="24"/>
        </w:rPr>
        <w:tab/>
      </w:r>
      <w:r w:rsidRPr="00BD4892">
        <w:rPr>
          <w:sz w:val="24"/>
          <w:szCs w:val="24"/>
        </w:rPr>
        <w:tab/>
      </w:r>
      <w:r w:rsidRPr="00BD4892">
        <w:rPr>
          <w:sz w:val="24"/>
          <w:szCs w:val="24"/>
        </w:rPr>
        <w:tab/>
        <w:t>A3-</w:t>
      </w:r>
      <w:r w:rsidR="00213DC6" w:rsidRPr="00BD4892">
        <w:rPr>
          <w:sz w:val="24"/>
          <w:szCs w:val="24"/>
        </w:rPr>
        <w:t>24</w:t>
      </w:r>
    </w:p>
    <w:p w14:paraId="2E5143FC" w14:textId="7660A9F9" w:rsidR="00C5249D" w:rsidRDefault="001B2932" w:rsidP="001022EB">
      <w:pPr>
        <w:spacing w:after="0"/>
        <w:rPr>
          <w:sz w:val="24"/>
          <w:szCs w:val="24"/>
        </w:rPr>
      </w:pPr>
      <w:r>
        <w:rPr>
          <w:sz w:val="24"/>
          <w:szCs w:val="24"/>
        </w:rPr>
        <w:t>Ale</w:t>
      </w:r>
      <w:r w:rsidR="006A6C9F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Mungall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6C9F">
        <w:rPr>
          <w:sz w:val="24"/>
          <w:szCs w:val="24"/>
        </w:rPr>
        <w:tab/>
      </w:r>
      <w:r w:rsidR="00507D57">
        <w:rPr>
          <w:sz w:val="24"/>
          <w:szCs w:val="24"/>
        </w:rPr>
        <w:t>6551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C3-</w:t>
      </w:r>
      <w:r w:rsidR="007161F5">
        <w:rPr>
          <w:sz w:val="24"/>
          <w:szCs w:val="24"/>
        </w:rPr>
        <w:t>03b</w:t>
      </w:r>
    </w:p>
    <w:p w14:paraId="1AF21111" w14:textId="5C0BB39B" w:rsidR="001B2932" w:rsidRDefault="001B2932" w:rsidP="001022EB">
      <w:pPr>
        <w:spacing w:after="0"/>
        <w:rPr>
          <w:sz w:val="24"/>
          <w:szCs w:val="24"/>
        </w:rPr>
      </w:pPr>
      <w:r>
        <w:rPr>
          <w:sz w:val="24"/>
          <w:szCs w:val="24"/>
        </w:rPr>
        <w:t>Finlay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4573">
        <w:rPr>
          <w:sz w:val="24"/>
          <w:szCs w:val="24"/>
        </w:rPr>
        <w:t xml:space="preserve">Chemistry </w:t>
      </w:r>
      <w:r>
        <w:rPr>
          <w:sz w:val="24"/>
          <w:szCs w:val="24"/>
        </w:rPr>
        <w:t>Stores</w:t>
      </w:r>
      <w:r w:rsidR="0084509F">
        <w:rPr>
          <w:sz w:val="24"/>
          <w:szCs w:val="24"/>
        </w:rPr>
        <w:t xml:space="preserve"> (C2-04a)</w:t>
      </w:r>
    </w:p>
    <w:p w14:paraId="22F36FAF" w14:textId="4A849A40" w:rsidR="00BD4892" w:rsidRPr="0096413F" w:rsidRDefault="00BD4892" w:rsidP="001022EB">
      <w:pPr>
        <w:spacing w:after="0"/>
        <w:rPr>
          <w:sz w:val="24"/>
          <w:szCs w:val="24"/>
          <w:lang w:val="it-IT"/>
        </w:rPr>
      </w:pPr>
      <w:r w:rsidRPr="0096413F">
        <w:rPr>
          <w:sz w:val="24"/>
          <w:szCs w:val="24"/>
          <w:lang w:val="it-IT"/>
        </w:rPr>
        <w:t>Gangi Reddy Ubbara</w:t>
      </w:r>
      <w:r w:rsidRPr="0096413F">
        <w:rPr>
          <w:sz w:val="24"/>
          <w:szCs w:val="24"/>
          <w:lang w:val="it-IT"/>
        </w:rPr>
        <w:tab/>
      </w:r>
      <w:r w:rsidRPr="0096413F">
        <w:rPr>
          <w:sz w:val="24"/>
          <w:szCs w:val="24"/>
          <w:lang w:val="it-IT"/>
        </w:rPr>
        <w:tab/>
      </w:r>
      <w:r w:rsidRPr="0096413F">
        <w:rPr>
          <w:sz w:val="24"/>
          <w:szCs w:val="24"/>
          <w:lang w:val="it-IT"/>
        </w:rPr>
        <w:tab/>
      </w:r>
      <w:r w:rsidR="00F177D0" w:rsidRPr="0096413F">
        <w:rPr>
          <w:sz w:val="24"/>
          <w:szCs w:val="24"/>
          <w:lang w:val="it-IT"/>
        </w:rPr>
        <w:t>6566</w:t>
      </w:r>
      <w:r w:rsidR="00F177D0" w:rsidRPr="0096413F">
        <w:rPr>
          <w:sz w:val="24"/>
          <w:szCs w:val="24"/>
          <w:lang w:val="it-IT"/>
        </w:rPr>
        <w:tab/>
      </w:r>
      <w:r w:rsidR="00F177D0" w:rsidRPr="0096413F">
        <w:rPr>
          <w:sz w:val="24"/>
          <w:szCs w:val="24"/>
          <w:lang w:val="it-IT"/>
        </w:rPr>
        <w:tab/>
      </w:r>
      <w:r w:rsidR="00F177D0" w:rsidRPr="0096413F">
        <w:rPr>
          <w:sz w:val="24"/>
          <w:szCs w:val="24"/>
          <w:lang w:val="it-IT"/>
        </w:rPr>
        <w:tab/>
        <w:t>B2-25</w:t>
      </w:r>
      <w:r w:rsidR="00BC162C" w:rsidRPr="0096413F">
        <w:rPr>
          <w:sz w:val="24"/>
          <w:szCs w:val="24"/>
          <w:lang w:val="it-IT"/>
        </w:rPr>
        <w:t>b</w:t>
      </w:r>
    </w:p>
    <w:p w14:paraId="19C6B9B0" w14:textId="458050DE" w:rsidR="00F177D0" w:rsidRPr="0096413F" w:rsidRDefault="00F177D0" w:rsidP="001022EB">
      <w:pPr>
        <w:spacing w:after="0"/>
        <w:rPr>
          <w:sz w:val="24"/>
          <w:szCs w:val="24"/>
          <w:lang w:val="it-IT"/>
        </w:rPr>
      </w:pPr>
      <w:r w:rsidRPr="0096413F">
        <w:rPr>
          <w:sz w:val="24"/>
          <w:szCs w:val="24"/>
          <w:lang w:val="it-IT"/>
        </w:rPr>
        <w:t>Lloyd Henry</w:t>
      </w:r>
      <w:r w:rsidRPr="0096413F">
        <w:rPr>
          <w:sz w:val="24"/>
          <w:szCs w:val="24"/>
          <w:lang w:val="it-IT"/>
        </w:rPr>
        <w:tab/>
      </w:r>
      <w:r w:rsidRPr="0096413F">
        <w:rPr>
          <w:sz w:val="24"/>
          <w:szCs w:val="24"/>
          <w:lang w:val="it-IT"/>
        </w:rPr>
        <w:tab/>
      </w:r>
      <w:r w:rsidRPr="0096413F">
        <w:rPr>
          <w:sz w:val="24"/>
          <w:szCs w:val="24"/>
          <w:lang w:val="it-IT"/>
        </w:rPr>
        <w:tab/>
      </w:r>
      <w:r w:rsidRPr="0096413F">
        <w:rPr>
          <w:sz w:val="24"/>
          <w:szCs w:val="24"/>
          <w:lang w:val="it-IT"/>
        </w:rPr>
        <w:tab/>
        <w:t>6577</w:t>
      </w:r>
      <w:r w:rsidR="00B32BC2" w:rsidRPr="0096413F">
        <w:rPr>
          <w:sz w:val="24"/>
          <w:szCs w:val="24"/>
          <w:lang w:val="it-IT"/>
        </w:rPr>
        <w:t>/6563</w:t>
      </w:r>
      <w:r w:rsidRPr="0096413F">
        <w:rPr>
          <w:sz w:val="24"/>
          <w:szCs w:val="24"/>
          <w:lang w:val="it-IT"/>
        </w:rPr>
        <w:tab/>
      </w:r>
      <w:r w:rsidRPr="0096413F">
        <w:rPr>
          <w:sz w:val="24"/>
          <w:szCs w:val="24"/>
          <w:lang w:val="it-IT"/>
        </w:rPr>
        <w:tab/>
        <w:t>A3</w:t>
      </w:r>
      <w:r w:rsidR="003F7DC0" w:rsidRPr="0096413F">
        <w:rPr>
          <w:sz w:val="24"/>
          <w:szCs w:val="24"/>
          <w:lang w:val="it-IT"/>
        </w:rPr>
        <w:t>-</w:t>
      </w:r>
      <w:r w:rsidR="00A758AB" w:rsidRPr="0096413F">
        <w:rPr>
          <w:sz w:val="24"/>
          <w:szCs w:val="24"/>
          <w:lang w:val="it-IT"/>
        </w:rPr>
        <w:t>25d</w:t>
      </w:r>
    </w:p>
    <w:p w14:paraId="0B58F473" w14:textId="42700ADC" w:rsidR="00F177D0" w:rsidRPr="00E37050" w:rsidRDefault="00F177D0" w:rsidP="001022EB">
      <w:pPr>
        <w:spacing w:after="0"/>
        <w:rPr>
          <w:sz w:val="24"/>
          <w:szCs w:val="24"/>
          <w:lang w:val="it-IT"/>
        </w:rPr>
      </w:pPr>
      <w:r w:rsidRPr="00E37050">
        <w:rPr>
          <w:sz w:val="24"/>
          <w:szCs w:val="24"/>
          <w:lang w:val="it-IT"/>
        </w:rPr>
        <w:t>Michele Cariello</w:t>
      </w:r>
      <w:r w:rsidRPr="00E37050">
        <w:rPr>
          <w:sz w:val="24"/>
          <w:szCs w:val="24"/>
          <w:lang w:val="it-IT"/>
        </w:rPr>
        <w:tab/>
      </w:r>
      <w:r w:rsidRPr="00E37050">
        <w:rPr>
          <w:sz w:val="24"/>
          <w:szCs w:val="24"/>
          <w:lang w:val="it-IT"/>
        </w:rPr>
        <w:tab/>
      </w:r>
      <w:r w:rsidRPr="00E37050">
        <w:rPr>
          <w:sz w:val="24"/>
          <w:szCs w:val="24"/>
          <w:lang w:val="it-IT"/>
        </w:rPr>
        <w:tab/>
        <w:t>2037</w:t>
      </w:r>
      <w:r w:rsidRPr="00E37050">
        <w:rPr>
          <w:sz w:val="24"/>
          <w:szCs w:val="24"/>
          <w:lang w:val="it-IT"/>
        </w:rPr>
        <w:tab/>
      </w:r>
      <w:r w:rsidRPr="00E37050">
        <w:rPr>
          <w:sz w:val="24"/>
          <w:szCs w:val="24"/>
          <w:lang w:val="it-IT"/>
        </w:rPr>
        <w:tab/>
      </w:r>
      <w:r w:rsidRPr="00E37050">
        <w:rPr>
          <w:sz w:val="24"/>
          <w:szCs w:val="24"/>
          <w:lang w:val="it-IT"/>
        </w:rPr>
        <w:tab/>
        <w:t>C3-</w:t>
      </w:r>
      <w:r w:rsidR="00E37050" w:rsidRPr="00E37050">
        <w:rPr>
          <w:sz w:val="24"/>
          <w:szCs w:val="24"/>
          <w:lang w:val="it-IT"/>
        </w:rPr>
        <w:t>09</w:t>
      </w:r>
    </w:p>
    <w:p w14:paraId="65C1080E" w14:textId="37F10403" w:rsidR="00AB709B" w:rsidRPr="00E37050" w:rsidRDefault="00AB709B" w:rsidP="001022EB">
      <w:pPr>
        <w:spacing w:after="0"/>
        <w:rPr>
          <w:sz w:val="24"/>
          <w:szCs w:val="24"/>
          <w:lang w:val="it-IT"/>
        </w:rPr>
      </w:pPr>
      <w:r w:rsidRPr="00E37050">
        <w:rPr>
          <w:sz w:val="24"/>
          <w:szCs w:val="24"/>
          <w:lang w:val="it-IT"/>
        </w:rPr>
        <w:t>Marcox Pun</w:t>
      </w:r>
      <w:r w:rsidRPr="00E37050">
        <w:rPr>
          <w:sz w:val="24"/>
          <w:szCs w:val="24"/>
          <w:lang w:val="it-IT"/>
        </w:rPr>
        <w:tab/>
      </w:r>
      <w:r w:rsidRPr="00E37050">
        <w:rPr>
          <w:sz w:val="24"/>
          <w:szCs w:val="24"/>
          <w:lang w:val="it-IT"/>
        </w:rPr>
        <w:tab/>
      </w:r>
      <w:r w:rsidRPr="00E37050">
        <w:rPr>
          <w:sz w:val="24"/>
          <w:szCs w:val="24"/>
          <w:lang w:val="it-IT"/>
        </w:rPr>
        <w:tab/>
      </w:r>
      <w:r w:rsidRPr="00E37050">
        <w:rPr>
          <w:sz w:val="24"/>
          <w:szCs w:val="24"/>
          <w:lang w:val="it-IT"/>
        </w:rPr>
        <w:tab/>
      </w:r>
      <w:r w:rsidR="00D21040" w:rsidRPr="00E37050">
        <w:rPr>
          <w:sz w:val="24"/>
          <w:szCs w:val="24"/>
          <w:lang w:val="it-IT"/>
        </w:rPr>
        <w:t>6577</w:t>
      </w:r>
      <w:r w:rsidR="00D21040" w:rsidRPr="00E37050">
        <w:rPr>
          <w:sz w:val="24"/>
          <w:szCs w:val="24"/>
          <w:lang w:val="it-IT"/>
        </w:rPr>
        <w:tab/>
      </w:r>
      <w:r w:rsidR="00D21040" w:rsidRPr="00E37050">
        <w:rPr>
          <w:sz w:val="24"/>
          <w:szCs w:val="24"/>
          <w:lang w:val="it-IT"/>
        </w:rPr>
        <w:tab/>
      </w:r>
      <w:r w:rsidR="00D21040" w:rsidRPr="00E37050">
        <w:rPr>
          <w:sz w:val="24"/>
          <w:szCs w:val="24"/>
          <w:lang w:val="it-IT"/>
        </w:rPr>
        <w:tab/>
        <w:t>A4-31</w:t>
      </w:r>
    </w:p>
    <w:p w14:paraId="3433B936" w14:textId="3915FDB4" w:rsidR="00D21040" w:rsidRPr="0096413F" w:rsidRDefault="00D21040" w:rsidP="001022EB">
      <w:pPr>
        <w:spacing w:after="0"/>
        <w:rPr>
          <w:sz w:val="24"/>
          <w:szCs w:val="24"/>
          <w:lang w:val="pt-BR"/>
        </w:rPr>
      </w:pPr>
      <w:r w:rsidRPr="0096413F">
        <w:rPr>
          <w:sz w:val="24"/>
          <w:szCs w:val="24"/>
          <w:lang w:val="pt-BR"/>
        </w:rPr>
        <w:t>Craig Bradley</w:t>
      </w:r>
      <w:r w:rsidRPr="0096413F">
        <w:rPr>
          <w:sz w:val="24"/>
          <w:szCs w:val="24"/>
          <w:lang w:val="pt-BR"/>
        </w:rPr>
        <w:tab/>
      </w:r>
      <w:r w:rsidRPr="0096413F">
        <w:rPr>
          <w:sz w:val="24"/>
          <w:szCs w:val="24"/>
          <w:lang w:val="pt-BR"/>
        </w:rPr>
        <w:tab/>
      </w:r>
      <w:r w:rsidRPr="0096413F">
        <w:rPr>
          <w:sz w:val="24"/>
          <w:szCs w:val="24"/>
          <w:lang w:val="pt-BR"/>
        </w:rPr>
        <w:tab/>
      </w:r>
      <w:r w:rsidRPr="0096413F">
        <w:rPr>
          <w:sz w:val="24"/>
          <w:szCs w:val="24"/>
          <w:lang w:val="pt-BR"/>
        </w:rPr>
        <w:tab/>
      </w:r>
      <w:r w:rsidR="0096413F" w:rsidRPr="0096413F">
        <w:rPr>
          <w:sz w:val="24"/>
          <w:szCs w:val="24"/>
          <w:lang w:val="pt-BR"/>
        </w:rPr>
        <w:t>N/A</w:t>
      </w:r>
      <w:r w:rsidR="00A22FFD" w:rsidRPr="0096413F">
        <w:rPr>
          <w:sz w:val="24"/>
          <w:szCs w:val="24"/>
          <w:lang w:val="pt-BR"/>
        </w:rPr>
        <w:tab/>
      </w:r>
      <w:r w:rsidR="00A22FFD" w:rsidRPr="0096413F">
        <w:rPr>
          <w:sz w:val="24"/>
          <w:szCs w:val="24"/>
          <w:lang w:val="pt-BR"/>
        </w:rPr>
        <w:tab/>
      </w:r>
      <w:r w:rsidR="00A22FFD" w:rsidRPr="0096413F">
        <w:rPr>
          <w:sz w:val="24"/>
          <w:szCs w:val="24"/>
          <w:lang w:val="pt-BR"/>
        </w:rPr>
        <w:tab/>
        <w:t>A3-06</w:t>
      </w:r>
    </w:p>
    <w:p w14:paraId="20027C3E" w14:textId="3E756847" w:rsidR="00222541" w:rsidRPr="005427FB" w:rsidRDefault="00222541" w:rsidP="001022EB">
      <w:pPr>
        <w:spacing w:after="0"/>
        <w:rPr>
          <w:sz w:val="24"/>
          <w:szCs w:val="24"/>
          <w:lang w:val="it-IT"/>
        </w:rPr>
      </w:pPr>
      <w:r w:rsidRPr="005427FB">
        <w:rPr>
          <w:sz w:val="24"/>
          <w:szCs w:val="24"/>
          <w:lang w:val="it-IT"/>
        </w:rPr>
        <w:t>Connor Fleming</w:t>
      </w:r>
      <w:r w:rsidRPr="005427FB">
        <w:rPr>
          <w:sz w:val="24"/>
          <w:szCs w:val="24"/>
          <w:lang w:val="it-IT"/>
        </w:rPr>
        <w:tab/>
      </w:r>
      <w:r w:rsidRPr="005427FB">
        <w:rPr>
          <w:sz w:val="24"/>
          <w:szCs w:val="24"/>
          <w:lang w:val="it-IT"/>
        </w:rPr>
        <w:tab/>
      </w:r>
      <w:r w:rsidRPr="005427FB">
        <w:rPr>
          <w:sz w:val="24"/>
          <w:szCs w:val="24"/>
          <w:lang w:val="it-IT"/>
        </w:rPr>
        <w:tab/>
        <w:t>6577</w:t>
      </w:r>
      <w:r w:rsidRPr="005427FB">
        <w:rPr>
          <w:sz w:val="24"/>
          <w:szCs w:val="24"/>
          <w:lang w:val="it-IT"/>
        </w:rPr>
        <w:tab/>
      </w:r>
      <w:r w:rsidRPr="005427FB">
        <w:rPr>
          <w:sz w:val="24"/>
          <w:szCs w:val="24"/>
          <w:lang w:val="it-IT"/>
        </w:rPr>
        <w:tab/>
      </w:r>
      <w:r w:rsidRPr="005427FB">
        <w:rPr>
          <w:sz w:val="24"/>
          <w:szCs w:val="24"/>
          <w:lang w:val="it-IT"/>
        </w:rPr>
        <w:tab/>
        <w:t>A4-31</w:t>
      </w:r>
    </w:p>
    <w:p w14:paraId="392E469B" w14:textId="531DD9D9" w:rsidR="00EA6873" w:rsidRPr="00F777E1" w:rsidRDefault="00EA6873" w:rsidP="001022EB">
      <w:pPr>
        <w:spacing w:after="0"/>
        <w:rPr>
          <w:sz w:val="24"/>
          <w:szCs w:val="24"/>
          <w:lang w:val="it-IT"/>
        </w:rPr>
      </w:pPr>
      <w:r w:rsidRPr="00F777E1">
        <w:rPr>
          <w:sz w:val="24"/>
          <w:szCs w:val="24"/>
          <w:lang w:val="it-IT"/>
        </w:rPr>
        <w:t>Giovanni Rossi</w:t>
      </w:r>
      <w:r w:rsidR="00F31640" w:rsidRPr="00F777E1">
        <w:rPr>
          <w:sz w:val="24"/>
          <w:szCs w:val="24"/>
          <w:lang w:val="it-IT"/>
        </w:rPr>
        <w:tab/>
      </w:r>
      <w:r w:rsidR="00F31640" w:rsidRPr="00F777E1">
        <w:rPr>
          <w:sz w:val="24"/>
          <w:szCs w:val="24"/>
          <w:lang w:val="it-IT"/>
        </w:rPr>
        <w:tab/>
      </w:r>
      <w:r w:rsidR="00F31640" w:rsidRPr="00F777E1">
        <w:rPr>
          <w:sz w:val="24"/>
          <w:szCs w:val="24"/>
          <w:lang w:val="it-IT"/>
        </w:rPr>
        <w:tab/>
      </w:r>
      <w:r w:rsidR="00F31640" w:rsidRPr="00F777E1">
        <w:rPr>
          <w:sz w:val="24"/>
          <w:szCs w:val="24"/>
          <w:lang w:val="it-IT"/>
        </w:rPr>
        <w:tab/>
      </w:r>
      <w:r w:rsidR="00F777E1" w:rsidRPr="00F777E1">
        <w:rPr>
          <w:sz w:val="24"/>
          <w:szCs w:val="24"/>
          <w:lang w:val="it-IT"/>
        </w:rPr>
        <w:t>6570</w:t>
      </w:r>
      <w:r w:rsidR="00F777E1" w:rsidRPr="00F777E1">
        <w:rPr>
          <w:sz w:val="24"/>
          <w:szCs w:val="24"/>
          <w:lang w:val="it-IT"/>
        </w:rPr>
        <w:tab/>
      </w:r>
      <w:r w:rsidR="00F777E1" w:rsidRPr="00F777E1">
        <w:rPr>
          <w:sz w:val="24"/>
          <w:szCs w:val="24"/>
          <w:lang w:val="it-IT"/>
        </w:rPr>
        <w:tab/>
      </w:r>
      <w:r w:rsidR="00F777E1" w:rsidRPr="00F777E1">
        <w:rPr>
          <w:sz w:val="24"/>
          <w:szCs w:val="24"/>
          <w:lang w:val="it-IT"/>
        </w:rPr>
        <w:tab/>
        <w:t>A3</w:t>
      </w:r>
      <w:r w:rsidR="00F777E1">
        <w:rPr>
          <w:sz w:val="24"/>
          <w:szCs w:val="24"/>
          <w:lang w:val="it-IT"/>
        </w:rPr>
        <w:t>-25d</w:t>
      </w:r>
    </w:p>
    <w:p w14:paraId="1200BE6B" w14:textId="7BE9C7C4" w:rsidR="00EA6873" w:rsidRPr="005427FB" w:rsidRDefault="00EA6873" w:rsidP="001022EB">
      <w:pPr>
        <w:spacing w:after="0"/>
        <w:rPr>
          <w:sz w:val="24"/>
          <w:szCs w:val="24"/>
          <w:lang w:val="pt-BR"/>
        </w:rPr>
      </w:pPr>
      <w:r w:rsidRPr="005427FB">
        <w:rPr>
          <w:sz w:val="24"/>
          <w:szCs w:val="24"/>
          <w:lang w:val="pt-BR"/>
        </w:rPr>
        <w:t>Emmanuelle Acs</w:t>
      </w:r>
      <w:r w:rsidR="00F777E1" w:rsidRPr="005427FB">
        <w:rPr>
          <w:sz w:val="24"/>
          <w:szCs w:val="24"/>
          <w:lang w:val="pt-BR"/>
        </w:rPr>
        <w:tab/>
      </w:r>
      <w:r w:rsidR="00F777E1" w:rsidRPr="005427FB">
        <w:rPr>
          <w:sz w:val="24"/>
          <w:szCs w:val="24"/>
          <w:lang w:val="pt-BR"/>
        </w:rPr>
        <w:tab/>
      </w:r>
      <w:r w:rsidR="00F777E1" w:rsidRPr="005427FB">
        <w:rPr>
          <w:sz w:val="24"/>
          <w:szCs w:val="24"/>
          <w:lang w:val="pt-BR"/>
        </w:rPr>
        <w:tab/>
        <w:t>N/A</w:t>
      </w:r>
      <w:r w:rsidR="00F777E1" w:rsidRPr="005427FB">
        <w:rPr>
          <w:sz w:val="24"/>
          <w:szCs w:val="24"/>
          <w:lang w:val="pt-BR"/>
        </w:rPr>
        <w:tab/>
      </w:r>
      <w:r w:rsidR="00F777E1" w:rsidRPr="005427FB">
        <w:rPr>
          <w:sz w:val="24"/>
          <w:szCs w:val="24"/>
          <w:lang w:val="pt-BR"/>
        </w:rPr>
        <w:tab/>
      </w:r>
      <w:r w:rsidR="00F777E1" w:rsidRPr="005427FB">
        <w:rPr>
          <w:sz w:val="24"/>
          <w:szCs w:val="24"/>
          <w:lang w:val="pt-BR"/>
        </w:rPr>
        <w:tab/>
        <w:t>B3-34</w:t>
      </w:r>
    </w:p>
    <w:p w14:paraId="4FC9ECA9" w14:textId="1088E7BD" w:rsidR="00F177D0" w:rsidRPr="005427FB" w:rsidRDefault="00F177D0" w:rsidP="001022EB">
      <w:pPr>
        <w:spacing w:after="0"/>
        <w:rPr>
          <w:sz w:val="24"/>
          <w:szCs w:val="24"/>
          <w:lang w:val="pt-BR"/>
        </w:rPr>
      </w:pPr>
    </w:p>
    <w:p w14:paraId="6F2EF70D" w14:textId="56169C18" w:rsidR="00F177D0" w:rsidRPr="009F5F34" w:rsidRDefault="00F177D0" w:rsidP="001022EB">
      <w:pPr>
        <w:spacing w:after="0"/>
        <w:rPr>
          <w:b/>
          <w:bCs/>
          <w:sz w:val="28"/>
          <w:szCs w:val="28"/>
        </w:rPr>
      </w:pPr>
      <w:r w:rsidRPr="009F5F34">
        <w:rPr>
          <w:b/>
          <w:bCs/>
          <w:sz w:val="28"/>
          <w:szCs w:val="28"/>
        </w:rPr>
        <w:t>Me</w:t>
      </w:r>
      <w:r w:rsidR="0057254B" w:rsidRPr="009F5F34">
        <w:rPr>
          <w:b/>
          <w:bCs/>
          <w:sz w:val="28"/>
          <w:szCs w:val="28"/>
        </w:rPr>
        <w:t>n</w:t>
      </w:r>
      <w:r w:rsidRPr="009F5F34">
        <w:rPr>
          <w:b/>
          <w:bCs/>
          <w:sz w:val="28"/>
          <w:szCs w:val="28"/>
        </w:rPr>
        <w:t>tal Health First Aiders</w:t>
      </w:r>
    </w:p>
    <w:p w14:paraId="7DE102EC" w14:textId="6834145B" w:rsidR="00F177D0" w:rsidRDefault="00F177D0" w:rsidP="001022EB">
      <w:pPr>
        <w:spacing w:after="0"/>
        <w:rPr>
          <w:sz w:val="24"/>
          <w:szCs w:val="24"/>
        </w:rPr>
      </w:pPr>
      <w:r>
        <w:rPr>
          <w:sz w:val="24"/>
          <w:szCs w:val="24"/>
        </w:rPr>
        <w:t>Holly Yu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C5-0</w:t>
      </w:r>
      <w:r w:rsidR="00EE6B33">
        <w:rPr>
          <w:sz w:val="24"/>
          <w:szCs w:val="24"/>
        </w:rPr>
        <w:t>8</w:t>
      </w:r>
    </w:p>
    <w:p w14:paraId="035A9102" w14:textId="3423EBC0" w:rsidR="00F177D0" w:rsidRDefault="00F177D0" w:rsidP="001022EB">
      <w:pPr>
        <w:spacing w:after="0"/>
        <w:rPr>
          <w:sz w:val="24"/>
          <w:szCs w:val="24"/>
        </w:rPr>
      </w:pPr>
      <w:r>
        <w:rPr>
          <w:sz w:val="24"/>
          <w:szCs w:val="24"/>
        </w:rPr>
        <w:t>Angela Woolton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A4-</w:t>
      </w:r>
      <w:r w:rsidR="00656239">
        <w:rPr>
          <w:sz w:val="24"/>
          <w:szCs w:val="24"/>
        </w:rPr>
        <w:t>27</w:t>
      </w:r>
    </w:p>
    <w:p w14:paraId="6117F43F" w14:textId="086D36B3" w:rsidR="00563A92" w:rsidRDefault="00563A92" w:rsidP="001022EB">
      <w:pPr>
        <w:spacing w:after="0"/>
        <w:rPr>
          <w:sz w:val="24"/>
          <w:szCs w:val="24"/>
        </w:rPr>
      </w:pPr>
      <w:r>
        <w:rPr>
          <w:sz w:val="24"/>
          <w:szCs w:val="24"/>
        </w:rPr>
        <w:t>Frances Docherty</w:t>
      </w:r>
      <w:r w:rsidR="00832E61">
        <w:rPr>
          <w:sz w:val="24"/>
          <w:szCs w:val="24"/>
        </w:rPr>
        <w:tab/>
      </w:r>
      <w:r w:rsidR="00832E61">
        <w:rPr>
          <w:sz w:val="24"/>
          <w:szCs w:val="24"/>
        </w:rPr>
        <w:tab/>
      </w:r>
      <w:r w:rsidR="00832E61">
        <w:rPr>
          <w:sz w:val="24"/>
          <w:szCs w:val="24"/>
        </w:rPr>
        <w:tab/>
      </w:r>
      <w:r w:rsidR="00170381">
        <w:rPr>
          <w:sz w:val="24"/>
          <w:szCs w:val="24"/>
        </w:rPr>
        <w:t>3460</w:t>
      </w:r>
      <w:r w:rsidR="00170381">
        <w:rPr>
          <w:sz w:val="24"/>
          <w:szCs w:val="24"/>
        </w:rPr>
        <w:tab/>
      </w:r>
      <w:r w:rsidR="00170381">
        <w:rPr>
          <w:sz w:val="24"/>
          <w:szCs w:val="24"/>
        </w:rPr>
        <w:tab/>
      </w:r>
      <w:r w:rsidR="00170381">
        <w:rPr>
          <w:sz w:val="24"/>
          <w:szCs w:val="24"/>
        </w:rPr>
        <w:tab/>
        <w:t>A4-15</w:t>
      </w:r>
    </w:p>
    <w:p w14:paraId="1E304283" w14:textId="594EC8F9" w:rsidR="00563A92" w:rsidRDefault="00563A92" w:rsidP="001022EB">
      <w:pPr>
        <w:spacing w:after="0"/>
        <w:rPr>
          <w:sz w:val="24"/>
          <w:szCs w:val="24"/>
        </w:rPr>
      </w:pPr>
      <w:r>
        <w:rPr>
          <w:sz w:val="24"/>
          <w:szCs w:val="24"/>
        </w:rPr>
        <w:t>Emily Draper</w:t>
      </w:r>
      <w:r w:rsidR="00170381">
        <w:rPr>
          <w:sz w:val="24"/>
          <w:szCs w:val="24"/>
        </w:rPr>
        <w:tab/>
      </w:r>
      <w:r w:rsidR="00170381">
        <w:rPr>
          <w:sz w:val="24"/>
          <w:szCs w:val="24"/>
        </w:rPr>
        <w:tab/>
      </w:r>
      <w:r w:rsidR="00170381">
        <w:rPr>
          <w:sz w:val="24"/>
          <w:szCs w:val="24"/>
        </w:rPr>
        <w:tab/>
      </w:r>
      <w:r w:rsidR="00170381">
        <w:rPr>
          <w:sz w:val="24"/>
          <w:szCs w:val="24"/>
        </w:rPr>
        <w:tab/>
        <w:t>7738</w:t>
      </w:r>
      <w:r w:rsidR="00170381">
        <w:rPr>
          <w:sz w:val="24"/>
          <w:szCs w:val="24"/>
        </w:rPr>
        <w:tab/>
      </w:r>
      <w:r w:rsidR="00170381">
        <w:rPr>
          <w:sz w:val="24"/>
          <w:szCs w:val="24"/>
        </w:rPr>
        <w:tab/>
      </w:r>
      <w:r w:rsidR="00170381">
        <w:rPr>
          <w:sz w:val="24"/>
          <w:szCs w:val="24"/>
        </w:rPr>
        <w:tab/>
        <w:t>A5-13</w:t>
      </w:r>
    </w:p>
    <w:p w14:paraId="27D9C935" w14:textId="669F2F92" w:rsidR="00563A92" w:rsidRDefault="00563A92" w:rsidP="001022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Indira </w:t>
      </w:r>
      <w:proofErr w:type="spellStart"/>
      <w:r>
        <w:rPr>
          <w:sz w:val="24"/>
          <w:szCs w:val="24"/>
        </w:rPr>
        <w:t>Gray</w:t>
      </w:r>
      <w:proofErr w:type="spellEnd"/>
      <w:r w:rsidR="00A80312">
        <w:rPr>
          <w:sz w:val="24"/>
          <w:szCs w:val="24"/>
        </w:rPr>
        <w:tab/>
      </w:r>
      <w:r w:rsidR="00A80312">
        <w:rPr>
          <w:sz w:val="24"/>
          <w:szCs w:val="24"/>
        </w:rPr>
        <w:tab/>
      </w:r>
      <w:r w:rsidR="00A80312">
        <w:rPr>
          <w:sz w:val="24"/>
          <w:szCs w:val="24"/>
        </w:rPr>
        <w:tab/>
      </w:r>
      <w:r w:rsidR="00A80312">
        <w:rPr>
          <w:sz w:val="24"/>
          <w:szCs w:val="24"/>
        </w:rPr>
        <w:tab/>
      </w:r>
      <w:r w:rsidR="00345E82">
        <w:rPr>
          <w:sz w:val="24"/>
          <w:szCs w:val="24"/>
        </w:rPr>
        <w:t>4708</w:t>
      </w:r>
      <w:r w:rsidR="00A80312">
        <w:rPr>
          <w:sz w:val="24"/>
          <w:szCs w:val="24"/>
        </w:rPr>
        <w:tab/>
      </w:r>
      <w:r w:rsidR="00A80312">
        <w:rPr>
          <w:sz w:val="24"/>
          <w:szCs w:val="24"/>
        </w:rPr>
        <w:tab/>
      </w:r>
      <w:r w:rsidR="00A80312">
        <w:rPr>
          <w:sz w:val="24"/>
          <w:szCs w:val="24"/>
        </w:rPr>
        <w:tab/>
        <w:t>A4-40c</w:t>
      </w:r>
    </w:p>
    <w:p w14:paraId="0943B7B5" w14:textId="48697F69" w:rsidR="00563A92" w:rsidRDefault="00563A92" w:rsidP="001022EB">
      <w:pPr>
        <w:spacing w:after="0"/>
        <w:rPr>
          <w:sz w:val="24"/>
          <w:szCs w:val="24"/>
        </w:rPr>
      </w:pPr>
      <w:r>
        <w:rPr>
          <w:sz w:val="24"/>
          <w:szCs w:val="24"/>
        </w:rPr>
        <w:t>Kate McGarrigle</w:t>
      </w:r>
      <w:r w:rsidR="00FA7896">
        <w:rPr>
          <w:sz w:val="24"/>
          <w:szCs w:val="24"/>
        </w:rPr>
        <w:tab/>
      </w:r>
      <w:r w:rsidR="00FA7896">
        <w:rPr>
          <w:sz w:val="24"/>
          <w:szCs w:val="24"/>
        </w:rPr>
        <w:tab/>
      </w:r>
      <w:r w:rsidR="00FA7896">
        <w:rPr>
          <w:sz w:val="24"/>
          <w:szCs w:val="24"/>
        </w:rPr>
        <w:tab/>
        <w:t>6438</w:t>
      </w:r>
      <w:r w:rsidR="00FA7896">
        <w:rPr>
          <w:sz w:val="24"/>
          <w:szCs w:val="24"/>
        </w:rPr>
        <w:tab/>
      </w:r>
      <w:r w:rsidR="00FA7896">
        <w:rPr>
          <w:sz w:val="24"/>
          <w:szCs w:val="24"/>
        </w:rPr>
        <w:tab/>
      </w:r>
      <w:r w:rsidR="00FA7896">
        <w:rPr>
          <w:sz w:val="24"/>
          <w:szCs w:val="24"/>
        </w:rPr>
        <w:tab/>
        <w:t>A4-30</w:t>
      </w:r>
    </w:p>
    <w:p w14:paraId="36D07174" w14:textId="5D04A60C" w:rsidR="00563A92" w:rsidRPr="00F177D0" w:rsidRDefault="00992A6B" w:rsidP="001022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Euan </w:t>
      </w:r>
      <w:proofErr w:type="spellStart"/>
      <w:r>
        <w:rPr>
          <w:sz w:val="24"/>
          <w:szCs w:val="24"/>
        </w:rPr>
        <w:t>Stobbs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23D">
        <w:rPr>
          <w:sz w:val="24"/>
          <w:szCs w:val="24"/>
        </w:rPr>
        <w:t>6570</w:t>
      </w:r>
      <w:r w:rsidR="00E1623D">
        <w:rPr>
          <w:sz w:val="24"/>
          <w:szCs w:val="24"/>
        </w:rPr>
        <w:tab/>
      </w:r>
      <w:r w:rsidR="00E1623D">
        <w:rPr>
          <w:sz w:val="24"/>
          <w:szCs w:val="24"/>
        </w:rPr>
        <w:tab/>
      </w:r>
      <w:r w:rsidR="00E1623D">
        <w:rPr>
          <w:sz w:val="24"/>
          <w:szCs w:val="24"/>
        </w:rPr>
        <w:tab/>
        <w:t>A3-25a</w:t>
      </w:r>
    </w:p>
    <w:p w14:paraId="2D90FE0E" w14:textId="77777777" w:rsidR="00F177D0" w:rsidRDefault="00F177D0" w:rsidP="001022EB">
      <w:pPr>
        <w:spacing w:after="0"/>
        <w:rPr>
          <w:sz w:val="24"/>
          <w:szCs w:val="24"/>
        </w:rPr>
      </w:pPr>
    </w:p>
    <w:p w14:paraId="7EA9D643" w14:textId="77777777" w:rsidR="00DB596E" w:rsidRPr="00DB596E" w:rsidRDefault="00CA0F18" w:rsidP="001022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Oxygen Therapy</w:t>
      </w:r>
      <w:r w:rsidR="00DB596E" w:rsidRPr="00DB596E">
        <w:rPr>
          <w:b/>
          <w:sz w:val="28"/>
          <w:szCs w:val="28"/>
        </w:rPr>
        <w:t xml:space="preserve"> First Aiders</w:t>
      </w:r>
    </w:p>
    <w:p w14:paraId="76E3DEB3" w14:textId="620135C2" w:rsidR="00CA0F18" w:rsidRPr="0096413F" w:rsidRDefault="00C1715E" w:rsidP="0057254B">
      <w:pPr>
        <w:spacing w:after="0"/>
        <w:rPr>
          <w:sz w:val="24"/>
          <w:szCs w:val="24"/>
          <w:lang w:val="pt-BR"/>
        </w:rPr>
      </w:pPr>
      <w:r w:rsidRPr="0096413F">
        <w:rPr>
          <w:sz w:val="24"/>
          <w:szCs w:val="24"/>
          <w:lang w:val="pt-BR"/>
        </w:rPr>
        <w:t>Craig Bradley</w:t>
      </w:r>
      <w:r w:rsidR="00E4630B" w:rsidRPr="0096413F">
        <w:rPr>
          <w:sz w:val="24"/>
          <w:szCs w:val="24"/>
          <w:lang w:val="pt-BR"/>
        </w:rPr>
        <w:tab/>
      </w:r>
      <w:r w:rsidR="00E4630B" w:rsidRPr="0096413F">
        <w:rPr>
          <w:sz w:val="24"/>
          <w:szCs w:val="24"/>
          <w:lang w:val="pt-BR"/>
        </w:rPr>
        <w:tab/>
      </w:r>
      <w:r w:rsidR="00E4630B" w:rsidRPr="0096413F">
        <w:rPr>
          <w:sz w:val="24"/>
          <w:szCs w:val="24"/>
          <w:lang w:val="pt-BR"/>
        </w:rPr>
        <w:tab/>
      </w:r>
      <w:r w:rsidR="00E4630B" w:rsidRPr="0096413F">
        <w:rPr>
          <w:sz w:val="24"/>
          <w:szCs w:val="24"/>
          <w:lang w:val="pt-BR"/>
        </w:rPr>
        <w:tab/>
      </w:r>
      <w:r w:rsidR="0096413F" w:rsidRPr="0096413F">
        <w:rPr>
          <w:sz w:val="24"/>
          <w:szCs w:val="24"/>
          <w:lang w:val="pt-BR"/>
        </w:rPr>
        <w:t>N/A</w:t>
      </w:r>
      <w:r w:rsidR="00E4630B" w:rsidRPr="0096413F">
        <w:rPr>
          <w:sz w:val="24"/>
          <w:szCs w:val="24"/>
          <w:lang w:val="pt-BR"/>
        </w:rPr>
        <w:tab/>
      </w:r>
      <w:r w:rsidR="00E4630B" w:rsidRPr="0096413F">
        <w:rPr>
          <w:sz w:val="24"/>
          <w:szCs w:val="24"/>
          <w:lang w:val="pt-BR"/>
        </w:rPr>
        <w:tab/>
      </w:r>
      <w:r w:rsidR="00E4630B" w:rsidRPr="0096413F">
        <w:rPr>
          <w:sz w:val="24"/>
          <w:szCs w:val="24"/>
          <w:lang w:val="pt-BR"/>
        </w:rPr>
        <w:tab/>
        <w:t>A3-06</w:t>
      </w:r>
    </w:p>
    <w:p w14:paraId="3D1F13D4" w14:textId="4470D126" w:rsidR="00382F95" w:rsidRPr="00F31640" w:rsidRDefault="00E95287" w:rsidP="0057254B">
      <w:pPr>
        <w:spacing w:after="0"/>
        <w:rPr>
          <w:sz w:val="24"/>
          <w:szCs w:val="24"/>
          <w:lang w:val="it-IT"/>
        </w:rPr>
      </w:pPr>
      <w:r w:rsidRPr="00F31640">
        <w:rPr>
          <w:sz w:val="24"/>
          <w:szCs w:val="24"/>
          <w:lang w:val="it-IT"/>
        </w:rPr>
        <w:t>Giovanni Rossi</w:t>
      </w:r>
      <w:r w:rsidR="00F31640" w:rsidRPr="00F31640">
        <w:rPr>
          <w:sz w:val="24"/>
          <w:szCs w:val="24"/>
          <w:lang w:val="it-IT"/>
        </w:rPr>
        <w:tab/>
      </w:r>
      <w:r w:rsidR="00F31640" w:rsidRPr="00F31640">
        <w:rPr>
          <w:sz w:val="24"/>
          <w:szCs w:val="24"/>
          <w:lang w:val="it-IT"/>
        </w:rPr>
        <w:tab/>
      </w:r>
      <w:r w:rsidR="00F31640" w:rsidRPr="00F31640">
        <w:rPr>
          <w:sz w:val="24"/>
          <w:szCs w:val="24"/>
          <w:lang w:val="it-IT"/>
        </w:rPr>
        <w:tab/>
      </w:r>
      <w:r w:rsidR="00F31640" w:rsidRPr="00F31640">
        <w:rPr>
          <w:sz w:val="24"/>
          <w:szCs w:val="24"/>
          <w:lang w:val="it-IT"/>
        </w:rPr>
        <w:tab/>
        <w:t>657</w:t>
      </w:r>
      <w:r w:rsidR="00F31640">
        <w:rPr>
          <w:sz w:val="24"/>
          <w:szCs w:val="24"/>
          <w:lang w:val="it-IT"/>
        </w:rPr>
        <w:t>0</w:t>
      </w:r>
      <w:r w:rsidR="00F31640">
        <w:rPr>
          <w:sz w:val="24"/>
          <w:szCs w:val="24"/>
          <w:lang w:val="it-IT"/>
        </w:rPr>
        <w:tab/>
      </w:r>
      <w:r w:rsidR="00F31640">
        <w:rPr>
          <w:sz w:val="24"/>
          <w:szCs w:val="24"/>
          <w:lang w:val="it-IT"/>
        </w:rPr>
        <w:tab/>
      </w:r>
      <w:r w:rsidR="00F31640">
        <w:rPr>
          <w:sz w:val="24"/>
          <w:szCs w:val="24"/>
          <w:lang w:val="it-IT"/>
        </w:rPr>
        <w:tab/>
        <w:t>A3-25d</w:t>
      </w:r>
    </w:p>
    <w:p w14:paraId="4F43E4E5" w14:textId="3E157EC5" w:rsidR="00E95287" w:rsidRPr="00F31640" w:rsidRDefault="00E95287" w:rsidP="0057254B">
      <w:pPr>
        <w:spacing w:after="0"/>
        <w:rPr>
          <w:sz w:val="24"/>
          <w:szCs w:val="24"/>
          <w:lang w:val="it-IT"/>
        </w:rPr>
      </w:pPr>
      <w:r w:rsidRPr="00F31640">
        <w:rPr>
          <w:sz w:val="24"/>
          <w:szCs w:val="24"/>
          <w:lang w:val="it-IT"/>
        </w:rPr>
        <w:t>Marcox Pun</w:t>
      </w:r>
      <w:r w:rsidR="00F31640">
        <w:rPr>
          <w:sz w:val="24"/>
          <w:szCs w:val="24"/>
          <w:lang w:val="it-IT"/>
        </w:rPr>
        <w:tab/>
      </w:r>
      <w:r w:rsidR="00F31640">
        <w:rPr>
          <w:sz w:val="24"/>
          <w:szCs w:val="24"/>
          <w:lang w:val="it-IT"/>
        </w:rPr>
        <w:tab/>
      </w:r>
      <w:r w:rsidR="00F31640">
        <w:rPr>
          <w:sz w:val="24"/>
          <w:szCs w:val="24"/>
          <w:lang w:val="it-IT"/>
        </w:rPr>
        <w:tab/>
      </w:r>
      <w:r w:rsidR="00F31640">
        <w:rPr>
          <w:sz w:val="24"/>
          <w:szCs w:val="24"/>
          <w:lang w:val="it-IT"/>
        </w:rPr>
        <w:tab/>
        <w:t>6577</w:t>
      </w:r>
      <w:r w:rsidR="00F31640">
        <w:rPr>
          <w:sz w:val="24"/>
          <w:szCs w:val="24"/>
          <w:lang w:val="it-IT"/>
        </w:rPr>
        <w:tab/>
      </w:r>
      <w:r w:rsidR="00F31640">
        <w:rPr>
          <w:sz w:val="24"/>
          <w:szCs w:val="24"/>
          <w:lang w:val="it-IT"/>
        </w:rPr>
        <w:tab/>
      </w:r>
      <w:r w:rsidR="00F31640">
        <w:rPr>
          <w:sz w:val="24"/>
          <w:szCs w:val="24"/>
          <w:lang w:val="it-IT"/>
        </w:rPr>
        <w:tab/>
        <w:t>A4-31</w:t>
      </w:r>
    </w:p>
    <w:p w14:paraId="63D8312D" w14:textId="0460C442" w:rsidR="00E95287" w:rsidRPr="00F777E1" w:rsidRDefault="00E95287" w:rsidP="0057254B">
      <w:pPr>
        <w:spacing w:after="0"/>
        <w:rPr>
          <w:sz w:val="24"/>
          <w:szCs w:val="24"/>
          <w:lang w:val="pt-BR"/>
        </w:rPr>
      </w:pPr>
      <w:r w:rsidRPr="00F777E1">
        <w:rPr>
          <w:sz w:val="24"/>
          <w:szCs w:val="24"/>
          <w:lang w:val="pt-BR"/>
        </w:rPr>
        <w:t>Emmanuelle Acs</w:t>
      </w:r>
      <w:r w:rsidR="00F777E1" w:rsidRPr="00F777E1">
        <w:rPr>
          <w:sz w:val="24"/>
          <w:szCs w:val="24"/>
          <w:lang w:val="pt-BR"/>
        </w:rPr>
        <w:tab/>
      </w:r>
      <w:r w:rsidR="00F777E1" w:rsidRPr="00F777E1">
        <w:rPr>
          <w:sz w:val="24"/>
          <w:szCs w:val="24"/>
          <w:lang w:val="pt-BR"/>
        </w:rPr>
        <w:tab/>
      </w:r>
      <w:r w:rsidR="00F777E1" w:rsidRPr="00F777E1">
        <w:rPr>
          <w:sz w:val="24"/>
          <w:szCs w:val="24"/>
          <w:lang w:val="pt-BR"/>
        </w:rPr>
        <w:tab/>
        <w:t>N/A</w:t>
      </w:r>
      <w:r w:rsidR="00F777E1" w:rsidRPr="00F777E1">
        <w:rPr>
          <w:sz w:val="24"/>
          <w:szCs w:val="24"/>
          <w:lang w:val="pt-BR"/>
        </w:rPr>
        <w:tab/>
      </w:r>
      <w:r w:rsidR="00F777E1" w:rsidRPr="00F777E1">
        <w:rPr>
          <w:sz w:val="24"/>
          <w:szCs w:val="24"/>
          <w:lang w:val="pt-BR"/>
        </w:rPr>
        <w:tab/>
      </w:r>
      <w:r w:rsidR="00F777E1" w:rsidRPr="00F777E1">
        <w:rPr>
          <w:sz w:val="24"/>
          <w:szCs w:val="24"/>
          <w:lang w:val="pt-BR"/>
        </w:rPr>
        <w:tab/>
        <w:t>B3-</w:t>
      </w:r>
      <w:r w:rsidR="00F777E1">
        <w:rPr>
          <w:sz w:val="24"/>
          <w:szCs w:val="24"/>
          <w:lang w:val="pt-BR"/>
        </w:rPr>
        <w:t>34</w:t>
      </w:r>
    </w:p>
    <w:sectPr w:rsidR="00E95287" w:rsidRPr="00F777E1" w:rsidSect="0041100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141E" w14:textId="77777777" w:rsidR="000A7B95" w:rsidRDefault="000A7B95" w:rsidP="00293C9D">
      <w:pPr>
        <w:spacing w:after="0" w:line="240" w:lineRule="auto"/>
      </w:pPr>
      <w:r>
        <w:separator/>
      </w:r>
    </w:p>
  </w:endnote>
  <w:endnote w:type="continuationSeparator" w:id="0">
    <w:p w14:paraId="659E5817" w14:textId="77777777" w:rsidR="000A7B95" w:rsidRDefault="000A7B95" w:rsidP="0029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0F3CD" w14:textId="77777777" w:rsidR="000A7B95" w:rsidRDefault="000A7B95" w:rsidP="00293C9D">
      <w:pPr>
        <w:spacing w:after="0" w:line="240" w:lineRule="auto"/>
      </w:pPr>
      <w:r>
        <w:separator/>
      </w:r>
    </w:p>
  </w:footnote>
  <w:footnote w:type="continuationSeparator" w:id="0">
    <w:p w14:paraId="309E932F" w14:textId="77777777" w:rsidR="000A7B95" w:rsidRDefault="000A7B95" w:rsidP="0029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371"/>
      <w:gridCol w:w="2407"/>
      <w:gridCol w:w="3064"/>
    </w:tblGrid>
    <w:tr w:rsidR="0020729D" w:rsidRPr="00293C9D" w14:paraId="7D514C75" w14:textId="77777777" w:rsidTr="00293C9D">
      <w:trPr>
        <w:trHeight w:val="1150"/>
      </w:trPr>
      <w:tc>
        <w:tcPr>
          <w:tcW w:w="0" w:type="auto"/>
        </w:tcPr>
        <w:p w14:paraId="085F5985" w14:textId="77777777" w:rsidR="0020729D" w:rsidRPr="00293C9D" w:rsidRDefault="0020729D" w:rsidP="00293C9D">
          <w:pPr>
            <w:pStyle w:val="Header"/>
          </w:pPr>
          <w:r w:rsidRPr="00293C9D">
            <w:rPr>
              <w:noProof/>
              <w:lang w:eastAsia="en-GB"/>
            </w:rPr>
            <w:drawing>
              <wp:inline distT="0" distB="0" distL="0" distR="0" wp14:anchorId="0E6C19FF" wp14:editId="0E6C1A00">
                <wp:extent cx="1984375" cy="612775"/>
                <wp:effectExtent l="19050" t="0" r="0" b="0"/>
                <wp:docPr id="3" name="Picture 8" descr="UniofGlasgow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UniofGlasgow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</w:tcPr>
        <w:p w14:paraId="4CF9F957" w14:textId="77777777" w:rsidR="0020729D" w:rsidRPr="00293C9D" w:rsidRDefault="0020729D" w:rsidP="00293C9D">
          <w:pPr>
            <w:pStyle w:val="Header"/>
            <w:ind w:right="-648" w:firstLine="457"/>
            <w:rPr>
              <w:sz w:val="28"/>
              <w:szCs w:val="28"/>
            </w:rPr>
          </w:pPr>
          <w:proofErr w:type="gramStart"/>
          <w:r w:rsidRPr="00293C9D">
            <w:t xml:space="preserve">│  </w:t>
          </w:r>
          <w:r w:rsidRPr="00293C9D">
            <w:rPr>
              <w:sz w:val="28"/>
              <w:szCs w:val="28"/>
            </w:rPr>
            <w:t>School</w:t>
          </w:r>
          <w:proofErr w:type="gramEnd"/>
          <w:r w:rsidRPr="00293C9D">
            <w:rPr>
              <w:sz w:val="28"/>
              <w:szCs w:val="28"/>
            </w:rPr>
            <w:t xml:space="preserve"> of </w:t>
          </w:r>
        </w:p>
        <w:p w14:paraId="2CDF5706" w14:textId="77777777" w:rsidR="0020729D" w:rsidRPr="00293C9D" w:rsidRDefault="0020729D" w:rsidP="00293C9D">
          <w:pPr>
            <w:pStyle w:val="Header"/>
            <w:ind w:right="-648" w:firstLine="598"/>
          </w:pPr>
          <w:r w:rsidRPr="00293C9D">
            <w:rPr>
              <w:sz w:val="28"/>
              <w:szCs w:val="28"/>
            </w:rPr>
            <w:t>Chemistry</w:t>
          </w:r>
        </w:p>
      </w:tc>
      <w:tc>
        <w:tcPr>
          <w:tcW w:w="3064" w:type="dxa"/>
        </w:tcPr>
        <w:p w14:paraId="0F1A418C" w14:textId="77777777" w:rsidR="0020729D" w:rsidRPr="00293C9D" w:rsidRDefault="0020729D" w:rsidP="00293C9D">
          <w:pPr>
            <w:pStyle w:val="Header"/>
            <w:ind w:left="574" w:firstLine="709"/>
          </w:pPr>
          <w:r w:rsidRPr="00293C9D">
            <w:rPr>
              <w:noProof/>
              <w:lang w:eastAsia="en-GB"/>
            </w:rPr>
            <w:drawing>
              <wp:inline distT="0" distB="0" distL="0" distR="0" wp14:anchorId="0E6C1A01" wp14:editId="0E6C1A02">
                <wp:extent cx="814070" cy="814070"/>
                <wp:effectExtent l="19050" t="0" r="5080" b="0"/>
                <wp:docPr id="4" name="Picture 1" descr="QR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R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814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EF11FA" w14:textId="77777777" w:rsidR="0020729D" w:rsidRDefault="00207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EB"/>
    <w:rsid w:val="00034462"/>
    <w:rsid w:val="00063671"/>
    <w:rsid w:val="000A7B95"/>
    <w:rsid w:val="000B5EE0"/>
    <w:rsid w:val="000B7944"/>
    <w:rsid w:val="000E44E1"/>
    <w:rsid w:val="001022EB"/>
    <w:rsid w:val="001404BB"/>
    <w:rsid w:val="00170381"/>
    <w:rsid w:val="0017751E"/>
    <w:rsid w:val="001B2932"/>
    <w:rsid w:val="001C1CB3"/>
    <w:rsid w:val="001D66F7"/>
    <w:rsid w:val="001F4F2A"/>
    <w:rsid w:val="00202554"/>
    <w:rsid w:val="0020355B"/>
    <w:rsid w:val="0020729D"/>
    <w:rsid w:val="00213DC6"/>
    <w:rsid w:val="00222541"/>
    <w:rsid w:val="00293C9D"/>
    <w:rsid w:val="002B3BC5"/>
    <w:rsid w:val="002D641E"/>
    <w:rsid w:val="002F054E"/>
    <w:rsid w:val="00302D3A"/>
    <w:rsid w:val="003147CB"/>
    <w:rsid w:val="00322839"/>
    <w:rsid w:val="00342042"/>
    <w:rsid w:val="00345E82"/>
    <w:rsid w:val="00382F95"/>
    <w:rsid w:val="00396B43"/>
    <w:rsid w:val="003F4573"/>
    <w:rsid w:val="003F7DC0"/>
    <w:rsid w:val="00402913"/>
    <w:rsid w:val="0041100E"/>
    <w:rsid w:val="00434A74"/>
    <w:rsid w:val="00434D3D"/>
    <w:rsid w:val="00480906"/>
    <w:rsid w:val="004F089F"/>
    <w:rsid w:val="00507D57"/>
    <w:rsid w:val="0052027E"/>
    <w:rsid w:val="005254F8"/>
    <w:rsid w:val="00536088"/>
    <w:rsid w:val="005364D3"/>
    <w:rsid w:val="005427FB"/>
    <w:rsid w:val="00563A92"/>
    <w:rsid w:val="00564B8E"/>
    <w:rsid w:val="00565CE9"/>
    <w:rsid w:val="0057192C"/>
    <w:rsid w:val="0057254B"/>
    <w:rsid w:val="005A125A"/>
    <w:rsid w:val="005B2669"/>
    <w:rsid w:val="00606714"/>
    <w:rsid w:val="00642933"/>
    <w:rsid w:val="00650881"/>
    <w:rsid w:val="00656239"/>
    <w:rsid w:val="00684B58"/>
    <w:rsid w:val="006A6846"/>
    <w:rsid w:val="006A6C9F"/>
    <w:rsid w:val="006D7477"/>
    <w:rsid w:val="00714180"/>
    <w:rsid w:val="007161F5"/>
    <w:rsid w:val="00790759"/>
    <w:rsid w:val="007E572B"/>
    <w:rsid w:val="00804B38"/>
    <w:rsid w:val="00827DAC"/>
    <w:rsid w:val="00832E61"/>
    <w:rsid w:val="0084509F"/>
    <w:rsid w:val="008B7001"/>
    <w:rsid w:val="008C5D55"/>
    <w:rsid w:val="008D078F"/>
    <w:rsid w:val="00921FF5"/>
    <w:rsid w:val="0096413F"/>
    <w:rsid w:val="009679EF"/>
    <w:rsid w:val="0097612B"/>
    <w:rsid w:val="00992A6B"/>
    <w:rsid w:val="009C66F3"/>
    <w:rsid w:val="009D5D42"/>
    <w:rsid w:val="009F5F34"/>
    <w:rsid w:val="00A21607"/>
    <w:rsid w:val="00A22FFD"/>
    <w:rsid w:val="00A758AB"/>
    <w:rsid w:val="00A77D05"/>
    <w:rsid w:val="00A80312"/>
    <w:rsid w:val="00AB6FA0"/>
    <w:rsid w:val="00AB709B"/>
    <w:rsid w:val="00B32BC2"/>
    <w:rsid w:val="00B35DE4"/>
    <w:rsid w:val="00B432E8"/>
    <w:rsid w:val="00BC162C"/>
    <w:rsid w:val="00BC4754"/>
    <w:rsid w:val="00BD4892"/>
    <w:rsid w:val="00C155CC"/>
    <w:rsid w:val="00C16CF4"/>
    <w:rsid w:val="00C1715E"/>
    <w:rsid w:val="00C5249D"/>
    <w:rsid w:val="00C54C27"/>
    <w:rsid w:val="00C91B18"/>
    <w:rsid w:val="00CA0F18"/>
    <w:rsid w:val="00CD3A91"/>
    <w:rsid w:val="00D21040"/>
    <w:rsid w:val="00D75ED4"/>
    <w:rsid w:val="00DB596E"/>
    <w:rsid w:val="00DD33DD"/>
    <w:rsid w:val="00E1623D"/>
    <w:rsid w:val="00E37050"/>
    <w:rsid w:val="00E4630B"/>
    <w:rsid w:val="00E95287"/>
    <w:rsid w:val="00EA6873"/>
    <w:rsid w:val="00EE6B33"/>
    <w:rsid w:val="00F177D0"/>
    <w:rsid w:val="00F2237D"/>
    <w:rsid w:val="00F31640"/>
    <w:rsid w:val="00F51C6A"/>
    <w:rsid w:val="00F74928"/>
    <w:rsid w:val="00F777E1"/>
    <w:rsid w:val="00F926B4"/>
    <w:rsid w:val="00FA1154"/>
    <w:rsid w:val="00FA3336"/>
    <w:rsid w:val="00FA7896"/>
    <w:rsid w:val="00FB6641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5F35"/>
  <w15:docId w15:val="{82D6BB6A-9226-4A28-9BC2-284D2EA4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9D"/>
  </w:style>
  <w:style w:type="paragraph" w:styleId="Footer">
    <w:name w:val="footer"/>
    <w:basedOn w:val="Normal"/>
    <w:link w:val="FooterChar"/>
    <w:uiPriority w:val="99"/>
    <w:unhideWhenUsed/>
    <w:rsid w:val="0029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9D"/>
  </w:style>
  <w:style w:type="paragraph" w:styleId="BalloonText">
    <w:name w:val="Balloon Text"/>
    <w:basedOn w:val="Normal"/>
    <w:link w:val="BalloonTextChar"/>
    <w:uiPriority w:val="99"/>
    <w:semiHidden/>
    <w:unhideWhenUsed/>
    <w:rsid w:val="0060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E98073BE3744FA4C0778531D2AE32" ma:contentTypeVersion="9" ma:contentTypeDescription="Create a new document." ma:contentTypeScope="" ma:versionID="c6ead924f21b8937833a4cec39f69938">
  <xsd:schema xmlns:xsd="http://www.w3.org/2001/XMLSchema" xmlns:xs="http://www.w3.org/2001/XMLSchema" xmlns:p="http://schemas.microsoft.com/office/2006/metadata/properties" xmlns:ns3="37bc1f76-0960-40f4-a995-484694f41bc2" targetNamespace="http://schemas.microsoft.com/office/2006/metadata/properties" ma:root="true" ma:fieldsID="4718e48ba93f920ac149f88d275486a2" ns3:_="">
    <xsd:import namespace="37bc1f76-0960-40f4-a995-484694f41b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c1f76-0960-40f4-a995-484694f41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20490-6E5B-491C-80A7-45D53DD67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AC658-8234-42EA-8277-B3CB784AEDD1}">
  <ds:schemaRefs>
    <ds:schemaRef ds:uri="37bc1f76-0960-40f4-a995-484694f41bc2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EA28B20-E559-4E24-A7CA-E67EBFFE9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c1f76-0960-40f4-a995-484694f41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1F9DC-6129-4B0F-A334-BCEC44E1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757D783F.dotm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gt1u</dc:creator>
  <cp:lastModifiedBy>Arlene Sloan</cp:lastModifiedBy>
  <cp:revision>2</cp:revision>
  <cp:lastPrinted>2015-02-02T09:37:00Z</cp:lastPrinted>
  <dcterms:created xsi:type="dcterms:W3CDTF">2022-10-07T15:21:00Z</dcterms:created>
  <dcterms:modified xsi:type="dcterms:W3CDTF">2022-10-07T15:21:00Z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0x0101009EFE98073BE3744FA4C0778531D2AE32</vt:lpwstr>
  </property>
</Properties>
</file>