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CAEBA" w14:textId="77777777" w:rsidR="001E0AD2" w:rsidRPr="00BC26B7" w:rsidRDefault="00D4507B" w:rsidP="00396E0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26B7">
        <w:rPr>
          <w:rFonts w:asciiTheme="minorHAnsi" w:hAnsiTheme="minorHAnsi" w:cstheme="minorHAnsi"/>
          <w:b/>
          <w:sz w:val="32"/>
          <w:szCs w:val="32"/>
        </w:rPr>
        <w:t xml:space="preserve">       </w:t>
      </w:r>
      <w:r w:rsidR="007D4BE7" w:rsidRPr="00BC26B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E0AD2" w:rsidRPr="00BC26B7">
        <w:rPr>
          <w:rFonts w:asciiTheme="minorHAnsi" w:hAnsiTheme="minorHAnsi" w:cstheme="minorHAnsi"/>
          <w:b/>
          <w:sz w:val="32"/>
          <w:szCs w:val="32"/>
        </w:rPr>
        <w:t xml:space="preserve">Sgeama Còmhnaidh </w:t>
      </w:r>
      <w:bookmarkStart w:id="0" w:name="_GoBack"/>
      <w:bookmarkEnd w:id="0"/>
      <w:r w:rsidR="001E0AD2" w:rsidRPr="00BC26B7">
        <w:rPr>
          <w:rFonts w:asciiTheme="minorHAnsi" w:hAnsiTheme="minorHAnsi" w:cstheme="minorHAnsi"/>
          <w:b/>
          <w:sz w:val="32"/>
          <w:szCs w:val="32"/>
        </w:rPr>
        <w:t>nan Oileanach</w:t>
      </w:r>
      <w:r w:rsidR="00C656B1" w:rsidRPr="00BC26B7">
        <w:rPr>
          <w:rFonts w:asciiTheme="minorHAnsi" w:hAnsiTheme="minorHAnsi" w:cstheme="minorHAnsi"/>
          <w:b/>
          <w:sz w:val="32"/>
          <w:szCs w:val="32"/>
        </w:rPr>
        <w:t xml:space="preserve"> (Taigh na Gàidhlig)</w:t>
      </w:r>
    </w:p>
    <w:p w14:paraId="4CB7C7B2" w14:textId="692B0D35" w:rsidR="00396E08" w:rsidRPr="00BC26B7" w:rsidRDefault="4C21E851" w:rsidP="5BA0755F">
      <w:pPr>
        <w:jc w:val="center"/>
        <w:rPr>
          <w:rFonts w:asciiTheme="minorHAnsi" w:hAnsiTheme="minorHAnsi" w:cstheme="minorBidi"/>
          <w:b/>
          <w:bCs/>
          <w:sz w:val="32"/>
          <w:szCs w:val="32"/>
          <w:lang w:val="en-GB"/>
        </w:rPr>
      </w:pPr>
      <w:r w:rsidRPr="5BA0755F">
        <w:rPr>
          <w:rFonts w:asciiTheme="minorHAnsi" w:hAnsiTheme="minorHAnsi" w:cstheme="minorBidi"/>
          <w:b/>
          <w:bCs/>
          <w:sz w:val="32"/>
          <w:szCs w:val="32"/>
        </w:rPr>
        <w:t>20</w:t>
      </w:r>
      <w:r w:rsidR="6283082A" w:rsidRPr="5BA0755F">
        <w:rPr>
          <w:rFonts w:asciiTheme="minorHAnsi" w:hAnsiTheme="minorHAnsi" w:cstheme="minorBidi"/>
          <w:b/>
          <w:bCs/>
          <w:sz w:val="32"/>
          <w:szCs w:val="32"/>
        </w:rPr>
        <w:t>20</w:t>
      </w:r>
      <w:r w:rsidRPr="5BA0755F">
        <w:rPr>
          <w:rFonts w:asciiTheme="minorHAnsi" w:hAnsiTheme="minorHAnsi" w:cstheme="minorBidi"/>
          <w:b/>
          <w:bCs/>
          <w:sz w:val="32"/>
          <w:szCs w:val="32"/>
        </w:rPr>
        <w:t xml:space="preserve"> – 20</w:t>
      </w:r>
      <w:r w:rsidR="00E10C70" w:rsidRPr="5BA0755F">
        <w:rPr>
          <w:rFonts w:asciiTheme="minorHAnsi" w:hAnsiTheme="minorHAnsi" w:cstheme="minorBidi"/>
          <w:b/>
          <w:bCs/>
          <w:sz w:val="32"/>
          <w:szCs w:val="32"/>
          <w:lang w:val="en-GB"/>
        </w:rPr>
        <w:t>2</w:t>
      </w:r>
      <w:r w:rsidR="4DD2B167" w:rsidRPr="5BA0755F">
        <w:rPr>
          <w:rFonts w:asciiTheme="minorHAnsi" w:hAnsiTheme="minorHAnsi" w:cstheme="minorBidi"/>
          <w:b/>
          <w:bCs/>
          <w:sz w:val="32"/>
          <w:szCs w:val="32"/>
          <w:lang w:val="en-GB"/>
        </w:rPr>
        <w:t>1</w:t>
      </w:r>
    </w:p>
    <w:p w14:paraId="4174E55C" w14:textId="77777777" w:rsidR="001E0AD2" w:rsidRPr="00BC26B7" w:rsidRDefault="001E0AD2" w:rsidP="001E0AD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C8FD144" w14:textId="4F6EBFF0" w:rsidR="001E0AD2" w:rsidRPr="00BC26B7" w:rsidRDefault="00616F16" w:rsidP="001E0AD2">
      <w:pPr>
        <w:jc w:val="center"/>
        <w:rPr>
          <w:rFonts w:asciiTheme="minorHAnsi" w:hAnsiTheme="minorHAnsi" w:cstheme="minorHAnsi"/>
          <w:sz w:val="20"/>
          <w:szCs w:val="20"/>
        </w:rPr>
      </w:pPr>
      <w:r w:rsidRPr="00BC26B7">
        <w:rPr>
          <w:rFonts w:asciiTheme="minorHAnsi" w:hAnsiTheme="minorHAnsi" w:cstheme="minorHAnsi"/>
          <w:sz w:val="20"/>
          <w:szCs w:val="20"/>
        </w:rPr>
        <w:t>Foirm</w:t>
      </w:r>
      <w:r w:rsidRPr="00BC26B7">
        <w:rPr>
          <w:rFonts w:asciiTheme="minorHAnsi" w:hAnsiTheme="minorHAnsi" w:cstheme="minorHAnsi"/>
          <w:sz w:val="20"/>
          <w:szCs w:val="20"/>
          <w:lang w:val="en-US"/>
        </w:rPr>
        <w:t>-</w:t>
      </w:r>
      <w:r w:rsidR="001E0AD2" w:rsidRPr="00BC26B7">
        <w:rPr>
          <w:rFonts w:asciiTheme="minorHAnsi" w:hAnsiTheme="minorHAnsi" w:cstheme="minorHAnsi"/>
          <w:sz w:val="20"/>
          <w:szCs w:val="20"/>
        </w:rPr>
        <w:t xml:space="preserve">Iarrtais </w:t>
      </w:r>
    </w:p>
    <w:p w14:paraId="745BE52F" w14:textId="77777777" w:rsidR="001E0AD2" w:rsidRPr="00BC26B7" w:rsidRDefault="001E0AD2" w:rsidP="00396E08">
      <w:pPr>
        <w:rPr>
          <w:rFonts w:asciiTheme="minorHAnsi" w:hAnsiTheme="minorHAnsi" w:cstheme="minorHAnsi"/>
          <w:sz w:val="20"/>
          <w:szCs w:val="20"/>
        </w:rPr>
      </w:pPr>
    </w:p>
    <w:p w14:paraId="047420DB" w14:textId="77777777" w:rsidR="001E0AD2" w:rsidRPr="00BC26B7" w:rsidRDefault="001E0AD2" w:rsidP="001E0AD2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C26B7">
        <w:rPr>
          <w:rFonts w:asciiTheme="minorHAnsi" w:hAnsiTheme="minorHAnsi" w:cstheme="minorHAnsi"/>
          <w:sz w:val="20"/>
          <w:szCs w:val="20"/>
        </w:rPr>
        <w:t>Leugh cùmhnant an sgeama mus lìon thu a-staigh am foirm seo.</w:t>
      </w:r>
    </w:p>
    <w:p w14:paraId="761D30DF" w14:textId="77777777" w:rsidR="001E0AD2" w:rsidRPr="00BC26B7" w:rsidRDefault="001E0AD2" w:rsidP="00616F16">
      <w:pPr>
        <w:ind w:left="720"/>
        <w:rPr>
          <w:rFonts w:asciiTheme="minorHAnsi" w:hAnsiTheme="minorHAnsi" w:cstheme="minorHAnsi"/>
          <w:sz w:val="20"/>
          <w:szCs w:val="20"/>
        </w:rPr>
      </w:pPr>
      <w:r w:rsidRPr="00BC26B7">
        <w:rPr>
          <w:rFonts w:asciiTheme="minorHAnsi" w:hAnsiTheme="minorHAnsi" w:cstheme="minorHAnsi"/>
          <w:sz w:val="20"/>
          <w:szCs w:val="20"/>
        </w:rPr>
        <w:t>(</w:t>
      </w:r>
      <w:r w:rsidRPr="00BC26B7">
        <w:rPr>
          <w:rFonts w:asciiTheme="minorHAnsi" w:hAnsiTheme="minorHAnsi" w:cstheme="minorHAnsi"/>
          <w:i/>
          <w:sz w:val="20"/>
          <w:szCs w:val="20"/>
        </w:rPr>
        <w:t xml:space="preserve">Le bhith a’ gabhail ris a’ chùmhnant, tha thu ag aontachadh gabhail ri cùmhnant laghail eadar thu fhèin agus Cùirt an Oilthighe </w:t>
      </w:r>
      <w:r w:rsidR="00577946" w:rsidRPr="00BC26B7">
        <w:rPr>
          <w:rFonts w:asciiTheme="minorHAnsi" w:hAnsiTheme="minorHAnsi" w:cstheme="minorHAnsi"/>
          <w:i/>
          <w:sz w:val="20"/>
          <w:szCs w:val="20"/>
        </w:rPr>
        <w:t xml:space="preserve">(Oilthigh Ghlaschu) </w:t>
      </w:r>
      <w:r w:rsidRPr="00BC26B7">
        <w:rPr>
          <w:rFonts w:asciiTheme="minorHAnsi" w:hAnsiTheme="minorHAnsi" w:cstheme="minorHAnsi"/>
          <w:i/>
          <w:sz w:val="20"/>
          <w:szCs w:val="20"/>
        </w:rPr>
        <w:t>ma s</w:t>
      </w:r>
      <w:r w:rsidR="00577946" w:rsidRPr="00BC26B7">
        <w:rPr>
          <w:rFonts w:asciiTheme="minorHAnsi" w:hAnsiTheme="minorHAnsi" w:cstheme="minorHAnsi"/>
          <w:i/>
          <w:sz w:val="20"/>
          <w:szCs w:val="20"/>
        </w:rPr>
        <w:t>h</w:t>
      </w:r>
      <w:r w:rsidRPr="00BC26B7">
        <w:rPr>
          <w:rFonts w:asciiTheme="minorHAnsi" w:hAnsiTheme="minorHAnsi" w:cstheme="minorHAnsi"/>
          <w:i/>
          <w:sz w:val="20"/>
          <w:szCs w:val="20"/>
        </w:rPr>
        <w:t>o</w:t>
      </w:r>
      <w:r w:rsidR="00865343" w:rsidRPr="00BC26B7">
        <w:rPr>
          <w:rFonts w:asciiTheme="minorHAnsi" w:hAnsiTheme="minorHAnsi" w:cstheme="minorHAnsi"/>
          <w:i/>
          <w:sz w:val="20"/>
          <w:szCs w:val="20"/>
        </w:rPr>
        <w:t>irbheachas leat san sgeama</w:t>
      </w:r>
      <w:r w:rsidR="00865343" w:rsidRPr="00BC26B7">
        <w:rPr>
          <w:rFonts w:asciiTheme="minorHAnsi" w:hAnsiTheme="minorHAnsi" w:cstheme="minorHAnsi"/>
          <w:sz w:val="20"/>
          <w:szCs w:val="20"/>
        </w:rPr>
        <w:t>.)</w:t>
      </w:r>
    </w:p>
    <w:p w14:paraId="58E8C782" w14:textId="77777777" w:rsidR="00865343" w:rsidRPr="00BC26B7" w:rsidRDefault="00865343" w:rsidP="001E0AD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53AA0A9" w14:textId="77777777" w:rsidR="001E0AD2" w:rsidRPr="00BC26B7" w:rsidRDefault="001E0AD2" w:rsidP="001E0AD2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C26B7">
        <w:rPr>
          <w:rFonts w:asciiTheme="minorHAnsi" w:hAnsiTheme="minorHAnsi" w:cstheme="minorHAnsi"/>
          <w:sz w:val="20"/>
          <w:szCs w:val="20"/>
        </w:rPr>
        <w:t>Lì</w:t>
      </w:r>
      <w:r w:rsidR="00E7504C" w:rsidRPr="00BC26B7">
        <w:rPr>
          <w:rFonts w:asciiTheme="minorHAnsi" w:hAnsiTheme="minorHAnsi" w:cstheme="minorHAnsi"/>
          <w:sz w:val="20"/>
          <w:szCs w:val="20"/>
        </w:rPr>
        <w:t>on am foirm seo ann an Gàidhlig.</w:t>
      </w:r>
    </w:p>
    <w:p w14:paraId="65327CD0" w14:textId="77777777" w:rsidR="001E0AD2" w:rsidRPr="00BC26B7" w:rsidRDefault="001E0AD2" w:rsidP="001E0AD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CEB167F" w14:textId="578EE307" w:rsidR="001E0AD2" w:rsidRPr="00BC26B7" w:rsidRDefault="4C21E851" w:rsidP="5BA0755F">
      <w:pPr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  <w:u w:val="single"/>
        </w:rPr>
      </w:pPr>
      <w:r w:rsidRPr="5BA0755F">
        <w:rPr>
          <w:rFonts w:asciiTheme="minorHAnsi" w:hAnsiTheme="minorHAnsi" w:cstheme="minorBidi"/>
          <w:sz w:val="20"/>
          <w:szCs w:val="20"/>
        </w:rPr>
        <w:t xml:space="preserve">Feumaidh iarrtasan a bhith a-staigh ro </w:t>
      </w:r>
      <w:r w:rsidRPr="5BA0755F">
        <w:rPr>
          <w:rFonts w:asciiTheme="minorHAnsi" w:hAnsiTheme="minorHAnsi" w:cstheme="minorBidi"/>
          <w:b/>
          <w:bCs/>
          <w:sz w:val="20"/>
          <w:szCs w:val="20"/>
          <w:u w:val="single"/>
        </w:rPr>
        <w:t xml:space="preserve">5f, </w:t>
      </w:r>
      <w:r w:rsidR="00E10C70" w:rsidRPr="5BA0755F">
        <w:rPr>
          <w:rFonts w:asciiTheme="minorHAnsi" w:hAnsiTheme="minorHAnsi" w:cstheme="minorBidi"/>
          <w:b/>
          <w:bCs/>
          <w:sz w:val="20"/>
          <w:szCs w:val="20"/>
          <w:u w:val="single"/>
        </w:rPr>
        <w:t>D</w:t>
      </w:r>
      <w:r w:rsidR="544F1FEA" w:rsidRPr="5BA0755F">
        <w:rPr>
          <w:rFonts w:asciiTheme="minorHAnsi" w:hAnsiTheme="minorHAnsi" w:cstheme="minorBidi"/>
          <w:b/>
          <w:bCs/>
          <w:sz w:val="20"/>
          <w:szCs w:val="20"/>
          <w:u w:val="single"/>
        </w:rPr>
        <w:t>iardaoin 23 Giblean 2020</w:t>
      </w:r>
      <w:r w:rsidRPr="5BA0755F">
        <w:rPr>
          <w:rFonts w:asciiTheme="minorHAnsi" w:hAnsiTheme="minorHAnsi" w:cstheme="minorBidi"/>
          <w:sz w:val="20"/>
          <w:szCs w:val="20"/>
          <w:u w:val="single"/>
        </w:rPr>
        <w:t>.</w:t>
      </w:r>
    </w:p>
    <w:p w14:paraId="41CAE54C" w14:textId="77777777" w:rsidR="001E0AD2" w:rsidRPr="00BC26B7" w:rsidRDefault="001E0AD2" w:rsidP="001E0AD2">
      <w:pPr>
        <w:rPr>
          <w:rFonts w:asciiTheme="minorHAnsi" w:hAnsiTheme="minorHAnsi" w:cstheme="minorHAnsi"/>
          <w:sz w:val="20"/>
          <w:szCs w:val="20"/>
        </w:rPr>
      </w:pPr>
    </w:p>
    <w:p w14:paraId="1FCB6250" w14:textId="486FA018" w:rsidR="001E0AD2" w:rsidRPr="00BC26B7" w:rsidRDefault="001E0AD2" w:rsidP="00616F16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C26B7">
        <w:rPr>
          <w:rFonts w:asciiTheme="minorHAnsi" w:hAnsiTheme="minorHAnsi" w:cstheme="minorHAnsi"/>
          <w:sz w:val="20"/>
          <w:szCs w:val="20"/>
        </w:rPr>
        <w:t xml:space="preserve">Cuir am foirm gu: Fiona Dunn, </w:t>
      </w:r>
      <w:r w:rsidR="00616F16" w:rsidRPr="00BC26B7">
        <w:rPr>
          <w:rFonts w:asciiTheme="minorHAnsi" w:hAnsiTheme="minorHAnsi" w:cstheme="minorHAnsi"/>
          <w:sz w:val="20"/>
          <w:szCs w:val="20"/>
        </w:rPr>
        <w:t xml:space="preserve">Manaidsear Leasachaidh </w:t>
      </w:r>
      <w:r w:rsidRPr="00BC26B7">
        <w:rPr>
          <w:rFonts w:asciiTheme="minorHAnsi" w:hAnsiTheme="minorHAnsi" w:cstheme="minorHAnsi"/>
          <w:sz w:val="20"/>
          <w:szCs w:val="20"/>
        </w:rPr>
        <w:t xml:space="preserve">na Gàidhlig, </w:t>
      </w:r>
      <w:proofErr w:type="spellStart"/>
      <w:r w:rsidR="00616F16" w:rsidRPr="00BC26B7">
        <w:rPr>
          <w:rFonts w:asciiTheme="minorHAnsi" w:hAnsiTheme="minorHAnsi" w:cstheme="minorHAnsi"/>
          <w:sz w:val="20"/>
          <w:szCs w:val="20"/>
          <w:lang w:val="en-US"/>
        </w:rPr>
        <w:t>aig</w:t>
      </w:r>
      <w:proofErr w:type="spellEnd"/>
      <w:r w:rsidR="00616F16" w:rsidRPr="00BC26B7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BC26B7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B15481" w:rsidRPr="00BC26B7">
          <w:rPr>
            <w:rStyle w:val="Hyperlink"/>
            <w:rFonts w:asciiTheme="minorHAnsi" w:hAnsiTheme="minorHAnsi" w:cstheme="minorHAnsi"/>
            <w:sz w:val="20"/>
            <w:szCs w:val="20"/>
          </w:rPr>
          <w:t>fiona.dunn@glasgow.ac.uk</w:t>
        </w:r>
      </w:hyperlink>
      <w:r w:rsidRPr="00BC26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5729E1" w14:textId="77777777" w:rsidR="001E0AD2" w:rsidRPr="00BC26B7" w:rsidRDefault="001E0AD2" w:rsidP="001E0AD2">
      <w:pPr>
        <w:rPr>
          <w:rFonts w:asciiTheme="minorHAnsi" w:hAnsiTheme="minorHAnsi" w:cstheme="minorHAnsi"/>
          <w:sz w:val="20"/>
          <w:szCs w:val="20"/>
        </w:rPr>
      </w:pPr>
    </w:p>
    <w:p w14:paraId="39EE7B00" w14:textId="77777777" w:rsidR="001E0AD2" w:rsidRPr="00BC26B7" w:rsidRDefault="001E0AD2" w:rsidP="001E0AD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1E0AD2" w:rsidRPr="00BC26B7" w14:paraId="7D2125CF" w14:textId="77777777" w:rsidTr="5BA0755F">
        <w:trPr>
          <w:trHeight w:val="694"/>
        </w:trPr>
        <w:tc>
          <w:tcPr>
            <w:tcW w:w="1908" w:type="dxa"/>
            <w:shd w:val="clear" w:color="auto" w:fill="auto"/>
          </w:tcPr>
          <w:p w14:paraId="0CF175D0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152A1" w14:textId="241E299C" w:rsidR="001E0AD2" w:rsidRPr="00BC26B7" w:rsidRDefault="00891B5B" w:rsidP="00E76D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C26B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Dè seòrsa iarrtas a tha seo? </w:t>
            </w:r>
          </w:p>
          <w:p w14:paraId="330BA875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4" w:type="dxa"/>
            <w:shd w:val="clear" w:color="auto" w:fill="auto"/>
          </w:tcPr>
          <w:p w14:paraId="0AE4E3CA" w14:textId="093E3BE6" w:rsidR="001E0AD2" w:rsidRPr="00BC26B7" w:rsidRDefault="00891B5B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26B7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5495C689" wp14:editId="16F19F52">
                      <wp:simplePos x="0" y="0"/>
                      <wp:positionH relativeFrom="column">
                        <wp:posOffset>1523034</wp:posOffset>
                      </wp:positionH>
                      <wp:positionV relativeFrom="paragraph">
                        <wp:posOffset>121285</wp:posOffset>
                      </wp:positionV>
                      <wp:extent cx="246380" cy="198755"/>
                      <wp:effectExtent l="0" t="0" r="20320" b="107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75FC" w14:textId="4162F682" w:rsidR="00891B5B" w:rsidRDefault="00891B5B" w:rsidP="00891B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5C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9pt;margin-top:9.55pt;width:19.4pt;height:15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6gIwIAAEU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fPZNSWG&#10;aRTpUfSBvIGe5JGfzvoCwx4sBoYer1HnVKu398C/emJg2zKzF7fOQdcKVmN+s/gyu3g64PgIUnUf&#10;oMZv2CFAAuobpyN5SAdBdNTpdNYmpsLxMp9fvV6ih6NrtlpeLxbpB1Y8P7bOh3cCNImHkjqUPoGz&#10;470PMRlWPIfEvzwoWe+kUslw+2qrHDkybJNdWiP6T2HKkK6kq0W+GOr/K8Q0rT9BaBmw35XUJV2e&#10;g1gRWXtr6tSNgUk1nDFlZUYaI3MDh6Gv+lGWCuoTEupg6GucQzy04L5T0mFPl9R/OzAnKFHvDYqy&#10;ms3ncQiSMV9c52i4S0916WGGI1RJAyXDcRvS4ETCDNyieI1MxEaVh0zGXLFXE9/jXMVhuLRT1I/p&#10;3zwBAAD//wMAUEsDBBQABgAIAAAAIQAbMNk+4AAAAAkBAAAPAAAAZHJzL2Rvd25yZXYueG1sTI/B&#10;TsMwEETvSPyDtUhcUOs0LWkS4lQICURv0CK4urGbRNjrYLtp+HuWExxHM5p5U20ma9iofegdCljM&#10;E2AaG6d6bAW87R9nObAQJSppHGoB3zrApr68qGSp3Blf9biLLaMSDKUU0MU4lJyHptNWhrkbNJJ3&#10;dN7KSNK3XHl5pnJreJokGbeyR1ro5KAfOt187k5WQL56Hj/Cdvny3mRHU8Sb9fj05YW4vpru74BF&#10;PcW/MPziEzrUxHRwJ1SBGQHpsiD0SEaxAEaBdJ1nwA4CbpMV8Lri/x/UPwAAAP//AwBQSwECLQAU&#10;AAYACAAAACEAtoM4kv4AAADhAQAAEwAAAAAAAAAAAAAAAAAAAAAAW0NvbnRlbnRfVHlwZXNdLnht&#10;bFBLAQItABQABgAIAAAAIQA4/SH/1gAAAJQBAAALAAAAAAAAAAAAAAAAAC8BAABfcmVscy8ucmVs&#10;c1BLAQItABQABgAIAAAAIQA1xm6gIwIAAEUEAAAOAAAAAAAAAAAAAAAAAC4CAABkcnMvZTJvRG9j&#10;LnhtbFBLAQItABQABgAIAAAAIQAbMNk+4AAAAAkBAAAPAAAAAAAAAAAAAAAAAH0EAABkcnMvZG93&#10;bnJldi54bWxQSwUGAAAAAAQABADzAAAAigUAAAAA&#10;">
                      <v:textbox>
                        <w:txbxContent>
                          <w:p w14:paraId="6A4D75FC" w14:textId="4162F682" w:rsidR="00891B5B" w:rsidRDefault="00891B5B" w:rsidP="00891B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B012B1" w14:textId="08F41E4B" w:rsidR="00891B5B" w:rsidRPr="00BC26B7" w:rsidRDefault="00891B5B" w:rsidP="00891B5B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C26B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Iarrtas </w:t>
            </w:r>
            <w:r w:rsidR="00AD009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neach fa leth</w:t>
            </w:r>
            <w:r w:rsidRPr="00BC26B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– </w:t>
            </w:r>
          </w:p>
          <w:p w14:paraId="1B433238" w14:textId="6FD3C38A" w:rsidR="00891B5B" w:rsidRPr="00BC26B7" w:rsidRDefault="00891B5B" w:rsidP="00891B5B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3B160871" w14:textId="2A016917" w:rsidR="00891B5B" w:rsidRPr="00BC26B7" w:rsidRDefault="00891B5B" w:rsidP="00E76D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C26B7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53566856" wp14:editId="4DE1A333">
                      <wp:simplePos x="0" y="0"/>
                      <wp:positionH relativeFrom="column">
                        <wp:posOffset>1530046</wp:posOffset>
                      </wp:positionH>
                      <wp:positionV relativeFrom="paragraph">
                        <wp:posOffset>127000</wp:posOffset>
                      </wp:positionV>
                      <wp:extent cx="246380" cy="198755"/>
                      <wp:effectExtent l="0" t="0" r="20320" b="1079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786EB" w14:textId="77777777" w:rsidR="00891B5B" w:rsidRDefault="00891B5B" w:rsidP="00891B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66856" id="_x0000_s1027" type="#_x0000_t202" style="position:absolute;margin-left:120.5pt;margin-top:10pt;width:19.4pt;height:15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WrJAIAAEoEAAAOAAAAZHJzL2Uyb0RvYy54bWysVNtu2zAMfR+wfxD0vjjJkjYx4hRdugwD&#10;ugvQ7gNoWY6FSaInKbGzrx8lp2l2exnmB0EUqaPDQ9Krm95odpDOK7QFn4zGnEkrsFJ2V/Avj9tX&#10;C858AFuBRisLfpSe36xfvlh1bS6n2KCupGMEYn3etQVvQmjzLPOikQb8CFtpyVmjMxDIdLusctAR&#10;utHZdDy+yjp0VetQSO/p9G5w8nXCr2spwqe69jIwXXDiFtLq0lrGNVuvIN85aBslTjTgH1gYUJYe&#10;PUPdQQC2d+o3KKOEQ491GAk0Gda1EjLlQNlMxr9k89BAK1MuJI5vzzL5/wcrPh4+O6aqgs84s2Co&#10;RI+yD+wN9mwa1elan1PQQ0thoadjqnLK1Lf3KL56ZnHTgN3JW+ewayRUxG4Sb2YXVwccH0HK7gNW&#10;9AzsAyagvnYmSkdiMEKnKh3PlYlUBB1OZ1evF+QR5JosF9fzeXoB8qfLrfPhnUTD4qbgjgqfwOFw&#10;70MkA/lTSHzLo1bVVmmdDLcrN9qxA1CTbNN3Qv8pTFvWFXw5n86H/P8KMU7fnyCMCtTtWpmCL85B&#10;kEfV3toq9WIApYc9Udb2JGNUbtAw9GWf6pU0jhKXWB1JV4dDc9Mw0qZB952zjhq74P7bHpzkTL+3&#10;VJvlZDaLk5CM2fx6Soa79JSXHrCCoAoeOBu2m5CmJ+pm8ZZqWKuk7zOTE2Vq2CT7abjiRFzaKer5&#10;F7D+AQAA//8DAFBLAwQUAAYACAAAACEAm8j72OAAAAAJAQAADwAAAGRycy9kb3ducmV2LnhtbEyP&#10;zU7DMBCE70i8g7VIXFDrJC39CXEqhASiN2gRXN14m0TE62C7aXh7lhOcdlczmv2m2Iy2EwP60DpS&#10;kE4TEEiVMy3VCt72j5MViBA1Gd05QgXfGGBTXl4UOjfuTK847GItOIRCrhU0Mfa5lKFq0OowdT0S&#10;a0fnrY58+loar88cbjuZJclCWt0Sf2h0jw8NVp+7k1Wwmj8PH2E7e3mvFsduHW+Ww9OXV+r6ary/&#10;AxFxjH9m+MVndCiZ6eBOZILoFGTzlLtEXhKebMiWa+5yUHCbzkCWhfzfoPwBAAD//wMAUEsBAi0A&#10;FAAGAAgAAAAhALaDOJL+AAAA4QEAABMAAAAAAAAAAAAAAAAAAAAAAFtDb250ZW50X1R5cGVzXS54&#10;bWxQSwECLQAUAAYACAAAACEAOP0h/9YAAACUAQAACwAAAAAAAAAAAAAAAAAvAQAAX3JlbHMvLnJl&#10;bHNQSwECLQAUAAYACAAAACEANtblqyQCAABKBAAADgAAAAAAAAAAAAAAAAAuAgAAZHJzL2Uyb0Rv&#10;Yy54bWxQSwECLQAUAAYACAAAACEAm8j72OAAAAAJAQAADwAAAAAAAAAAAAAAAAB+BAAAZHJzL2Rv&#10;d25yZXYueG1sUEsFBgAAAAAEAAQA8wAAAIsFAAAAAA==&#10;">
                      <v:textbox>
                        <w:txbxContent>
                          <w:p w14:paraId="69D786EB" w14:textId="77777777" w:rsidR="00891B5B" w:rsidRDefault="00891B5B" w:rsidP="00891B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18A277" w14:textId="46119584" w:rsidR="00891B5B" w:rsidRPr="00BC26B7" w:rsidRDefault="00891B5B" w:rsidP="00E76D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C26B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Iarrtas mar bhuidheann – </w:t>
            </w:r>
          </w:p>
          <w:p w14:paraId="5B164D14" w14:textId="77777777" w:rsidR="00891B5B" w:rsidRPr="00BC26B7" w:rsidRDefault="00891B5B" w:rsidP="00E76D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7A5DD77F" w14:textId="7151682C" w:rsidR="00891B5B" w:rsidRPr="00BC26B7" w:rsidRDefault="00891B5B" w:rsidP="00E76D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1E0AD2" w:rsidRPr="00BC26B7" w14:paraId="6DE0EA8D" w14:textId="77777777" w:rsidTr="5BA0755F">
        <w:tc>
          <w:tcPr>
            <w:tcW w:w="1908" w:type="dxa"/>
            <w:shd w:val="clear" w:color="auto" w:fill="auto"/>
          </w:tcPr>
          <w:p w14:paraId="7BB46E02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D2DA6" w14:textId="2928E256" w:rsidR="001E0AD2" w:rsidRPr="00BC26B7" w:rsidRDefault="00891B5B" w:rsidP="00891B5B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C26B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Ainm </w:t>
            </w:r>
          </w:p>
          <w:p w14:paraId="633B00C1" w14:textId="77777777" w:rsidR="00891B5B" w:rsidRPr="00BC26B7" w:rsidRDefault="00891B5B" w:rsidP="00E76D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529AED27" w14:textId="6E4ABDB9" w:rsidR="00891B5B" w:rsidRPr="00AD009E" w:rsidRDefault="00891B5B" w:rsidP="00891B5B">
            <w:pPr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(Ainmean ma ’s e iarrtas mar bhuidheann a tha seo) </w:t>
            </w:r>
          </w:p>
          <w:p w14:paraId="4CFD1AF0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4" w:type="dxa"/>
            <w:shd w:val="clear" w:color="auto" w:fill="auto"/>
          </w:tcPr>
          <w:p w14:paraId="24FF36AA" w14:textId="07F0562B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AD2" w:rsidRPr="00BC26B7" w14:paraId="417F2A2F" w14:textId="77777777" w:rsidTr="5BA0755F">
        <w:tc>
          <w:tcPr>
            <w:tcW w:w="1908" w:type="dxa"/>
            <w:shd w:val="clear" w:color="auto" w:fill="auto"/>
          </w:tcPr>
          <w:p w14:paraId="68931869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C5147" w14:textId="57083CFB" w:rsidR="001E0AD2" w:rsidRPr="00BC26B7" w:rsidRDefault="00891B5B" w:rsidP="00E76D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C2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Aois</w:t>
            </w:r>
            <w:proofErr w:type="spellEnd"/>
          </w:p>
          <w:p w14:paraId="72184DF6" w14:textId="44954478" w:rsidR="00891B5B" w:rsidRPr="00BC26B7" w:rsidRDefault="00891B5B" w:rsidP="00E76D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D7091FA" w14:textId="11D8E1E3" w:rsidR="00891B5B" w:rsidRPr="00AD009E" w:rsidRDefault="00891B5B" w:rsidP="00E76DED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Aoisean</w:t>
            </w:r>
            <w:proofErr w:type="spellEnd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a h-</w:t>
            </w:r>
            <w:proofErr w:type="spellStart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uile</w:t>
            </w:r>
            <w:proofErr w:type="spellEnd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duine</w:t>
            </w:r>
            <w:proofErr w:type="spellEnd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san </w:t>
            </w:r>
            <w:proofErr w:type="spellStart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tagradh</w:t>
            </w:r>
            <w:proofErr w:type="spellEnd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)</w:t>
            </w:r>
          </w:p>
          <w:p w14:paraId="4F670887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4" w:type="dxa"/>
            <w:shd w:val="clear" w:color="auto" w:fill="auto"/>
          </w:tcPr>
          <w:p w14:paraId="3EBF0713" w14:textId="2A2655FC" w:rsidR="009C2A63" w:rsidRPr="00BC26B7" w:rsidRDefault="009C2A63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AD2" w:rsidRPr="00BC26B7" w14:paraId="56616F79" w14:textId="77777777" w:rsidTr="5BA0755F">
        <w:tc>
          <w:tcPr>
            <w:tcW w:w="1908" w:type="dxa"/>
            <w:shd w:val="clear" w:color="auto" w:fill="auto"/>
          </w:tcPr>
          <w:p w14:paraId="46823573" w14:textId="3592349C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95798" w14:textId="69DE932D" w:rsidR="001E0AD2" w:rsidRPr="00E10C70" w:rsidRDefault="00891B5B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C70">
              <w:rPr>
                <w:rFonts w:asciiTheme="minorHAnsi" w:hAnsiTheme="minorHAnsi" w:cstheme="minorHAnsi"/>
                <w:sz w:val="20"/>
                <w:szCs w:val="20"/>
              </w:rPr>
              <w:t xml:space="preserve">Seòladh dachaigh </w:t>
            </w:r>
          </w:p>
          <w:p w14:paraId="1AC10B41" w14:textId="47BE270A" w:rsidR="00891B5B" w:rsidRPr="00E10C70" w:rsidRDefault="00891B5B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C7329" w14:textId="368E87FF" w:rsidR="00891B5B" w:rsidRPr="00AD009E" w:rsidRDefault="00AD009E" w:rsidP="00E76DE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(Seòladh</w:t>
            </w:r>
            <w:r w:rsidR="00891B5B" w:rsidRPr="00AD00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gach</w:t>
            </w:r>
            <w:proofErr w:type="spellEnd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neach</w:t>
            </w:r>
            <w:proofErr w:type="spellEnd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="00891B5B" w:rsidRPr="00AD00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ma ’s e iarrtas mar bhuidheann a tha seo) </w:t>
            </w:r>
          </w:p>
          <w:p w14:paraId="74B21B63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4" w:type="dxa"/>
            <w:shd w:val="clear" w:color="auto" w:fill="auto"/>
          </w:tcPr>
          <w:p w14:paraId="6FD19581" w14:textId="1BBD7E63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AD2" w:rsidRPr="00BC26B7" w14:paraId="2DF735B4" w14:textId="77777777" w:rsidTr="5BA0755F">
        <w:tc>
          <w:tcPr>
            <w:tcW w:w="1908" w:type="dxa"/>
            <w:shd w:val="clear" w:color="auto" w:fill="auto"/>
          </w:tcPr>
          <w:p w14:paraId="72FE474D" w14:textId="77777777" w:rsidR="001E0AD2" w:rsidRPr="00AD009E" w:rsidRDefault="001E0AD2" w:rsidP="00E76DE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00246B7" w14:textId="4EDF6186" w:rsidR="001E0AD2" w:rsidRPr="00AD009E" w:rsidRDefault="00891B5B" w:rsidP="00891B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D00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Àireamh fòn </w:t>
            </w:r>
          </w:p>
          <w:p w14:paraId="19D2BA11" w14:textId="754EA15B" w:rsidR="00891B5B" w:rsidRPr="00AD009E" w:rsidRDefault="00891B5B" w:rsidP="00E76DE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EF0A6A6" w14:textId="235451A6" w:rsidR="00891B5B" w:rsidRPr="00AD009E" w:rsidRDefault="00AD009E" w:rsidP="00891B5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D009E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 xml:space="preserve">(Àireamh </w:t>
            </w:r>
            <w:proofErr w:type="spellStart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gach</w:t>
            </w:r>
            <w:proofErr w:type="spellEnd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neach</w:t>
            </w:r>
            <w:proofErr w:type="spellEnd"/>
            <w:r w:rsidRPr="00AD009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="00891B5B" w:rsidRPr="00AD00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ma ’s e iarrtas mar bhuidheann a tha seo) </w:t>
            </w:r>
          </w:p>
          <w:p w14:paraId="125FAA22" w14:textId="77777777" w:rsidR="001E0AD2" w:rsidRPr="00AD009E" w:rsidRDefault="001E0AD2" w:rsidP="00E76DE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614" w:type="dxa"/>
            <w:shd w:val="clear" w:color="auto" w:fill="auto"/>
          </w:tcPr>
          <w:p w14:paraId="7B0E910C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DF6A20" w14:textId="4FA66DA3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AD2" w:rsidRPr="00BC26B7" w14:paraId="388F78C5" w14:textId="77777777" w:rsidTr="5BA0755F">
        <w:tc>
          <w:tcPr>
            <w:tcW w:w="1908" w:type="dxa"/>
            <w:shd w:val="clear" w:color="auto" w:fill="auto"/>
          </w:tcPr>
          <w:p w14:paraId="7FD3F967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3C726D" w14:textId="31A9CEBF" w:rsidR="00891B5B" w:rsidRPr="00AD009E" w:rsidRDefault="00AD009E" w:rsidP="5BA0755F">
            <w:pPr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Seòladh </w:t>
            </w:r>
            <w:r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Post-D</w:t>
            </w:r>
          </w:p>
          <w:p w14:paraId="24FE9432" w14:textId="77777777" w:rsidR="00891B5B" w:rsidRPr="00BC26B7" w:rsidRDefault="00891B5B" w:rsidP="00891B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7F869" w14:textId="5E91C856" w:rsidR="00891B5B" w:rsidRPr="00AD009E" w:rsidRDefault="00AD009E" w:rsidP="00891B5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D009E">
              <w:rPr>
                <w:rFonts w:asciiTheme="minorHAnsi" w:hAnsiTheme="minorHAnsi" w:cstheme="minorHAnsi"/>
                <w:i/>
                <w:sz w:val="18"/>
                <w:szCs w:val="18"/>
              </w:rPr>
              <w:t>(Seòladh gach neach</w:t>
            </w:r>
            <w:r w:rsidR="00891B5B" w:rsidRPr="00AD00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ma ’s e iarrtas mar bhuidheann a tha seo) </w:t>
            </w:r>
          </w:p>
          <w:p w14:paraId="4ED4E957" w14:textId="5C51C177" w:rsidR="001E0AD2" w:rsidRPr="00BC26B7" w:rsidRDefault="00891B5B" w:rsidP="00891B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26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14" w:type="dxa"/>
            <w:shd w:val="clear" w:color="auto" w:fill="auto"/>
          </w:tcPr>
          <w:p w14:paraId="5908902A" w14:textId="6FAD0270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AD2" w:rsidRPr="00BC26B7" w14:paraId="3C475B59" w14:textId="77777777" w:rsidTr="5BA0755F">
        <w:tc>
          <w:tcPr>
            <w:tcW w:w="1908" w:type="dxa"/>
            <w:shd w:val="clear" w:color="auto" w:fill="auto"/>
          </w:tcPr>
          <w:p w14:paraId="7318EB6A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F4F93" w14:textId="37F44E67" w:rsidR="00891B5B" w:rsidRPr="00BC26B7" w:rsidRDefault="00891B5B" w:rsidP="00891B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26B7">
              <w:rPr>
                <w:rFonts w:asciiTheme="minorHAnsi" w:hAnsiTheme="minorHAnsi" w:cstheme="minorHAnsi"/>
                <w:sz w:val="20"/>
                <w:szCs w:val="20"/>
              </w:rPr>
              <w:t xml:space="preserve">Tiotal a’ chùrsa agad / agaibh </w:t>
            </w:r>
          </w:p>
          <w:p w14:paraId="7AB50EC0" w14:textId="77777777" w:rsidR="00891B5B" w:rsidRPr="00BC26B7" w:rsidRDefault="00891B5B" w:rsidP="00616F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5C7E4" w14:textId="77777777" w:rsidR="00891B5B" w:rsidRPr="00BC26B7" w:rsidRDefault="00891B5B" w:rsidP="00616F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0C3726" w14:textId="63ACEE25" w:rsidR="001E0AD2" w:rsidRPr="00BC26B7" w:rsidRDefault="000808AC" w:rsidP="00891B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26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6B7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891B5B" w:rsidRPr="00BC26B7">
              <w:rPr>
                <w:rFonts w:asciiTheme="minorHAnsi" w:hAnsiTheme="minorHAnsi" w:cstheme="minorHAnsi"/>
                <w:i/>
                <w:sz w:val="19"/>
                <w:szCs w:val="19"/>
              </w:rPr>
              <w:t>Agus ainm an oilthighe agad / agaibh mura h-eilear aig Oilthigh Ghlaschu</w:t>
            </w:r>
            <w:r w:rsidRPr="00BC26B7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  <w:p w14:paraId="55AC672C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4" w:type="dxa"/>
            <w:shd w:val="clear" w:color="auto" w:fill="auto"/>
          </w:tcPr>
          <w:p w14:paraId="51FEEFEE" w14:textId="5B437EFE" w:rsidR="009C2A63" w:rsidRPr="00BC26B7" w:rsidRDefault="009C2A63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AD2" w:rsidRPr="00BC26B7" w14:paraId="331ABE1C" w14:textId="77777777" w:rsidTr="5BA0755F">
        <w:tc>
          <w:tcPr>
            <w:tcW w:w="1908" w:type="dxa"/>
            <w:shd w:val="clear" w:color="auto" w:fill="auto"/>
          </w:tcPr>
          <w:p w14:paraId="18882FAA" w14:textId="6557F063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99476D" w14:textId="57CC7DFC" w:rsidR="001E0AD2" w:rsidRPr="00BC26B7" w:rsidRDefault="282890DD" w:rsidP="5BA0755F">
            <w:pPr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5BA0755F">
              <w:rPr>
                <w:rFonts w:asciiTheme="minorHAnsi" w:hAnsiTheme="minorHAnsi" w:cstheme="minorBidi"/>
                <w:sz w:val="20"/>
                <w:szCs w:val="20"/>
              </w:rPr>
              <w:t>B</w:t>
            </w:r>
            <w:proofErr w:type="spellStart"/>
            <w:r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liadhna</w:t>
            </w:r>
            <w:proofErr w:type="spellEnd"/>
            <w:r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an</w:t>
            </w:r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ns</w:t>
            </w:r>
            <w:proofErr w:type="spellEnd"/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a</w:t>
            </w:r>
            <w:r w:rsidR="00AD009E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’</w:t>
            </w:r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bhios</w:t>
            </w:r>
            <w:proofErr w:type="spellEnd"/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tu</w:t>
            </w:r>
            <w:proofErr w:type="spellEnd"/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sibh</w:t>
            </w:r>
            <w:proofErr w:type="spellEnd"/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ann</w:t>
            </w:r>
            <w:proofErr w:type="spellEnd"/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an 20</w:t>
            </w:r>
            <w:r w:rsidR="6032508A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20</w:t>
            </w:r>
            <w:r w:rsidR="00E10C70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/2</w:t>
            </w:r>
            <w:r w:rsidR="795224DB" w:rsidRPr="5BA0755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1</w:t>
            </w:r>
          </w:p>
          <w:p w14:paraId="38BFFD7D" w14:textId="7EC99E30" w:rsidR="001E0AD2" w:rsidRPr="00BC26B7" w:rsidRDefault="001E0AD2" w:rsidP="00891B5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14" w:type="dxa"/>
            <w:shd w:val="clear" w:color="auto" w:fill="auto"/>
          </w:tcPr>
          <w:p w14:paraId="386C703E" w14:textId="476BBD4D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AD2" w:rsidRPr="00BC26B7" w14:paraId="486A35C5" w14:textId="77777777" w:rsidTr="5BA0755F">
        <w:tc>
          <w:tcPr>
            <w:tcW w:w="1908" w:type="dxa"/>
            <w:shd w:val="clear" w:color="auto" w:fill="auto"/>
          </w:tcPr>
          <w:p w14:paraId="0F40055B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A1FE5" w14:textId="1E5AB570" w:rsidR="001E0AD2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26B7">
              <w:rPr>
                <w:rFonts w:asciiTheme="minorHAnsi" w:hAnsiTheme="minorHAnsi" w:cstheme="minorHAnsi"/>
                <w:sz w:val="20"/>
                <w:szCs w:val="20"/>
              </w:rPr>
              <w:t>Carson a tha thu</w:t>
            </w:r>
            <w:r w:rsidR="00891B5B" w:rsidRPr="00BC2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891B5B" w:rsidRPr="00BC2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sibh</w:t>
            </w:r>
            <w:proofErr w:type="spellEnd"/>
            <w:r w:rsidRPr="00BC26B7">
              <w:rPr>
                <w:rFonts w:asciiTheme="minorHAnsi" w:hAnsiTheme="minorHAnsi" w:cstheme="minorHAnsi"/>
                <w:sz w:val="20"/>
                <w:szCs w:val="20"/>
              </w:rPr>
              <w:t xml:space="preserve"> airson pàirt a ghabhail anns an sgeama seo? </w:t>
            </w:r>
          </w:p>
          <w:p w14:paraId="18EF4555" w14:textId="33DBC990" w:rsidR="00BC26B7" w:rsidRDefault="00BC26B7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05C14" w14:textId="4B5E2F7B" w:rsidR="00BC26B7" w:rsidRPr="00BC26B7" w:rsidRDefault="00BC26B7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Dè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prìomh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adhbhar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? </w:t>
            </w:r>
          </w:p>
          <w:p w14:paraId="35161498" w14:textId="487C86BA" w:rsidR="001E0AD2" w:rsidRPr="00BC26B7" w:rsidRDefault="00891B5B" w:rsidP="00891B5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26B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14" w:type="dxa"/>
            <w:shd w:val="clear" w:color="auto" w:fill="auto"/>
          </w:tcPr>
          <w:p w14:paraId="2B20E4E9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6C8214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C71667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33ECA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AF44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C7C0C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0FC8FA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23621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E5116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9A15E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606E0A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AD2" w:rsidRPr="00BC26B7" w14:paraId="57B8FE2F" w14:textId="77777777" w:rsidTr="5BA0755F">
        <w:tc>
          <w:tcPr>
            <w:tcW w:w="1908" w:type="dxa"/>
            <w:shd w:val="clear" w:color="auto" w:fill="auto"/>
          </w:tcPr>
          <w:p w14:paraId="64F90E27" w14:textId="77777777" w:rsidR="001E0AD2" w:rsidRPr="00BC26B7" w:rsidRDefault="001E0AD2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0CBE7" w14:textId="5F18AED3" w:rsidR="001E0AD2" w:rsidRPr="00BC26B7" w:rsidRDefault="4C21E851" w:rsidP="4C21E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26B7">
              <w:rPr>
                <w:rFonts w:asciiTheme="minorHAnsi" w:hAnsiTheme="minorHAnsi" w:cstheme="minorHAnsi"/>
                <w:sz w:val="20"/>
                <w:szCs w:val="20"/>
              </w:rPr>
              <w:t>Dè an seòrsa thachartasan neo iomairtean Gàidhlig a bu thoil leat</w:t>
            </w:r>
            <w:r w:rsidR="00BA51AD" w:rsidRPr="00BC26B7">
              <w:rPr>
                <w:rFonts w:asciiTheme="minorHAnsi" w:hAnsiTheme="minorHAnsi" w:cstheme="minorHAnsi"/>
                <w:sz w:val="20"/>
                <w:szCs w:val="20"/>
              </w:rPr>
              <w:t xml:space="preserve"> / leibh</w:t>
            </w:r>
            <w:r w:rsidRPr="00BC26B7">
              <w:rPr>
                <w:rFonts w:asciiTheme="minorHAnsi" w:hAnsiTheme="minorHAnsi" w:cstheme="minorHAnsi"/>
                <w:sz w:val="20"/>
                <w:szCs w:val="20"/>
              </w:rPr>
              <w:t xml:space="preserve"> a bhith an sàs ann neo a bhith a’ cur air dòigh fhad ’s a thu</w:t>
            </w:r>
            <w:r w:rsidR="00BA51AD" w:rsidRPr="00BC26B7">
              <w:rPr>
                <w:rFonts w:asciiTheme="minorHAnsi" w:hAnsiTheme="minorHAnsi" w:cstheme="minorHAnsi"/>
                <w:sz w:val="20"/>
                <w:szCs w:val="20"/>
              </w:rPr>
              <w:t xml:space="preserve"> / sibh</w:t>
            </w:r>
            <w:r w:rsidRPr="00BC26B7">
              <w:rPr>
                <w:rFonts w:asciiTheme="minorHAnsi" w:hAnsiTheme="minorHAnsi" w:cstheme="minorHAnsi"/>
                <w:sz w:val="20"/>
                <w:szCs w:val="20"/>
              </w:rPr>
              <w:t xml:space="preserve"> ann an Taigh na Gàidhlig?  </w:t>
            </w:r>
          </w:p>
          <w:p w14:paraId="50BB3FAC" w14:textId="06D6C2FE" w:rsidR="00E10C70" w:rsidRPr="00BC26B7" w:rsidRDefault="00E10C70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4" w:type="dxa"/>
            <w:shd w:val="clear" w:color="auto" w:fill="auto"/>
          </w:tcPr>
          <w:p w14:paraId="3A8692C2" w14:textId="253C77DB" w:rsidR="001E0AD2" w:rsidRPr="00BC26B7" w:rsidRDefault="001E0AD2" w:rsidP="003B0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AD2" w:rsidRPr="00BC26B7" w14:paraId="4483381F" w14:textId="77777777" w:rsidTr="5BA0755F">
        <w:tc>
          <w:tcPr>
            <w:tcW w:w="1908" w:type="dxa"/>
            <w:shd w:val="clear" w:color="auto" w:fill="auto"/>
          </w:tcPr>
          <w:p w14:paraId="178B15B7" w14:textId="30F16E93" w:rsidR="001E0AD2" w:rsidRPr="00BC26B7" w:rsidRDefault="00BC26B7" w:rsidP="00E7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2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</w:t>
            </w:r>
            <w:r w:rsidR="00D0205F">
              <w:rPr>
                <w:rFonts w:asciiTheme="minorHAnsi" w:hAnsiTheme="minorHAnsi" w:cstheme="minorHAnsi"/>
                <w:sz w:val="20"/>
                <w:szCs w:val="20"/>
              </w:rPr>
              <w:t>m biodh tu  / sibh a’ gabhail p</w:t>
            </w:r>
            <w:r w:rsidRPr="00BC26B7">
              <w:rPr>
                <w:rFonts w:asciiTheme="minorHAnsi" w:hAnsiTheme="minorHAnsi" w:cstheme="minorHAnsi"/>
                <w:sz w:val="20"/>
                <w:szCs w:val="20"/>
              </w:rPr>
              <w:t xml:space="preserve">àirt san fharpais fiolm, FilmG, a bheil beachd agad / agaibh air cuspair a bhiodh math? </w:t>
            </w:r>
            <w:r w:rsidR="001E0AD2" w:rsidRPr="00BC26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14" w:type="dxa"/>
            <w:shd w:val="clear" w:color="auto" w:fill="auto"/>
          </w:tcPr>
          <w:p w14:paraId="4DCCCA8C" w14:textId="68674B62" w:rsidR="001E0AD2" w:rsidRPr="00BC26B7" w:rsidRDefault="001E0AD2" w:rsidP="003B0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CE03D" w14:textId="77777777" w:rsidR="001E0AD2" w:rsidRPr="00BC26B7" w:rsidRDefault="001E0AD2" w:rsidP="001E0AD2">
      <w:pPr>
        <w:rPr>
          <w:rFonts w:asciiTheme="minorHAnsi" w:hAnsiTheme="minorHAnsi" w:cstheme="minorHAnsi"/>
          <w:sz w:val="20"/>
          <w:szCs w:val="20"/>
        </w:rPr>
      </w:pPr>
    </w:p>
    <w:p w14:paraId="67AC18F2" w14:textId="3E6B1040" w:rsidR="001E0AD2" w:rsidRPr="00BC26B7" w:rsidRDefault="001E0AD2" w:rsidP="001E0AD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45F7EB" w14:textId="3F657540" w:rsidR="001E0AD2" w:rsidRPr="00BC26B7" w:rsidRDefault="003B0680" w:rsidP="001E0AD2">
      <w:pPr>
        <w:ind w:left="360"/>
        <w:rPr>
          <w:rFonts w:asciiTheme="minorHAnsi" w:hAnsiTheme="minorHAnsi" w:cstheme="minorHAnsi"/>
          <w:sz w:val="20"/>
          <w:szCs w:val="20"/>
        </w:rPr>
      </w:pPr>
      <w:r w:rsidRPr="00BC26B7">
        <w:rPr>
          <w:rFonts w:asciiTheme="minorHAnsi" w:hAnsiTheme="minorHAnsi" w:cstheme="minorHAnsi"/>
          <w:sz w:val="20"/>
          <w:szCs w:val="20"/>
        </w:rPr>
        <w:tab/>
      </w:r>
      <w:r w:rsidRPr="00BC26B7">
        <w:rPr>
          <w:rFonts w:asciiTheme="minorHAnsi" w:hAnsiTheme="minorHAnsi" w:cstheme="minorHAnsi"/>
          <w:sz w:val="20"/>
          <w:szCs w:val="20"/>
        </w:rPr>
        <w:tab/>
      </w:r>
      <w:r w:rsidRPr="00BC26B7">
        <w:rPr>
          <w:rFonts w:asciiTheme="minorHAnsi" w:hAnsiTheme="minorHAnsi" w:cstheme="minorHAnsi"/>
          <w:sz w:val="20"/>
          <w:szCs w:val="20"/>
        </w:rPr>
        <w:tab/>
      </w:r>
    </w:p>
    <w:p w14:paraId="4710D9B6" w14:textId="62DEAC55" w:rsidR="00616F16" w:rsidRPr="00D0205F" w:rsidRDefault="001E0AD2" w:rsidP="001E0AD2">
      <w:pPr>
        <w:ind w:left="36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D0205F">
        <w:rPr>
          <w:rFonts w:asciiTheme="minorHAnsi" w:hAnsiTheme="minorHAnsi" w:cstheme="minorHAnsi"/>
          <w:b/>
          <w:sz w:val="20"/>
          <w:szCs w:val="20"/>
        </w:rPr>
        <w:t>Ainm Sgrìobhte / Applicant Signature</w:t>
      </w:r>
      <w:r w:rsidR="00D0205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– (Lead name)</w:t>
      </w:r>
      <w:r w:rsidR="00BA51AD" w:rsidRPr="00D0205F">
        <w:rPr>
          <w:rFonts w:asciiTheme="minorHAnsi" w:hAnsiTheme="minorHAnsi" w:cstheme="minorHAnsi"/>
          <w:b/>
          <w:sz w:val="20"/>
          <w:szCs w:val="20"/>
          <w:lang w:val="en-GB"/>
        </w:rPr>
        <w:t xml:space="preserve">: </w:t>
      </w:r>
    </w:p>
    <w:p w14:paraId="2744E3D0" w14:textId="4A8C19CD" w:rsidR="001E0AD2" w:rsidRPr="00D0205F" w:rsidRDefault="001E0AD2" w:rsidP="001E0AD2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D0205F">
        <w:rPr>
          <w:rFonts w:asciiTheme="minorHAnsi" w:hAnsiTheme="minorHAnsi" w:cstheme="minorHAnsi"/>
          <w:b/>
          <w:sz w:val="20"/>
          <w:szCs w:val="20"/>
        </w:rPr>
        <w:t>Ceann-Latha / Date</w:t>
      </w:r>
      <w:r w:rsidR="00616F16" w:rsidRPr="00D0205F">
        <w:rPr>
          <w:rFonts w:asciiTheme="minorHAnsi" w:hAnsiTheme="minorHAnsi" w:cstheme="minorHAnsi"/>
          <w:b/>
          <w:sz w:val="20"/>
          <w:szCs w:val="20"/>
          <w:lang w:val="fr-FR"/>
        </w:rPr>
        <w:t>:</w:t>
      </w:r>
    </w:p>
    <w:p w14:paraId="18E47C8E" w14:textId="77777777" w:rsidR="001E0AD2" w:rsidRPr="00BC26B7" w:rsidRDefault="001E0AD2" w:rsidP="001E0AD2">
      <w:pPr>
        <w:rPr>
          <w:rFonts w:asciiTheme="minorHAnsi" w:hAnsiTheme="minorHAnsi" w:cstheme="minorHAnsi"/>
          <w:sz w:val="20"/>
          <w:szCs w:val="20"/>
        </w:rPr>
      </w:pPr>
    </w:p>
    <w:p w14:paraId="108B0CD6" w14:textId="77777777" w:rsidR="001E0AD2" w:rsidRPr="00BC26B7" w:rsidRDefault="001E0AD2" w:rsidP="001E0AD2">
      <w:pPr>
        <w:rPr>
          <w:rFonts w:asciiTheme="minorHAnsi" w:hAnsiTheme="minorHAnsi" w:cstheme="minorHAnsi"/>
          <w:sz w:val="20"/>
          <w:szCs w:val="20"/>
        </w:rPr>
      </w:pPr>
    </w:p>
    <w:p w14:paraId="41781887" w14:textId="77777777" w:rsidR="001E0AD2" w:rsidRPr="00BC26B7" w:rsidRDefault="001E0AD2" w:rsidP="001E0AD2">
      <w:pPr>
        <w:rPr>
          <w:rFonts w:asciiTheme="minorHAnsi" w:hAnsiTheme="minorHAnsi" w:cstheme="minorHAnsi"/>
          <w:sz w:val="20"/>
          <w:szCs w:val="20"/>
        </w:rPr>
      </w:pPr>
      <w:r w:rsidRPr="00BC26B7">
        <w:rPr>
          <w:rFonts w:asciiTheme="minorHAnsi" w:hAnsiTheme="minorHAnsi" w:cstheme="minorHAnsi"/>
          <w:sz w:val="20"/>
          <w:szCs w:val="20"/>
        </w:rPr>
        <w:t>Notaichean / Notes:</w:t>
      </w:r>
    </w:p>
    <w:p w14:paraId="3751C205" w14:textId="77777777" w:rsidR="001E0AD2" w:rsidRPr="00BC26B7" w:rsidRDefault="001E0AD2" w:rsidP="001E0AD2">
      <w:pPr>
        <w:rPr>
          <w:rFonts w:asciiTheme="minorHAnsi" w:hAnsiTheme="minorHAnsi" w:cstheme="minorHAnsi"/>
          <w:sz w:val="20"/>
          <w:szCs w:val="20"/>
        </w:rPr>
      </w:pPr>
    </w:p>
    <w:p w14:paraId="568CFE86" w14:textId="4B1008A2" w:rsidR="001E0AD2" w:rsidRPr="00BC26B7" w:rsidRDefault="001E0AD2" w:rsidP="00616F1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C26B7">
        <w:rPr>
          <w:rFonts w:asciiTheme="minorHAnsi" w:hAnsiTheme="minorHAnsi" w:cstheme="minorHAnsi"/>
          <w:sz w:val="20"/>
          <w:szCs w:val="20"/>
        </w:rPr>
        <w:t xml:space="preserve">All information provided in this application will be kept private and confidential within </w:t>
      </w:r>
      <w:proofErr w:type="spellStart"/>
      <w:r w:rsidR="00616F16" w:rsidRPr="00BC26B7">
        <w:rPr>
          <w:rFonts w:asciiTheme="minorHAnsi" w:hAnsiTheme="minorHAnsi" w:cstheme="minorHAnsi"/>
          <w:sz w:val="20"/>
          <w:szCs w:val="20"/>
          <w:lang w:val="en-US"/>
        </w:rPr>
        <w:t>UofGGàidhlig</w:t>
      </w:r>
      <w:proofErr w:type="spellEnd"/>
      <w:r w:rsidRPr="00BC26B7">
        <w:rPr>
          <w:rFonts w:asciiTheme="minorHAnsi" w:hAnsiTheme="minorHAnsi" w:cstheme="minorHAnsi"/>
          <w:sz w:val="20"/>
          <w:szCs w:val="20"/>
        </w:rPr>
        <w:t>. Applications will be considered on the basis of fairness and equality.  Applicants’ academic record may be taken into account when awarding places on the Scheme.</w:t>
      </w:r>
    </w:p>
    <w:p w14:paraId="7A0D4A2B" w14:textId="77777777" w:rsidR="001E0AD2" w:rsidRPr="00BC26B7" w:rsidRDefault="001E0AD2" w:rsidP="001E0AD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2FB184C7" w14:textId="70E26614" w:rsidR="008108F9" w:rsidRPr="00BC26B7" w:rsidRDefault="001E0AD2" w:rsidP="00E10C7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C26B7">
        <w:rPr>
          <w:rFonts w:asciiTheme="minorHAnsi" w:hAnsiTheme="minorHAnsi" w:cstheme="minorHAnsi"/>
          <w:sz w:val="20"/>
          <w:szCs w:val="20"/>
        </w:rPr>
        <w:t>Following consideration of all applications, a short list of applicants will be comp</w:t>
      </w:r>
      <w:r w:rsidR="004277D2" w:rsidRPr="00BC26B7">
        <w:rPr>
          <w:rFonts w:asciiTheme="minorHAnsi" w:hAnsiTheme="minorHAnsi" w:cstheme="minorHAnsi"/>
          <w:sz w:val="20"/>
          <w:szCs w:val="20"/>
        </w:rPr>
        <w:t>iled</w:t>
      </w:r>
      <w:r w:rsidR="00E10C70">
        <w:rPr>
          <w:rFonts w:asciiTheme="minorHAnsi" w:hAnsiTheme="minorHAnsi" w:cstheme="minorHAnsi"/>
          <w:sz w:val="20"/>
          <w:szCs w:val="20"/>
        </w:rPr>
        <w:t xml:space="preserve"> and those applicants</w:t>
      </w:r>
      <w:r w:rsidR="00E10C70">
        <w:rPr>
          <w:rFonts w:asciiTheme="minorHAnsi" w:hAnsiTheme="minorHAnsi" w:cstheme="minorHAnsi"/>
          <w:sz w:val="20"/>
          <w:szCs w:val="20"/>
          <w:lang w:val="en-GB"/>
        </w:rPr>
        <w:t xml:space="preserve"> may</w:t>
      </w:r>
      <w:r w:rsidRPr="00BC26B7">
        <w:rPr>
          <w:rFonts w:asciiTheme="minorHAnsi" w:hAnsiTheme="minorHAnsi" w:cstheme="minorHAnsi"/>
          <w:sz w:val="20"/>
          <w:szCs w:val="20"/>
        </w:rPr>
        <w:t xml:space="preserve"> be invited to an interview with the Gaelic </w:t>
      </w:r>
      <w:r w:rsidR="00616F16" w:rsidRPr="00BC26B7">
        <w:rPr>
          <w:rFonts w:asciiTheme="minorHAnsi" w:hAnsiTheme="minorHAnsi" w:cstheme="minorHAnsi"/>
          <w:sz w:val="20"/>
          <w:szCs w:val="20"/>
          <w:lang w:val="en-US"/>
        </w:rPr>
        <w:t xml:space="preserve">Development Manager. </w:t>
      </w:r>
    </w:p>
    <w:p w14:paraId="483F94BE" w14:textId="77777777" w:rsidR="003415AB" w:rsidRPr="00BC26B7" w:rsidRDefault="003415AB" w:rsidP="008108F9">
      <w:pPr>
        <w:rPr>
          <w:rFonts w:asciiTheme="minorHAnsi" w:hAnsiTheme="minorHAnsi" w:cstheme="minorHAnsi"/>
        </w:rPr>
      </w:pPr>
    </w:p>
    <w:p w14:paraId="4A3A1DAE" w14:textId="77777777" w:rsidR="00256F3E" w:rsidRPr="00BC26B7" w:rsidRDefault="001E0AD2" w:rsidP="008108F9">
      <w:pPr>
        <w:rPr>
          <w:rFonts w:asciiTheme="minorHAnsi" w:hAnsiTheme="minorHAnsi" w:cstheme="minorHAnsi"/>
          <w:b/>
          <w:sz w:val="20"/>
          <w:szCs w:val="20"/>
        </w:rPr>
      </w:pPr>
      <w:r w:rsidRPr="00BC26B7">
        <w:rPr>
          <w:rFonts w:asciiTheme="minorHAnsi" w:hAnsiTheme="minorHAnsi" w:cstheme="minorHAnsi"/>
          <w:b/>
          <w:sz w:val="20"/>
          <w:szCs w:val="20"/>
        </w:rPr>
        <w:t>Successful applicants will receive a written offer to partic</w:t>
      </w:r>
      <w:r w:rsidR="008108F9" w:rsidRPr="00BC26B7">
        <w:rPr>
          <w:rFonts w:asciiTheme="minorHAnsi" w:hAnsiTheme="minorHAnsi" w:cstheme="minorHAnsi"/>
          <w:b/>
          <w:sz w:val="20"/>
          <w:szCs w:val="20"/>
        </w:rPr>
        <w:t>i</w:t>
      </w:r>
      <w:r w:rsidRPr="00BC26B7">
        <w:rPr>
          <w:rFonts w:asciiTheme="minorHAnsi" w:hAnsiTheme="minorHAnsi" w:cstheme="minorHAnsi"/>
          <w:b/>
          <w:sz w:val="20"/>
          <w:szCs w:val="20"/>
        </w:rPr>
        <w:t xml:space="preserve">pate in the Scheme.  This offer must be formally </w:t>
      </w:r>
      <w:r w:rsidR="003415AB" w:rsidRPr="00BC26B7">
        <w:rPr>
          <w:rFonts w:asciiTheme="minorHAnsi" w:hAnsiTheme="minorHAnsi" w:cstheme="minorHAnsi"/>
          <w:b/>
          <w:sz w:val="20"/>
          <w:szCs w:val="20"/>
        </w:rPr>
        <w:t>accepted</w:t>
      </w:r>
      <w:r w:rsidRPr="00BC26B7">
        <w:rPr>
          <w:rFonts w:asciiTheme="minorHAnsi" w:hAnsiTheme="minorHAnsi" w:cstheme="minorHAnsi"/>
          <w:b/>
          <w:sz w:val="20"/>
          <w:szCs w:val="20"/>
        </w:rPr>
        <w:t xml:space="preserve"> by the applicant within 14 days.  A waiting list will be compiled to cover the eventuality where someone is unable to accept their offer of a place on the Scheme.  Applicants placed on the waiting list will receive notification and if a place on the Scheme becomes available, a formal written offer will be issued</w:t>
      </w:r>
    </w:p>
    <w:sectPr w:rsidR="00256F3E" w:rsidRPr="00BC26B7" w:rsidSect="00256F3E">
      <w:headerReference w:type="default" r:id="rId8"/>
      <w:pgSz w:w="11906" w:h="16838"/>
      <w:pgMar w:top="2812" w:right="1304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8D3F" w14:textId="77777777" w:rsidR="0001401E" w:rsidRDefault="0001401E">
      <w:r>
        <w:separator/>
      </w:r>
    </w:p>
  </w:endnote>
  <w:endnote w:type="continuationSeparator" w:id="0">
    <w:p w14:paraId="6647B3E5" w14:textId="77777777" w:rsidR="0001401E" w:rsidRDefault="0001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FAD5E" w14:textId="77777777" w:rsidR="0001401E" w:rsidRDefault="0001401E">
      <w:r>
        <w:separator/>
      </w:r>
    </w:p>
  </w:footnote>
  <w:footnote w:type="continuationSeparator" w:id="0">
    <w:p w14:paraId="5266244D" w14:textId="77777777" w:rsidR="0001401E" w:rsidRDefault="0001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4AAA4" w14:textId="72CC719A" w:rsidR="003B0680" w:rsidRPr="00546B90" w:rsidRDefault="00D63277" w:rsidP="00256F3E">
    <w:pPr>
      <w:pStyle w:val="Header"/>
      <w:rPr>
        <w:sz w:val="2"/>
        <w:szCs w:val="2"/>
      </w:rPr>
    </w:pPr>
    <w:r>
      <w:rPr>
        <w:noProof/>
        <w:sz w:val="2"/>
        <w:szCs w:val="2"/>
        <w:lang w:val="en-US" w:eastAsia="en-US"/>
      </w:rPr>
      <w:drawing>
        <wp:anchor distT="0" distB="0" distL="114300" distR="114300" simplePos="0" relativeHeight="251658240" behindDoc="0" locked="0" layoutInCell="1" allowOverlap="1" wp14:anchorId="673EDAE2" wp14:editId="135CE387">
          <wp:simplePos x="0" y="0"/>
          <wp:positionH relativeFrom="margin">
            <wp:posOffset>4699635</wp:posOffset>
          </wp:positionH>
          <wp:positionV relativeFrom="paragraph">
            <wp:posOffset>-272415</wp:posOffset>
          </wp:positionV>
          <wp:extent cx="1106805" cy="14116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1411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680" w:rsidRPr="00C656B1">
      <w:rPr>
        <w:noProof/>
        <w:sz w:val="2"/>
        <w:szCs w:val="2"/>
        <w:lang w:val="en-US" w:eastAsia="en-US"/>
      </w:rPr>
      <w:drawing>
        <wp:inline distT="0" distB="0" distL="0" distR="0" wp14:anchorId="585CA130" wp14:editId="03D9E1E7">
          <wp:extent cx="2444167" cy="900000"/>
          <wp:effectExtent l="19050" t="0" r="0" b="0"/>
          <wp:docPr id="2" name="Picture 1" descr="oilthigh_ghlaschu_colou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lthigh_ghlaschu_colour (2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416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330B1" w14:textId="77777777" w:rsidR="003B0680" w:rsidRPr="00D76980" w:rsidRDefault="003B068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F4D56"/>
    <w:multiLevelType w:val="hybridMultilevel"/>
    <w:tmpl w:val="84926462"/>
    <w:lvl w:ilvl="0" w:tplc="6714F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658FE"/>
    <w:multiLevelType w:val="hybridMultilevel"/>
    <w:tmpl w:val="B2FE33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D2"/>
    <w:rsid w:val="0001401E"/>
    <w:rsid w:val="0002655A"/>
    <w:rsid w:val="000808AC"/>
    <w:rsid w:val="000C0E8E"/>
    <w:rsid w:val="00131844"/>
    <w:rsid w:val="0018102C"/>
    <w:rsid w:val="001A49D6"/>
    <w:rsid w:val="001C63B6"/>
    <w:rsid w:val="001E0AD2"/>
    <w:rsid w:val="001F4B25"/>
    <w:rsid w:val="00256F3E"/>
    <w:rsid w:val="002625F9"/>
    <w:rsid w:val="002D4B81"/>
    <w:rsid w:val="00300524"/>
    <w:rsid w:val="00323883"/>
    <w:rsid w:val="00325D1A"/>
    <w:rsid w:val="003415AB"/>
    <w:rsid w:val="00381035"/>
    <w:rsid w:val="0038112A"/>
    <w:rsid w:val="00392A86"/>
    <w:rsid w:val="00396E08"/>
    <w:rsid w:val="003B0680"/>
    <w:rsid w:val="003B0FF0"/>
    <w:rsid w:val="003E4CBA"/>
    <w:rsid w:val="00404477"/>
    <w:rsid w:val="00426413"/>
    <w:rsid w:val="004277D2"/>
    <w:rsid w:val="00462EA7"/>
    <w:rsid w:val="00495C5E"/>
    <w:rsid w:val="004C372F"/>
    <w:rsid w:val="00577946"/>
    <w:rsid w:val="00582970"/>
    <w:rsid w:val="00596861"/>
    <w:rsid w:val="005B1152"/>
    <w:rsid w:val="005B796A"/>
    <w:rsid w:val="006044A6"/>
    <w:rsid w:val="006155A0"/>
    <w:rsid w:val="00616F16"/>
    <w:rsid w:val="006A0AEC"/>
    <w:rsid w:val="006C72D8"/>
    <w:rsid w:val="00703395"/>
    <w:rsid w:val="007D06DB"/>
    <w:rsid w:val="007D4BE7"/>
    <w:rsid w:val="007F5071"/>
    <w:rsid w:val="00802C1A"/>
    <w:rsid w:val="008108F9"/>
    <w:rsid w:val="00820AF9"/>
    <w:rsid w:val="00857B1A"/>
    <w:rsid w:val="00865343"/>
    <w:rsid w:val="00873009"/>
    <w:rsid w:val="00891B5B"/>
    <w:rsid w:val="0089414C"/>
    <w:rsid w:val="0090194C"/>
    <w:rsid w:val="00905F1E"/>
    <w:rsid w:val="009C2A63"/>
    <w:rsid w:val="00A23DE8"/>
    <w:rsid w:val="00A3797B"/>
    <w:rsid w:val="00A95025"/>
    <w:rsid w:val="00AD009E"/>
    <w:rsid w:val="00B15481"/>
    <w:rsid w:val="00B16BAF"/>
    <w:rsid w:val="00B85603"/>
    <w:rsid w:val="00B87423"/>
    <w:rsid w:val="00BA51AD"/>
    <w:rsid w:val="00BC26B7"/>
    <w:rsid w:val="00BD3503"/>
    <w:rsid w:val="00BD390A"/>
    <w:rsid w:val="00C132FD"/>
    <w:rsid w:val="00C25F4E"/>
    <w:rsid w:val="00C3695D"/>
    <w:rsid w:val="00C578AC"/>
    <w:rsid w:val="00C60A1D"/>
    <w:rsid w:val="00C656B1"/>
    <w:rsid w:val="00C8109A"/>
    <w:rsid w:val="00CF1314"/>
    <w:rsid w:val="00D0205F"/>
    <w:rsid w:val="00D11E1C"/>
    <w:rsid w:val="00D31412"/>
    <w:rsid w:val="00D43007"/>
    <w:rsid w:val="00D4507B"/>
    <w:rsid w:val="00D63277"/>
    <w:rsid w:val="00D63C34"/>
    <w:rsid w:val="00DB629B"/>
    <w:rsid w:val="00DC44E5"/>
    <w:rsid w:val="00E10C70"/>
    <w:rsid w:val="00E7504C"/>
    <w:rsid w:val="00E76DED"/>
    <w:rsid w:val="00F0651E"/>
    <w:rsid w:val="00FC44B9"/>
    <w:rsid w:val="00FD569A"/>
    <w:rsid w:val="00FF1A8C"/>
    <w:rsid w:val="0B1961AC"/>
    <w:rsid w:val="282890DD"/>
    <w:rsid w:val="362E9C3D"/>
    <w:rsid w:val="42AFB258"/>
    <w:rsid w:val="4C21E851"/>
    <w:rsid w:val="4DD2B167"/>
    <w:rsid w:val="544F1FEA"/>
    <w:rsid w:val="558E819E"/>
    <w:rsid w:val="5BA0755F"/>
    <w:rsid w:val="6032508A"/>
    <w:rsid w:val="6283082A"/>
    <w:rsid w:val="62F69032"/>
    <w:rsid w:val="7952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6E946"/>
  <w15:docId w15:val="{AB5C4D6A-A4EB-484D-A4DD-3CDACEB0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D2"/>
    <w:rPr>
      <w:sz w:val="24"/>
      <w:szCs w:val="24"/>
      <w:lang w:val="gd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9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~Address"/>
    <w:basedOn w:val="BodyText"/>
    <w:rsid w:val="005D0021"/>
    <w:pPr>
      <w:spacing w:before="0" w:after="0"/>
      <w:jc w:val="left"/>
    </w:pPr>
  </w:style>
  <w:style w:type="paragraph" w:customStyle="1" w:styleId="BodyText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</w:rPr>
  </w:style>
  <w:style w:type="paragraph" w:customStyle="1" w:styleId="Date">
    <w:name w:val="~Date"/>
    <w:basedOn w:val="BodyText"/>
    <w:next w:val="BodyText"/>
    <w:rsid w:val="005D0021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5D0021"/>
    <w:pPr>
      <w:framePr w:hSpace="181" w:wrap="around" w:vAnchor="page" w:hAnchor="margin" w:y="14871"/>
      <w:spacing w:before="0" w:after="0"/>
    </w:pPr>
    <w:rPr>
      <w:color w:val="003460"/>
      <w:sz w:val="18"/>
    </w:rPr>
  </w:style>
  <w:style w:type="paragraph" w:customStyle="1" w:styleId="Title1">
    <w:name w:val="Title1"/>
    <w:basedOn w:val="BodyText"/>
    <w:rsid w:val="005D0021"/>
    <w:pPr>
      <w:spacing w:after="0"/>
    </w:pPr>
  </w:style>
  <w:style w:type="paragraph" w:customStyle="1" w:styleId="AuthorsName">
    <w:name w:val="~AuthorsName"/>
    <w:basedOn w:val="Footer0"/>
    <w:rsid w:val="005D0021"/>
    <w:pPr>
      <w:framePr w:wrap="around"/>
    </w:pPr>
    <w:rPr>
      <w:b/>
    </w:rPr>
  </w:style>
  <w:style w:type="paragraph" w:customStyle="1" w:styleId="BodyTextBold">
    <w:name w:val="~BodyTextBold"/>
    <w:basedOn w:val="BodyText"/>
    <w:link w:val="BodyTextBoldChar"/>
    <w:rsid w:val="005D0021"/>
    <w:rPr>
      <w:b/>
    </w:rPr>
  </w:style>
  <w:style w:type="character" w:customStyle="1" w:styleId="BodyTextChar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character" w:styleId="Hyperlink">
    <w:name w:val="Hyperlink"/>
    <w:rsid w:val="001E0A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6B1"/>
    <w:rPr>
      <w:rFonts w:ascii="Tahoma" w:hAnsi="Tahoma" w:cs="Tahoma"/>
      <w:sz w:val="16"/>
      <w:szCs w:val="16"/>
      <w:lang w:val="gd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ona.dunn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d50t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RM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James</dc:creator>
  <dc:description>For more information about MS Office Templates contact CTS Creative Template Solutions Ltd (www.CreativeTemplateSolutions.com)</dc:description>
  <cp:lastModifiedBy>Arts Laptop 02</cp:lastModifiedBy>
  <cp:revision>5</cp:revision>
  <cp:lastPrinted>2020-03-19T08:32:00Z</cp:lastPrinted>
  <dcterms:created xsi:type="dcterms:W3CDTF">2020-03-19T08:18:00Z</dcterms:created>
  <dcterms:modified xsi:type="dcterms:W3CDTF">2020-03-19T08:33:00Z</dcterms:modified>
  <cp:category>Unprotected style driven template form</cp:category>
</cp:coreProperties>
</file>