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B24" w:rsidRDefault="00934B24" w:rsidP="00FA35AD">
      <w:pPr>
        <w:rPr>
          <w:b/>
        </w:rPr>
      </w:pPr>
    </w:p>
    <w:p w:rsidR="00FA35AD" w:rsidRDefault="00304420" w:rsidP="00FA35AD">
      <w:pPr>
        <w:rPr>
          <w:b/>
        </w:rPr>
      </w:pPr>
      <w:r>
        <w:rPr>
          <w:b/>
        </w:rPr>
        <w:t xml:space="preserve">New Team </w:t>
      </w:r>
      <w:r w:rsidR="00104981">
        <w:rPr>
          <w:b/>
        </w:rPr>
        <w:t>Application</w:t>
      </w:r>
    </w:p>
    <w:p w:rsidR="002144D3" w:rsidRDefault="002144D3" w:rsidP="002144D3">
      <w:r w:rsidRPr="002144D3">
        <w:t>As a cl</w:t>
      </w:r>
      <w:r w:rsidR="00304420">
        <w:t xml:space="preserve">ub </w:t>
      </w:r>
      <w:r w:rsidRPr="002144D3">
        <w:t xml:space="preserve">looking to affiliate </w:t>
      </w:r>
      <w:r w:rsidR="00304420">
        <w:t xml:space="preserve">a new team </w:t>
      </w:r>
      <w:r w:rsidRPr="002144D3">
        <w:t>you should be</w:t>
      </w:r>
      <w:r w:rsidR="00304420">
        <w:t xml:space="preserve"> aware of the</w:t>
      </w:r>
      <w:r w:rsidRPr="002144D3">
        <w:t xml:space="preserve"> following:</w:t>
      </w:r>
    </w:p>
    <w:p w:rsidR="00304420" w:rsidRDefault="002144D3" w:rsidP="00304420">
      <w:pPr>
        <w:pStyle w:val="ListParagraph"/>
        <w:numPr>
          <w:ilvl w:val="0"/>
          <w:numId w:val="3"/>
        </w:numPr>
      </w:pPr>
      <w:r w:rsidRPr="002144D3">
        <w:t xml:space="preserve">The </w:t>
      </w:r>
      <w:r w:rsidR="00304420">
        <w:t>team</w:t>
      </w:r>
      <w:r w:rsidRPr="002144D3">
        <w:t xml:space="preserve"> must agree to adhere to all GUSA Guidelines and Codes of Conduct, including Kit &amp; Branding Guidelines</w:t>
      </w:r>
      <w:r>
        <w:t>.</w:t>
      </w:r>
    </w:p>
    <w:p w:rsidR="005631F8" w:rsidRDefault="005631F8" w:rsidP="00304420">
      <w:pPr>
        <w:pStyle w:val="ListParagraph"/>
        <w:numPr>
          <w:ilvl w:val="0"/>
          <w:numId w:val="3"/>
        </w:numPr>
      </w:pPr>
      <w:bookmarkStart w:id="0" w:name="_Hlk25583126"/>
      <w:r>
        <w:t>Completing this application allows the new team to be considered it does not guarantee you will get a new team affiliation.</w:t>
      </w:r>
    </w:p>
    <w:bookmarkEnd w:id="0"/>
    <w:p w:rsidR="00236211" w:rsidRDefault="00FA35AD" w:rsidP="00104981">
      <w:pPr>
        <w:tabs>
          <w:tab w:val="left" w:pos="6300"/>
        </w:tabs>
        <w:rPr>
          <w:b/>
        </w:rPr>
      </w:pPr>
      <w:r>
        <w:rPr>
          <w:b/>
        </w:rPr>
        <w:t>Name of Club –</w:t>
      </w:r>
    </w:p>
    <w:p w:rsidR="002144D3" w:rsidRDefault="00236211" w:rsidP="00FA3919">
      <w:pPr>
        <w:tabs>
          <w:tab w:val="left" w:pos="6300"/>
        </w:tabs>
        <w:rPr>
          <w:b/>
        </w:rPr>
      </w:pPr>
      <w:r>
        <w:rPr>
          <w:b/>
        </w:rPr>
        <w:t>Name of New Team --</w:t>
      </w:r>
      <w:r w:rsidR="00934B24">
        <w:rPr>
          <w:b/>
        </w:rPr>
        <w:tab/>
      </w:r>
    </w:p>
    <w:p w:rsidR="00FA35AD" w:rsidRDefault="00C858A0" w:rsidP="00FA35AD">
      <w:pPr>
        <w:rPr>
          <w:b/>
        </w:rPr>
      </w:pPr>
      <w:r>
        <w:rPr>
          <w:b/>
        </w:rPr>
        <w:t>Current Club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FA35AD" w:rsidTr="00842EB9">
        <w:tc>
          <w:tcPr>
            <w:tcW w:w="4621" w:type="dxa"/>
          </w:tcPr>
          <w:p w:rsidR="00FA35AD" w:rsidRDefault="00FA35AD" w:rsidP="00842EB9">
            <w:pPr>
              <w:rPr>
                <w:b/>
              </w:rPr>
            </w:pPr>
            <w:r>
              <w:rPr>
                <w:b/>
              </w:rPr>
              <w:t>Number of Members</w:t>
            </w:r>
          </w:p>
        </w:tc>
        <w:tc>
          <w:tcPr>
            <w:tcW w:w="4621" w:type="dxa"/>
          </w:tcPr>
          <w:p w:rsidR="00FA35AD" w:rsidRDefault="00FA35AD" w:rsidP="00842EB9">
            <w:pPr>
              <w:rPr>
                <w:b/>
              </w:rPr>
            </w:pPr>
          </w:p>
        </w:tc>
      </w:tr>
      <w:tr w:rsidR="00FA35AD" w:rsidTr="00842EB9">
        <w:tc>
          <w:tcPr>
            <w:tcW w:w="4621" w:type="dxa"/>
          </w:tcPr>
          <w:p w:rsidR="00FA35AD" w:rsidRDefault="00FA35AD" w:rsidP="00842EB9">
            <w:pPr>
              <w:rPr>
                <w:b/>
              </w:rPr>
            </w:pPr>
            <w:r>
              <w:rPr>
                <w:b/>
              </w:rPr>
              <w:t>Average Training Attendance</w:t>
            </w:r>
          </w:p>
        </w:tc>
        <w:tc>
          <w:tcPr>
            <w:tcW w:w="4621" w:type="dxa"/>
          </w:tcPr>
          <w:p w:rsidR="00FA35AD" w:rsidRDefault="00FA35AD" w:rsidP="00842EB9">
            <w:pPr>
              <w:rPr>
                <w:b/>
              </w:rPr>
            </w:pPr>
          </w:p>
        </w:tc>
      </w:tr>
      <w:tr w:rsidR="002144D3" w:rsidTr="00842EB9">
        <w:tc>
          <w:tcPr>
            <w:tcW w:w="4621" w:type="dxa"/>
          </w:tcPr>
          <w:p w:rsidR="002144D3" w:rsidRDefault="002144D3" w:rsidP="00842EB9">
            <w:pPr>
              <w:rPr>
                <w:b/>
              </w:rPr>
            </w:pPr>
            <w:r>
              <w:rPr>
                <w:b/>
              </w:rPr>
              <w:t>Membership Price</w:t>
            </w:r>
          </w:p>
        </w:tc>
        <w:tc>
          <w:tcPr>
            <w:tcW w:w="4621" w:type="dxa"/>
          </w:tcPr>
          <w:p w:rsidR="002144D3" w:rsidRDefault="002144D3" w:rsidP="00842EB9">
            <w:pPr>
              <w:rPr>
                <w:b/>
              </w:rPr>
            </w:pPr>
          </w:p>
        </w:tc>
      </w:tr>
      <w:tr w:rsidR="00FA35AD" w:rsidTr="00842EB9">
        <w:tc>
          <w:tcPr>
            <w:tcW w:w="4621" w:type="dxa"/>
          </w:tcPr>
          <w:p w:rsidR="00FA35AD" w:rsidRDefault="00E210AD" w:rsidP="00842EB9">
            <w:pPr>
              <w:rPr>
                <w:b/>
              </w:rPr>
            </w:pPr>
            <w:r>
              <w:rPr>
                <w:b/>
              </w:rPr>
              <w:t xml:space="preserve">Online </w:t>
            </w:r>
            <w:r w:rsidR="00FA35AD">
              <w:rPr>
                <w:b/>
              </w:rPr>
              <w:t>Bank Account set up? (Y or N)</w:t>
            </w:r>
          </w:p>
        </w:tc>
        <w:tc>
          <w:tcPr>
            <w:tcW w:w="4621" w:type="dxa"/>
          </w:tcPr>
          <w:p w:rsidR="00FA35AD" w:rsidRDefault="00FA35AD" w:rsidP="00842EB9">
            <w:pPr>
              <w:rPr>
                <w:b/>
              </w:rPr>
            </w:pPr>
          </w:p>
        </w:tc>
      </w:tr>
      <w:tr w:rsidR="00466EC6" w:rsidTr="00842EB9">
        <w:tc>
          <w:tcPr>
            <w:tcW w:w="4621" w:type="dxa"/>
          </w:tcPr>
          <w:p w:rsidR="00466EC6" w:rsidRDefault="00466EC6" w:rsidP="00842EB9">
            <w:pPr>
              <w:rPr>
                <w:b/>
              </w:rPr>
            </w:pPr>
            <w:r>
              <w:rPr>
                <w:b/>
              </w:rPr>
              <w:t>If yes, what is your current Bank Balance?</w:t>
            </w:r>
          </w:p>
        </w:tc>
        <w:tc>
          <w:tcPr>
            <w:tcW w:w="4621" w:type="dxa"/>
          </w:tcPr>
          <w:p w:rsidR="00466EC6" w:rsidRDefault="00466EC6" w:rsidP="00842EB9">
            <w:pPr>
              <w:rPr>
                <w:b/>
              </w:rPr>
            </w:pPr>
          </w:p>
        </w:tc>
      </w:tr>
      <w:tr w:rsidR="002144D3" w:rsidTr="00842EB9">
        <w:tc>
          <w:tcPr>
            <w:tcW w:w="4621" w:type="dxa"/>
          </w:tcPr>
          <w:p w:rsidR="002144D3" w:rsidRDefault="002144D3" w:rsidP="00842EB9">
            <w:pPr>
              <w:rPr>
                <w:b/>
              </w:rPr>
            </w:pPr>
            <w:r>
              <w:rPr>
                <w:b/>
              </w:rPr>
              <w:t>Received funding from other agencies? (Y or N) If yes please provide details.</w:t>
            </w:r>
          </w:p>
        </w:tc>
        <w:tc>
          <w:tcPr>
            <w:tcW w:w="4621" w:type="dxa"/>
          </w:tcPr>
          <w:p w:rsidR="002144D3" w:rsidRDefault="002144D3" w:rsidP="00842EB9">
            <w:pPr>
              <w:rPr>
                <w:b/>
              </w:rPr>
            </w:pPr>
          </w:p>
        </w:tc>
      </w:tr>
      <w:tr w:rsidR="00FA35AD" w:rsidTr="00842EB9">
        <w:tc>
          <w:tcPr>
            <w:tcW w:w="4621" w:type="dxa"/>
          </w:tcPr>
          <w:p w:rsidR="00FA35AD" w:rsidRDefault="00FA35AD" w:rsidP="00842EB9">
            <w:pPr>
              <w:rPr>
                <w:b/>
              </w:rPr>
            </w:pPr>
            <w:r>
              <w:rPr>
                <w:b/>
              </w:rPr>
              <w:t>Constitution in Place? (Y or N)</w:t>
            </w:r>
          </w:p>
        </w:tc>
        <w:tc>
          <w:tcPr>
            <w:tcW w:w="4621" w:type="dxa"/>
          </w:tcPr>
          <w:p w:rsidR="00FA35AD" w:rsidRDefault="00FA35AD" w:rsidP="00842EB9">
            <w:pPr>
              <w:rPr>
                <w:b/>
              </w:rPr>
            </w:pPr>
          </w:p>
        </w:tc>
      </w:tr>
      <w:tr w:rsidR="002144D3" w:rsidTr="00842EB9">
        <w:tc>
          <w:tcPr>
            <w:tcW w:w="4621" w:type="dxa"/>
          </w:tcPr>
          <w:p w:rsidR="002144D3" w:rsidRDefault="002144D3" w:rsidP="00842EB9">
            <w:pPr>
              <w:rPr>
                <w:b/>
              </w:rPr>
            </w:pPr>
            <w:r>
              <w:rPr>
                <w:b/>
              </w:rPr>
              <w:t>2 year Development Plan in Place? (Y or N)</w:t>
            </w:r>
          </w:p>
        </w:tc>
        <w:tc>
          <w:tcPr>
            <w:tcW w:w="4621" w:type="dxa"/>
          </w:tcPr>
          <w:p w:rsidR="002144D3" w:rsidRDefault="002144D3" w:rsidP="00842EB9">
            <w:pPr>
              <w:rPr>
                <w:b/>
              </w:rPr>
            </w:pPr>
          </w:p>
        </w:tc>
      </w:tr>
      <w:tr w:rsidR="0006239B" w:rsidTr="00842EB9">
        <w:tc>
          <w:tcPr>
            <w:tcW w:w="4621" w:type="dxa"/>
          </w:tcPr>
          <w:p w:rsidR="0006239B" w:rsidRDefault="0006239B" w:rsidP="00842EB9">
            <w:pPr>
              <w:rPr>
                <w:b/>
              </w:rPr>
            </w:pPr>
            <w:r>
              <w:rPr>
                <w:b/>
              </w:rPr>
              <w:t>Affiliated to National Governing Body? (Y or N) If yes please provide details.</w:t>
            </w:r>
          </w:p>
        </w:tc>
        <w:tc>
          <w:tcPr>
            <w:tcW w:w="4621" w:type="dxa"/>
          </w:tcPr>
          <w:p w:rsidR="0006239B" w:rsidRDefault="0006239B" w:rsidP="00842EB9">
            <w:pPr>
              <w:rPr>
                <w:b/>
              </w:rPr>
            </w:pPr>
          </w:p>
        </w:tc>
      </w:tr>
      <w:tr w:rsidR="0006239B" w:rsidTr="00F13438">
        <w:tc>
          <w:tcPr>
            <w:tcW w:w="4621" w:type="dxa"/>
            <w:tcBorders>
              <w:bottom w:val="single" w:sz="4" w:space="0" w:color="auto"/>
            </w:tcBorders>
          </w:tcPr>
          <w:p w:rsidR="0006239B" w:rsidRDefault="0006239B" w:rsidP="00842EB9">
            <w:pPr>
              <w:rPr>
                <w:b/>
              </w:rPr>
            </w:pPr>
            <w:r>
              <w:rPr>
                <w:b/>
              </w:rPr>
              <w:t>Risk Assessments Completed? (Y or N)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06239B" w:rsidRDefault="0006239B" w:rsidP="00842EB9">
            <w:pPr>
              <w:rPr>
                <w:b/>
              </w:rPr>
            </w:pPr>
          </w:p>
        </w:tc>
      </w:tr>
      <w:tr w:rsidR="00FA35AD" w:rsidTr="00F1343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AD" w:rsidRDefault="00FA35AD" w:rsidP="00842EB9">
            <w:pPr>
              <w:rPr>
                <w:b/>
              </w:rPr>
            </w:pPr>
            <w:r>
              <w:rPr>
                <w:b/>
              </w:rPr>
              <w:t>Club Committee Positions</w:t>
            </w:r>
            <w:r w:rsidR="00934B24">
              <w:rPr>
                <w:b/>
              </w:rPr>
              <w:t xml:space="preserve"> (please list</w:t>
            </w:r>
            <w:r w:rsidR="00104981">
              <w:rPr>
                <w:b/>
              </w:rPr>
              <w:t xml:space="preserve"> with names and matriculation numbers)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AD" w:rsidRDefault="00FA35AD" w:rsidP="00842EB9">
            <w:pPr>
              <w:rPr>
                <w:b/>
              </w:rPr>
            </w:pPr>
          </w:p>
          <w:p w:rsidR="00C858A0" w:rsidRDefault="00C858A0" w:rsidP="00842EB9">
            <w:pPr>
              <w:rPr>
                <w:b/>
              </w:rPr>
            </w:pPr>
          </w:p>
        </w:tc>
      </w:tr>
    </w:tbl>
    <w:p w:rsidR="00FA35AD" w:rsidRDefault="00FA35AD" w:rsidP="00FA35AD">
      <w:pPr>
        <w:rPr>
          <w:b/>
        </w:rPr>
      </w:pPr>
    </w:p>
    <w:p w:rsidR="0006239B" w:rsidRPr="007C6D0D" w:rsidRDefault="0006239B" w:rsidP="007C6D0D">
      <w:pPr>
        <w:rPr>
          <w:b/>
        </w:rPr>
      </w:pPr>
      <w:r>
        <w:rPr>
          <w:b/>
        </w:rPr>
        <w:t>Documentation</w:t>
      </w:r>
      <w:r w:rsidR="007C6D0D">
        <w:rPr>
          <w:b/>
        </w:rPr>
        <w:t xml:space="preserve">: </w:t>
      </w:r>
      <w:r w:rsidRPr="0006239B">
        <w:t xml:space="preserve">Please attach the following documentation to your application </w:t>
      </w:r>
      <w:r>
        <w:t>for full review:</w:t>
      </w:r>
    </w:p>
    <w:p w:rsidR="0006239B" w:rsidRDefault="0006239B" w:rsidP="0006239B">
      <w:pPr>
        <w:pStyle w:val="ListParagraph"/>
        <w:numPr>
          <w:ilvl w:val="0"/>
          <w:numId w:val="4"/>
        </w:numPr>
      </w:pPr>
      <w:r>
        <w:t xml:space="preserve">Full </w:t>
      </w:r>
      <w:r w:rsidR="00E029AF">
        <w:t>m</w:t>
      </w:r>
      <w:r>
        <w:t xml:space="preserve">embership </w:t>
      </w:r>
      <w:r w:rsidR="00E029AF">
        <w:t>l</w:t>
      </w:r>
      <w:r>
        <w:t>ist</w:t>
      </w:r>
      <w:r w:rsidR="00FA3919">
        <w:t xml:space="preserve"> of new team</w:t>
      </w:r>
    </w:p>
    <w:p w:rsidR="00E029AF" w:rsidRDefault="00E029AF" w:rsidP="00E029AF">
      <w:pPr>
        <w:pStyle w:val="ListParagraph"/>
      </w:pPr>
    </w:p>
    <w:p w:rsidR="0006239B" w:rsidRDefault="00236211" w:rsidP="0006239B">
      <w:pPr>
        <w:pStyle w:val="ListParagraph"/>
        <w:numPr>
          <w:ilvl w:val="0"/>
          <w:numId w:val="4"/>
        </w:numPr>
      </w:pPr>
      <w:bookmarkStart w:id="1" w:name="_Hlk25583168"/>
      <w:r>
        <w:t>Financial outline</w:t>
      </w:r>
      <w:r w:rsidR="0038089A">
        <w:t>:</w:t>
      </w:r>
    </w:p>
    <w:p w:rsidR="0038089A" w:rsidRPr="0038089A" w:rsidRDefault="0038089A" w:rsidP="0038089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lang w:eastAsia="zh-CN"/>
        </w:rPr>
      </w:pPr>
      <w:r w:rsidRPr="0038089A">
        <w:rPr>
          <w:rFonts w:eastAsia="Times New Roman"/>
          <w:lang w:eastAsia="zh-CN"/>
        </w:rPr>
        <w:t>What the cost of entry fees would be?</w:t>
      </w:r>
    </w:p>
    <w:p w:rsidR="0038089A" w:rsidRDefault="0038089A" w:rsidP="0038089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Would the team require extra kit? And do the club have a budget for this? (Bear in mind that only 1</w:t>
      </w:r>
      <w:r>
        <w:rPr>
          <w:rFonts w:eastAsia="Times New Roman"/>
          <w:vertAlign w:val="superscript"/>
          <w:lang w:eastAsia="zh-CN"/>
        </w:rPr>
        <w:t>st</w:t>
      </w:r>
      <w:r>
        <w:rPr>
          <w:rFonts w:eastAsia="Times New Roman"/>
          <w:lang w:eastAsia="zh-CN"/>
        </w:rPr>
        <w:t xml:space="preserve"> team kit is provided by GUSA through the kit cycle).</w:t>
      </w:r>
    </w:p>
    <w:p w:rsidR="0038089A" w:rsidRDefault="0038089A" w:rsidP="0038089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How many additional members would this bring in? And if applicable, would there be an increase in affiliation fees?</w:t>
      </w:r>
    </w:p>
    <w:bookmarkEnd w:id="1"/>
    <w:p w:rsidR="00E029AF" w:rsidRPr="0038089A" w:rsidRDefault="00E029AF" w:rsidP="00E029AF">
      <w:pPr>
        <w:pStyle w:val="ListParagraph"/>
        <w:spacing w:after="0" w:line="240" w:lineRule="auto"/>
        <w:contextualSpacing w:val="0"/>
        <w:rPr>
          <w:rFonts w:eastAsia="Times New Roman"/>
          <w:lang w:eastAsia="zh-CN"/>
        </w:rPr>
      </w:pPr>
    </w:p>
    <w:p w:rsidR="0006239B" w:rsidRDefault="00F13438" w:rsidP="0006239B">
      <w:pPr>
        <w:pStyle w:val="ListParagraph"/>
        <w:numPr>
          <w:ilvl w:val="0"/>
          <w:numId w:val="4"/>
        </w:numPr>
      </w:pPr>
      <w:bookmarkStart w:id="2" w:name="_Hlk25583193"/>
      <w:r>
        <w:t>2-year</w:t>
      </w:r>
      <w:r w:rsidR="0006239B">
        <w:t xml:space="preserve"> </w:t>
      </w:r>
      <w:r w:rsidR="00E029AF">
        <w:t>d</w:t>
      </w:r>
      <w:r w:rsidR="0006239B">
        <w:t xml:space="preserve">evelopment </w:t>
      </w:r>
      <w:r w:rsidR="00E029AF">
        <w:t>p</w:t>
      </w:r>
      <w:r w:rsidR="0006239B">
        <w:t>lan</w:t>
      </w:r>
      <w:r w:rsidR="00236211">
        <w:t xml:space="preserve"> for the new team</w:t>
      </w:r>
    </w:p>
    <w:p w:rsidR="0038089A" w:rsidRDefault="0038089A" w:rsidP="0038089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lang w:eastAsia="zh-CN"/>
        </w:rPr>
      </w:pPr>
      <w:r w:rsidRPr="0038089A">
        <w:rPr>
          <w:rFonts w:eastAsia="Times New Roman"/>
          <w:lang w:eastAsia="zh-CN"/>
        </w:rPr>
        <w:t>What would the fixture format look like eg regular Wednesday / Weekend fixtures or less frequent tournaments</w:t>
      </w:r>
      <w:r w:rsidR="000D4304">
        <w:rPr>
          <w:rFonts w:eastAsia="Times New Roman"/>
          <w:lang w:eastAsia="zh-CN"/>
        </w:rPr>
        <w:t xml:space="preserve"> or events?</w:t>
      </w:r>
    </w:p>
    <w:p w:rsidR="0038089A" w:rsidRDefault="0038089A" w:rsidP="0038089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Would the club require additional coaching?</w:t>
      </w:r>
    </w:p>
    <w:bookmarkEnd w:id="2"/>
    <w:p w:rsidR="00E029AF" w:rsidRPr="0038089A" w:rsidRDefault="00E029AF" w:rsidP="00E029AF">
      <w:pPr>
        <w:pStyle w:val="ListParagraph"/>
        <w:spacing w:after="0" w:line="240" w:lineRule="auto"/>
        <w:contextualSpacing w:val="0"/>
        <w:rPr>
          <w:rFonts w:eastAsia="Times New Roman"/>
          <w:lang w:eastAsia="zh-CN"/>
        </w:rPr>
      </w:pPr>
    </w:p>
    <w:p w:rsidR="0006239B" w:rsidRPr="0006239B" w:rsidRDefault="0006239B" w:rsidP="0006239B">
      <w:pPr>
        <w:pStyle w:val="ListParagraph"/>
        <w:numPr>
          <w:ilvl w:val="0"/>
          <w:numId w:val="4"/>
        </w:numPr>
      </w:pPr>
      <w:r>
        <w:t>Risk Assessments</w:t>
      </w:r>
    </w:p>
    <w:p w:rsidR="005631F8" w:rsidRDefault="005631F8" w:rsidP="005631F8">
      <w:pPr>
        <w:pStyle w:val="NoSpacing"/>
        <w:ind w:left="720"/>
      </w:pPr>
    </w:p>
    <w:p w:rsidR="00F13438" w:rsidRDefault="00F13438" w:rsidP="00FA35AD">
      <w:pPr>
        <w:rPr>
          <w:b/>
        </w:rPr>
      </w:pPr>
    </w:p>
    <w:p w:rsidR="00C858A0" w:rsidRDefault="0006239B" w:rsidP="00FA35AD">
      <w:pPr>
        <w:rPr>
          <w:b/>
        </w:rPr>
      </w:pPr>
      <w:r>
        <w:rPr>
          <w:b/>
        </w:rPr>
        <w:t xml:space="preserve">Aims and </w:t>
      </w:r>
      <w:r w:rsidR="00FA3919">
        <w:rPr>
          <w:b/>
        </w:rPr>
        <w:t>Club C</w:t>
      </w:r>
      <w:r w:rsidR="00C858A0">
        <w:rPr>
          <w:b/>
        </w:rPr>
        <w:t>urrent Situation</w:t>
      </w:r>
    </w:p>
    <w:p w:rsidR="00304420" w:rsidRDefault="009A1427" w:rsidP="00AD10DC">
      <w:r>
        <w:t>Please provide any relevant information about the cl</w:t>
      </w:r>
      <w:r w:rsidR="00104981">
        <w:t>ubs</w:t>
      </w:r>
      <w:r w:rsidR="00F13438">
        <w:t>’</w:t>
      </w:r>
      <w:r w:rsidR="00104981">
        <w:t xml:space="preserve"> current set up on the page below, ensuring you address </w:t>
      </w:r>
      <w:r>
        <w:t>the followin</w:t>
      </w:r>
      <w:r w:rsidR="00104981">
        <w:t>g aspects.</w:t>
      </w:r>
    </w:p>
    <w:p w:rsidR="00236211" w:rsidRDefault="00236211" w:rsidP="00104981">
      <w:pPr>
        <w:pStyle w:val="NoSpacing"/>
        <w:numPr>
          <w:ilvl w:val="0"/>
          <w:numId w:val="2"/>
        </w:numPr>
      </w:pPr>
      <w:bookmarkStart w:id="3" w:name="_Hlk25583219"/>
      <w:r>
        <w:t>Where and when would the new team train?</w:t>
      </w:r>
    </w:p>
    <w:p w:rsidR="00E029AF" w:rsidRDefault="00E029AF" w:rsidP="00E029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lang w:eastAsia="zh-CN"/>
        </w:rPr>
      </w:pPr>
      <w:r w:rsidRPr="008614E4">
        <w:rPr>
          <w:rFonts w:eastAsia="Times New Roman"/>
          <w:lang w:eastAsia="zh-CN"/>
        </w:rPr>
        <w:t>W</w:t>
      </w:r>
      <w:r w:rsidR="00BD2324">
        <w:rPr>
          <w:rFonts w:eastAsia="Times New Roman"/>
          <w:lang w:eastAsia="zh-CN"/>
        </w:rPr>
        <w:t xml:space="preserve">ould additional facilities be required for training and if so please detail what would be required or </w:t>
      </w:r>
      <w:bookmarkStart w:id="4" w:name="_GoBack"/>
      <w:bookmarkEnd w:id="4"/>
      <w:r w:rsidRPr="00E029AF">
        <w:rPr>
          <w:rFonts w:eastAsia="Times New Roman"/>
          <w:lang w:eastAsia="zh-CN"/>
        </w:rPr>
        <w:t xml:space="preserve">would the new team be able to function if sharing the existing training allocation? </w:t>
      </w:r>
      <w:r>
        <w:rPr>
          <w:rFonts w:eastAsia="Times New Roman"/>
          <w:lang w:eastAsia="zh-CN"/>
        </w:rPr>
        <w:t>(such as</w:t>
      </w:r>
      <w:r w:rsidRPr="00E029AF">
        <w:rPr>
          <w:rFonts w:eastAsia="Times New Roman"/>
          <w:lang w:eastAsia="zh-CN"/>
        </w:rPr>
        <w:t xml:space="preserve"> sharing half a pitch with current tea</w:t>
      </w:r>
      <w:r>
        <w:rPr>
          <w:rFonts w:eastAsia="Times New Roman"/>
          <w:lang w:eastAsia="zh-CN"/>
        </w:rPr>
        <w:t>m)</w:t>
      </w:r>
    </w:p>
    <w:p w:rsidR="00E029AF" w:rsidRPr="00E029AF" w:rsidRDefault="00E029AF" w:rsidP="00E029AF">
      <w:pPr>
        <w:pStyle w:val="ListParagraph"/>
        <w:spacing w:after="0" w:line="240" w:lineRule="auto"/>
        <w:rPr>
          <w:rFonts w:eastAsia="Times New Roman"/>
          <w:lang w:eastAsia="zh-CN"/>
        </w:rPr>
      </w:pPr>
    </w:p>
    <w:p w:rsidR="00E029AF" w:rsidRDefault="00E029AF" w:rsidP="00E029A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Travel requirements?</w:t>
      </w:r>
    </w:p>
    <w:p w:rsidR="00E029AF" w:rsidRDefault="00E029AF" w:rsidP="00E029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lang w:eastAsia="zh-CN"/>
        </w:rPr>
      </w:pPr>
      <w:r w:rsidRPr="00E029AF">
        <w:rPr>
          <w:rFonts w:eastAsia="Times New Roman"/>
          <w:lang w:eastAsia="zh-CN"/>
        </w:rPr>
        <w:t xml:space="preserve"> eg extra minibuses, how many, could a team work without a minibus?</w:t>
      </w:r>
    </w:p>
    <w:p w:rsidR="00E029AF" w:rsidRPr="00E029AF" w:rsidRDefault="00E029AF" w:rsidP="00E029AF">
      <w:pPr>
        <w:pStyle w:val="ListParagraph"/>
        <w:spacing w:after="0" w:line="240" w:lineRule="auto"/>
        <w:rPr>
          <w:rFonts w:eastAsia="Times New Roman"/>
          <w:lang w:eastAsia="zh-CN"/>
        </w:rPr>
      </w:pPr>
    </w:p>
    <w:p w:rsidR="00E029AF" w:rsidRDefault="00E029AF" w:rsidP="00E029A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Would additional equipment (and storage) be required?</w:t>
      </w:r>
    </w:p>
    <w:p w:rsidR="00E029AF" w:rsidRPr="00E029AF" w:rsidRDefault="00E029AF" w:rsidP="00E029AF">
      <w:pPr>
        <w:pStyle w:val="ListParagraph"/>
        <w:spacing w:after="0" w:line="240" w:lineRule="auto"/>
        <w:contextualSpacing w:val="0"/>
        <w:rPr>
          <w:rFonts w:eastAsia="Times New Roman"/>
          <w:lang w:eastAsia="zh-CN"/>
        </w:rPr>
      </w:pPr>
    </w:p>
    <w:p w:rsidR="00C858A0" w:rsidRDefault="00C858A0" w:rsidP="00104981">
      <w:pPr>
        <w:pStyle w:val="NoSpacing"/>
        <w:numPr>
          <w:ilvl w:val="0"/>
          <w:numId w:val="2"/>
        </w:numPr>
      </w:pPr>
      <w:r>
        <w:t>How many coaches do the club currently have</w:t>
      </w:r>
      <w:r w:rsidR="00304420">
        <w:t xml:space="preserve"> and would anymore be needed for this team</w:t>
      </w:r>
      <w:r>
        <w:t>?</w:t>
      </w:r>
    </w:p>
    <w:p w:rsidR="00E029AF" w:rsidRDefault="00E029AF" w:rsidP="00E029AF">
      <w:pPr>
        <w:pStyle w:val="NoSpacing"/>
      </w:pPr>
    </w:p>
    <w:p w:rsidR="00C858A0" w:rsidRDefault="00C858A0" w:rsidP="00104981">
      <w:pPr>
        <w:pStyle w:val="NoSpacing"/>
        <w:numPr>
          <w:ilvl w:val="0"/>
          <w:numId w:val="2"/>
        </w:numPr>
      </w:pPr>
      <w:r>
        <w:t>Is th</w:t>
      </w:r>
      <w:r w:rsidR="00304420">
        <w:t>is</w:t>
      </w:r>
      <w:r w:rsidR="00E91D0D">
        <w:t xml:space="preserve"> primary focus</w:t>
      </w:r>
      <w:r>
        <w:t xml:space="preserve"> recreational</w:t>
      </w:r>
      <w:r w:rsidR="00E91D0D">
        <w:t>, instructional</w:t>
      </w:r>
      <w:r>
        <w:t xml:space="preserve"> or competitive?</w:t>
      </w:r>
    </w:p>
    <w:bookmarkEnd w:id="3"/>
    <w:p w:rsidR="00FC2F9D" w:rsidRDefault="00FC2F9D" w:rsidP="00FC2F9D">
      <w:pPr>
        <w:pStyle w:val="NoSpacing"/>
        <w:ind w:left="720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A1427" w:rsidTr="00FC2F9D">
        <w:trPr>
          <w:trHeight w:val="3464"/>
        </w:trPr>
        <w:tc>
          <w:tcPr>
            <w:tcW w:w="9918" w:type="dxa"/>
          </w:tcPr>
          <w:p w:rsidR="009A1427" w:rsidRDefault="009A1427">
            <w:pPr>
              <w:rPr>
                <w:b/>
                <w:u w:val="single"/>
              </w:rPr>
            </w:pPr>
          </w:p>
          <w:p w:rsidR="009A1427" w:rsidRPr="009A1427" w:rsidRDefault="009A1427">
            <w:pPr>
              <w:rPr>
                <w:b/>
                <w:u w:val="single"/>
              </w:rPr>
            </w:pPr>
          </w:p>
        </w:tc>
      </w:tr>
    </w:tbl>
    <w:p w:rsidR="00E029AF" w:rsidRDefault="00E029AF"/>
    <w:p w:rsidR="00FC2F9D" w:rsidRPr="00FC2F9D" w:rsidRDefault="00FC2F9D">
      <w:bookmarkStart w:id="5" w:name="_Hlk25583237"/>
      <w:r>
        <w:t xml:space="preserve">Please complete forms electronically and return to </w:t>
      </w:r>
      <w:hyperlink r:id="rId7" w:history="1">
        <w:r w:rsidRPr="005338B0">
          <w:rPr>
            <w:rStyle w:val="Hyperlink"/>
          </w:rPr>
          <w:t>gusa-president@gla.ac.uk</w:t>
        </w:r>
      </w:hyperlink>
      <w:r>
        <w:t xml:space="preserve"> </w:t>
      </w:r>
      <w:r w:rsidR="00AD10DC">
        <w:t xml:space="preserve"> and </w:t>
      </w:r>
      <w:hyperlink r:id="rId8" w:history="1">
        <w:r w:rsidR="00AD10DC" w:rsidRPr="00243FA6">
          <w:rPr>
            <w:rStyle w:val="Hyperlink"/>
          </w:rPr>
          <w:t>gusa-clubsport@glasgow.ac.uk</w:t>
        </w:r>
      </w:hyperlink>
      <w:r w:rsidR="00AD10DC">
        <w:t xml:space="preserve"> </w:t>
      </w:r>
      <w:bookmarkEnd w:id="5"/>
    </w:p>
    <w:sectPr w:rsidR="00FC2F9D" w:rsidRPr="00FC2F9D" w:rsidSect="00F4306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36" w:rsidRDefault="00545A36" w:rsidP="00934B24">
      <w:pPr>
        <w:spacing w:after="0" w:line="240" w:lineRule="auto"/>
      </w:pPr>
      <w:r>
        <w:separator/>
      </w:r>
    </w:p>
  </w:endnote>
  <w:endnote w:type="continuationSeparator" w:id="0">
    <w:p w:rsidR="00545A36" w:rsidRDefault="00545A36" w:rsidP="0093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36" w:rsidRDefault="00545A36" w:rsidP="00934B24">
      <w:pPr>
        <w:spacing w:after="0" w:line="240" w:lineRule="auto"/>
      </w:pPr>
      <w:r>
        <w:separator/>
      </w:r>
    </w:p>
  </w:footnote>
  <w:footnote w:type="continuationSeparator" w:id="0">
    <w:p w:rsidR="00545A36" w:rsidRDefault="00545A36" w:rsidP="0093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24" w:rsidRDefault="00E63B1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-49530</wp:posOffset>
          </wp:positionV>
          <wp:extent cx="2596515" cy="7524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B2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-135255</wp:posOffset>
          </wp:positionV>
          <wp:extent cx="744220" cy="782955"/>
          <wp:effectExtent l="0" t="0" r="0" b="0"/>
          <wp:wrapSquare wrapText="bothSides"/>
          <wp:docPr id="5" name="Picture 5" descr="colo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lou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4B24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3E2B"/>
    <w:multiLevelType w:val="hybridMultilevel"/>
    <w:tmpl w:val="FAECC3FE"/>
    <w:lvl w:ilvl="0" w:tplc="8BB4DA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1E8B"/>
    <w:multiLevelType w:val="hybridMultilevel"/>
    <w:tmpl w:val="ED0C6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8CE"/>
    <w:multiLevelType w:val="hybridMultilevel"/>
    <w:tmpl w:val="33C21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47212"/>
    <w:multiLevelType w:val="hybridMultilevel"/>
    <w:tmpl w:val="F992F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20904"/>
    <w:multiLevelType w:val="hybridMultilevel"/>
    <w:tmpl w:val="3DCC2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2197"/>
    <w:multiLevelType w:val="hybridMultilevel"/>
    <w:tmpl w:val="91F8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84D95"/>
    <w:multiLevelType w:val="hybridMultilevel"/>
    <w:tmpl w:val="A20E77FE"/>
    <w:lvl w:ilvl="0" w:tplc="571A11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AD"/>
    <w:rsid w:val="00017121"/>
    <w:rsid w:val="0006239B"/>
    <w:rsid w:val="000C1652"/>
    <w:rsid w:val="000D4304"/>
    <w:rsid w:val="00104981"/>
    <w:rsid w:val="00147F37"/>
    <w:rsid w:val="002144D3"/>
    <w:rsid w:val="00236211"/>
    <w:rsid w:val="00304420"/>
    <w:rsid w:val="00350542"/>
    <w:rsid w:val="0036196B"/>
    <w:rsid w:val="00364FFE"/>
    <w:rsid w:val="0038089A"/>
    <w:rsid w:val="00390464"/>
    <w:rsid w:val="00400854"/>
    <w:rsid w:val="00466EC6"/>
    <w:rsid w:val="00545A36"/>
    <w:rsid w:val="005631F8"/>
    <w:rsid w:val="005A53D3"/>
    <w:rsid w:val="006B38A0"/>
    <w:rsid w:val="006C7650"/>
    <w:rsid w:val="00775E76"/>
    <w:rsid w:val="007C6D0D"/>
    <w:rsid w:val="008614E4"/>
    <w:rsid w:val="00934B24"/>
    <w:rsid w:val="009425B2"/>
    <w:rsid w:val="00946CCF"/>
    <w:rsid w:val="009A1427"/>
    <w:rsid w:val="00A05279"/>
    <w:rsid w:val="00A422FF"/>
    <w:rsid w:val="00AD10DC"/>
    <w:rsid w:val="00BD2324"/>
    <w:rsid w:val="00C858A0"/>
    <w:rsid w:val="00E029AF"/>
    <w:rsid w:val="00E210AD"/>
    <w:rsid w:val="00E63B10"/>
    <w:rsid w:val="00E91D0D"/>
    <w:rsid w:val="00F13438"/>
    <w:rsid w:val="00F43066"/>
    <w:rsid w:val="00FA35AD"/>
    <w:rsid w:val="00FA3919"/>
    <w:rsid w:val="00FC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CA150"/>
  <w15:docId w15:val="{39371776-BADA-4094-A9DB-A0E59259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14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4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2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4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24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24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14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F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a-clubsport@glasgow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sa-president@gl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F7478E6F.dotm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GUSA Club Sport Convenor</dc:creator>
  <cp:lastModifiedBy>Julie Woolfries</cp:lastModifiedBy>
  <cp:revision>3</cp:revision>
  <dcterms:created xsi:type="dcterms:W3CDTF">2019-11-25T14:10:00Z</dcterms:created>
  <dcterms:modified xsi:type="dcterms:W3CDTF">2019-11-25T14:13:00Z</dcterms:modified>
</cp:coreProperties>
</file>