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30E8" w14:textId="3296B888" w:rsidR="002B2596" w:rsidRPr="00A02439" w:rsidRDefault="002B2596" w:rsidP="001D459F">
      <w:pPr>
        <w:jc w:val="center"/>
        <w:rPr>
          <w:sz w:val="28"/>
          <w:szCs w:val="24"/>
          <w:lang w:val="en-US"/>
        </w:rPr>
      </w:pPr>
      <w:r w:rsidRPr="00A02439">
        <w:rPr>
          <w:sz w:val="28"/>
          <w:szCs w:val="24"/>
          <w:lang w:val="en-US"/>
        </w:rPr>
        <w:t xml:space="preserve">Class Rep Nomination </w:t>
      </w:r>
      <w:r w:rsidR="001600A3">
        <w:rPr>
          <w:sz w:val="28"/>
          <w:szCs w:val="24"/>
          <w:lang w:val="en-US"/>
        </w:rPr>
        <w:t>Pack</w:t>
      </w:r>
    </w:p>
    <w:p w14:paraId="780623CB" w14:textId="77777777" w:rsidR="009001E4" w:rsidRDefault="009001E4" w:rsidP="002B2596">
      <w:pPr>
        <w:rPr>
          <w:b/>
          <w:bCs/>
          <w:sz w:val="28"/>
          <w:szCs w:val="24"/>
        </w:rPr>
      </w:pPr>
    </w:p>
    <w:p w14:paraId="6A7AB319" w14:textId="5B2365D3" w:rsidR="002B2596" w:rsidRPr="001600A3" w:rsidRDefault="002B2596" w:rsidP="002B2596">
      <w:pPr>
        <w:rPr>
          <w:b/>
          <w:bCs/>
          <w:sz w:val="28"/>
          <w:szCs w:val="24"/>
        </w:rPr>
      </w:pPr>
      <w:r w:rsidRPr="001600A3">
        <w:rPr>
          <w:b/>
          <w:bCs/>
          <w:sz w:val="28"/>
          <w:szCs w:val="24"/>
        </w:rPr>
        <w:t>What is a class representative?</w:t>
      </w:r>
    </w:p>
    <w:p w14:paraId="122B5849" w14:textId="267797AC" w:rsidR="0027642B" w:rsidRDefault="00144BC2" w:rsidP="002B2596">
      <w:pPr>
        <w:rPr>
          <w:sz w:val="24"/>
          <w:szCs w:val="24"/>
        </w:rPr>
      </w:pPr>
      <w:r w:rsidRPr="00A02439">
        <w:rPr>
          <w:sz w:val="24"/>
          <w:szCs w:val="24"/>
        </w:rPr>
        <w:t>Class and PGR Representatives exist to represent the students in their class, course, programme, or subject. Schools/R</w:t>
      </w:r>
      <w:r w:rsidR="00A02439">
        <w:rPr>
          <w:sz w:val="24"/>
          <w:szCs w:val="24"/>
        </w:rPr>
        <w:t xml:space="preserve">esearch </w:t>
      </w:r>
      <w:r w:rsidRPr="00A02439">
        <w:rPr>
          <w:sz w:val="24"/>
          <w:szCs w:val="24"/>
        </w:rPr>
        <w:t>I</w:t>
      </w:r>
      <w:r w:rsidR="00A02439">
        <w:rPr>
          <w:sz w:val="24"/>
          <w:szCs w:val="24"/>
        </w:rPr>
        <w:t>nstitute</w:t>
      </w:r>
      <w:r w:rsidRPr="00A02439">
        <w:rPr>
          <w:sz w:val="24"/>
          <w:szCs w:val="24"/>
        </w:rPr>
        <w:t>s are expected to engage Class and PGR Representatives routinely in the decision-making committees and processes and to consult them, formally and informally, on decisions with an impact on the student experience</w:t>
      </w:r>
      <w:r w:rsidR="00846C26" w:rsidRPr="00A02439">
        <w:rPr>
          <w:sz w:val="24"/>
          <w:szCs w:val="24"/>
        </w:rPr>
        <w:t>.</w:t>
      </w:r>
      <w:r w:rsidRPr="00A02439">
        <w:rPr>
          <w:sz w:val="24"/>
          <w:szCs w:val="24"/>
        </w:rPr>
        <w:t xml:space="preserve"> As a minimum, Class and PGR Representative should be invited to, attend and contribute to two Staff-Student Liaison Committee</w:t>
      </w:r>
      <w:r w:rsidR="00A02439">
        <w:rPr>
          <w:sz w:val="24"/>
          <w:szCs w:val="24"/>
        </w:rPr>
        <w:t xml:space="preserve"> (SSLC)</w:t>
      </w:r>
      <w:r w:rsidRPr="00A02439">
        <w:rPr>
          <w:sz w:val="24"/>
          <w:szCs w:val="24"/>
        </w:rPr>
        <w:t xml:space="preserve"> meetings per year. Good practice indicates effective student representation will go further than this with an effective formal and informal partnership developed between the Schools/RIs and Class and PGR Representatives.</w:t>
      </w:r>
    </w:p>
    <w:p w14:paraId="5B06EBFB" w14:textId="740DC0AC" w:rsidR="00A02439" w:rsidRPr="00A02439" w:rsidRDefault="00A02439" w:rsidP="002B2596">
      <w:pPr>
        <w:rPr>
          <w:sz w:val="24"/>
          <w:szCs w:val="24"/>
        </w:rPr>
      </w:pPr>
      <w:r>
        <w:rPr>
          <w:sz w:val="24"/>
          <w:szCs w:val="24"/>
        </w:rPr>
        <w:t xml:space="preserve">There is more information about the Class Rep system in the </w:t>
      </w:r>
      <w:hyperlink r:id="rId8" w:anchor="/additionalinformation" w:history="1">
        <w:r w:rsidRPr="00A02439">
          <w:rPr>
            <w:rStyle w:val="Hyperlink"/>
            <w:sz w:val="24"/>
            <w:szCs w:val="24"/>
          </w:rPr>
          <w:t>Code of Practice on Student Representation</w:t>
        </w:r>
      </w:hyperlink>
      <w:r w:rsidR="008B32D7">
        <w:rPr>
          <w:sz w:val="24"/>
          <w:szCs w:val="24"/>
        </w:rPr>
        <w:t xml:space="preserve"> and on the </w:t>
      </w:r>
      <w:hyperlink r:id="rId9" w:history="1">
        <w:r w:rsidR="008B32D7" w:rsidRPr="008B32D7">
          <w:rPr>
            <w:rStyle w:val="Hyperlink"/>
            <w:sz w:val="24"/>
            <w:szCs w:val="24"/>
          </w:rPr>
          <w:t>Students’ Representative Council website</w:t>
        </w:r>
      </w:hyperlink>
      <w:r w:rsidR="008B32D7">
        <w:rPr>
          <w:sz w:val="24"/>
          <w:szCs w:val="24"/>
        </w:rPr>
        <w:t>.</w:t>
      </w:r>
    </w:p>
    <w:p w14:paraId="3BC00AD6" w14:textId="4E8DAAF0" w:rsidR="00953992" w:rsidRPr="00A02439" w:rsidRDefault="00A02439" w:rsidP="002B2596">
      <w:pPr>
        <w:rPr>
          <w:sz w:val="24"/>
          <w:szCs w:val="24"/>
        </w:rPr>
      </w:pPr>
      <w:r>
        <w:rPr>
          <w:sz w:val="24"/>
          <w:szCs w:val="24"/>
        </w:rPr>
        <w:t xml:space="preserve">To be an effective class rep, you will be </w:t>
      </w:r>
      <w:r w:rsidR="009A49AC" w:rsidRPr="00A02439">
        <w:rPr>
          <w:sz w:val="24"/>
          <w:szCs w:val="24"/>
        </w:rPr>
        <w:t xml:space="preserve">expected to </w:t>
      </w:r>
      <w:r>
        <w:rPr>
          <w:sz w:val="24"/>
          <w:szCs w:val="24"/>
        </w:rPr>
        <w:t xml:space="preserve">undertake </w:t>
      </w:r>
      <w:r w:rsidR="009A49AC" w:rsidRPr="00A02439">
        <w:rPr>
          <w:sz w:val="24"/>
          <w:szCs w:val="24"/>
        </w:rPr>
        <w:t>the following tasks:</w:t>
      </w:r>
    </w:p>
    <w:p w14:paraId="4DC75982" w14:textId="2C232BA8" w:rsidR="001D5881" w:rsidRPr="00A02439" w:rsidRDefault="00A02439" w:rsidP="001D5881">
      <w:pPr>
        <w:pStyle w:val="ListParagraph"/>
        <w:numPr>
          <w:ilvl w:val="0"/>
          <w:numId w:val="6"/>
        </w:numPr>
        <w:rPr>
          <w:sz w:val="24"/>
          <w:szCs w:val="24"/>
        </w:rPr>
      </w:pPr>
      <w:r>
        <w:rPr>
          <w:sz w:val="24"/>
          <w:szCs w:val="24"/>
        </w:rPr>
        <w:t>Make</w:t>
      </w:r>
      <w:r w:rsidR="001D5881" w:rsidRPr="00A02439">
        <w:rPr>
          <w:sz w:val="24"/>
          <w:szCs w:val="24"/>
        </w:rPr>
        <w:t xml:space="preserve"> yourself know</w:t>
      </w:r>
      <w:r w:rsidR="00C272BA" w:rsidRPr="00A02439">
        <w:rPr>
          <w:sz w:val="24"/>
          <w:szCs w:val="24"/>
        </w:rPr>
        <w:t>n</w:t>
      </w:r>
      <w:r w:rsidR="001D5881" w:rsidRPr="00A02439">
        <w:rPr>
          <w:sz w:val="24"/>
          <w:szCs w:val="24"/>
        </w:rPr>
        <w:t xml:space="preserve"> to your classmates and peers who you represents</w:t>
      </w:r>
      <w:r w:rsidR="00C272BA" w:rsidRPr="00A02439">
        <w:rPr>
          <w:sz w:val="24"/>
          <w:szCs w:val="24"/>
        </w:rPr>
        <w:t xml:space="preserve"> as well as the best way to contact you with any issues they may have</w:t>
      </w:r>
      <w:r>
        <w:rPr>
          <w:sz w:val="24"/>
          <w:szCs w:val="24"/>
        </w:rPr>
        <w:t>.</w:t>
      </w:r>
    </w:p>
    <w:p w14:paraId="1A3C0D48" w14:textId="37289D31" w:rsidR="00C272BA" w:rsidRPr="00A02439" w:rsidRDefault="00C272BA" w:rsidP="001D5881">
      <w:pPr>
        <w:pStyle w:val="ListParagraph"/>
        <w:numPr>
          <w:ilvl w:val="0"/>
          <w:numId w:val="6"/>
        </w:numPr>
        <w:rPr>
          <w:sz w:val="24"/>
          <w:szCs w:val="24"/>
        </w:rPr>
      </w:pPr>
      <w:r w:rsidRPr="00A02439">
        <w:rPr>
          <w:sz w:val="24"/>
          <w:szCs w:val="24"/>
        </w:rPr>
        <w:t xml:space="preserve">Undertake Class Representative Training run by </w:t>
      </w:r>
      <w:r w:rsidR="00A02439">
        <w:rPr>
          <w:sz w:val="24"/>
          <w:szCs w:val="24"/>
        </w:rPr>
        <w:t>the Students’ Representative Council.</w:t>
      </w:r>
    </w:p>
    <w:p w14:paraId="24BD31E9" w14:textId="5C4E911D" w:rsidR="00000081" w:rsidRPr="00A02439" w:rsidRDefault="00000081" w:rsidP="001D5881">
      <w:pPr>
        <w:pStyle w:val="ListParagraph"/>
        <w:numPr>
          <w:ilvl w:val="0"/>
          <w:numId w:val="6"/>
        </w:numPr>
        <w:rPr>
          <w:sz w:val="24"/>
          <w:szCs w:val="24"/>
        </w:rPr>
      </w:pPr>
      <w:r w:rsidRPr="00A02439">
        <w:rPr>
          <w:sz w:val="24"/>
          <w:szCs w:val="24"/>
        </w:rPr>
        <w:t>Proactively collect feedback from your classmates throughout the year</w:t>
      </w:r>
      <w:r w:rsidR="00A02439">
        <w:rPr>
          <w:sz w:val="24"/>
          <w:szCs w:val="24"/>
        </w:rPr>
        <w:t>.</w:t>
      </w:r>
    </w:p>
    <w:p w14:paraId="6A322D8E" w14:textId="4D21F182" w:rsidR="000B00A8" w:rsidRPr="00A02439" w:rsidRDefault="000B00A8" w:rsidP="001D5881">
      <w:pPr>
        <w:pStyle w:val="ListParagraph"/>
        <w:numPr>
          <w:ilvl w:val="0"/>
          <w:numId w:val="6"/>
        </w:numPr>
        <w:rPr>
          <w:sz w:val="24"/>
          <w:szCs w:val="24"/>
        </w:rPr>
      </w:pPr>
      <w:r w:rsidRPr="00A02439">
        <w:rPr>
          <w:sz w:val="24"/>
          <w:szCs w:val="24"/>
        </w:rPr>
        <w:t>Attend SSLC meetings, bringing items to the agenda</w:t>
      </w:r>
      <w:r w:rsidR="00310B0A" w:rsidRPr="00A02439">
        <w:rPr>
          <w:sz w:val="24"/>
          <w:szCs w:val="24"/>
        </w:rPr>
        <w:t xml:space="preserve"> based on student feedback</w:t>
      </w:r>
      <w:r w:rsidR="00A02439">
        <w:rPr>
          <w:sz w:val="24"/>
          <w:szCs w:val="24"/>
        </w:rPr>
        <w:t>.</w:t>
      </w:r>
    </w:p>
    <w:p w14:paraId="73C12429" w14:textId="55027ADF" w:rsidR="00310B0A" w:rsidRPr="00A02439" w:rsidRDefault="00310B0A" w:rsidP="001D5881">
      <w:pPr>
        <w:pStyle w:val="ListParagraph"/>
        <w:numPr>
          <w:ilvl w:val="0"/>
          <w:numId w:val="6"/>
        </w:numPr>
        <w:rPr>
          <w:sz w:val="24"/>
          <w:szCs w:val="24"/>
        </w:rPr>
      </w:pPr>
      <w:r w:rsidRPr="00A02439">
        <w:rPr>
          <w:sz w:val="24"/>
          <w:szCs w:val="24"/>
        </w:rPr>
        <w:t>Work with other class representatives and School/RI staff</w:t>
      </w:r>
      <w:r w:rsidR="004E25EA" w:rsidRPr="00A02439">
        <w:rPr>
          <w:sz w:val="24"/>
          <w:szCs w:val="24"/>
        </w:rPr>
        <w:t xml:space="preserve"> to resolve any issues either at SSLCs or through communication throughout the year</w:t>
      </w:r>
      <w:r w:rsidR="00A02439">
        <w:rPr>
          <w:sz w:val="24"/>
          <w:szCs w:val="24"/>
        </w:rPr>
        <w:t>.</w:t>
      </w:r>
    </w:p>
    <w:p w14:paraId="050D62B3" w14:textId="5B30B199" w:rsidR="004E25EA" w:rsidRPr="00A02439" w:rsidRDefault="004E25EA" w:rsidP="001D5881">
      <w:pPr>
        <w:pStyle w:val="ListParagraph"/>
        <w:numPr>
          <w:ilvl w:val="0"/>
          <w:numId w:val="6"/>
        </w:numPr>
        <w:rPr>
          <w:sz w:val="24"/>
          <w:szCs w:val="24"/>
        </w:rPr>
      </w:pPr>
      <w:r w:rsidRPr="00A02439">
        <w:rPr>
          <w:sz w:val="24"/>
          <w:szCs w:val="24"/>
        </w:rPr>
        <w:t>Follow up on actions allocated to you and keep the students you represent in the loop with your progress</w:t>
      </w:r>
      <w:r w:rsidR="00A02439">
        <w:rPr>
          <w:sz w:val="24"/>
          <w:szCs w:val="24"/>
        </w:rPr>
        <w:t>.</w:t>
      </w:r>
    </w:p>
    <w:p w14:paraId="03AA6C9F" w14:textId="761A2CB2" w:rsidR="004E25EA" w:rsidRPr="00A02439" w:rsidRDefault="004E25EA" w:rsidP="001D5881">
      <w:pPr>
        <w:pStyle w:val="ListParagraph"/>
        <w:numPr>
          <w:ilvl w:val="0"/>
          <w:numId w:val="6"/>
        </w:numPr>
        <w:rPr>
          <w:sz w:val="24"/>
          <w:szCs w:val="24"/>
        </w:rPr>
      </w:pPr>
      <w:r w:rsidRPr="00A02439">
        <w:rPr>
          <w:sz w:val="24"/>
          <w:szCs w:val="24"/>
        </w:rPr>
        <w:t xml:space="preserve">Liasise with your </w:t>
      </w:r>
      <w:r w:rsidR="00762747" w:rsidRPr="00A02439">
        <w:rPr>
          <w:sz w:val="24"/>
          <w:szCs w:val="24"/>
        </w:rPr>
        <w:t>GU</w:t>
      </w:r>
      <w:r w:rsidR="00E867C2" w:rsidRPr="00A02439">
        <w:rPr>
          <w:sz w:val="24"/>
          <w:szCs w:val="24"/>
        </w:rPr>
        <w:t>SRC School Representative or Convenor on any issues out of your remit or you need support in tackling</w:t>
      </w:r>
      <w:r w:rsidR="00A02439">
        <w:rPr>
          <w:sz w:val="24"/>
          <w:szCs w:val="24"/>
        </w:rPr>
        <w:t>.</w:t>
      </w:r>
    </w:p>
    <w:p w14:paraId="44D8F2CC" w14:textId="65319B01" w:rsidR="00E867C2" w:rsidRPr="00A02439" w:rsidRDefault="00E867C2" w:rsidP="001D5881">
      <w:pPr>
        <w:pStyle w:val="ListParagraph"/>
        <w:numPr>
          <w:ilvl w:val="0"/>
          <w:numId w:val="6"/>
        </w:numPr>
        <w:rPr>
          <w:sz w:val="24"/>
          <w:szCs w:val="24"/>
        </w:rPr>
      </w:pPr>
      <w:r w:rsidRPr="00A02439">
        <w:rPr>
          <w:sz w:val="24"/>
          <w:szCs w:val="24"/>
        </w:rPr>
        <w:t xml:space="preserve">Support key </w:t>
      </w:r>
      <w:r w:rsidR="00762747" w:rsidRPr="00A02439">
        <w:rPr>
          <w:sz w:val="24"/>
          <w:szCs w:val="24"/>
        </w:rPr>
        <w:t>GU</w:t>
      </w:r>
      <w:r w:rsidRPr="00A02439">
        <w:rPr>
          <w:sz w:val="24"/>
          <w:szCs w:val="24"/>
        </w:rPr>
        <w:t>SRC</w:t>
      </w:r>
      <w:r w:rsidR="00762747" w:rsidRPr="00A02439">
        <w:rPr>
          <w:sz w:val="24"/>
          <w:szCs w:val="24"/>
        </w:rPr>
        <w:t xml:space="preserve"> academic campaigns and activities such as the Student Teaching Awards</w:t>
      </w:r>
      <w:r w:rsidR="00A02439">
        <w:rPr>
          <w:sz w:val="24"/>
          <w:szCs w:val="24"/>
        </w:rPr>
        <w:t>.</w:t>
      </w:r>
    </w:p>
    <w:p w14:paraId="6CB956FF" w14:textId="454783C1" w:rsidR="006803F1" w:rsidRPr="00A02439" w:rsidRDefault="006803F1" w:rsidP="002B2596">
      <w:pPr>
        <w:rPr>
          <w:sz w:val="24"/>
          <w:szCs w:val="24"/>
        </w:rPr>
      </w:pPr>
      <w:r w:rsidRPr="00A02439">
        <w:rPr>
          <w:sz w:val="24"/>
          <w:szCs w:val="24"/>
        </w:rPr>
        <w:t>Class representatives are</w:t>
      </w:r>
      <w:r w:rsidR="00C85D92" w:rsidRPr="00A02439">
        <w:rPr>
          <w:sz w:val="24"/>
          <w:szCs w:val="24"/>
        </w:rPr>
        <w:t xml:space="preserve"> chosen in </w:t>
      </w:r>
      <w:r w:rsidR="00C85D92" w:rsidRPr="00A02439">
        <w:rPr>
          <w:b/>
          <w:bCs/>
          <w:sz w:val="24"/>
          <w:szCs w:val="24"/>
        </w:rPr>
        <w:t>[SCHOOL]</w:t>
      </w:r>
      <w:r w:rsidR="00C85D92" w:rsidRPr="00A02439">
        <w:rPr>
          <w:sz w:val="24"/>
          <w:szCs w:val="24"/>
        </w:rPr>
        <w:t xml:space="preserve"> through election within the first few weeks of teaching</w:t>
      </w:r>
      <w:r w:rsidR="00A02439">
        <w:rPr>
          <w:sz w:val="24"/>
          <w:szCs w:val="24"/>
        </w:rPr>
        <w:t>.  I</w:t>
      </w:r>
      <w:r w:rsidR="00A04241" w:rsidRPr="00A02439">
        <w:rPr>
          <w:sz w:val="24"/>
          <w:szCs w:val="24"/>
        </w:rPr>
        <w:t>nformation on the role will be part of the class induction.</w:t>
      </w:r>
    </w:p>
    <w:p w14:paraId="6E722306" w14:textId="77777777" w:rsidR="00A02439" w:rsidRDefault="00A04241" w:rsidP="002B2596">
      <w:pPr>
        <w:rPr>
          <w:sz w:val="24"/>
          <w:szCs w:val="24"/>
        </w:rPr>
      </w:pPr>
      <w:r w:rsidRPr="00A02439">
        <w:rPr>
          <w:sz w:val="24"/>
          <w:szCs w:val="24"/>
        </w:rPr>
        <w:t>Being a class r</w:t>
      </w:r>
      <w:r w:rsidR="00A02439">
        <w:rPr>
          <w:sz w:val="24"/>
          <w:szCs w:val="24"/>
        </w:rPr>
        <w:t>epresentative is a great way to:</w:t>
      </w:r>
    </w:p>
    <w:p w14:paraId="667CF305" w14:textId="5F65CB9D" w:rsidR="00A02439" w:rsidRDefault="00A04241" w:rsidP="00A02439">
      <w:pPr>
        <w:pStyle w:val="ListParagraph"/>
        <w:numPr>
          <w:ilvl w:val="0"/>
          <w:numId w:val="7"/>
        </w:numPr>
        <w:rPr>
          <w:sz w:val="24"/>
          <w:szCs w:val="24"/>
        </w:rPr>
      </w:pPr>
      <w:r w:rsidRPr="00A02439">
        <w:rPr>
          <w:sz w:val="24"/>
          <w:szCs w:val="24"/>
        </w:rPr>
        <w:t>make positive changes in your subject or s</w:t>
      </w:r>
      <w:r w:rsidR="00A02439">
        <w:rPr>
          <w:sz w:val="24"/>
          <w:szCs w:val="24"/>
        </w:rPr>
        <w:t>chool for your fellow students</w:t>
      </w:r>
    </w:p>
    <w:p w14:paraId="5FBB9D8B" w14:textId="0E9D89DD" w:rsidR="00A02439" w:rsidRDefault="00A04241" w:rsidP="00A02439">
      <w:pPr>
        <w:pStyle w:val="ListParagraph"/>
        <w:numPr>
          <w:ilvl w:val="0"/>
          <w:numId w:val="7"/>
        </w:numPr>
        <w:rPr>
          <w:sz w:val="24"/>
          <w:szCs w:val="24"/>
        </w:rPr>
      </w:pPr>
      <w:r w:rsidRPr="00A02439">
        <w:rPr>
          <w:sz w:val="24"/>
          <w:szCs w:val="24"/>
        </w:rPr>
        <w:t xml:space="preserve">find out </w:t>
      </w:r>
      <w:r w:rsidR="00A02439">
        <w:rPr>
          <w:sz w:val="24"/>
          <w:szCs w:val="24"/>
        </w:rPr>
        <w:t xml:space="preserve">more about </w:t>
      </w:r>
      <w:r w:rsidR="00DE139C" w:rsidRPr="00A02439">
        <w:rPr>
          <w:sz w:val="24"/>
          <w:szCs w:val="24"/>
        </w:rPr>
        <w:t>the university’s st</w:t>
      </w:r>
      <w:r w:rsidR="00A02439">
        <w:rPr>
          <w:sz w:val="24"/>
          <w:szCs w:val="24"/>
        </w:rPr>
        <w:t>ructure for decision making</w:t>
      </w:r>
    </w:p>
    <w:p w14:paraId="4E5EBD77" w14:textId="418D383B" w:rsidR="00A04241" w:rsidRPr="00A02439" w:rsidRDefault="00DE139C" w:rsidP="00A02439">
      <w:pPr>
        <w:pStyle w:val="ListParagraph"/>
        <w:numPr>
          <w:ilvl w:val="0"/>
          <w:numId w:val="7"/>
        </w:numPr>
        <w:rPr>
          <w:sz w:val="24"/>
          <w:szCs w:val="24"/>
        </w:rPr>
      </w:pPr>
      <w:proofErr w:type="gramStart"/>
      <w:r w:rsidRPr="00A02439">
        <w:rPr>
          <w:sz w:val="24"/>
          <w:szCs w:val="24"/>
        </w:rPr>
        <w:t>develop</w:t>
      </w:r>
      <w:proofErr w:type="gramEnd"/>
      <w:r w:rsidRPr="00A02439">
        <w:rPr>
          <w:sz w:val="24"/>
          <w:szCs w:val="24"/>
        </w:rPr>
        <w:t xml:space="preserve"> skills such as communication and problem solving.</w:t>
      </w:r>
    </w:p>
    <w:p w14:paraId="39B1EE7C" w14:textId="2FF1FF14" w:rsidR="00DE139C" w:rsidRPr="00A02439" w:rsidRDefault="00DE139C" w:rsidP="002B2596">
      <w:pPr>
        <w:rPr>
          <w:sz w:val="24"/>
          <w:szCs w:val="24"/>
        </w:rPr>
      </w:pPr>
      <w:r w:rsidRPr="00A02439">
        <w:rPr>
          <w:sz w:val="24"/>
          <w:szCs w:val="24"/>
        </w:rPr>
        <w:t>Your role as a class rep can also be officially recognised by the university</w:t>
      </w:r>
      <w:r w:rsidR="000D0B69" w:rsidRPr="00A02439">
        <w:rPr>
          <w:sz w:val="24"/>
          <w:szCs w:val="24"/>
        </w:rPr>
        <w:t xml:space="preserve"> and added to your transcript, also known as your Higher Education Achievement Record (HEAR), when you graduate which can look great to potential employers.</w:t>
      </w:r>
    </w:p>
    <w:p w14:paraId="46A7A8A4" w14:textId="77777777" w:rsidR="00A02439" w:rsidRDefault="00A02439" w:rsidP="002B2596">
      <w:pPr>
        <w:rPr>
          <w:b/>
          <w:bCs/>
          <w:sz w:val="24"/>
          <w:szCs w:val="24"/>
        </w:rPr>
      </w:pPr>
    </w:p>
    <w:p w14:paraId="137E480D" w14:textId="28FD7917" w:rsidR="002B2596" w:rsidRPr="001600A3" w:rsidRDefault="002B2596" w:rsidP="002B2596">
      <w:pPr>
        <w:rPr>
          <w:b/>
          <w:bCs/>
          <w:sz w:val="28"/>
          <w:szCs w:val="24"/>
        </w:rPr>
      </w:pPr>
      <w:r w:rsidRPr="001600A3">
        <w:rPr>
          <w:b/>
          <w:bCs/>
          <w:sz w:val="28"/>
          <w:szCs w:val="24"/>
        </w:rPr>
        <w:lastRenderedPageBreak/>
        <w:t xml:space="preserve">How to nominate </w:t>
      </w:r>
      <w:r w:rsidR="00A02439" w:rsidRPr="001600A3">
        <w:rPr>
          <w:b/>
          <w:bCs/>
          <w:sz w:val="28"/>
          <w:szCs w:val="24"/>
        </w:rPr>
        <w:t>yourself</w:t>
      </w:r>
    </w:p>
    <w:p w14:paraId="618D1556" w14:textId="3FF90BF7" w:rsidR="006803F1" w:rsidRPr="00A02439" w:rsidRDefault="00657392" w:rsidP="002B2596">
      <w:pPr>
        <w:rPr>
          <w:sz w:val="24"/>
          <w:szCs w:val="24"/>
        </w:rPr>
      </w:pPr>
      <w:r w:rsidRPr="00A02439">
        <w:rPr>
          <w:sz w:val="24"/>
          <w:szCs w:val="24"/>
        </w:rPr>
        <w:t xml:space="preserve">In order to nominate yourself you need to do submit a </w:t>
      </w:r>
      <w:r w:rsidRPr="00A02439">
        <w:rPr>
          <w:b/>
          <w:bCs/>
          <w:sz w:val="24"/>
          <w:szCs w:val="24"/>
        </w:rPr>
        <w:t>[WORD LIMIT]</w:t>
      </w:r>
      <w:r w:rsidRPr="00A02439">
        <w:rPr>
          <w:sz w:val="24"/>
          <w:szCs w:val="24"/>
        </w:rPr>
        <w:t xml:space="preserve"> statement </w:t>
      </w:r>
      <w:r w:rsidR="00CD70BC" w:rsidRPr="00A02439">
        <w:rPr>
          <w:sz w:val="24"/>
          <w:szCs w:val="24"/>
        </w:rPr>
        <w:t xml:space="preserve">to </w:t>
      </w:r>
      <w:r w:rsidR="00CD70BC" w:rsidRPr="00A02439">
        <w:rPr>
          <w:i/>
          <w:iCs/>
          <w:sz w:val="24"/>
          <w:szCs w:val="24"/>
        </w:rPr>
        <w:t xml:space="preserve">[RELEVANT EMAIL ADDRESS] </w:t>
      </w:r>
      <w:r w:rsidR="001D459F" w:rsidRPr="00A02439">
        <w:rPr>
          <w:sz w:val="24"/>
          <w:szCs w:val="24"/>
        </w:rPr>
        <w:t>before</w:t>
      </w:r>
      <w:r w:rsidR="00F66261" w:rsidRPr="00A02439">
        <w:rPr>
          <w:sz w:val="24"/>
          <w:szCs w:val="24"/>
        </w:rPr>
        <w:t xml:space="preserve"> </w:t>
      </w:r>
      <w:r w:rsidR="00F66261" w:rsidRPr="00A02439">
        <w:rPr>
          <w:b/>
          <w:bCs/>
          <w:sz w:val="24"/>
          <w:szCs w:val="24"/>
        </w:rPr>
        <w:t>[NOMINATION DEADLINE]</w:t>
      </w:r>
      <w:r w:rsidR="00F66261" w:rsidRPr="00A02439">
        <w:rPr>
          <w:sz w:val="24"/>
          <w:szCs w:val="24"/>
        </w:rPr>
        <w:t xml:space="preserve"> </w:t>
      </w:r>
      <w:r w:rsidRPr="00A02439">
        <w:rPr>
          <w:sz w:val="24"/>
          <w:szCs w:val="24"/>
        </w:rPr>
        <w:t>telling students why you are well suited to the role. You can include any relevant experience you have</w:t>
      </w:r>
      <w:r w:rsidR="00CD70BC" w:rsidRPr="00A02439">
        <w:rPr>
          <w:sz w:val="24"/>
          <w:szCs w:val="24"/>
        </w:rPr>
        <w:t xml:space="preserve"> and ideas you have to make positive changes for your fellow students.</w:t>
      </w:r>
    </w:p>
    <w:p w14:paraId="54BDA483" w14:textId="19D3F944" w:rsidR="00CD70BC" w:rsidRPr="00A02439" w:rsidRDefault="00CD70BC" w:rsidP="002B2596">
      <w:pPr>
        <w:rPr>
          <w:sz w:val="24"/>
          <w:szCs w:val="24"/>
        </w:rPr>
      </w:pPr>
      <w:r w:rsidRPr="00A02439">
        <w:rPr>
          <w:sz w:val="24"/>
          <w:szCs w:val="24"/>
        </w:rPr>
        <w:t xml:space="preserve">The statements will then be displayed </w:t>
      </w:r>
      <w:r w:rsidRPr="00A02439">
        <w:rPr>
          <w:b/>
          <w:bCs/>
          <w:sz w:val="24"/>
          <w:szCs w:val="24"/>
        </w:rPr>
        <w:t>[PLACE DISPLAYED]</w:t>
      </w:r>
      <w:r w:rsidR="00F66261" w:rsidRPr="00A02439">
        <w:rPr>
          <w:b/>
          <w:bCs/>
          <w:sz w:val="24"/>
          <w:szCs w:val="24"/>
        </w:rPr>
        <w:t xml:space="preserve"> </w:t>
      </w:r>
      <w:r w:rsidR="00F66261" w:rsidRPr="00A02439">
        <w:rPr>
          <w:sz w:val="24"/>
          <w:szCs w:val="24"/>
        </w:rPr>
        <w:t>so that students can read these before voting.</w:t>
      </w:r>
    </w:p>
    <w:p w14:paraId="3A140F36" w14:textId="7338CBDB" w:rsidR="00F66261" w:rsidRPr="00A02439" w:rsidRDefault="00F66261" w:rsidP="002B2596">
      <w:pPr>
        <w:rPr>
          <w:sz w:val="24"/>
          <w:szCs w:val="24"/>
        </w:rPr>
      </w:pPr>
      <w:r w:rsidRPr="00A02439">
        <w:rPr>
          <w:sz w:val="24"/>
          <w:szCs w:val="24"/>
        </w:rPr>
        <w:t xml:space="preserve">Any questions about the nomination process should be directed to </w:t>
      </w:r>
      <w:r w:rsidRPr="00A02439">
        <w:rPr>
          <w:b/>
          <w:bCs/>
          <w:sz w:val="24"/>
          <w:szCs w:val="24"/>
        </w:rPr>
        <w:t>[EMAIL ADDRESS].</w:t>
      </w:r>
    </w:p>
    <w:p w14:paraId="115092FB" w14:textId="77777777" w:rsidR="009001E4" w:rsidRDefault="009001E4" w:rsidP="005842DB">
      <w:pPr>
        <w:outlineLvl w:val="0"/>
        <w:rPr>
          <w:b/>
          <w:bCs/>
          <w:sz w:val="28"/>
          <w:szCs w:val="24"/>
        </w:rPr>
      </w:pPr>
    </w:p>
    <w:p w14:paraId="1E96FE74" w14:textId="26AB3658" w:rsidR="005842DB" w:rsidRPr="001600A3" w:rsidRDefault="005842DB" w:rsidP="005842DB">
      <w:pPr>
        <w:outlineLvl w:val="0"/>
        <w:rPr>
          <w:b/>
          <w:bCs/>
          <w:sz w:val="28"/>
          <w:szCs w:val="24"/>
        </w:rPr>
      </w:pPr>
      <w:r w:rsidRPr="001600A3">
        <w:rPr>
          <w:b/>
          <w:bCs/>
          <w:sz w:val="28"/>
          <w:szCs w:val="24"/>
        </w:rPr>
        <w:t>Voting</w:t>
      </w:r>
    </w:p>
    <w:p w14:paraId="5D263A4A" w14:textId="308EA865" w:rsidR="005842DB" w:rsidRPr="00A02439" w:rsidRDefault="005842DB" w:rsidP="001600A3">
      <w:pPr>
        <w:pStyle w:val="NoSpacing"/>
        <w:rPr>
          <w:sz w:val="24"/>
          <w:szCs w:val="24"/>
        </w:rPr>
      </w:pPr>
      <w:r w:rsidRPr="00A02439">
        <w:rPr>
          <w:sz w:val="24"/>
          <w:szCs w:val="24"/>
        </w:rPr>
        <w:t xml:space="preserve">Class representatives are elected into the role as stated in the </w:t>
      </w:r>
      <w:r w:rsidRPr="00A02439">
        <w:rPr>
          <w:rFonts w:cstheme="minorHAnsi"/>
          <w:iCs/>
          <w:sz w:val="24"/>
          <w:szCs w:val="24"/>
        </w:rPr>
        <w:t>Code of Practice for Studen</w:t>
      </w:r>
      <w:r w:rsidR="009B512E" w:rsidRPr="00A02439">
        <w:rPr>
          <w:rFonts w:cstheme="minorHAnsi"/>
          <w:iCs/>
          <w:sz w:val="24"/>
          <w:szCs w:val="24"/>
        </w:rPr>
        <w:t>t</w:t>
      </w:r>
      <w:r w:rsidR="005105F7" w:rsidRPr="00A02439">
        <w:rPr>
          <w:rFonts w:cstheme="minorHAnsi"/>
          <w:iCs/>
          <w:sz w:val="24"/>
          <w:szCs w:val="24"/>
        </w:rPr>
        <w:t xml:space="preserve"> </w:t>
      </w:r>
      <w:r w:rsidR="009B512E" w:rsidRPr="00A02439">
        <w:rPr>
          <w:rFonts w:cstheme="minorHAnsi"/>
          <w:iCs/>
          <w:sz w:val="24"/>
          <w:szCs w:val="24"/>
        </w:rPr>
        <w:t>R</w:t>
      </w:r>
      <w:r w:rsidRPr="00A02439">
        <w:rPr>
          <w:rFonts w:cstheme="minorHAnsi"/>
          <w:iCs/>
          <w:sz w:val="24"/>
          <w:szCs w:val="24"/>
        </w:rPr>
        <w:t>epresentation</w:t>
      </w:r>
      <w:r w:rsidRPr="00A02439">
        <w:rPr>
          <w:sz w:val="24"/>
          <w:szCs w:val="24"/>
        </w:rPr>
        <w:t xml:space="preserve">. All elections will be held by secret ballot which will normally be </w:t>
      </w:r>
      <w:r w:rsidRPr="00A02439">
        <w:rPr>
          <w:b/>
          <w:sz w:val="24"/>
          <w:szCs w:val="24"/>
        </w:rPr>
        <w:t xml:space="preserve">[online/paper </w:t>
      </w:r>
      <w:r w:rsidR="005105F7" w:rsidRPr="00A02439">
        <w:rPr>
          <w:b/>
          <w:sz w:val="24"/>
          <w:szCs w:val="24"/>
        </w:rPr>
        <w:t>B</w:t>
      </w:r>
      <w:r w:rsidRPr="00A02439">
        <w:rPr>
          <w:b/>
          <w:sz w:val="24"/>
          <w:szCs w:val="24"/>
        </w:rPr>
        <w:t>allot]</w:t>
      </w:r>
      <w:r w:rsidRPr="00A02439">
        <w:rPr>
          <w:sz w:val="24"/>
          <w:szCs w:val="24"/>
        </w:rPr>
        <w:t xml:space="preserve"> </w:t>
      </w:r>
      <w:r w:rsidR="001600A3" w:rsidRPr="001600A3">
        <w:rPr>
          <w:b/>
          <w:sz w:val="24"/>
          <w:szCs w:val="24"/>
        </w:rPr>
        <w:t xml:space="preserve">[Insert any other relevant details of </w:t>
      </w:r>
      <w:r w:rsidR="001600A3">
        <w:rPr>
          <w:b/>
          <w:sz w:val="24"/>
          <w:szCs w:val="24"/>
        </w:rPr>
        <w:t xml:space="preserve">your school’s </w:t>
      </w:r>
      <w:r w:rsidR="001600A3" w:rsidRPr="001600A3">
        <w:rPr>
          <w:b/>
          <w:sz w:val="24"/>
          <w:szCs w:val="24"/>
        </w:rPr>
        <w:t xml:space="preserve">voting system here, e.g. </w:t>
      </w:r>
      <w:r w:rsidR="001600A3">
        <w:rPr>
          <w:b/>
          <w:sz w:val="24"/>
          <w:szCs w:val="24"/>
        </w:rPr>
        <w:t xml:space="preserve">whether voters mark preferences in a </w:t>
      </w:r>
      <w:r w:rsidR="001600A3" w:rsidRPr="001600A3">
        <w:rPr>
          <w:b/>
          <w:sz w:val="24"/>
          <w:szCs w:val="24"/>
        </w:rPr>
        <w:t>single transferable vote</w:t>
      </w:r>
      <w:r w:rsidR="001600A3">
        <w:rPr>
          <w:b/>
          <w:sz w:val="24"/>
          <w:szCs w:val="24"/>
        </w:rPr>
        <w:t xml:space="preserve"> system</w:t>
      </w:r>
      <w:r w:rsidR="001600A3" w:rsidRPr="001600A3">
        <w:rPr>
          <w:b/>
          <w:sz w:val="24"/>
          <w:szCs w:val="24"/>
        </w:rPr>
        <w:t xml:space="preserve">, or </w:t>
      </w:r>
      <w:r w:rsidR="001600A3">
        <w:rPr>
          <w:b/>
          <w:sz w:val="24"/>
          <w:szCs w:val="24"/>
        </w:rPr>
        <w:t xml:space="preserve">cross in a box for a </w:t>
      </w:r>
      <w:r w:rsidR="001600A3" w:rsidRPr="001600A3">
        <w:rPr>
          <w:b/>
          <w:sz w:val="24"/>
          <w:szCs w:val="24"/>
        </w:rPr>
        <w:t>first past the post system]</w:t>
      </w:r>
    </w:p>
    <w:p w14:paraId="7FAA3530" w14:textId="77777777" w:rsidR="003A5DB6" w:rsidRPr="00A02439" w:rsidRDefault="003A5DB6" w:rsidP="003A5DB6">
      <w:pPr>
        <w:pStyle w:val="NoSpacing"/>
        <w:ind w:firstLine="720"/>
        <w:rPr>
          <w:sz w:val="24"/>
          <w:szCs w:val="24"/>
        </w:rPr>
      </w:pPr>
    </w:p>
    <w:p w14:paraId="3E1AD6B2" w14:textId="77777777" w:rsidR="009001E4" w:rsidRDefault="009001E4" w:rsidP="002B2596">
      <w:pPr>
        <w:rPr>
          <w:b/>
          <w:bCs/>
          <w:sz w:val="28"/>
          <w:szCs w:val="24"/>
        </w:rPr>
      </w:pPr>
    </w:p>
    <w:p w14:paraId="5EB23CAE" w14:textId="600BC1E8" w:rsidR="002B2596" w:rsidRPr="001600A3" w:rsidRDefault="002B2596" w:rsidP="002B2596">
      <w:pPr>
        <w:rPr>
          <w:b/>
          <w:bCs/>
          <w:sz w:val="28"/>
          <w:szCs w:val="24"/>
        </w:rPr>
      </w:pPr>
      <w:r w:rsidRPr="001600A3">
        <w:rPr>
          <w:b/>
          <w:bCs/>
          <w:sz w:val="28"/>
          <w:szCs w:val="24"/>
        </w:rPr>
        <w:t>Key Dates</w:t>
      </w:r>
    </w:p>
    <w:p w14:paraId="2DE73255" w14:textId="0ADFAA15" w:rsidR="002B2596" w:rsidRPr="00A02439" w:rsidRDefault="002B2596" w:rsidP="002B2596">
      <w:pPr>
        <w:rPr>
          <w:i/>
          <w:sz w:val="24"/>
          <w:szCs w:val="24"/>
        </w:rPr>
      </w:pPr>
      <w:r w:rsidRPr="00A02439">
        <w:rPr>
          <w:i/>
          <w:sz w:val="24"/>
          <w:szCs w:val="24"/>
        </w:rPr>
        <w:t xml:space="preserve">Nominations open – </w:t>
      </w:r>
      <w:r w:rsidRPr="00A02439">
        <w:rPr>
          <w:b/>
          <w:i/>
          <w:sz w:val="24"/>
          <w:szCs w:val="24"/>
        </w:rPr>
        <w:t>[DATE]</w:t>
      </w:r>
    </w:p>
    <w:p w14:paraId="5863BFFB" w14:textId="418CAAEA" w:rsidR="002B2596" w:rsidRPr="00A02439" w:rsidRDefault="002B2596" w:rsidP="002B2596">
      <w:pPr>
        <w:rPr>
          <w:i/>
          <w:sz w:val="24"/>
          <w:szCs w:val="24"/>
        </w:rPr>
      </w:pPr>
      <w:r w:rsidRPr="00A02439">
        <w:rPr>
          <w:i/>
          <w:sz w:val="24"/>
          <w:szCs w:val="24"/>
        </w:rPr>
        <w:t xml:space="preserve">Nominations close – </w:t>
      </w:r>
      <w:r w:rsidRPr="00A02439">
        <w:rPr>
          <w:b/>
          <w:i/>
          <w:sz w:val="24"/>
          <w:szCs w:val="24"/>
        </w:rPr>
        <w:t>[DATE]</w:t>
      </w:r>
    </w:p>
    <w:p w14:paraId="47CC2ED6" w14:textId="4C85B131" w:rsidR="002B2596" w:rsidRPr="00A02439" w:rsidRDefault="002B2596" w:rsidP="002B2596">
      <w:pPr>
        <w:rPr>
          <w:b/>
          <w:i/>
          <w:sz w:val="24"/>
          <w:szCs w:val="24"/>
        </w:rPr>
      </w:pPr>
      <w:r w:rsidRPr="00A02439">
        <w:rPr>
          <w:i/>
          <w:sz w:val="24"/>
          <w:szCs w:val="24"/>
        </w:rPr>
        <w:t xml:space="preserve">Information on candidates on </w:t>
      </w:r>
      <w:r w:rsidRPr="00A02439">
        <w:rPr>
          <w:b/>
          <w:i/>
          <w:sz w:val="24"/>
          <w:szCs w:val="24"/>
        </w:rPr>
        <w:t>[LOCATION]</w:t>
      </w:r>
      <w:r w:rsidRPr="00A02439">
        <w:rPr>
          <w:i/>
          <w:sz w:val="24"/>
          <w:szCs w:val="24"/>
        </w:rPr>
        <w:t xml:space="preserve"> – </w:t>
      </w:r>
      <w:r w:rsidRPr="00A02439">
        <w:rPr>
          <w:b/>
          <w:i/>
          <w:sz w:val="24"/>
          <w:szCs w:val="24"/>
        </w:rPr>
        <w:t>[DATE]</w:t>
      </w:r>
    </w:p>
    <w:p w14:paraId="3FEB8B01" w14:textId="31BB6BA7" w:rsidR="002B2596" w:rsidRPr="00A02439" w:rsidRDefault="002B2596" w:rsidP="002B2596">
      <w:pPr>
        <w:rPr>
          <w:b/>
          <w:i/>
          <w:sz w:val="24"/>
          <w:szCs w:val="24"/>
        </w:rPr>
      </w:pPr>
      <w:r w:rsidRPr="00A02439">
        <w:rPr>
          <w:i/>
          <w:sz w:val="24"/>
          <w:szCs w:val="24"/>
        </w:rPr>
        <w:t xml:space="preserve">Voting opens - </w:t>
      </w:r>
      <w:r w:rsidRPr="00A02439">
        <w:rPr>
          <w:b/>
          <w:i/>
          <w:sz w:val="24"/>
          <w:szCs w:val="24"/>
        </w:rPr>
        <w:t>[DATE]</w:t>
      </w:r>
    </w:p>
    <w:p w14:paraId="7E1DBA8F" w14:textId="3058B131" w:rsidR="002B2596" w:rsidRPr="00A02439" w:rsidRDefault="002B2596" w:rsidP="002B2596">
      <w:pPr>
        <w:rPr>
          <w:b/>
          <w:i/>
          <w:sz w:val="24"/>
          <w:szCs w:val="24"/>
        </w:rPr>
      </w:pPr>
      <w:r w:rsidRPr="00A02439">
        <w:rPr>
          <w:i/>
          <w:sz w:val="24"/>
          <w:szCs w:val="24"/>
        </w:rPr>
        <w:t>Voting closes</w:t>
      </w:r>
      <w:r w:rsidRPr="00A02439">
        <w:rPr>
          <w:b/>
          <w:i/>
          <w:sz w:val="24"/>
          <w:szCs w:val="24"/>
        </w:rPr>
        <w:t xml:space="preserve"> - [DATE]</w:t>
      </w:r>
    </w:p>
    <w:p w14:paraId="55926FCE" w14:textId="2B5212BF" w:rsidR="002B2596" w:rsidRPr="00A02439" w:rsidRDefault="002B2596" w:rsidP="002B2596">
      <w:pPr>
        <w:rPr>
          <w:i/>
          <w:sz w:val="24"/>
          <w:szCs w:val="24"/>
        </w:rPr>
      </w:pPr>
      <w:r w:rsidRPr="00A02439">
        <w:rPr>
          <w:i/>
          <w:sz w:val="24"/>
          <w:szCs w:val="24"/>
        </w:rPr>
        <w:t>Results announced -</w:t>
      </w:r>
      <w:r w:rsidRPr="00A02439">
        <w:rPr>
          <w:b/>
          <w:i/>
          <w:sz w:val="24"/>
          <w:szCs w:val="24"/>
        </w:rPr>
        <w:t xml:space="preserve"> [DATE]</w:t>
      </w:r>
    </w:p>
    <w:p w14:paraId="7237C19E" w14:textId="77777777" w:rsidR="009001E4" w:rsidRDefault="009001E4" w:rsidP="002B2596">
      <w:pPr>
        <w:rPr>
          <w:b/>
          <w:bCs/>
          <w:sz w:val="28"/>
          <w:szCs w:val="24"/>
        </w:rPr>
      </w:pPr>
    </w:p>
    <w:p w14:paraId="743372AB" w14:textId="0EC9E3E0" w:rsidR="002B2596" w:rsidRPr="001600A3" w:rsidRDefault="002B2596" w:rsidP="002B2596">
      <w:pPr>
        <w:rPr>
          <w:b/>
          <w:bCs/>
          <w:sz w:val="28"/>
          <w:szCs w:val="24"/>
        </w:rPr>
      </w:pPr>
      <w:r w:rsidRPr="001600A3">
        <w:rPr>
          <w:b/>
          <w:bCs/>
          <w:sz w:val="28"/>
          <w:szCs w:val="24"/>
        </w:rPr>
        <w:t>Results</w:t>
      </w:r>
    </w:p>
    <w:p w14:paraId="5DF11B96" w14:textId="7F6982B7" w:rsidR="003A5DB6" w:rsidRPr="00A02439" w:rsidRDefault="002B2596" w:rsidP="00264873">
      <w:pPr>
        <w:rPr>
          <w:i/>
          <w:sz w:val="24"/>
          <w:szCs w:val="24"/>
        </w:rPr>
      </w:pPr>
      <w:r w:rsidRPr="00A02439">
        <w:rPr>
          <w:i/>
          <w:sz w:val="24"/>
          <w:szCs w:val="24"/>
        </w:rPr>
        <w:t xml:space="preserve">Results will be announced </w:t>
      </w:r>
      <w:r w:rsidRPr="00A02439">
        <w:rPr>
          <w:b/>
          <w:i/>
          <w:sz w:val="24"/>
          <w:szCs w:val="24"/>
        </w:rPr>
        <w:t>[method]</w:t>
      </w:r>
      <w:r w:rsidRPr="00A02439">
        <w:rPr>
          <w:i/>
          <w:sz w:val="24"/>
          <w:szCs w:val="24"/>
        </w:rPr>
        <w:t xml:space="preserve"> by </w:t>
      </w:r>
      <w:r w:rsidRPr="00A02439">
        <w:rPr>
          <w:b/>
          <w:i/>
          <w:sz w:val="24"/>
          <w:szCs w:val="24"/>
        </w:rPr>
        <w:t>[date and time]</w:t>
      </w:r>
      <w:r w:rsidR="001A3EB7" w:rsidRPr="00A02439">
        <w:rPr>
          <w:i/>
          <w:sz w:val="24"/>
          <w:szCs w:val="24"/>
        </w:rPr>
        <w:t xml:space="preserve"> and the elected class representative’s details will be made public to the students they have been elected to represent, appropriate university staff and appropriate GUSRC staff.</w:t>
      </w:r>
    </w:p>
    <w:p w14:paraId="4D67B743" w14:textId="77777777" w:rsidR="009001E4" w:rsidRDefault="009001E4" w:rsidP="002B2596">
      <w:pPr>
        <w:rPr>
          <w:b/>
          <w:bCs/>
          <w:sz w:val="28"/>
          <w:szCs w:val="24"/>
        </w:rPr>
      </w:pPr>
      <w:r>
        <w:rPr>
          <w:b/>
          <w:bCs/>
          <w:sz w:val="28"/>
          <w:szCs w:val="24"/>
        </w:rPr>
        <w:br/>
      </w:r>
    </w:p>
    <w:p w14:paraId="3B9AC44E" w14:textId="77777777" w:rsidR="009001E4" w:rsidRDefault="009001E4">
      <w:pPr>
        <w:rPr>
          <w:b/>
          <w:bCs/>
          <w:sz w:val="28"/>
          <w:szCs w:val="24"/>
        </w:rPr>
      </w:pPr>
      <w:r>
        <w:rPr>
          <w:b/>
          <w:bCs/>
          <w:sz w:val="28"/>
          <w:szCs w:val="24"/>
        </w:rPr>
        <w:br w:type="page"/>
      </w:r>
    </w:p>
    <w:p w14:paraId="74C2F38B" w14:textId="1EEE6B65" w:rsidR="002B2596" w:rsidRPr="001600A3" w:rsidRDefault="002B2596" w:rsidP="002B2596">
      <w:pPr>
        <w:rPr>
          <w:b/>
          <w:bCs/>
          <w:sz w:val="28"/>
          <w:szCs w:val="24"/>
        </w:rPr>
      </w:pPr>
      <w:r w:rsidRPr="001600A3">
        <w:rPr>
          <w:b/>
          <w:bCs/>
          <w:sz w:val="28"/>
          <w:szCs w:val="24"/>
        </w:rPr>
        <w:lastRenderedPageBreak/>
        <w:t>Support Available</w:t>
      </w:r>
    </w:p>
    <w:p w14:paraId="52126806" w14:textId="77777777" w:rsidR="00B22BB6" w:rsidRPr="00A02439" w:rsidRDefault="00B22BB6" w:rsidP="00B22BB6">
      <w:pPr>
        <w:rPr>
          <w:b/>
          <w:bCs/>
          <w:i/>
          <w:iCs/>
          <w:sz w:val="24"/>
          <w:szCs w:val="24"/>
        </w:rPr>
      </w:pPr>
      <w:r w:rsidRPr="00A02439">
        <w:rPr>
          <w:b/>
          <w:bCs/>
          <w:i/>
          <w:iCs/>
          <w:sz w:val="24"/>
          <w:szCs w:val="24"/>
        </w:rPr>
        <w:t>Class Representative Training</w:t>
      </w:r>
    </w:p>
    <w:p w14:paraId="251C8476" w14:textId="3C52FCB4" w:rsidR="00B22BB6" w:rsidRPr="00A02439" w:rsidRDefault="00B22BB6" w:rsidP="00862D5D">
      <w:pPr>
        <w:rPr>
          <w:b/>
          <w:bCs/>
          <w:i/>
          <w:iCs/>
          <w:sz w:val="24"/>
          <w:szCs w:val="24"/>
        </w:rPr>
      </w:pPr>
      <w:r w:rsidRPr="00A02439">
        <w:rPr>
          <w:sz w:val="24"/>
          <w:szCs w:val="24"/>
        </w:rPr>
        <w:t>Training is available to all class representatives through the SRC</w:t>
      </w:r>
      <w:r w:rsidR="005015D4" w:rsidRPr="00A02439">
        <w:rPr>
          <w:sz w:val="24"/>
          <w:szCs w:val="24"/>
        </w:rPr>
        <w:t>. This two hour session will cover the role of the class representative at the University, how to collect feedback</w:t>
      </w:r>
      <w:r w:rsidR="00BE286E" w:rsidRPr="00A02439">
        <w:rPr>
          <w:sz w:val="24"/>
          <w:szCs w:val="24"/>
        </w:rPr>
        <w:t xml:space="preserve">, how to feed this back to the university and how to convey changes made to students. Sessions are scheduled at various times during Semester 1 and 2 and can be signed up to via </w:t>
      </w:r>
      <w:hyperlink r:id="rId10" w:history="1">
        <w:r w:rsidR="00BE286E" w:rsidRPr="00A02439">
          <w:rPr>
            <w:rStyle w:val="Hyperlink"/>
            <w:sz w:val="24"/>
            <w:szCs w:val="24"/>
          </w:rPr>
          <w:t>MyClassReps</w:t>
        </w:r>
      </w:hyperlink>
      <w:r w:rsidR="00BE286E" w:rsidRPr="00A02439">
        <w:rPr>
          <w:sz w:val="24"/>
          <w:szCs w:val="24"/>
        </w:rPr>
        <w:t xml:space="preserve">. Attending Class Representative Training is a requirement </w:t>
      </w:r>
      <w:r w:rsidR="00B75911" w:rsidRPr="00A02439">
        <w:rPr>
          <w:sz w:val="24"/>
          <w:szCs w:val="24"/>
        </w:rPr>
        <w:t xml:space="preserve">for your role to be recognised on your </w:t>
      </w:r>
      <w:r w:rsidR="004B4A84" w:rsidRPr="00A02439">
        <w:rPr>
          <w:sz w:val="24"/>
          <w:szCs w:val="24"/>
        </w:rPr>
        <w:t>transcript,</w:t>
      </w:r>
      <w:r w:rsidR="00B75911" w:rsidRPr="00A02439">
        <w:rPr>
          <w:sz w:val="24"/>
          <w:szCs w:val="24"/>
        </w:rPr>
        <w:t xml:space="preserve"> but you only need to attend the training once every four years</w:t>
      </w:r>
      <w:r w:rsidR="00862D5D" w:rsidRPr="00A02439">
        <w:rPr>
          <w:sz w:val="24"/>
          <w:szCs w:val="24"/>
        </w:rPr>
        <w:t xml:space="preserve"> so if </w:t>
      </w:r>
      <w:r w:rsidR="007F031F" w:rsidRPr="00A02439">
        <w:rPr>
          <w:sz w:val="24"/>
          <w:szCs w:val="24"/>
        </w:rPr>
        <w:t xml:space="preserve">you </w:t>
      </w:r>
      <w:r w:rsidR="00862D5D" w:rsidRPr="00A02439">
        <w:rPr>
          <w:sz w:val="24"/>
          <w:szCs w:val="24"/>
        </w:rPr>
        <w:t>are studying a four year programme you only need to attend this once!</w:t>
      </w:r>
    </w:p>
    <w:p w14:paraId="3CF71188" w14:textId="5B1DBCCE" w:rsidR="00A84E00" w:rsidRPr="00A02439" w:rsidRDefault="00A84E00" w:rsidP="002B2596">
      <w:pPr>
        <w:rPr>
          <w:b/>
          <w:bCs/>
          <w:i/>
          <w:iCs/>
          <w:sz w:val="24"/>
          <w:szCs w:val="24"/>
        </w:rPr>
      </w:pPr>
      <w:r w:rsidRPr="00A02439">
        <w:rPr>
          <w:b/>
          <w:bCs/>
          <w:i/>
          <w:iCs/>
          <w:sz w:val="24"/>
          <w:szCs w:val="24"/>
        </w:rPr>
        <w:t>Student Representation Toolkit</w:t>
      </w:r>
    </w:p>
    <w:p w14:paraId="1EE11742" w14:textId="450F35A2" w:rsidR="00A84E00" w:rsidRPr="00A02439" w:rsidRDefault="007F031F" w:rsidP="002B2596">
      <w:pPr>
        <w:rPr>
          <w:sz w:val="24"/>
          <w:szCs w:val="24"/>
        </w:rPr>
      </w:pPr>
      <w:r w:rsidRPr="00A02439">
        <w:rPr>
          <w:sz w:val="24"/>
          <w:szCs w:val="24"/>
        </w:rPr>
        <w:t xml:space="preserve">This is an online resource, created by </w:t>
      </w:r>
      <w:hyperlink r:id="rId11" w:history="1">
        <w:r w:rsidRPr="00A02439">
          <w:rPr>
            <w:rStyle w:val="Hyperlink"/>
            <w:sz w:val="24"/>
            <w:szCs w:val="24"/>
          </w:rPr>
          <w:t>GUSRC</w:t>
        </w:r>
      </w:hyperlink>
      <w:r w:rsidRPr="00A02439">
        <w:rPr>
          <w:sz w:val="24"/>
          <w:szCs w:val="24"/>
        </w:rPr>
        <w:t xml:space="preserve"> and accessed through </w:t>
      </w:r>
      <w:hyperlink r:id="rId12" w:history="1">
        <w:r w:rsidRPr="00A02439">
          <w:rPr>
            <w:rStyle w:val="Hyperlink"/>
            <w:sz w:val="24"/>
            <w:szCs w:val="24"/>
          </w:rPr>
          <w:t>MyClassReps</w:t>
        </w:r>
      </w:hyperlink>
      <w:r w:rsidRPr="00A02439">
        <w:rPr>
          <w:sz w:val="24"/>
          <w:szCs w:val="24"/>
        </w:rPr>
        <w:t>, which contains a variety of useful information to help you as a rep, and links to key University policies that are relevant to your role.</w:t>
      </w:r>
    </w:p>
    <w:p w14:paraId="47131C8D" w14:textId="5D1725F6" w:rsidR="00A84E00" w:rsidRPr="00A02439" w:rsidRDefault="00A84E00" w:rsidP="002B2596">
      <w:pPr>
        <w:rPr>
          <w:b/>
          <w:bCs/>
          <w:i/>
          <w:iCs/>
          <w:sz w:val="24"/>
          <w:szCs w:val="24"/>
        </w:rPr>
      </w:pPr>
      <w:r w:rsidRPr="00A02439">
        <w:rPr>
          <w:b/>
          <w:bCs/>
          <w:i/>
          <w:iCs/>
          <w:sz w:val="24"/>
          <w:szCs w:val="24"/>
        </w:rPr>
        <w:t>MyClassReps</w:t>
      </w:r>
    </w:p>
    <w:p w14:paraId="1A772100" w14:textId="6CD3E31E" w:rsidR="00A84E00" w:rsidRPr="00A02439" w:rsidRDefault="00A84E00" w:rsidP="002B2596">
      <w:pPr>
        <w:rPr>
          <w:sz w:val="24"/>
          <w:szCs w:val="24"/>
        </w:rPr>
      </w:pPr>
      <w:r w:rsidRPr="00A02439">
        <w:rPr>
          <w:sz w:val="24"/>
          <w:szCs w:val="24"/>
        </w:rPr>
        <w:t xml:space="preserve">This is an online portal where you can discuss issues with fellow class representatives, </w:t>
      </w:r>
      <w:r w:rsidR="00262750" w:rsidRPr="00A02439">
        <w:rPr>
          <w:sz w:val="24"/>
          <w:szCs w:val="24"/>
        </w:rPr>
        <w:t xml:space="preserve">use as a tool to collect feedback from the students you represent and feed back any changes </w:t>
      </w:r>
      <w:r w:rsidR="00834909" w:rsidRPr="00A02439">
        <w:rPr>
          <w:sz w:val="24"/>
          <w:szCs w:val="24"/>
        </w:rPr>
        <w:t>made. Relevant documents such as meeting minutes should also be uploaded to MyClassReps</w:t>
      </w:r>
      <w:r w:rsidR="00B41E02" w:rsidRPr="00A02439">
        <w:rPr>
          <w:sz w:val="24"/>
          <w:szCs w:val="24"/>
        </w:rPr>
        <w:t>.</w:t>
      </w:r>
    </w:p>
    <w:p w14:paraId="692E7B3B" w14:textId="0A1C3842" w:rsidR="009B512E" w:rsidRPr="00A02439" w:rsidRDefault="009B512E" w:rsidP="002B2596">
      <w:pPr>
        <w:rPr>
          <w:b/>
          <w:bCs/>
          <w:i/>
          <w:iCs/>
          <w:sz w:val="24"/>
          <w:szCs w:val="24"/>
        </w:rPr>
      </w:pPr>
      <w:r w:rsidRPr="00A02439">
        <w:rPr>
          <w:b/>
          <w:bCs/>
          <w:i/>
          <w:iCs/>
          <w:sz w:val="24"/>
          <w:szCs w:val="24"/>
        </w:rPr>
        <w:t>Within [SCHOOL]</w:t>
      </w:r>
    </w:p>
    <w:p w14:paraId="68827B2F" w14:textId="2AB667E5" w:rsidR="009B512E" w:rsidRPr="00A02439" w:rsidRDefault="009B512E" w:rsidP="002B2596">
      <w:pPr>
        <w:rPr>
          <w:sz w:val="24"/>
          <w:szCs w:val="24"/>
        </w:rPr>
      </w:pPr>
      <w:r w:rsidRPr="00A02439">
        <w:rPr>
          <w:sz w:val="24"/>
          <w:szCs w:val="24"/>
        </w:rPr>
        <w:t xml:space="preserve">Support is available within </w:t>
      </w:r>
      <w:r w:rsidRPr="00A02439">
        <w:rPr>
          <w:b/>
          <w:bCs/>
          <w:sz w:val="24"/>
          <w:szCs w:val="24"/>
        </w:rPr>
        <w:t>[SCHOOL]</w:t>
      </w:r>
      <w:r w:rsidRPr="00A02439">
        <w:rPr>
          <w:sz w:val="24"/>
          <w:szCs w:val="24"/>
        </w:rPr>
        <w:t xml:space="preserve"> via </w:t>
      </w:r>
      <w:r w:rsidRPr="00A02439">
        <w:rPr>
          <w:b/>
          <w:bCs/>
          <w:sz w:val="24"/>
          <w:szCs w:val="24"/>
        </w:rPr>
        <w:t>[MORE INFORMATION]</w:t>
      </w:r>
    </w:p>
    <w:p w14:paraId="61DCA9FB" w14:textId="5B31FA4B" w:rsidR="000068E3" w:rsidRPr="00A02439" w:rsidRDefault="000068E3" w:rsidP="002B2596">
      <w:pPr>
        <w:rPr>
          <w:b/>
          <w:bCs/>
          <w:i/>
          <w:iCs/>
          <w:sz w:val="24"/>
          <w:szCs w:val="24"/>
        </w:rPr>
      </w:pPr>
      <w:r w:rsidRPr="00A02439">
        <w:rPr>
          <w:b/>
          <w:bCs/>
          <w:i/>
          <w:iCs/>
          <w:sz w:val="24"/>
          <w:szCs w:val="24"/>
        </w:rPr>
        <w:t>Glasgow University Students’ Representative Council (GUSRC)</w:t>
      </w:r>
    </w:p>
    <w:p w14:paraId="3655DA58" w14:textId="6AB3D6BB" w:rsidR="000068E3" w:rsidRPr="00A02439" w:rsidRDefault="008B32D7" w:rsidP="002B2596">
      <w:pPr>
        <w:rPr>
          <w:sz w:val="24"/>
          <w:szCs w:val="24"/>
        </w:rPr>
      </w:pPr>
      <w:hyperlink r:id="rId13" w:history="1">
        <w:r w:rsidR="000068E3" w:rsidRPr="00A02439">
          <w:rPr>
            <w:rStyle w:val="Hyperlink"/>
            <w:sz w:val="24"/>
            <w:szCs w:val="24"/>
          </w:rPr>
          <w:t>GUSRC</w:t>
        </w:r>
      </w:hyperlink>
      <w:r w:rsidR="000068E3" w:rsidRPr="00A02439">
        <w:rPr>
          <w:sz w:val="24"/>
          <w:szCs w:val="24"/>
        </w:rPr>
        <w:t xml:space="preserve"> </w:t>
      </w:r>
      <w:r w:rsidR="007F031F" w:rsidRPr="00A02439">
        <w:rPr>
          <w:sz w:val="24"/>
          <w:szCs w:val="24"/>
        </w:rPr>
        <w:t>is</w:t>
      </w:r>
      <w:r w:rsidR="000068E3" w:rsidRPr="00A02439">
        <w:rPr>
          <w:sz w:val="24"/>
          <w:szCs w:val="24"/>
        </w:rPr>
        <w:t xml:space="preserve"> the representative </w:t>
      </w:r>
      <w:r w:rsidR="00D56C4C" w:rsidRPr="00A02439">
        <w:rPr>
          <w:sz w:val="24"/>
          <w:szCs w:val="24"/>
        </w:rPr>
        <w:t>body for all students at the University of Glasgow</w:t>
      </w:r>
      <w:r w:rsidR="00154238" w:rsidRPr="00A02439">
        <w:rPr>
          <w:sz w:val="24"/>
          <w:szCs w:val="24"/>
        </w:rPr>
        <w:t xml:space="preserve"> and one of </w:t>
      </w:r>
      <w:r w:rsidR="007F031F" w:rsidRPr="00A02439">
        <w:rPr>
          <w:sz w:val="24"/>
          <w:szCs w:val="24"/>
        </w:rPr>
        <w:t xml:space="preserve">the </w:t>
      </w:r>
      <w:r w:rsidR="00154238" w:rsidRPr="00A02439">
        <w:rPr>
          <w:sz w:val="24"/>
          <w:szCs w:val="24"/>
        </w:rPr>
        <w:t>four student bodies. Also known as the SRC, they exist to support all students as well as represent them at committees across the university</w:t>
      </w:r>
      <w:r w:rsidR="00D31C68" w:rsidRPr="00A02439">
        <w:rPr>
          <w:sz w:val="24"/>
          <w:szCs w:val="24"/>
        </w:rPr>
        <w:t xml:space="preserve"> on academic and welfare-based issues</w:t>
      </w:r>
      <w:r w:rsidR="007F031F" w:rsidRPr="00A02439">
        <w:rPr>
          <w:sz w:val="24"/>
          <w:szCs w:val="24"/>
        </w:rPr>
        <w:t xml:space="preserve">.  GUSRC also </w:t>
      </w:r>
      <w:r w:rsidR="00D31C68" w:rsidRPr="00A02439">
        <w:rPr>
          <w:sz w:val="24"/>
          <w:szCs w:val="24"/>
        </w:rPr>
        <w:t>provide</w:t>
      </w:r>
      <w:r w:rsidR="007F031F" w:rsidRPr="00A02439">
        <w:rPr>
          <w:sz w:val="24"/>
          <w:szCs w:val="24"/>
        </w:rPr>
        <w:t>s</w:t>
      </w:r>
      <w:r w:rsidR="00D31C68" w:rsidRPr="00A02439">
        <w:rPr>
          <w:sz w:val="24"/>
          <w:szCs w:val="24"/>
        </w:rPr>
        <w:t xml:space="preserve"> support via The Advice Centre</w:t>
      </w:r>
      <w:r w:rsidR="007F031F" w:rsidRPr="00A02439">
        <w:rPr>
          <w:sz w:val="24"/>
          <w:szCs w:val="24"/>
        </w:rPr>
        <w:t>, services such as the second-hand bookshop, printing and binding,</w:t>
      </w:r>
      <w:r w:rsidR="00FF6377" w:rsidRPr="00A02439">
        <w:rPr>
          <w:sz w:val="24"/>
          <w:szCs w:val="24"/>
        </w:rPr>
        <w:t xml:space="preserve"> and serve</w:t>
      </w:r>
      <w:r w:rsidR="007F031F" w:rsidRPr="00A02439">
        <w:rPr>
          <w:sz w:val="24"/>
          <w:szCs w:val="24"/>
        </w:rPr>
        <w:t>s</w:t>
      </w:r>
      <w:r w:rsidR="00FF6377" w:rsidRPr="00A02439">
        <w:rPr>
          <w:sz w:val="24"/>
          <w:szCs w:val="24"/>
        </w:rPr>
        <w:t xml:space="preserve"> as a hub for extra-curricular activities through 300+ clubs and </w:t>
      </w:r>
      <w:r w:rsidR="00B41E02" w:rsidRPr="00A02439">
        <w:rPr>
          <w:sz w:val="24"/>
          <w:szCs w:val="24"/>
        </w:rPr>
        <w:t>societies</w:t>
      </w:r>
      <w:r w:rsidR="00FF6377" w:rsidRPr="00A02439">
        <w:rPr>
          <w:sz w:val="24"/>
          <w:szCs w:val="24"/>
        </w:rPr>
        <w:t xml:space="preserve">, four student media bodies and </w:t>
      </w:r>
      <w:r w:rsidR="007F031F" w:rsidRPr="00A02439">
        <w:rPr>
          <w:sz w:val="24"/>
          <w:szCs w:val="24"/>
        </w:rPr>
        <w:t>GU Volunteering</w:t>
      </w:r>
      <w:r w:rsidR="00FF6377" w:rsidRPr="00A02439">
        <w:rPr>
          <w:sz w:val="24"/>
          <w:szCs w:val="24"/>
        </w:rPr>
        <w:t>.</w:t>
      </w:r>
    </w:p>
    <w:p w14:paraId="55C6ED19" w14:textId="29752BB2" w:rsidR="00FF6377" w:rsidRPr="00A02439" w:rsidRDefault="00FF6377" w:rsidP="002B2596">
      <w:pPr>
        <w:rPr>
          <w:sz w:val="24"/>
          <w:szCs w:val="24"/>
        </w:rPr>
      </w:pPr>
      <w:r w:rsidRPr="00A02439">
        <w:rPr>
          <w:sz w:val="24"/>
          <w:szCs w:val="24"/>
        </w:rPr>
        <w:t>The SRC has a c</w:t>
      </w:r>
      <w:r w:rsidR="007F031F" w:rsidRPr="00A02439">
        <w:rPr>
          <w:sz w:val="24"/>
          <w:szCs w:val="24"/>
        </w:rPr>
        <w:t>ouncil made up of</w:t>
      </w:r>
      <w:r w:rsidR="00C43496" w:rsidRPr="00A02439">
        <w:rPr>
          <w:sz w:val="24"/>
          <w:szCs w:val="24"/>
        </w:rPr>
        <w:t xml:space="preserve"> 47 student representatives, a mixture of academic and welfare/equalities positions</w:t>
      </w:r>
      <w:r w:rsidR="00980C69" w:rsidRPr="00A02439">
        <w:rPr>
          <w:sz w:val="24"/>
          <w:szCs w:val="24"/>
        </w:rPr>
        <w:t xml:space="preserve">. </w:t>
      </w:r>
      <w:r w:rsidR="00C43496" w:rsidRPr="00A02439">
        <w:rPr>
          <w:sz w:val="24"/>
          <w:szCs w:val="24"/>
        </w:rPr>
        <w:t>E</w:t>
      </w:r>
      <w:r w:rsidR="00980C69" w:rsidRPr="00A02439">
        <w:rPr>
          <w:sz w:val="24"/>
          <w:szCs w:val="24"/>
        </w:rPr>
        <w:t>ach College has an undergraduate and postgraduate College Convenor and there is a Postgraduate Research Convenor for all PGR students.</w:t>
      </w:r>
    </w:p>
    <w:p w14:paraId="7BAE0F31" w14:textId="5D29B633" w:rsidR="00DD0347" w:rsidRPr="00A02439" w:rsidRDefault="00DD0347" w:rsidP="002B2596">
      <w:pPr>
        <w:rPr>
          <w:sz w:val="24"/>
          <w:szCs w:val="24"/>
        </w:rPr>
      </w:pPr>
      <w:r w:rsidRPr="00A02439">
        <w:rPr>
          <w:sz w:val="24"/>
          <w:szCs w:val="24"/>
        </w:rPr>
        <w:t xml:space="preserve">Each School has a </w:t>
      </w:r>
      <w:hyperlink r:id="rId14" w:history="1">
        <w:r w:rsidRPr="00A02439">
          <w:rPr>
            <w:rStyle w:val="Hyperlink"/>
            <w:sz w:val="24"/>
            <w:szCs w:val="24"/>
          </w:rPr>
          <w:t>School Representative</w:t>
        </w:r>
      </w:hyperlink>
      <w:r w:rsidR="00C43496" w:rsidRPr="00A02439">
        <w:rPr>
          <w:sz w:val="24"/>
          <w:szCs w:val="24"/>
        </w:rPr>
        <w:t xml:space="preserve"> whose role is </w:t>
      </w:r>
      <w:r w:rsidRPr="00A02439">
        <w:rPr>
          <w:sz w:val="24"/>
          <w:szCs w:val="24"/>
        </w:rPr>
        <w:t>to support Class Representatives</w:t>
      </w:r>
      <w:r w:rsidR="00B24928" w:rsidRPr="00A02439">
        <w:rPr>
          <w:sz w:val="24"/>
          <w:szCs w:val="24"/>
        </w:rPr>
        <w:t xml:space="preserve"> by identifying key issues in their School and take these to School Learning and Teaching Committees to be addressed and acted upon. SRC School Representatives meet with class representatives at least once a semester and will normally contact</w:t>
      </w:r>
      <w:r w:rsidR="00E2158D" w:rsidRPr="00A02439">
        <w:rPr>
          <w:sz w:val="24"/>
          <w:szCs w:val="24"/>
        </w:rPr>
        <w:t xml:space="preserve"> class representatives via their student emails.</w:t>
      </w:r>
    </w:p>
    <w:p w14:paraId="43D9804F" w14:textId="77777777" w:rsidR="001600A3" w:rsidRDefault="001600A3" w:rsidP="002B2596">
      <w:pPr>
        <w:rPr>
          <w:b/>
          <w:bCs/>
          <w:sz w:val="24"/>
          <w:szCs w:val="24"/>
        </w:rPr>
      </w:pPr>
    </w:p>
    <w:p w14:paraId="5FB2188C" w14:textId="77777777" w:rsidR="009001E4" w:rsidRDefault="009001E4">
      <w:pPr>
        <w:rPr>
          <w:b/>
          <w:bCs/>
          <w:sz w:val="28"/>
          <w:szCs w:val="24"/>
        </w:rPr>
      </w:pPr>
      <w:r>
        <w:rPr>
          <w:b/>
          <w:bCs/>
          <w:sz w:val="28"/>
          <w:szCs w:val="24"/>
        </w:rPr>
        <w:br w:type="page"/>
      </w:r>
    </w:p>
    <w:p w14:paraId="43D744AA" w14:textId="3B69AA2B" w:rsidR="002B2596" w:rsidRPr="001600A3" w:rsidRDefault="002B2596" w:rsidP="002B2596">
      <w:pPr>
        <w:rPr>
          <w:b/>
          <w:bCs/>
          <w:sz w:val="28"/>
          <w:szCs w:val="24"/>
          <w:lang w:val="en-US"/>
        </w:rPr>
      </w:pPr>
      <w:r w:rsidRPr="001600A3">
        <w:rPr>
          <w:b/>
          <w:bCs/>
          <w:sz w:val="28"/>
          <w:szCs w:val="24"/>
        </w:rPr>
        <w:lastRenderedPageBreak/>
        <w:t>Key Contacts</w:t>
      </w:r>
    </w:p>
    <w:tbl>
      <w:tblPr>
        <w:tblStyle w:val="TableGrid"/>
        <w:tblW w:w="0" w:type="auto"/>
        <w:tblLook w:val="04A0" w:firstRow="1" w:lastRow="0" w:firstColumn="1" w:lastColumn="0" w:noHBand="0" w:noVBand="1"/>
        <w:tblCaption w:val="Key contacts"/>
        <w:tblDescription w:val="The table contains names and email addresses for the Chair of the SSLC, Admin Support for the SSLC, SRC Vice-President Education (vp-education@src.gla.ac.uk) and SRC Representation (representation@src.gla.ac.uk).  Also a hyperlink to the academic officers section of the SRC website for finding contact details of the SRC School Rep."/>
      </w:tblPr>
      <w:tblGrid>
        <w:gridCol w:w="1718"/>
        <w:gridCol w:w="1646"/>
        <w:gridCol w:w="5851"/>
      </w:tblGrid>
      <w:tr w:rsidR="00176D82" w:rsidRPr="008B32D7" w14:paraId="3D9779E2" w14:textId="77777777" w:rsidTr="008B32D7">
        <w:trPr>
          <w:tblHeader/>
        </w:trPr>
        <w:tc>
          <w:tcPr>
            <w:tcW w:w="1696" w:type="dxa"/>
            <w:tcBorders>
              <w:bottom w:val="single" w:sz="4" w:space="0" w:color="auto"/>
            </w:tcBorders>
            <w:shd w:val="clear" w:color="auto" w:fill="E7E6E6" w:themeFill="background2"/>
          </w:tcPr>
          <w:p w14:paraId="7A449525" w14:textId="583261F9" w:rsidR="00176D82" w:rsidRPr="008B32D7" w:rsidRDefault="00176D82" w:rsidP="002B2596">
            <w:pPr>
              <w:rPr>
                <w:b/>
                <w:sz w:val="24"/>
                <w:szCs w:val="24"/>
                <w:lang w:val="en-US"/>
              </w:rPr>
            </w:pPr>
            <w:r w:rsidRPr="008B32D7">
              <w:rPr>
                <w:b/>
                <w:sz w:val="24"/>
                <w:szCs w:val="24"/>
                <w:lang w:val="en-US"/>
              </w:rPr>
              <w:t>Name</w:t>
            </w:r>
          </w:p>
        </w:tc>
        <w:tc>
          <w:tcPr>
            <w:tcW w:w="1469" w:type="dxa"/>
            <w:tcBorders>
              <w:bottom w:val="single" w:sz="4" w:space="0" w:color="auto"/>
            </w:tcBorders>
            <w:shd w:val="clear" w:color="auto" w:fill="E7E6E6" w:themeFill="background2"/>
          </w:tcPr>
          <w:p w14:paraId="341A9FE8" w14:textId="35DB7663" w:rsidR="00176D82" w:rsidRPr="008B32D7" w:rsidRDefault="00176D82" w:rsidP="002B2596">
            <w:pPr>
              <w:rPr>
                <w:b/>
                <w:sz w:val="24"/>
                <w:szCs w:val="24"/>
                <w:lang w:val="en-US"/>
              </w:rPr>
            </w:pPr>
            <w:r w:rsidRPr="008B32D7">
              <w:rPr>
                <w:b/>
                <w:sz w:val="24"/>
                <w:szCs w:val="24"/>
                <w:lang w:val="en-US"/>
              </w:rPr>
              <w:t>Responsible For</w:t>
            </w:r>
          </w:p>
        </w:tc>
        <w:tc>
          <w:tcPr>
            <w:tcW w:w="5851" w:type="dxa"/>
            <w:tcBorders>
              <w:bottom w:val="single" w:sz="4" w:space="0" w:color="auto"/>
            </w:tcBorders>
            <w:shd w:val="clear" w:color="auto" w:fill="E7E6E6" w:themeFill="background2"/>
          </w:tcPr>
          <w:p w14:paraId="7C755DAC" w14:textId="2156CABB" w:rsidR="00176D82" w:rsidRPr="008B32D7" w:rsidRDefault="00176D82" w:rsidP="002B2596">
            <w:pPr>
              <w:rPr>
                <w:b/>
                <w:sz w:val="24"/>
                <w:szCs w:val="24"/>
                <w:lang w:val="en-US"/>
              </w:rPr>
            </w:pPr>
            <w:r w:rsidRPr="008B32D7">
              <w:rPr>
                <w:b/>
                <w:sz w:val="24"/>
                <w:szCs w:val="24"/>
                <w:lang w:val="en-US"/>
              </w:rPr>
              <w:t>Email address</w:t>
            </w:r>
          </w:p>
        </w:tc>
      </w:tr>
      <w:tr w:rsidR="00176D82" w:rsidRPr="00A02439" w14:paraId="29115CC0" w14:textId="77777777" w:rsidTr="001600A3">
        <w:tc>
          <w:tcPr>
            <w:tcW w:w="1696" w:type="dxa"/>
            <w:tcBorders>
              <w:top w:val="single" w:sz="4" w:space="0" w:color="auto"/>
              <w:left w:val="single" w:sz="4" w:space="0" w:color="auto"/>
              <w:bottom w:val="single" w:sz="4" w:space="0" w:color="auto"/>
              <w:right w:val="single" w:sz="4" w:space="0" w:color="auto"/>
            </w:tcBorders>
          </w:tcPr>
          <w:p w14:paraId="772BAA3D" w14:textId="6E318682" w:rsidR="00176D82" w:rsidRPr="00A02439" w:rsidRDefault="004D018F" w:rsidP="002B2596">
            <w:pPr>
              <w:rPr>
                <w:b/>
                <w:bCs/>
                <w:sz w:val="24"/>
                <w:szCs w:val="24"/>
                <w:lang w:val="en-US"/>
              </w:rPr>
            </w:pPr>
            <w:r w:rsidRPr="00A02439">
              <w:rPr>
                <w:b/>
                <w:bCs/>
                <w:sz w:val="24"/>
                <w:szCs w:val="24"/>
                <w:lang w:val="en-US"/>
              </w:rPr>
              <w:t>[RELEVANT NAME]</w:t>
            </w:r>
          </w:p>
        </w:tc>
        <w:tc>
          <w:tcPr>
            <w:tcW w:w="1469" w:type="dxa"/>
            <w:tcBorders>
              <w:top w:val="single" w:sz="4" w:space="0" w:color="auto"/>
              <w:left w:val="single" w:sz="4" w:space="0" w:color="auto"/>
              <w:bottom w:val="single" w:sz="4" w:space="0" w:color="auto"/>
              <w:right w:val="single" w:sz="4" w:space="0" w:color="auto"/>
            </w:tcBorders>
          </w:tcPr>
          <w:p w14:paraId="612EEFE0" w14:textId="0A37F954" w:rsidR="00176D82" w:rsidRPr="00A02439" w:rsidRDefault="00407BEE" w:rsidP="002B2596">
            <w:pPr>
              <w:rPr>
                <w:sz w:val="24"/>
                <w:szCs w:val="24"/>
                <w:lang w:val="en-US"/>
              </w:rPr>
            </w:pPr>
            <w:r w:rsidRPr="00A02439">
              <w:rPr>
                <w:sz w:val="24"/>
                <w:szCs w:val="24"/>
                <w:lang w:val="en-US"/>
              </w:rPr>
              <w:t>Chair of SSLC</w:t>
            </w:r>
          </w:p>
        </w:tc>
        <w:tc>
          <w:tcPr>
            <w:tcW w:w="5851" w:type="dxa"/>
            <w:tcBorders>
              <w:top w:val="single" w:sz="4" w:space="0" w:color="auto"/>
              <w:left w:val="single" w:sz="4" w:space="0" w:color="auto"/>
              <w:bottom w:val="single" w:sz="4" w:space="0" w:color="auto"/>
              <w:right w:val="single" w:sz="4" w:space="0" w:color="auto"/>
            </w:tcBorders>
          </w:tcPr>
          <w:p w14:paraId="60B55F2E" w14:textId="6BF56B2C" w:rsidR="00176D82" w:rsidRPr="00A02439" w:rsidRDefault="001D459F" w:rsidP="002B2596">
            <w:pPr>
              <w:rPr>
                <w:b/>
                <w:bCs/>
                <w:sz w:val="24"/>
                <w:szCs w:val="24"/>
                <w:lang w:val="en-US"/>
              </w:rPr>
            </w:pPr>
            <w:r w:rsidRPr="00A02439">
              <w:rPr>
                <w:b/>
                <w:bCs/>
                <w:sz w:val="24"/>
                <w:szCs w:val="24"/>
                <w:lang w:val="en-US"/>
              </w:rPr>
              <w:t>[RELEVANT EMAIL]</w:t>
            </w:r>
          </w:p>
        </w:tc>
      </w:tr>
      <w:tr w:rsidR="001D459F" w:rsidRPr="00A02439" w14:paraId="2EFBF0C2" w14:textId="77777777" w:rsidTr="001600A3">
        <w:tc>
          <w:tcPr>
            <w:tcW w:w="1696" w:type="dxa"/>
            <w:tcBorders>
              <w:top w:val="single" w:sz="4" w:space="0" w:color="auto"/>
              <w:left w:val="single" w:sz="4" w:space="0" w:color="auto"/>
              <w:bottom w:val="single" w:sz="4" w:space="0" w:color="auto"/>
              <w:right w:val="single" w:sz="4" w:space="0" w:color="auto"/>
            </w:tcBorders>
          </w:tcPr>
          <w:p w14:paraId="1A2000F4" w14:textId="745199F8" w:rsidR="001D459F" w:rsidRPr="00A02439" w:rsidRDefault="001D459F" w:rsidP="001D459F">
            <w:pPr>
              <w:rPr>
                <w:b/>
                <w:bCs/>
                <w:sz w:val="24"/>
                <w:szCs w:val="24"/>
                <w:lang w:val="en-US"/>
              </w:rPr>
            </w:pPr>
            <w:r w:rsidRPr="00A02439">
              <w:rPr>
                <w:b/>
                <w:bCs/>
                <w:sz w:val="24"/>
                <w:szCs w:val="24"/>
                <w:lang w:val="en-US"/>
              </w:rPr>
              <w:t>[RELEVANT NAME]</w:t>
            </w:r>
          </w:p>
        </w:tc>
        <w:tc>
          <w:tcPr>
            <w:tcW w:w="1469" w:type="dxa"/>
            <w:tcBorders>
              <w:top w:val="single" w:sz="4" w:space="0" w:color="auto"/>
              <w:left w:val="single" w:sz="4" w:space="0" w:color="auto"/>
              <w:bottom w:val="single" w:sz="4" w:space="0" w:color="auto"/>
              <w:right w:val="single" w:sz="4" w:space="0" w:color="auto"/>
            </w:tcBorders>
          </w:tcPr>
          <w:p w14:paraId="58D143E4" w14:textId="032996E4" w:rsidR="001D459F" w:rsidRPr="00A02439" w:rsidRDefault="001D459F" w:rsidP="001D459F">
            <w:pPr>
              <w:rPr>
                <w:sz w:val="24"/>
                <w:szCs w:val="24"/>
                <w:lang w:val="en-US"/>
              </w:rPr>
            </w:pPr>
            <w:r w:rsidRPr="00A02439">
              <w:rPr>
                <w:sz w:val="24"/>
                <w:szCs w:val="24"/>
                <w:lang w:val="en-US"/>
              </w:rPr>
              <w:t>Administrative support of SSLCs</w:t>
            </w:r>
          </w:p>
        </w:tc>
        <w:tc>
          <w:tcPr>
            <w:tcW w:w="5851" w:type="dxa"/>
            <w:tcBorders>
              <w:top w:val="single" w:sz="4" w:space="0" w:color="auto"/>
              <w:left w:val="single" w:sz="4" w:space="0" w:color="auto"/>
              <w:bottom w:val="single" w:sz="4" w:space="0" w:color="auto"/>
              <w:right w:val="single" w:sz="4" w:space="0" w:color="auto"/>
            </w:tcBorders>
          </w:tcPr>
          <w:p w14:paraId="6F2664F5" w14:textId="19F1BB17" w:rsidR="001D459F" w:rsidRPr="00A02439" w:rsidRDefault="001D459F" w:rsidP="001D459F">
            <w:pPr>
              <w:rPr>
                <w:b/>
                <w:bCs/>
                <w:sz w:val="24"/>
                <w:szCs w:val="24"/>
                <w:lang w:val="en-US"/>
              </w:rPr>
            </w:pPr>
            <w:r w:rsidRPr="00A02439">
              <w:rPr>
                <w:b/>
                <w:bCs/>
                <w:sz w:val="24"/>
                <w:szCs w:val="24"/>
                <w:lang w:val="en-US"/>
              </w:rPr>
              <w:t>[RELEVANT EMAIL]</w:t>
            </w:r>
          </w:p>
        </w:tc>
      </w:tr>
      <w:tr w:rsidR="001D459F" w:rsidRPr="00A02439" w14:paraId="7276040B" w14:textId="77777777" w:rsidTr="001600A3">
        <w:tc>
          <w:tcPr>
            <w:tcW w:w="1696" w:type="dxa"/>
            <w:tcBorders>
              <w:top w:val="single" w:sz="4" w:space="0" w:color="auto"/>
              <w:left w:val="single" w:sz="4" w:space="0" w:color="auto"/>
              <w:bottom w:val="single" w:sz="4" w:space="0" w:color="auto"/>
              <w:right w:val="single" w:sz="4" w:space="0" w:color="auto"/>
            </w:tcBorders>
          </w:tcPr>
          <w:p w14:paraId="4032ADD6" w14:textId="51D0BF64" w:rsidR="001D459F" w:rsidRPr="00A02439" w:rsidRDefault="001600A3" w:rsidP="001D459F">
            <w:pPr>
              <w:rPr>
                <w:sz w:val="24"/>
                <w:szCs w:val="24"/>
                <w:lang w:val="en-US"/>
              </w:rPr>
            </w:pPr>
            <w:r>
              <w:rPr>
                <w:sz w:val="24"/>
                <w:szCs w:val="24"/>
                <w:lang w:val="en-US"/>
              </w:rPr>
              <w:t>SRC Vice-</w:t>
            </w:r>
            <w:r w:rsidR="001D459F" w:rsidRPr="00A02439">
              <w:rPr>
                <w:sz w:val="24"/>
                <w:szCs w:val="24"/>
                <w:lang w:val="en-US"/>
              </w:rPr>
              <w:t>President Education</w:t>
            </w:r>
          </w:p>
        </w:tc>
        <w:tc>
          <w:tcPr>
            <w:tcW w:w="1469" w:type="dxa"/>
            <w:tcBorders>
              <w:top w:val="single" w:sz="4" w:space="0" w:color="auto"/>
              <w:left w:val="single" w:sz="4" w:space="0" w:color="auto"/>
              <w:bottom w:val="single" w:sz="4" w:space="0" w:color="auto"/>
              <w:right w:val="single" w:sz="4" w:space="0" w:color="auto"/>
            </w:tcBorders>
          </w:tcPr>
          <w:p w14:paraId="7343BFB5" w14:textId="25E93392" w:rsidR="001D459F" w:rsidRPr="00A02439" w:rsidRDefault="001D459F" w:rsidP="001D459F">
            <w:pPr>
              <w:rPr>
                <w:sz w:val="24"/>
                <w:szCs w:val="24"/>
                <w:lang w:val="en-US"/>
              </w:rPr>
            </w:pPr>
            <w:r w:rsidRPr="00A02439">
              <w:rPr>
                <w:sz w:val="24"/>
                <w:szCs w:val="24"/>
                <w:lang w:val="en-US"/>
              </w:rPr>
              <w:t>Overseeing the class rep system</w:t>
            </w:r>
          </w:p>
        </w:tc>
        <w:tc>
          <w:tcPr>
            <w:tcW w:w="5851" w:type="dxa"/>
            <w:tcBorders>
              <w:top w:val="single" w:sz="4" w:space="0" w:color="auto"/>
              <w:left w:val="single" w:sz="4" w:space="0" w:color="auto"/>
              <w:bottom w:val="single" w:sz="4" w:space="0" w:color="auto"/>
              <w:right w:val="single" w:sz="4" w:space="0" w:color="auto"/>
            </w:tcBorders>
          </w:tcPr>
          <w:p w14:paraId="091E8236" w14:textId="43C46DA6" w:rsidR="001D459F" w:rsidRPr="00A02439" w:rsidRDefault="001600A3" w:rsidP="001D459F">
            <w:pPr>
              <w:rPr>
                <w:sz w:val="24"/>
                <w:szCs w:val="24"/>
                <w:lang w:val="en-US"/>
              </w:rPr>
            </w:pPr>
            <w:r>
              <w:rPr>
                <w:sz w:val="24"/>
                <w:szCs w:val="24"/>
                <w:lang w:val="en-US"/>
              </w:rPr>
              <w:t>v</w:t>
            </w:r>
            <w:r w:rsidR="001D459F" w:rsidRPr="00A02439">
              <w:rPr>
                <w:sz w:val="24"/>
                <w:szCs w:val="24"/>
                <w:lang w:val="en-US"/>
              </w:rPr>
              <w:t>p-education@src.gla.ac.uk</w:t>
            </w:r>
          </w:p>
        </w:tc>
      </w:tr>
      <w:tr w:rsidR="001D459F" w:rsidRPr="00A02439" w14:paraId="20EF5821" w14:textId="77777777" w:rsidTr="001600A3">
        <w:tc>
          <w:tcPr>
            <w:tcW w:w="1696" w:type="dxa"/>
            <w:tcBorders>
              <w:top w:val="single" w:sz="4" w:space="0" w:color="auto"/>
              <w:left w:val="single" w:sz="4" w:space="0" w:color="auto"/>
              <w:bottom w:val="single" w:sz="4" w:space="0" w:color="auto"/>
              <w:right w:val="single" w:sz="4" w:space="0" w:color="auto"/>
            </w:tcBorders>
          </w:tcPr>
          <w:p w14:paraId="3485FD34" w14:textId="15935B2E" w:rsidR="001D459F" w:rsidRPr="00A02439" w:rsidRDefault="001D459F" w:rsidP="001D459F">
            <w:pPr>
              <w:rPr>
                <w:sz w:val="24"/>
                <w:szCs w:val="24"/>
                <w:lang w:val="en-US"/>
              </w:rPr>
            </w:pPr>
            <w:r w:rsidRPr="00A02439">
              <w:rPr>
                <w:sz w:val="24"/>
                <w:szCs w:val="24"/>
                <w:lang w:val="en-US"/>
              </w:rPr>
              <w:t>SRC School Representative</w:t>
            </w:r>
          </w:p>
        </w:tc>
        <w:tc>
          <w:tcPr>
            <w:tcW w:w="1469" w:type="dxa"/>
            <w:tcBorders>
              <w:top w:val="single" w:sz="4" w:space="0" w:color="auto"/>
              <w:left w:val="single" w:sz="4" w:space="0" w:color="auto"/>
              <w:bottom w:val="single" w:sz="4" w:space="0" w:color="auto"/>
              <w:right w:val="single" w:sz="4" w:space="0" w:color="auto"/>
            </w:tcBorders>
          </w:tcPr>
          <w:p w14:paraId="134F7A40" w14:textId="511DA04B" w:rsidR="001D459F" w:rsidRPr="00A02439" w:rsidRDefault="001D459F" w:rsidP="001D459F">
            <w:pPr>
              <w:rPr>
                <w:sz w:val="24"/>
                <w:szCs w:val="24"/>
                <w:lang w:val="en-US"/>
              </w:rPr>
            </w:pPr>
            <w:r w:rsidRPr="00A02439">
              <w:rPr>
                <w:sz w:val="24"/>
                <w:szCs w:val="24"/>
                <w:lang w:val="en-US"/>
              </w:rPr>
              <w:t>Supporting and meeting with class reps</w:t>
            </w:r>
          </w:p>
        </w:tc>
        <w:tc>
          <w:tcPr>
            <w:tcW w:w="5851" w:type="dxa"/>
            <w:tcBorders>
              <w:top w:val="single" w:sz="4" w:space="0" w:color="auto"/>
              <w:left w:val="single" w:sz="4" w:space="0" w:color="auto"/>
              <w:bottom w:val="single" w:sz="4" w:space="0" w:color="auto"/>
              <w:right w:val="single" w:sz="4" w:space="0" w:color="auto"/>
            </w:tcBorders>
          </w:tcPr>
          <w:p w14:paraId="6B11B23A" w14:textId="4E54D990" w:rsidR="001D459F" w:rsidRPr="00A02439" w:rsidRDefault="001600A3" w:rsidP="008B32D7">
            <w:pPr>
              <w:rPr>
                <w:b/>
                <w:bCs/>
                <w:sz w:val="24"/>
                <w:szCs w:val="24"/>
                <w:lang w:val="en-US"/>
              </w:rPr>
            </w:pPr>
            <w:r>
              <w:rPr>
                <w:b/>
                <w:bCs/>
                <w:sz w:val="24"/>
                <w:szCs w:val="24"/>
                <w:lang w:val="en-US"/>
              </w:rPr>
              <w:t xml:space="preserve">Find details </w:t>
            </w:r>
            <w:r w:rsidR="008B32D7">
              <w:rPr>
                <w:b/>
                <w:bCs/>
                <w:sz w:val="24"/>
                <w:szCs w:val="24"/>
                <w:lang w:val="en-US"/>
              </w:rPr>
              <w:t>at</w:t>
            </w:r>
            <w:r>
              <w:rPr>
                <w:b/>
                <w:bCs/>
                <w:sz w:val="24"/>
                <w:szCs w:val="24"/>
                <w:lang w:val="en-US"/>
              </w:rPr>
              <w:t xml:space="preserve"> </w:t>
            </w:r>
            <w:hyperlink r:id="rId15" w:history="1">
              <w:r w:rsidR="008B32D7">
                <w:rPr>
                  <w:rStyle w:val="Hyperlink"/>
                </w:rPr>
                <w:t>SRC Website - Academic Officers</w:t>
              </w:r>
            </w:hyperlink>
          </w:p>
        </w:tc>
      </w:tr>
      <w:tr w:rsidR="001D459F" w:rsidRPr="00A02439" w14:paraId="5A1FF78D" w14:textId="77777777" w:rsidTr="001600A3">
        <w:tc>
          <w:tcPr>
            <w:tcW w:w="1696" w:type="dxa"/>
            <w:tcBorders>
              <w:top w:val="single" w:sz="4" w:space="0" w:color="auto"/>
              <w:left w:val="single" w:sz="4" w:space="0" w:color="auto"/>
              <w:bottom w:val="single" w:sz="4" w:space="0" w:color="auto"/>
              <w:right w:val="single" w:sz="4" w:space="0" w:color="auto"/>
            </w:tcBorders>
          </w:tcPr>
          <w:p w14:paraId="1914A39C" w14:textId="760D339E" w:rsidR="001D459F" w:rsidRPr="00A02439" w:rsidRDefault="001D459F" w:rsidP="001D459F">
            <w:pPr>
              <w:rPr>
                <w:sz w:val="24"/>
                <w:szCs w:val="24"/>
                <w:lang w:val="en-US"/>
              </w:rPr>
            </w:pPr>
            <w:r w:rsidRPr="00A02439">
              <w:rPr>
                <w:sz w:val="24"/>
                <w:szCs w:val="24"/>
                <w:lang w:val="en-US"/>
              </w:rPr>
              <w:t>SRC Representation</w:t>
            </w:r>
          </w:p>
        </w:tc>
        <w:tc>
          <w:tcPr>
            <w:tcW w:w="1469" w:type="dxa"/>
            <w:tcBorders>
              <w:top w:val="single" w:sz="4" w:space="0" w:color="auto"/>
              <w:left w:val="single" w:sz="4" w:space="0" w:color="auto"/>
              <w:bottom w:val="single" w:sz="4" w:space="0" w:color="auto"/>
              <w:right w:val="single" w:sz="4" w:space="0" w:color="auto"/>
            </w:tcBorders>
          </w:tcPr>
          <w:p w14:paraId="47D5654C" w14:textId="1E33F3B5" w:rsidR="001D459F" w:rsidRPr="00A02439" w:rsidRDefault="001D459F" w:rsidP="001600A3">
            <w:pPr>
              <w:rPr>
                <w:sz w:val="24"/>
                <w:szCs w:val="24"/>
                <w:lang w:val="en-US"/>
              </w:rPr>
            </w:pPr>
            <w:r w:rsidRPr="00A02439">
              <w:rPr>
                <w:sz w:val="24"/>
                <w:szCs w:val="24"/>
                <w:lang w:val="en-US"/>
              </w:rPr>
              <w:t xml:space="preserve">Questions about class </w:t>
            </w:r>
            <w:bookmarkStart w:id="0" w:name="_GoBack"/>
            <w:bookmarkEnd w:id="0"/>
            <w:r w:rsidRPr="00A02439">
              <w:rPr>
                <w:sz w:val="24"/>
                <w:szCs w:val="24"/>
                <w:lang w:val="en-US"/>
              </w:rPr>
              <w:t>rep training</w:t>
            </w:r>
            <w:r w:rsidR="001600A3">
              <w:rPr>
                <w:sz w:val="24"/>
                <w:szCs w:val="24"/>
                <w:lang w:val="en-US"/>
              </w:rPr>
              <w:t xml:space="preserve">  and SRC-</w:t>
            </w:r>
            <w:r w:rsidRPr="00A02439">
              <w:rPr>
                <w:sz w:val="24"/>
                <w:szCs w:val="24"/>
                <w:lang w:val="en-US"/>
              </w:rPr>
              <w:t>run class rep events</w:t>
            </w:r>
          </w:p>
        </w:tc>
        <w:tc>
          <w:tcPr>
            <w:tcW w:w="5851" w:type="dxa"/>
            <w:tcBorders>
              <w:top w:val="single" w:sz="4" w:space="0" w:color="auto"/>
              <w:left w:val="single" w:sz="4" w:space="0" w:color="auto"/>
              <w:bottom w:val="single" w:sz="4" w:space="0" w:color="auto"/>
              <w:right w:val="single" w:sz="4" w:space="0" w:color="auto"/>
            </w:tcBorders>
          </w:tcPr>
          <w:p w14:paraId="609BF557" w14:textId="640396E2" w:rsidR="001D459F" w:rsidRPr="00A02439" w:rsidRDefault="001D459F" w:rsidP="001D459F">
            <w:pPr>
              <w:rPr>
                <w:sz w:val="24"/>
                <w:szCs w:val="24"/>
                <w:lang w:val="en-US"/>
              </w:rPr>
            </w:pPr>
            <w:r w:rsidRPr="00A02439">
              <w:rPr>
                <w:sz w:val="24"/>
                <w:szCs w:val="24"/>
                <w:lang w:val="en-US"/>
              </w:rPr>
              <w:t>representation@src.gla.ac.uk</w:t>
            </w:r>
          </w:p>
        </w:tc>
      </w:tr>
    </w:tbl>
    <w:p w14:paraId="5CEDCC04" w14:textId="77777777" w:rsidR="002B2596" w:rsidRPr="00A02439" w:rsidRDefault="002B2596" w:rsidP="002B2596">
      <w:pPr>
        <w:rPr>
          <w:sz w:val="24"/>
          <w:szCs w:val="24"/>
          <w:lang w:val="en-US"/>
        </w:rPr>
      </w:pPr>
    </w:p>
    <w:sectPr w:rsidR="002B2596" w:rsidRPr="00A02439" w:rsidSect="001600A3">
      <w:footerReference w:type="default" r:id="rId16"/>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3EFF" w14:textId="77777777" w:rsidR="008B32D7" w:rsidRDefault="008B32D7" w:rsidP="008B32D7">
      <w:pPr>
        <w:spacing w:after="0" w:line="240" w:lineRule="auto"/>
      </w:pPr>
      <w:r>
        <w:separator/>
      </w:r>
    </w:p>
  </w:endnote>
  <w:endnote w:type="continuationSeparator" w:id="0">
    <w:p w14:paraId="60A3F7F2" w14:textId="77777777" w:rsidR="008B32D7" w:rsidRDefault="008B32D7" w:rsidP="008B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45220"/>
      <w:docPartObj>
        <w:docPartGallery w:val="Page Numbers (Bottom of Page)"/>
        <w:docPartUnique/>
      </w:docPartObj>
    </w:sdtPr>
    <w:sdtEndPr>
      <w:rPr>
        <w:noProof/>
      </w:rPr>
    </w:sdtEndPr>
    <w:sdtContent>
      <w:p w14:paraId="72FDE170" w14:textId="37EC2BC8" w:rsidR="008B32D7" w:rsidRDefault="008B32D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ABE2F0" w14:textId="77777777" w:rsidR="008B32D7" w:rsidRDefault="008B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1839" w14:textId="77777777" w:rsidR="008B32D7" w:rsidRDefault="008B32D7" w:rsidP="008B32D7">
      <w:pPr>
        <w:spacing w:after="0" w:line="240" w:lineRule="auto"/>
      </w:pPr>
      <w:r>
        <w:separator/>
      </w:r>
    </w:p>
  </w:footnote>
  <w:footnote w:type="continuationSeparator" w:id="0">
    <w:p w14:paraId="563F9F3D" w14:textId="77777777" w:rsidR="008B32D7" w:rsidRDefault="008B32D7" w:rsidP="008B3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B6E"/>
    <w:multiLevelType w:val="hybridMultilevel"/>
    <w:tmpl w:val="4734F62E"/>
    <w:lvl w:ilvl="0" w:tplc="1E5AE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945CC"/>
    <w:multiLevelType w:val="hybridMultilevel"/>
    <w:tmpl w:val="CA58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E51BE"/>
    <w:multiLevelType w:val="hybridMultilevel"/>
    <w:tmpl w:val="493288BE"/>
    <w:lvl w:ilvl="0" w:tplc="2D1625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9593B"/>
    <w:multiLevelType w:val="hybridMultilevel"/>
    <w:tmpl w:val="E698E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B56353"/>
    <w:multiLevelType w:val="hybridMultilevel"/>
    <w:tmpl w:val="8012ABD2"/>
    <w:lvl w:ilvl="0" w:tplc="1E5AE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F5329"/>
    <w:multiLevelType w:val="hybridMultilevel"/>
    <w:tmpl w:val="41BC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07630"/>
    <w:multiLevelType w:val="hybridMultilevel"/>
    <w:tmpl w:val="C400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82C2A"/>
    <w:multiLevelType w:val="hybridMultilevel"/>
    <w:tmpl w:val="E1CAC722"/>
    <w:lvl w:ilvl="0" w:tplc="1E5AE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96"/>
    <w:rsid w:val="00000081"/>
    <w:rsid w:val="000068E3"/>
    <w:rsid w:val="000B00A8"/>
    <w:rsid w:val="000D0B69"/>
    <w:rsid w:val="00144BC2"/>
    <w:rsid w:val="00154238"/>
    <w:rsid w:val="001600A3"/>
    <w:rsid w:val="00176D82"/>
    <w:rsid w:val="001A3EB7"/>
    <w:rsid w:val="001D459F"/>
    <w:rsid w:val="001D5881"/>
    <w:rsid w:val="00262750"/>
    <w:rsid w:val="00264873"/>
    <w:rsid w:val="0027642B"/>
    <w:rsid w:val="002B2596"/>
    <w:rsid w:val="00310B0A"/>
    <w:rsid w:val="00326A41"/>
    <w:rsid w:val="003A5DB6"/>
    <w:rsid w:val="00407BEE"/>
    <w:rsid w:val="004B4A84"/>
    <w:rsid w:val="004D018F"/>
    <w:rsid w:val="004E25EA"/>
    <w:rsid w:val="005015D4"/>
    <w:rsid w:val="005105F7"/>
    <w:rsid w:val="005842DB"/>
    <w:rsid w:val="00657392"/>
    <w:rsid w:val="006803F1"/>
    <w:rsid w:val="00762747"/>
    <w:rsid w:val="007F031F"/>
    <w:rsid w:val="00834909"/>
    <w:rsid w:val="00846C26"/>
    <w:rsid w:val="00862D5D"/>
    <w:rsid w:val="008B32D7"/>
    <w:rsid w:val="009001E4"/>
    <w:rsid w:val="00953992"/>
    <w:rsid w:val="00980C69"/>
    <w:rsid w:val="009A49AC"/>
    <w:rsid w:val="009B512E"/>
    <w:rsid w:val="00A02439"/>
    <w:rsid w:val="00A04241"/>
    <w:rsid w:val="00A84E00"/>
    <w:rsid w:val="00B22BB6"/>
    <w:rsid w:val="00B24928"/>
    <w:rsid w:val="00B41E02"/>
    <w:rsid w:val="00B700A1"/>
    <w:rsid w:val="00B75911"/>
    <w:rsid w:val="00BB7848"/>
    <w:rsid w:val="00BE286E"/>
    <w:rsid w:val="00C272BA"/>
    <w:rsid w:val="00C43496"/>
    <w:rsid w:val="00C5553D"/>
    <w:rsid w:val="00C85D92"/>
    <w:rsid w:val="00CD70BC"/>
    <w:rsid w:val="00D31C68"/>
    <w:rsid w:val="00D56C4C"/>
    <w:rsid w:val="00DD0347"/>
    <w:rsid w:val="00DE139C"/>
    <w:rsid w:val="00E20E46"/>
    <w:rsid w:val="00E2158D"/>
    <w:rsid w:val="00E426B9"/>
    <w:rsid w:val="00E867C2"/>
    <w:rsid w:val="00F66261"/>
    <w:rsid w:val="00FE69C3"/>
    <w:rsid w:val="00FF63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84A1"/>
  <w15:chartTrackingRefBased/>
  <w15:docId w15:val="{E9559A3B-CF14-4E4E-B1A9-3B635F2B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2596"/>
    <w:pPr>
      <w:outlineLvl w:val="9"/>
    </w:pPr>
    <w:rPr>
      <w:lang w:val="en-US"/>
    </w:rPr>
  </w:style>
  <w:style w:type="paragraph" w:styleId="TOC2">
    <w:name w:val="toc 2"/>
    <w:basedOn w:val="Normal"/>
    <w:next w:val="Normal"/>
    <w:autoRedefine/>
    <w:uiPriority w:val="39"/>
    <w:unhideWhenUsed/>
    <w:rsid w:val="002B259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B2596"/>
    <w:pPr>
      <w:spacing w:after="100"/>
    </w:pPr>
    <w:rPr>
      <w:rFonts w:eastAsiaTheme="minorEastAsia" w:cs="Times New Roman"/>
      <w:lang w:val="en-US"/>
    </w:rPr>
  </w:style>
  <w:style w:type="paragraph" w:styleId="TOC3">
    <w:name w:val="toc 3"/>
    <w:basedOn w:val="Normal"/>
    <w:next w:val="Normal"/>
    <w:autoRedefine/>
    <w:uiPriority w:val="39"/>
    <w:unhideWhenUsed/>
    <w:rsid w:val="002B2596"/>
    <w:pPr>
      <w:spacing w:after="100"/>
      <w:ind w:left="440"/>
    </w:pPr>
    <w:rPr>
      <w:rFonts w:eastAsiaTheme="minorEastAsia" w:cs="Times New Roman"/>
      <w:lang w:val="en-US"/>
    </w:rPr>
  </w:style>
  <w:style w:type="paragraph" w:styleId="ListParagraph">
    <w:name w:val="List Paragraph"/>
    <w:basedOn w:val="Normal"/>
    <w:uiPriority w:val="34"/>
    <w:qFormat/>
    <w:rsid w:val="002B2596"/>
    <w:pPr>
      <w:ind w:left="720"/>
      <w:contextualSpacing/>
    </w:pPr>
  </w:style>
  <w:style w:type="character" w:styleId="Hyperlink">
    <w:name w:val="Hyperlink"/>
    <w:basedOn w:val="DefaultParagraphFont"/>
    <w:uiPriority w:val="99"/>
    <w:unhideWhenUsed/>
    <w:rsid w:val="002B2596"/>
    <w:rPr>
      <w:color w:val="0563C1" w:themeColor="hyperlink"/>
      <w:u w:val="single"/>
    </w:rPr>
  </w:style>
  <w:style w:type="character" w:customStyle="1" w:styleId="UnresolvedMention">
    <w:name w:val="Unresolved Mention"/>
    <w:basedOn w:val="DefaultParagraphFont"/>
    <w:uiPriority w:val="99"/>
    <w:semiHidden/>
    <w:unhideWhenUsed/>
    <w:rsid w:val="00846C26"/>
    <w:rPr>
      <w:color w:val="605E5C"/>
      <w:shd w:val="clear" w:color="auto" w:fill="E1DFDD"/>
    </w:rPr>
  </w:style>
  <w:style w:type="table" w:styleId="TableGrid">
    <w:name w:val="Table Grid"/>
    <w:basedOn w:val="TableNormal"/>
    <w:uiPriority w:val="39"/>
    <w:rsid w:val="0017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5DB6"/>
    <w:pPr>
      <w:spacing w:after="0" w:line="240" w:lineRule="auto"/>
    </w:pPr>
  </w:style>
  <w:style w:type="paragraph" w:styleId="Header">
    <w:name w:val="header"/>
    <w:basedOn w:val="Normal"/>
    <w:link w:val="HeaderChar"/>
    <w:uiPriority w:val="99"/>
    <w:unhideWhenUsed/>
    <w:rsid w:val="008B3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2D7"/>
  </w:style>
  <w:style w:type="paragraph" w:styleId="Footer">
    <w:name w:val="footer"/>
    <w:basedOn w:val="Normal"/>
    <w:link w:val="FooterChar"/>
    <w:uiPriority w:val="99"/>
    <w:unhideWhenUsed/>
    <w:rsid w:val="008B3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qea/studentengagement/studentrepresentationmyclassreps/" TargetMode="External"/><Relationship Id="rId13" Type="http://schemas.openxmlformats.org/officeDocument/2006/relationships/hyperlink" Target="http://www.glasgowstuden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epoint.gla.ac.uk/students/myglasgow/_layouts/StudentVoice/classRepsHom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student.net" TargetMode="External"/><Relationship Id="rId5" Type="http://schemas.openxmlformats.org/officeDocument/2006/relationships/webSettings" Target="webSettings.xml"/><Relationship Id="rId15" Type="http://schemas.openxmlformats.org/officeDocument/2006/relationships/hyperlink" Target="http://www.glasgowstudent.net/about/representation/council/academic-officers/" TargetMode="External"/><Relationship Id="rId10" Type="http://schemas.openxmlformats.org/officeDocument/2006/relationships/hyperlink" Target="https://sharepoint.gla.ac.uk/students/myglasgow/_layouts/StudentVoice/classRepsHome.aspx" TargetMode="External"/><Relationship Id="rId4" Type="http://schemas.openxmlformats.org/officeDocument/2006/relationships/settings" Target="settings.xml"/><Relationship Id="rId9" Type="http://schemas.openxmlformats.org/officeDocument/2006/relationships/hyperlink" Target="http://www.glasgowstudent.net/about/representation/class-reps" TargetMode="External"/><Relationship Id="rId14" Type="http://schemas.openxmlformats.org/officeDocument/2006/relationships/hyperlink" Target="https://www.glasgowstudent.net/about/representation/council/academic-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D2A5-C28A-40A7-8B6F-1AB900B5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CCED16A7.dotm</Template>
  <TotalTime>117</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Cuthbert</dc:creator>
  <cp:keywords/>
  <dc:description/>
  <cp:lastModifiedBy>Helen Speirs</cp:lastModifiedBy>
  <cp:revision>59</cp:revision>
  <dcterms:created xsi:type="dcterms:W3CDTF">2019-04-23T15:12:00Z</dcterms:created>
  <dcterms:modified xsi:type="dcterms:W3CDTF">2019-08-30T10:01:00Z</dcterms:modified>
</cp:coreProperties>
</file>