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18" w:rsidRDefault="009C5BF9"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99584" behindDoc="0" locked="0" layoutInCell="1" allowOverlap="1" wp14:anchorId="301631DE">
                <wp:simplePos x="0" y="0"/>
                <wp:positionH relativeFrom="margin">
                  <wp:posOffset>3763690</wp:posOffset>
                </wp:positionH>
                <wp:positionV relativeFrom="paragraph">
                  <wp:posOffset>9465936</wp:posOffset>
                </wp:positionV>
                <wp:extent cx="360045" cy="314765"/>
                <wp:effectExtent l="0" t="0" r="1905" b="9525"/>
                <wp:wrapNone/>
                <wp:docPr id="543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14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9C5BF9" w:rsidRDefault="00704CF2" w:rsidP="00452183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</w:pPr>
                            <w:r w:rsidRPr="00704CF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Gilchrist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‘</w:t>
                            </w:r>
                            <w:r w:rsidRPr="00704CF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Wee G</w:t>
                            </w: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’</w:t>
                            </w:r>
                            <w:r w:rsidRPr="00704CF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8D2A16" w:rsidRPr="009C5BF9"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  <w:t>Seminar</w:t>
                            </w:r>
                            <w:r w:rsidR="004D2D35" w:rsidRPr="009C5BF9"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9C5BF9"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  <w:t>114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631DE" id="_x0000_t202" coordsize="21600,21600" o:spt="202" path="m,l,21600r21600,l21600,xe">
                <v:stroke joinstyle="miter"/>
                <v:path gradientshapeok="t" o:connecttype="rect"/>
              </v:shapetype>
              <v:shape id="Text Box 543" o:spid="_x0000_s1026" type="#_x0000_t202" style="position:absolute;margin-left:296.35pt;margin-top:745.35pt;width:28.35pt;height:24.8pt;z-index:2520995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" filled="f" stroked="f" strokeweight="2pt">
                <v:textbox inset="2.88pt,2.88pt,2.88pt,2.88pt">
                  <w:txbxContent>
                    <w:p w:rsidR="008D2A16" w:rsidRPr="009C5BF9" w:rsidRDefault="00704CF2" w:rsidP="00452183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8"/>
                          <w:szCs w:val="8"/>
                        </w:rPr>
                      </w:pPr>
                      <w:r w:rsidRPr="00704CF2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Gilchrist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‘</w:t>
                      </w:r>
                      <w:r w:rsidRPr="00704CF2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Wee G</w:t>
                      </w: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’</w:t>
                      </w:r>
                      <w:r w:rsidRPr="00704CF2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</w:t>
                      </w:r>
                      <w:r w:rsidR="008D2A16" w:rsidRPr="009C5BF9">
                        <w:rPr>
                          <w:rFonts w:ascii="Swis721 BT" w:hAnsi="Swis721 BT" w:cs="Swis721 BT"/>
                          <w:sz w:val="8"/>
                          <w:szCs w:val="8"/>
                        </w:rPr>
                        <w:t>Seminar</w:t>
                      </w:r>
                      <w:r w:rsidR="004D2D35" w:rsidRPr="009C5BF9">
                        <w:rPr>
                          <w:rFonts w:ascii="Swis721 BT" w:hAnsi="Swis721 BT" w:cs="Swis721 BT"/>
                          <w:sz w:val="8"/>
                          <w:szCs w:val="8"/>
                        </w:rPr>
                        <w:t xml:space="preserve"> </w:t>
                      </w:r>
                      <w:r w:rsidRPr="009C5BF9">
                        <w:rPr>
                          <w:rFonts w:ascii="Swis721 BT" w:hAnsi="Swis721 BT" w:cs="Swis721 BT"/>
                          <w:sz w:val="8"/>
                          <w:szCs w:val="8"/>
                        </w:rPr>
                        <w:t>114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A8C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94464" behindDoc="0" locked="0" layoutInCell="1" allowOverlap="1" wp14:anchorId="12D9E52D">
                <wp:simplePos x="0" y="0"/>
                <wp:positionH relativeFrom="column">
                  <wp:posOffset>2540197</wp:posOffset>
                </wp:positionH>
                <wp:positionV relativeFrom="paragraph">
                  <wp:posOffset>8757598</wp:posOffset>
                </wp:positionV>
                <wp:extent cx="360608" cy="91708"/>
                <wp:effectExtent l="0" t="0" r="20955" b="22860"/>
                <wp:wrapNone/>
                <wp:docPr id="538" name="Straight Arrow Connector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608" cy="91708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BE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8" o:spid="_x0000_s1026" type="#_x0000_t32" style="position:absolute;margin-left:200pt;margin-top:689.55pt;width:28.4pt;height:7.2pt;flip:y;z-index:252094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" strokeweight="1.25pt">
                <v:stroke dashstyle="1 1"/>
                <v:shadow color="#ccc"/>
              </v:shape>
            </w:pict>
          </mc:Fallback>
        </mc:AlternateContent>
      </w:r>
      <w:r w:rsidR="00461A8C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00608" behindDoc="0" locked="0" layoutInCell="1" allowOverlap="1" wp14:anchorId="0632E8FB">
                <wp:simplePos x="0" y="0"/>
                <wp:positionH relativeFrom="column">
                  <wp:posOffset>3976191</wp:posOffset>
                </wp:positionH>
                <wp:positionV relativeFrom="paragraph">
                  <wp:posOffset>9395101</wp:posOffset>
                </wp:positionV>
                <wp:extent cx="245566" cy="118532"/>
                <wp:effectExtent l="0" t="0" r="21590" b="34290"/>
                <wp:wrapNone/>
                <wp:docPr id="544" name="Straight Arrow Connector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566" cy="118532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55671" id="Straight Arrow Connector 544" o:spid="_x0000_s1026" type="#_x0000_t32" style="position:absolute;margin-left:313.1pt;margin-top:739.75pt;width:19.35pt;height:9.35pt;flip:y;z-index:252100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" strokeweight="1.25pt">
                <v:stroke dashstyle="1 1"/>
                <v:shadow color="#ccc"/>
              </v:shape>
            </w:pict>
          </mc:Fallback>
        </mc:AlternateContent>
      </w:r>
      <w:r w:rsidR="00461A8C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98560" behindDoc="0" locked="0" layoutInCell="1" allowOverlap="1" wp14:anchorId="56258044">
                <wp:simplePos x="0" y="0"/>
                <wp:positionH relativeFrom="column">
                  <wp:posOffset>4110895</wp:posOffset>
                </wp:positionH>
                <wp:positionV relativeFrom="paragraph">
                  <wp:posOffset>9652823</wp:posOffset>
                </wp:positionV>
                <wp:extent cx="376238" cy="248920"/>
                <wp:effectExtent l="0" t="0" r="5080" b="0"/>
                <wp:wrapNone/>
                <wp:docPr id="542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8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461A8C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Gilchrist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2D35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PG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58044" id="Text Box 542" o:spid="_x0000_s1027" type="#_x0000_t202" style="position:absolute;margin-left:323.7pt;margin-top:760.05pt;width:29.65pt;height:19.6pt;z-index:252098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461A8C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Gilchrist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 w:rsidR="004D2D35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        </w:t>
                      </w: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PG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Club</w:t>
                      </w:r>
                    </w:p>
                  </w:txbxContent>
                </v:textbox>
              </v:shape>
            </w:pict>
          </mc:Fallback>
        </mc:AlternateContent>
      </w:r>
      <w:r w:rsidR="002C23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90368" behindDoc="0" locked="0" layoutInCell="1" allowOverlap="1" wp14:anchorId="3DC7DCC7">
                <wp:simplePos x="0" y="0"/>
                <wp:positionH relativeFrom="column">
                  <wp:posOffset>3204103</wp:posOffset>
                </wp:positionH>
                <wp:positionV relativeFrom="paragraph">
                  <wp:posOffset>8731429</wp:posOffset>
                </wp:positionV>
                <wp:extent cx="460529" cy="162657"/>
                <wp:effectExtent l="0" t="0" r="0" b="8890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29" cy="162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 w:rsidP="00CC6127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Room</w:t>
                            </w:r>
                            <w:r w:rsidR="004D2D35"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7DCC7" id="Text Box 534" o:spid="_x0000_s1028" type="#_x0000_t202" style="position:absolute;margin-left:252.3pt;margin-top:687.5pt;width:36.25pt;height:12.8pt;z-index:252090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" filled="f" stroked="f" strokeweight="2pt">
                <v:textbox inset="2.88pt,2.88pt,2.88pt,2.88pt">
                  <w:txbxContent>
                    <w:p w:rsidR="008D2A16" w:rsidRPr="002A188E" w:rsidRDefault="008D2A16" w:rsidP="00CC6127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Room</w:t>
                      </w:r>
                      <w:r w:rsidR="004D2D35"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 w:rsidR="002C23DA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06432" behindDoc="0" locked="0" layoutInCell="1" allowOverlap="1" wp14:anchorId="79A124D7" wp14:editId="360F47BD">
            <wp:simplePos x="0" y="0"/>
            <wp:positionH relativeFrom="column">
              <wp:posOffset>3248660</wp:posOffset>
            </wp:positionH>
            <wp:positionV relativeFrom="paragraph">
              <wp:posOffset>8873392</wp:posOffset>
            </wp:positionV>
            <wp:extent cx="156506" cy="164465"/>
            <wp:effectExtent l="19050" t="19050" r="15240" b="26035"/>
            <wp:wrapNone/>
            <wp:docPr id="607" name="Picture 607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20036" r="43605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06" cy="164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3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89344" behindDoc="0" locked="0" layoutInCell="1" allowOverlap="1" wp14:anchorId="4A2D6C02">
                <wp:simplePos x="0" y="0"/>
                <wp:positionH relativeFrom="column">
                  <wp:posOffset>3056255</wp:posOffset>
                </wp:positionH>
                <wp:positionV relativeFrom="paragraph">
                  <wp:posOffset>8658135</wp:posOffset>
                </wp:positionV>
                <wp:extent cx="454025" cy="155575"/>
                <wp:effectExtent l="0" t="0" r="3175" b="0"/>
                <wp:wrapNone/>
                <wp:docPr id="53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Room 132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D6C02" id="Text Box 533" o:spid="_x0000_s1029" type="#_x0000_t202" style="position:absolute;margin-left:240.65pt;margin-top:681.75pt;width:35.75pt;height:12.25pt;z-index:252089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" filled="f" stroked="f" strokeweight="2pt">
                <v:textbox inset="2.88pt,2.88pt,2.88pt,2.88pt">
                  <w:txbxContent>
                    <w:p w:rsidR="008D2A16" w:rsidRPr="002A188E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Room 132</w:t>
                      </w:r>
                    </w:p>
                  </w:txbxContent>
                </v:textbox>
              </v:shape>
            </w:pict>
          </mc:Fallback>
        </mc:AlternateContent>
      </w:r>
      <w:r w:rsidR="002C23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31360" behindDoc="0" locked="0" layoutInCell="1" allowOverlap="1" wp14:anchorId="7B52ACEE" wp14:editId="2DC1271D">
                <wp:simplePos x="0" y="0"/>
                <wp:positionH relativeFrom="margin">
                  <wp:posOffset>2985323</wp:posOffset>
                </wp:positionH>
                <wp:positionV relativeFrom="paragraph">
                  <wp:posOffset>8582660</wp:posOffset>
                </wp:positionV>
                <wp:extent cx="454025" cy="155575"/>
                <wp:effectExtent l="0" t="0" r="3175" b="0"/>
                <wp:wrapNone/>
                <wp:docPr id="632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2ACA" w:rsidRPr="00152ACA" w:rsidRDefault="00152ACA" w:rsidP="00152ACA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152ACA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Room 137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2ACEE" id="Text Box 632" o:spid="_x0000_s1030" type="#_x0000_t202" style="position:absolute;margin-left:235.05pt;margin-top:675.8pt;width:35.75pt;height:12.25pt;z-index:2524313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" filled="f" stroked="f" strokeweight="2pt">
                <v:textbox inset="2.88pt,2.88pt,2.88pt,2.88pt">
                  <w:txbxContent>
                    <w:p w:rsidR="00152ACA" w:rsidRPr="00152ACA" w:rsidRDefault="00152ACA" w:rsidP="00152ACA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152ACA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Room 137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39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33408" behindDoc="0" locked="0" layoutInCell="1" allowOverlap="1" wp14:anchorId="34B70682" wp14:editId="6C817474">
                <wp:simplePos x="0" y="0"/>
                <wp:positionH relativeFrom="column">
                  <wp:posOffset>2970212</wp:posOffset>
                </wp:positionH>
                <wp:positionV relativeFrom="paragraph">
                  <wp:posOffset>8663305</wp:posOffset>
                </wp:positionV>
                <wp:extent cx="75565" cy="45719"/>
                <wp:effectExtent l="0" t="0" r="19685" b="31115"/>
                <wp:wrapNone/>
                <wp:docPr id="634" name="Straight Arrow Connector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565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75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4" o:spid="_x0000_s1026" type="#_x0000_t32" style="position:absolute;margin-left:233.85pt;margin-top:682.15pt;width:5.95pt;height:3.6pt;flip:x;z-index:252433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" strokeweight="1.25pt">
                <v:stroke dashstyle="1 1"/>
                <v:shadow color="#ccc"/>
              </v:shape>
            </w:pict>
          </mc:Fallback>
        </mc:AlternateContent>
      </w:r>
      <w:r w:rsidR="00BE239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91392" behindDoc="0" locked="0" layoutInCell="1" allowOverlap="1" wp14:anchorId="02AB9F71">
                <wp:simplePos x="0" y="0"/>
                <wp:positionH relativeFrom="margin">
                  <wp:posOffset>3512820</wp:posOffset>
                </wp:positionH>
                <wp:positionV relativeFrom="paragraph">
                  <wp:posOffset>8531225</wp:posOffset>
                </wp:positionV>
                <wp:extent cx="896620" cy="246380"/>
                <wp:effectExtent l="0" t="0" r="0" b="1270"/>
                <wp:wrapNone/>
                <wp:docPr id="535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A24F4A" w:rsidRDefault="008D2A16" w:rsidP="0006378E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</w:pPr>
                            <w:r w:rsidRPr="008B16FF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Room 145</w:t>
                            </w:r>
                            <w:r w:rsidR="00A24F4A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 xml:space="preserve">                            </w:t>
                            </w:r>
                            <w:r w:rsidR="00BE239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A24F4A" w:rsidRPr="00A24F4A"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  <w:t>(</w:t>
                            </w:r>
                            <w:r w:rsidR="00BE239E"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  <w:t>accessible</w:t>
                            </w:r>
                            <w:r w:rsidRPr="00A24F4A"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  <w:t xml:space="preserve"> from </w:t>
                            </w:r>
                            <w:r w:rsidR="006D6147" w:rsidRPr="00A24F4A"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  <w:t>Thomson Buildin</w:t>
                            </w:r>
                            <w:r w:rsidR="00352EB8" w:rsidRPr="00A24F4A"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  <w:t>g</w:t>
                            </w:r>
                            <w:r w:rsidRPr="00A24F4A"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9F71" id="Text Box 535" o:spid="_x0000_s1027" type="#_x0000_t202" style="position:absolute;margin-left:276.6pt;margin-top:671.75pt;width:70.6pt;height:19.4pt;z-index:2520913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" filled="f" stroked="f" strokeweight="2pt">
                <v:textbox inset="2.88pt,2.88pt,2.88pt,2.88pt">
                  <w:txbxContent>
                    <w:p w:rsidR="008D2A16" w:rsidRPr="00A24F4A" w:rsidRDefault="008D2A16" w:rsidP="0006378E">
                      <w:pPr>
                        <w:widowControl w:val="0"/>
                        <w:rPr>
                          <w:rFonts w:ascii="Swis721 BT" w:hAnsi="Swis721 BT" w:cs="Swis721 BT"/>
                          <w:sz w:val="8"/>
                          <w:szCs w:val="8"/>
                        </w:rPr>
                      </w:pPr>
                      <w:r w:rsidRPr="008B16FF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Room 145</w:t>
                      </w:r>
                      <w:r w:rsidR="00A24F4A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 xml:space="preserve">                            </w:t>
                      </w:r>
                      <w:r w:rsidR="00BE239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 xml:space="preserve">   </w:t>
                      </w:r>
                      <w:r w:rsidR="00A24F4A" w:rsidRPr="00A24F4A">
                        <w:rPr>
                          <w:rFonts w:ascii="Swis721 BT" w:hAnsi="Swis721 BT" w:cs="Swis721 BT"/>
                          <w:sz w:val="8"/>
                          <w:szCs w:val="8"/>
                        </w:rPr>
                        <w:t>(</w:t>
                      </w:r>
                      <w:r w:rsidR="00BE239E">
                        <w:rPr>
                          <w:rFonts w:ascii="Swis721 BT" w:hAnsi="Swis721 BT" w:cs="Swis721 BT"/>
                          <w:sz w:val="8"/>
                          <w:szCs w:val="8"/>
                        </w:rPr>
                        <w:t>accessible</w:t>
                      </w:r>
                      <w:r w:rsidRPr="00A24F4A">
                        <w:rPr>
                          <w:rFonts w:ascii="Swis721 BT" w:hAnsi="Swis721 BT" w:cs="Swis721 BT"/>
                          <w:sz w:val="8"/>
                          <w:szCs w:val="8"/>
                        </w:rPr>
                        <w:t xml:space="preserve"> from </w:t>
                      </w:r>
                      <w:r w:rsidR="006D6147" w:rsidRPr="00A24F4A">
                        <w:rPr>
                          <w:rFonts w:ascii="Swis721 BT" w:hAnsi="Swis721 BT" w:cs="Swis721 BT"/>
                          <w:sz w:val="8"/>
                          <w:szCs w:val="8"/>
                        </w:rPr>
                        <w:t>Thomson Buildin</w:t>
                      </w:r>
                      <w:r w:rsidR="00352EB8" w:rsidRPr="00A24F4A">
                        <w:rPr>
                          <w:rFonts w:ascii="Swis721 BT" w:hAnsi="Swis721 BT" w:cs="Swis721 BT"/>
                          <w:sz w:val="8"/>
                          <w:szCs w:val="8"/>
                        </w:rPr>
                        <w:t>g</w:t>
                      </w:r>
                      <w:r w:rsidRPr="00A24F4A">
                        <w:rPr>
                          <w:rFonts w:ascii="Swis721 BT" w:hAnsi="Swis721 BT" w:cs="Swis721 BT"/>
                          <w:sz w:val="8"/>
                          <w:szCs w:val="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239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23168" behindDoc="0" locked="0" layoutInCell="1" allowOverlap="1" wp14:anchorId="413F07F5" wp14:editId="2A21090A">
                <wp:simplePos x="0" y="0"/>
                <wp:positionH relativeFrom="column">
                  <wp:posOffset>3234079</wp:posOffset>
                </wp:positionH>
                <wp:positionV relativeFrom="paragraph">
                  <wp:posOffset>8571865</wp:posOffset>
                </wp:positionV>
                <wp:extent cx="300038" cy="45719"/>
                <wp:effectExtent l="0" t="0" r="24130" b="31115"/>
                <wp:wrapNone/>
                <wp:docPr id="624" name="Straight Arrow Connector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00038" cy="4571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D51DD" id="Straight Arrow Connector 624" o:spid="_x0000_s1026" type="#_x0000_t32" style="position:absolute;margin-left:254.65pt;margin-top:674.95pt;width:23.65pt;height:3.6pt;flip:x y;z-index:252423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" strokeweight="1.25pt">
                <v:stroke dashstyle="1 1"/>
                <v:shadow color="#ccc"/>
              </v:shape>
            </w:pict>
          </mc:Fallback>
        </mc:AlternateContent>
      </w:r>
      <w:r w:rsidR="00BE239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20416" behindDoc="0" locked="0" layoutInCell="1" allowOverlap="1" wp14:anchorId="009F7310" wp14:editId="000DCBE9">
                <wp:simplePos x="0" y="0"/>
                <wp:positionH relativeFrom="column">
                  <wp:posOffset>3047933</wp:posOffset>
                </wp:positionH>
                <wp:positionV relativeFrom="paragraph">
                  <wp:posOffset>8460105</wp:posOffset>
                </wp:positionV>
                <wp:extent cx="241935" cy="158750"/>
                <wp:effectExtent l="0" t="0" r="571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79F" w:rsidRPr="00B9779F" w:rsidRDefault="00B9779F" w:rsidP="00B9779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9779F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F7310" id="Text Box 31" o:spid="_x0000_s1028" type="#_x0000_t202" style="position:absolute;margin-left:240pt;margin-top:666.15pt;width:19.05pt;height:12.5pt;z-index:252220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" filled="f" stroked="f" strokeweight="2pt">
                <v:textbox inset="2.88pt,2.88pt,2.88pt,2.88pt">
                  <w:txbxContent>
                    <w:p w:rsidR="00B9779F" w:rsidRPr="00B9779F" w:rsidRDefault="00B9779F" w:rsidP="00B9779F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9779F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152AC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29312" behindDoc="0" locked="0" layoutInCell="1" allowOverlap="1" wp14:anchorId="3F835EBC" wp14:editId="2DD6235F">
                <wp:simplePos x="0" y="0"/>
                <wp:positionH relativeFrom="column">
                  <wp:posOffset>2811731</wp:posOffset>
                </wp:positionH>
                <wp:positionV relativeFrom="paragraph">
                  <wp:posOffset>8642509</wp:posOffset>
                </wp:positionV>
                <wp:extent cx="161925" cy="130652"/>
                <wp:effectExtent l="0" t="0" r="9525" b="3175"/>
                <wp:wrapNone/>
                <wp:docPr id="631" name="Text Box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0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54EF" w:rsidRPr="005454EF" w:rsidRDefault="005454EF" w:rsidP="005454E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6"/>
                                <w:szCs w:val="6"/>
                              </w:rPr>
                            </w:pPr>
                            <w:r w:rsidRPr="005454EF">
                              <w:rPr>
                                <w:rFonts w:ascii="Swis721 BT" w:hAnsi="Swis721 BT" w:cs="Swis721 BT"/>
                                <w:sz w:val="8"/>
                                <w:szCs w:val="8"/>
                              </w:rPr>
                              <w:t>137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5EBC" id="Text Box 631" o:spid="_x0000_s1029" type="#_x0000_t202" style="position:absolute;margin-left:221.4pt;margin-top:680.5pt;width:12.75pt;height:10.3pt;z-index:252429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" filled="f" stroked="f" strokeweight="2pt">
                <v:textbox inset="2.88pt,2.88pt,2.88pt,2.88pt">
                  <w:txbxContent>
                    <w:p w:rsidR="005454EF" w:rsidRPr="005454EF" w:rsidRDefault="005454EF" w:rsidP="005454EF">
                      <w:pPr>
                        <w:widowControl w:val="0"/>
                        <w:rPr>
                          <w:rFonts w:ascii="Swis721 BT" w:hAnsi="Swis721 BT" w:cs="Swis721 BT"/>
                          <w:sz w:val="6"/>
                          <w:szCs w:val="6"/>
                        </w:rPr>
                      </w:pPr>
                      <w:r w:rsidRPr="005454EF">
                        <w:rPr>
                          <w:rFonts w:ascii="Swis721 BT" w:hAnsi="Swis721 BT" w:cs="Swis721 BT"/>
                          <w:sz w:val="8"/>
                          <w:szCs w:val="8"/>
                        </w:rPr>
                        <w:t>137</w:t>
                      </w:r>
                    </w:p>
                  </w:txbxContent>
                </v:textbox>
              </v:shape>
            </w:pict>
          </mc:Fallback>
        </mc:AlternateContent>
      </w:r>
      <w:r w:rsidR="00152ACA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46CBA4C3" wp14:editId="0D7CA914">
                <wp:simplePos x="0" y="0"/>
                <wp:positionH relativeFrom="column">
                  <wp:posOffset>2808605</wp:posOffset>
                </wp:positionH>
                <wp:positionV relativeFrom="paragraph">
                  <wp:posOffset>8651268</wp:posOffset>
                </wp:positionV>
                <wp:extent cx="173050" cy="138046"/>
                <wp:effectExtent l="38100" t="38100" r="36830" b="52705"/>
                <wp:wrapNone/>
                <wp:docPr id="608" name="Cube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73050" cy="138046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884E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608" o:spid="_x0000_s1026" type="#_x0000_t16" style="position:absolute;margin-left:221.15pt;margin-top:681.2pt;width:13.65pt;height:10.85pt;rotation:805242fd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" adj="15734" fillcolor="yellow" strokecolor="windowText" strokeweight=".5pt"/>
            </w:pict>
          </mc:Fallback>
        </mc:AlternateContent>
      </w:r>
      <w:r w:rsidR="005454E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95488" behindDoc="0" locked="0" layoutInCell="1" allowOverlap="1" wp14:anchorId="5A30E9EF">
                <wp:simplePos x="0" y="0"/>
                <wp:positionH relativeFrom="column">
                  <wp:posOffset>2233295</wp:posOffset>
                </wp:positionH>
                <wp:positionV relativeFrom="paragraph">
                  <wp:posOffset>8772525</wp:posOffset>
                </wp:positionV>
                <wp:extent cx="388620" cy="307975"/>
                <wp:effectExtent l="0" t="0" r="0" b="0"/>
                <wp:wrapNone/>
                <wp:docPr id="5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5454E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Entrance to 132,</w:t>
                            </w:r>
                            <w:r w:rsidR="008D2A16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134</w:t>
                            </w: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&amp; 137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0E9EF" id="Text Box 539" o:spid="_x0000_s1034" type="#_x0000_t202" style="position:absolute;margin-left:175.85pt;margin-top:690.75pt;width:30.6pt;height:24.25pt;z-index:252095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" filled="f" stroked="f" strokeweight="2pt">
                <v:textbox inset="2.88pt,2.88pt,2.88pt,2.88pt">
                  <w:txbxContent>
                    <w:p w:rsidR="008D2A16" w:rsidRDefault="005454EF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Entrance to 132,</w:t>
                      </w:r>
                      <w:r w:rsidR="008D2A16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134</w:t>
                      </w: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&amp; 137</w:t>
                      </w:r>
                    </w:p>
                  </w:txbxContent>
                </v:textbox>
              </v:shape>
            </w:pict>
          </mc:Fallback>
        </mc:AlternateContent>
      </w:r>
      <w:r w:rsidR="005454E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63072" behindDoc="0" locked="0" layoutInCell="1" allowOverlap="1" wp14:anchorId="3CEF6140" wp14:editId="4672A2ED">
                <wp:simplePos x="0" y="0"/>
                <wp:positionH relativeFrom="column">
                  <wp:posOffset>2617470</wp:posOffset>
                </wp:positionH>
                <wp:positionV relativeFrom="paragraph">
                  <wp:posOffset>8131175</wp:posOffset>
                </wp:positionV>
                <wp:extent cx="98425" cy="143510"/>
                <wp:effectExtent l="0" t="0" r="34925" b="27940"/>
                <wp:wrapNone/>
                <wp:docPr id="602" name="Straight Arrow Connector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425" cy="14351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1E4AF" id="Straight Arrow Connector 602" o:spid="_x0000_s1026" type="#_x0000_t32" style="position:absolute;margin-left:206.1pt;margin-top:640.25pt;width:7.75pt;height:11.3pt;flip:x y;z-index:252163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" strokeweight="1.25pt">
                <v:stroke dashstyle="1 1"/>
                <v:shadow color="#ccc"/>
              </v:shape>
            </w:pict>
          </mc:Fallback>
        </mc:AlternateContent>
      </w:r>
      <w:r w:rsidR="005454E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61024" behindDoc="0" locked="0" layoutInCell="1" allowOverlap="1" wp14:anchorId="724032FE" wp14:editId="23F1257F">
                <wp:simplePos x="0" y="0"/>
                <wp:positionH relativeFrom="column">
                  <wp:posOffset>2233294</wp:posOffset>
                </wp:positionH>
                <wp:positionV relativeFrom="paragraph">
                  <wp:posOffset>8204835</wp:posOffset>
                </wp:positionV>
                <wp:extent cx="139065" cy="157480"/>
                <wp:effectExtent l="0" t="0" r="32385" b="33020"/>
                <wp:wrapNone/>
                <wp:docPr id="601" name="Straight Arrow Connector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9065" cy="15748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38E4" id="Straight Arrow Connector 601" o:spid="_x0000_s1026" type="#_x0000_t32" style="position:absolute;margin-left:175.85pt;margin-top:646.05pt;width:10.95pt;height:12.4pt;flip:x y;z-index:252161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" strokeweight="1.25pt">
                <v:stroke dashstyle="1 1"/>
                <v:shadow color="#ccc"/>
              </v:shape>
            </w:pict>
          </mc:Fallback>
        </mc:AlternateContent>
      </w:r>
      <w:r w:rsidR="005454E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16992" behindDoc="0" locked="0" layoutInCell="1" allowOverlap="1" wp14:anchorId="17551F97">
                <wp:simplePos x="0" y="0"/>
                <wp:positionH relativeFrom="column">
                  <wp:posOffset>2963545</wp:posOffset>
                </wp:positionH>
                <wp:positionV relativeFrom="paragraph">
                  <wp:posOffset>8432424</wp:posOffset>
                </wp:positionV>
                <wp:extent cx="95250" cy="61595"/>
                <wp:effectExtent l="0" t="0" r="19050" b="33655"/>
                <wp:wrapNone/>
                <wp:docPr id="560" name="Straight Arrow Connector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0" cy="615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9AFF3" id="Straight Arrow Connector 560" o:spid="_x0000_s1026" type="#_x0000_t32" style="position:absolute;margin-left:233.35pt;margin-top:663.95pt;width:7.5pt;height:4.85pt;flip:x y;z-index:252116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" strokeweight="1.25pt">
                <v:stroke dashstyle="1 1"/>
                <v:shadow color="#ccc"/>
              </v:shape>
            </w:pict>
          </mc:Fallback>
        </mc:AlternateContent>
      </w:r>
      <w:r w:rsidR="005454E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14944" behindDoc="0" locked="0" layoutInCell="1" allowOverlap="1" wp14:anchorId="5A11B17A">
                <wp:simplePos x="0" y="0"/>
                <wp:positionH relativeFrom="column">
                  <wp:posOffset>2487295</wp:posOffset>
                </wp:positionH>
                <wp:positionV relativeFrom="paragraph">
                  <wp:posOffset>8430260</wp:posOffset>
                </wp:positionV>
                <wp:extent cx="482600" cy="120650"/>
                <wp:effectExtent l="0" t="0" r="31750" b="31750"/>
                <wp:wrapNone/>
                <wp:docPr id="558" name="Straight Arrow Connector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2600" cy="1206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2D6E4" id="Straight Arrow Connector 558" o:spid="_x0000_s1026" type="#_x0000_t32" style="position:absolute;margin-left:195.85pt;margin-top:663.8pt;width:38pt;height:9.5pt;flip:y;z-index:252114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" strokeweight="1.25pt">
                <v:stroke dashstyle="1 1"/>
                <v:shadow color="#ccc"/>
              </v:shape>
            </w:pict>
          </mc:Fallback>
        </mc:AlternateContent>
      </w:r>
      <w:r w:rsidR="005454E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13920" behindDoc="0" locked="0" layoutInCell="1" allowOverlap="1" wp14:anchorId="3663C7D0">
                <wp:simplePos x="0" y="0"/>
                <wp:positionH relativeFrom="column">
                  <wp:posOffset>2474595</wp:posOffset>
                </wp:positionH>
                <wp:positionV relativeFrom="paragraph">
                  <wp:posOffset>8547735</wp:posOffset>
                </wp:positionV>
                <wp:extent cx="193675" cy="133350"/>
                <wp:effectExtent l="0" t="0" r="15875" b="19050"/>
                <wp:wrapNone/>
                <wp:docPr id="557" name="Straight Arrow Connector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3675" cy="1333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5E73A" id="Straight Arrow Connector 557" o:spid="_x0000_s1026" type="#_x0000_t32" style="position:absolute;margin-left:194.85pt;margin-top:673.05pt;width:15.25pt;height:10.5pt;flip:x y;z-index:252113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" strokeweight="1.25pt">
                <v:stroke dashstyle="1 1"/>
                <v:shadow color="#ccc"/>
              </v:shape>
            </w:pict>
          </mc:Fallback>
        </mc:AlternateContent>
      </w:r>
      <w:r w:rsidR="005454E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97536" behindDoc="0" locked="0" layoutInCell="1" allowOverlap="1" wp14:anchorId="59E76F36">
                <wp:simplePos x="0" y="0"/>
                <wp:positionH relativeFrom="column">
                  <wp:posOffset>2150745</wp:posOffset>
                </wp:positionH>
                <wp:positionV relativeFrom="paragraph">
                  <wp:posOffset>8681084</wp:posOffset>
                </wp:positionV>
                <wp:extent cx="520700" cy="119380"/>
                <wp:effectExtent l="0" t="0" r="31750" b="33020"/>
                <wp:wrapNone/>
                <wp:docPr id="541" name="Straight Arrow Connector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0" cy="119380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547B5" id="Straight Arrow Connector 541" o:spid="_x0000_s1026" type="#_x0000_t32" style="position:absolute;margin-left:169.35pt;margin-top:683.55pt;width:41pt;height:9.4pt;flip:y;z-index:252097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" strokeweight="1.25pt">
                <v:stroke dashstyle="1 1"/>
                <v:shadow color="#ccc"/>
              </v:shape>
            </w:pict>
          </mc:Fallback>
        </mc:AlternateContent>
      </w:r>
      <w:r w:rsidR="005454E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15968" behindDoc="0" locked="0" layoutInCell="1" allowOverlap="1" wp14:anchorId="6CC85500">
                <wp:simplePos x="0" y="0"/>
                <wp:positionH relativeFrom="column">
                  <wp:posOffset>2668269</wp:posOffset>
                </wp:positionH>
                <wp:positionV relativeFrom="paragraph">
                  <wp:posOffset>8417559</wp:posOffset>
                </wp:positionV>
                <wp:extent cx="86995" cy="66675"/>
                <wp:effectExtent l="0" t="0" r="27305" b="28575"/>
                <wp:wrapNone/>
                <wp:docPr id="559" name="Straight Arrow Connector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995" cy="6667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90294" id="Straight Arrow Connector 559" o:spid="_x0000_s1026" type="#_x0000_t32" style="position:absolute;margin-left:210.1pt;margin-top:662.8pt;width:6.85pt;height:5.25pt;flip:x y;z-index:252115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" strokeweight="1.25pt">
                <v:stroke dashstyle="1 1"/>
                <v:shadow color="#ccc"/>
              </v:shape>
            </w:pict>
          </mc:Fallback>
        </mc:AlternateContent>
      </w:r>
      <w:r w:rsidR="00276AE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25216" behindDoc="0" locked="0" layoutInCell="1" allowOverlap="1" wp14:anchorId="73CF5EFC" wp14:editId="757BE540">
                <wp:simplePos x="0" y="0"/>
                <wp:positionH relativeFrom="column">
                  <wp:posOffset>3385819</wp:posOffset>
                </wp:positionH>
                <wp:positionV relativeFrom="paragraph">
                  <wp:posOffset>9008109</wp:posOffset>
                </wp:positionV>
                <wp:extent cx="111125" cy="76200"/>
                <wp:effectExtent l="0" t="0" r="22225" b="19050"/>
                <wp:wrapNone/>
                <wp:docPr id="630" name="Straight Arrow Connector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1125" cy="762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631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0" o:spid="_x0000_s1026" type="#_x0000_t32" style="position:absolute;margin-left:266.6pt;margin-top:709.3pt;width:8.75pt;height:6pt;flip:x y;z-index:252425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" strokeweight="1.25pt">
                <v:stroke dashstyle="1 1"/>
                <v:shadow color="#ccc"/>
              </v:shape>
            </w:pict>
          </mc:Fallback>
        </mc:AlternateContent>
      </w:r>
      <w:r w:rsidR="00276AE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523964" behindDoc="0" locked="0" layoutInCell="1" allowOverlap="1" wp14:anchorId="514FE061" wp14:editId="005FBEE3">
                <wp:simplePos x="0" y="0"/>
                <wp:positionH relativeFrom="column">
                  <wp:posOffset>2704465</wp:posOffset>
                </wp:positionH>
                <wp:positionV relativeFrom="paragraph">
                  <wp:posOffset>8455025</wp:posOffset>
                </wp:positionV>
                <wp:extent cx="333375" cy="219075"/>
                <wp:effectExtent l="0" t="0" r="9525" b="952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7427" w:rsidRPr="00F4438E" w:rsidRDefault="003E5037" w:rsidP="003E5037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9"/>
                                <w:szCs w:val="9"/>
                              </w:rPr>
                            </w:pPr>
                            <w:r w:rsidRPr="00F4438E">
                              <w:rPr>
                                <w:rFonts w:ascii="Swis721 BT" w:hAnsi="Swis721 BT" w:cs="Swis721 BT"/>
                                <w:b/>
                                <w:sz w:val="9"/>
                                <w:szCs w:val="9"/>
                              </w:rPr>
                              <w:t xml:space="preserve">Platform </w:t>
                            </w:r>
                            <w:r w:rsidR="00157427" w:rsidRPr="00F4438E">
                              <w:rPr>
                                <w:rFonts w:ascii="Swis721 BT" w:hAnsi="Swis721 BT" w:cs="Swis721 BT"/>
                                <w:b/>
                                <w:sz w:val="9"/>
                                <w:szCs w:val="9"/>
                              </w:rPr>
                              <w:t>Lift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FE061" id="Text Box 89" o:spid="_x0000_s1033" type="#_x0000_t202" style="position:absolute;margin-left:212.95pt;margin-top:665.75pt;width:26.25pt;height:17.25pt;z-index:2515239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" filled="f" stroked="f" strokeweight="2pt">
                <v:textbox inset="2.88pt,2.88pt,2.88pt,2.88pt">
                  <w:txbxContent>
                    <w:p w:rsidR="00157427" w:rsidRPr="00F4438E" w:rsidRDefault="003E5037" w:rsidP="003E5037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9"/>
                          <w:szCs w:val="9"/>
                        </w:rPr>
                      </w:pPr>
                      <w:r w:rsidRPr="00F4438E">
                        <w:rPr>
                          <w:rFonts w:ascii="Swis721 BT" w:hAnsi="Swis721 BT" w:cs="Swis721 BT"/>
                          <w:b/>
                          <w:sz w:val="9"/>
                          <w:szCs w:val="9"/>
                        </w:rPr>
                        <w:t xml:space="preserve">Platform </w:t>
                      </w:r>
                      <w:r w:rsidR="00157427" w:rsidRPr="00F4438E">
                        <w:rPr>
                          <w:rFonts w:ascii="Swis721 BT" w:hAnsi="Swis721 BT" w:cs="Swis721 BT"/>
                          <w:b/>
                          <w:sz w:val="9"/>
                          <w:szCs w:val="9"/>
                        </w:rPr>
                        <w:t>Lift</w:t>
                      </w:r>
                    </w:p>
                  </w:txbxContent>
                </v:textbox>
              </v:shape>
            </w:pict>
          </mc:Fallback>
        </mc:AlternateContent>
      </w:r>
      <w:r w:rsidR="00276AE6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17696" behindDoc="0" locked="0" layoutInCell="1" allowOverlap="1" wp14:anchorId="1DE0CF3D" wp14:editId="547B17E6">
            <wp:simplePos x="0" y="0"/>
            <wp:positionH relativeFrom="column">
              <wp:posOffset>2393950</wp:posOffset>
            </wp:positionH>
            <wp:positionV relativeFrom="paragraph">
              <wp:posOffset>8575791</wp:posOffset>
            </wp:positionV>
            <wp:extent cx="92010" cy="121285"/>
            <wp:effectExtent l="19050" t="19050" r="22860" b="12065"/>
            <wp:wrapNone/>
            <wp:docPr id="171" name="Picture 171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0" cy="12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63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34752" behindDoc="0" locked="0" layoutInCell="1" allowOverlap="1" wp14:anchorId="0A1F4399" wp14:editId="6C70F37C">
                <wp:simplePos x="0" y="0"/>
                <wp:positionH relativeFrom="page">
                  <wp:posOffset>3841750</wp:posOffset>
                </wp:positionH>
                <wp:positionV relativeFrom="paragraph">
                  <wp:posOffset>4433570</wp:posOffset>
                </wp:positionV>
                <wp:extent cx="241935" cy="158750"/>
                <wp:effectExtent l="0" t="0" r="5715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79F" w:rsidRPr="00B9779F" w:rsidRDefault="00B9779F" w:rsidP="00B9779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413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F4399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02.5pt;margin-top:349.1pt;width:19.05pt;height:12.5pt;z-index:252234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+u+wIAAJA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" filled="f" stroked="f" strokeweight="2pt">
                <v:textbox inset="2.88pt,2.88pt,2.88pt,2.88pt">
                  <w:txbxContent>
                    <w:p w:rsidR="00B9779F" w:rsidRPr="00B9779F" w:rsidRDefault="00B9779F" w:rsidP="00B9779F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413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B7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10880" behindDoc="0" locked="0" layoutInCell="1" allowOverlap="1" wp14:anchorId="0A600B3E" wp14:editId="219C10C8">
                <wp:simplePos x="0" y="0"/>
                <wp:positionH relativeFrom="page">
                  <wp:posOffset>1847850</wp:posOffset>
                </wp:positionH>
                <wp:positionV relativeFrom="paragraph">
                  <wp:posOffset>400685</wp:posOffset>
                </wp:positionV>
                <wp:extent cx="291465" cy="171450"/>
                <wp:effectExtent l="0" t="0" r="0" b="0"/>
                <wp:wrapNone/>
                <wp:docPr id="626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A8F" w:rsidRPr="00B00228" w:rsidRDefault="00675A8F" w:rsidP="00675A8F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00B3E" id="_x0000_t202" coordsize="21600,21600" o:spt="202" path="m,l,21600r21600,l21600,xe">
                <v:stroke joinstyle="miter"/>
                <v:path gradientshapeok="t" o:connecttype="rect"/>
              </v:shapetype>
              <v:shape id="Text Box 626" o:spid="_x0000_s1026" type="#_x0000_t202" style="position:absolute;margin-left:145.5pt;margin-top:31.55pt;width:22.95pt;height:13.5pt;z-index:252410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2IZ+wIAAJE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" filled="f" stroked="f" strokeweight="2pt">
                <v:textbox inset="2.88pt,2.88pt,2.88pt,2.88pt">
                  <w:txbxContent>
                    <w:p w:rsidR="00675A8F" w:rsidRPr="00B00228" w:rsidRDefault="00675A8F" w:rsidP="00675A8F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7B7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61728" behindDoc="0" locked="0" layoutInCell="1" allowOverlap="1" wp14:anchorId="10DD4625" wp14:editId="13D8A20E">
                <wp:simplePos x="0" y="0"/>
                <wp:positionH relativeFrom="page">
                  <wp:posOffset>4261803</wp:posOffset>
                </wp:positionH>
                <wp:positionV relativeFrom="paragraph">
                  <wp:posOffset>6734175</wp:posOffset>
                </wp:positionV>
                <wp:extent cx="276225" cy="161925"/>
                <wp:effectExtent l="0" t="0" r="9525" b="952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1FC" w:rsidRPr="003B7B72" w:rsidRDefault="005551FC" w:rsidP="005551FC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3B7B72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4625" id="Text Box 134" o:spid="_x0000_s1027" type="#_x0000_t202" style="position:absolute;margin-left:335.6pt;margin-top:530.25pt;width:21.75pt;height:12.75pt;z-index:252361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" filled="f" stroked="f" strokeweight="2pt">
                <v:textbox inset="2.88pt,2.88pt,2.88pt,2.88pt">
                  <w:txbxContent>
                    <w:p w:rsidR="005551FC" w:rsidRPr="003B7B72" w:rsidRDefault="005551FC" w:rsidP="005551FC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3B7B72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28B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11520" behindDoc="0" locked="0" layoutInCell="1" allowOverlap="1" wp14:anchorId="0C900DC0">
                <wp:simplePos x="0" y="0"/>
                <wp:positionH relativeFrom="column">
                  <wp:posOffset>6222682</wp:posOffset>
                </wp:positionH>
                <wp:positionV relativeFrom="paragraph">
                  <wp:posOffset>7901623</wp:posOffset>
                </wp:positionV>
                <wp:extent cx="429577" cy="378460"/>
                <wp:effectExtent l="0" t="0" r="8890" b="2540"/>
                <wp:wrapNone/>
                <wp:docPr id="457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Lion &amp; Unicorn</w:t>
                            </w:r>
                            <w:r w:rsidR="00352EB8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Staircase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00DC0" id="_x0000_t202" coordsize="21600,21600" o:spt="202" path="m,l,21600r21600,l21600,xe">
                <v:stroke joinstyle="miter"/>
                <v:path gradientshapeok="t" o:connecttype="rect"/>
              </v:shapetype>
              <v:shape id="Text Box 457" o:spid="_x0000_s1026" type="#_x0000_t202" style="position:absolute;margin-left:489.95pt;margin-top:622.2pt;width:33.8pt;height:29.8pt;z-index:252011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Lion &amp; Unicorn</w:t>
                      </w:r>
                      <w:r w:rsidR="00352EB8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Staircase</w:t>
                      </w:r>
                    </w:p>
                  </w:txbxContent>
                </v:textbox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53536" behindDoc="0" locked="0" layoutInCell="1" allowOverlap="1" wp14:anchorId="7E9532E3" wp14:editId="3CCE1D96">
                <wp:simplePos x="0" y="0"/>
                <wp:positionH relativeFrom="page">
                  <wp:posOffset>3486150</wp:posOffset>
                </wp:positionH>
                <wp:positionV relativeFrom="paragraph">
                  <wp:posOffset>8344535</wp:posOffset>
                </wp:positionV>
                <wp:extent cx="525274" cy="247650"/>
                <wp:effectExtent l="0" t="0" r="8255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4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1FC" w:rsidRPr="003B7B72" w:rsidRDefault="00675A8F" w:rsidP="00675A8F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3B7B72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 xml:space="preserve">Life Sciences   </w:t>
                            </w:r>
                            <w:r w:rsidR="005551FC" w:rsidRPr="003B7B72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Anatomy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532E3" id="Text Box 46" o:spid="_x0000_s1029" type="#_x0000_t202" style="position:absolute;margin-left:274.5pt;margin-top:657.05pt;width:41.35pt;height:19.5pt;z-index:252353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" filled="f" stroked="f" strokeweight="2pt">
                <v:textbox inset="2.88pt,2.88pt,2.88pt,2.88pt">
                  <w:txbxContent>
                    <w:p w:rsidR="005551FC" w:rsidRPr="003B7B72" w:rsidRDefault="00675A8F" w:rsidP="00675A8F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3B7B72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 xml:space="preserve">Life Sciences   </w:t>
                      </w:r>
                      <w:r w:rsidR="005551FC" w:rsidRPr="003B7B72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Anatomy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71968" behindDoc="0" locked="0" layoutInCell="1" allowOverlap="1" wp14:anchorId="67CED520" wp14:editId="04D30BB7">
                <wp:simplePos x="0" y="0"/>
                <wp:positionH relativeFrom="page">
                  <wp:posOffset>4181475</wp:posOffset>
                </wp:positionH>
                <wp:positionV relativeFrom="paragraph">
                  <wp:posOffset>7830185</wp:posOffset>
                </wp:positionV>
                <wp:extent cx="247650" cy="152400"/>
                <wp:effectExtent l="0" t="0" r="0" b="0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4F1" w:rsidRPr="005551FC" w:rsidRDefault="008004F1" w:rsidP="008004F1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ED520" id="Text Box 190" o:spid="_x0000_s1027" type="#_x0000_t202" style="position:absolute;margin-left:329.25pt;margin-top:616.55pt;width:19.5pt;height:12pt;z-index:2523719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" filled="f" stroked="f" strokeweight="2pt">
                <v:textbox inset="2.88pt,2.88pt,2.88pt,2.88pt">
                  <w:txbxContent>
                    <w:p w:rsidR="008004F1" w:rsidRPr="005551FC" w:rsidRDefault="008004F1" w:rsidP="008004F1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59680" behindDoc="0" locked="0" layoutInCell="1" allowOverlap="1" wp14:anchorId="145201D8" wp14:editId="291D72EB">
                <wp:simplePos x="0" y="0"/>
                <wp:positionH relativeFrom="page">
                  <wp:posOffset>4657724</wp:posOffset>
                </wp:positionH>
                <wp:positionV relativeFrom="paragraph">
                  <wp:posOffset>6944360</wp:posOffset>
                </wp:positionV>
                <wp:extent cx="251559" cy="142875"/>
                <wp:effectExtent l="0" t="0" r="0" b="952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59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1FC" w:rsidRPr="005551FC" w:rsidRDefault="005551FC" w:rsidP="005551F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01D8" id="Text Box 129" o:spid="_x0000_s1031" type="#_x0000_t202" style="position:absolute;margin-left:366.75pt;margin-top:546.8pt;width:19.8pt;height:11.25pt;z-index:252359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" filled="f" stroked="f" strokeweight="2pt">
                <v:textbox inset="2.88pt,2.88pt,2.88pt,2.88pt">
                  <w:txbxContent>
                    <w:p w:rsidR="005551FC" w:rsidRPr="005551FC" w:rsidRDefault="005551FC" w:rsidP="005551FC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57632" behindDoc="0" locked="0" layoutInCell="1" allowOverlap="1" wp14:anchorId="45F39DE9" wp14:editId="2DFDC4F1">
                <wp:simplePos x="0" y="0"/>
                <wp:positionH relativeFrom="page">
                  <wp:posOffset>4057650</wp:posOffset>
                </wp:positionH>
                <wp:positionV relativeFrom="paragraph">
                  <wp:posOffset>6601460</wp:posOffset>
                </wp:positionV>
                <wp:extent cx="266700" cy="142875"/>
                <wp:effectExtent l="0" t="0" r="0" b="9525"/>
                <wp:wrapNone/>
                <wp:docPr id="11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1FC" w:rsidRPr="005551FC" w:rsidRDefault="005551FC" w:rsidP="005551F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9DE9" id="Text Box 117" o:spid="_x0000_s1030" type="#_x0000_t202" style="position:absolute;margin-left:319.5pt;margin-top:519.8pt;width:21pt;height:11.25pt;z-index:252357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" filled="f" stroked="f" strokeweight="2pt">
                <v:textbox inset="2.88pt,2.88pt,2.88pt,2.88pt">
                  <w:txbxContent>
                    <w:p w:rsidR="005551FC" w:rsidRPr="005551FC" w:rsidRDefault="005551FC" w:rsidP="005551FC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67872" behindDoc="0" locked="0" layoutInCell="1" allowOverlap="1" wp14:anchorId="070D1B56" wp14:editId="1CDE5A1B">
                <wp:simplePos x="0" y="0"/>
                <wp:positionH relativeFrom="page">
                  <wp:posOffset>4067175</wp:posOffset>
                </wp:positionH>
                <wp:positionV relativeFrom="paragraph">
                  <wp:posOffset>5086985</wp:posOffset>
                </wp:positionV>
                <wp:extent cx="266700" cy="171450"/>
                <wp:effectExtent l="0" t="0" r="0" b="0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4F1" w:rsidRPr="005551FC" w:rsidRDefault="008004F1" w:rsidP="008004F1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D1B56" id="Text Box 176" o:spid="_x0000_s1031" type="#_x0000_t202" style="position:absolute;margin-left:320.25pt;margin-top:400.55pt;width:21pt;height:13.5pt;z-index:252367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" filled="f" stroked="f" strokeweight="2pt">
                <v:textbox inset="2.88pt,2.88pt,2.88pt,2.88pt">
                  <w:txbxContent>
                    <w:p w:rsidR="008004F1" w:rsidRPr="005551FC" w:rsidRDefault="008004F1" w:rsidP="008004F1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69920" behindDoc="0" locked="0" layoutInCell="1" allowOverlap="1" wp14:anchorId="64E6FBC1" wp14:editId="0C551660">
                <wp:simplePos x="0" y="0"/>
                <wp:positionH relativeFrom="page">
                  <wp:posOffset>4438650</wp:posOffset>
                </wp:positionH>
                <wp:positionV relativeFrom="paragraph">
                  <wp:posOffset>5296534</wp:posOffset>
                </wp:positionV>
                <wp:extent cx="259080" cy="176117"/>
                <wp:effectExtent l="0" t="0" r="7620" b="0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76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4F1" w:rsidRPr="005551FC" w:rsidRDefault="008004F1" w:rsidP="008004F1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FBC1" id="Text Box 189" o:spid="_x0000_s1032" type="#_x0000_t202" style="position:absolute;margin-left:349.5pt;margin-top:417.05pt;width:20.4pt;height:13.85pt;z-index:252369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" filled="f" stroked="f" strokeweight="2pt">
                <v:textbox inset="2.88pt,2.88pt,2.88pt,2.88pt">
                  <w:txbxContent>
                    <w:p w:rsidR="008004F1" w:rsidRPr="005551FC" w:rsidRDefault="008004F1" w:rsidP="008004F1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78112" behindDoc="0" locked="0" layoutInCell="1" allowOverlap="1" wp14:anchorId="45974AA2" wp14:editId="5816F042">
                <wp:simplePos x="0" y="0"/>
                <wp:positionH relativeFrom="page">
                  <wp:posOffset>5410200</wp:posOffset>
                </wp:positionH>
                <wp:positionV relativeFrom="paragraph">
                  <wp:posOffset>6163310</wp:posOffset>
                </wp:positionV>
                <wp:extent cx="304800" cy="171450"/>
                <wp:effectExtent l="0" t="0" r="0" b="0"/>
                <wp:wrapNone/>
                <wp:docPr id="609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4F1" w:rsidRPr="00B00228" w:rsidRDefault="008004F1" w:rsidP="008004F1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74AA2" id="Text Box 609" o:spid="_x0000_s1033" type="#_x0000_t202" style="position:absolute;margin-left:426pt;margin-top:485.3pt;width:24pt;height:13.5pt;z-index:2523781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" filled="f" stroked="f" strokeweight="2pt">
                <v:textbox inset="2.88pt,2.88pt,2.88pt,2.88pt">
                  <w:txbxContent>
                    <w:p w:rsidR="008004F1" w:rsidRPr="00B00228" w:rsidRDefault="008004F1" w:rsidP="008004F1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76064" behindDoc="0" locked="0" layoutInCell="1" allowOverlap="1" wp14:anchorId="67DB27AC" wp14:editId="5D8DE7F2">
                <wp:simplePos x="0" y="0"/>
                <wp:positionH relativeFrom="page">
                  <wp:posOffset>4848225</wp:posOffset>
                </wp:positionH>
                <wp:positionV relativeFrom="paragraph">
                  <wp:posOffset>6296660</wp:posOffset>
                </wp:positionV>
                <wp:extent cx="266700" cy="140335"/>
                <wp:effectExtent l="0" t="0" r="0" b="0"/>
                <wp:wrapNone/>
                <wp:docPr id="513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4F1" w:rsidRPr="005551FC" w:rsidRDefault="008004F1" w:rsidP="008004F1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B27AC" id="Text Box 513" o:spid="_x0000_s1034" type="#_x0000_t202" style="position:absolute;margin-left:381.75pt;margin-top:495.8pt;width:21pt;height:11.05pt;z-index:2523760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" filled="f" stroked="f" strokeweight="2pt">
                <v:textbox inset="2.88pt,2.88pt,2.88pt,2.88pt">
                  <w:txbxContent>
                    <w:p w:rsidR="008004F1" w:rsidRPr="005551FC" w:rsidRDefault="008004F1" w:rsidP="008004F1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74016" behindDoc="0" locked="0" layoutInCell="1" allowOverlap="1" wp14:anchorId="5B1D93A9" wp14:editId="18B698CF">
                <wp:simplePos x="0" y="0"/>
                <wp:positionH relativeFrom="page">
                  <wp:posOffset>3886199</wp:posOffset>
                </wp:positionH>
                <wp:positionV relativeFrom="paragraph">
                  <wp:posOffset>6106159</wp:posOffset>
                </wp:positionV>
                <wp:extent cx="276225" cy="161925"/>
                <wp:effectExtent l="0" t="0" r="9525" b="9525"/>
                <wp:wrapNone/>
                <wp:docPr id="476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4F1" w:rsidRPr="00B00228" w:rsidRDefault="008004F1" w:rsidP="008004F1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D93A9" id="Text Box 476" o:spid="_x0000_s1035" type="#_x0000_t202" style="position:absolute;margin-left:306pt;margin-top:480.8pt;width:21.75pt;height:12.75pt;z-index:2523740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" filled="f" stroked="f" strokeweight="2pt">
                <v:textbox inset="2.88pt,2.88pt,2.88pt,2.88pt">
                  <w:txbxContent>
                    <w:p w:rsidR="008004F1" w:rsidRPr="00B00228" w:rsidRDefault="008004F1" w:rsidP="008004F1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63776" behindDoc="0" locked="0" layoutInCell="1" allowOverlap="1" wp14:anchorId="08462299" wp14:editId="05AA01B1">
                <wp:simplePos x="0" y="0"/>
                <wp:positionH relativeFrom="page">
                  <wp:posOffset>3838574</wp:posOffset>
                </wp:positionH>
                <wp:positionV relativeFrom="paragraph">
                  <wp:posOffset>4972685</wp:posOffset>
                </wp:positionV>
                <wp:extent cx="257175" cy="142875"/>
                <wp:effectExtent l="0" t="0" r="9525" b="9525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1FC" w:rsidRPr="00B00228" w:rsidRDefault="005551FC" w:rsidP="005551FC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62299" id="Text Box 145" o:spid="_x0000_s1036" type="#_x0000_t202" style="position:absolute;margin-left:302.25pt;margin-top:391.55pt;width:20.25pt;height:11.25pt;z-index:252363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" filled="f" stroked="f" strokeweight="2pt">
                <v:textbox inset="2.88pt,2.88pt,2.88pt,2.88pt">
                  <w:txbxContent>
                    <w:p w:rsidR="005551FC" w:rsidRPr="00B00228" w:rsidRDefault="005551FC" w:rsidP="005551FC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98592" behindDoc="0" locked="0" layoutInCell="1" allowOverlap="1" wp14:anchorId="16806563" wp14:editId="56BE3ABD">
                <wp:simplePos x="0" y="0"/>
                <wp:positionH relativeFrom="page">
                  <wp:posOffset>5029200</wp:posOffset>
                </wp:positionH>
                <wp:positionV relativeFrom="paragraph">
                  <wp:posOffset>2610485</wp:posOffset>
                </wp:positionV>
                <wp:extent cx="285750" cy="152400"/>
                <wp:effectExtent l="0" t="0" r="0" b="0"/>
                <wp:wrapNone/>
                <wp:docPr id="620" name="Text Box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5551FC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06563" id="Text Box 620" o:spid="_x0000_s1039" type="#_x0000_t202" style="position:absolute;margin-left:396pt;margin-top:205.55pt;width:22.5pt;height:12pt;z-index:2523985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" filled="f" stroked="f" strokeweight="2pt">
                <v:textbox inset="2.88pt,2.88pt,2.88pt,2.88pt">
                  <w:txbxContent>
                    <w:p w:rsidR="00323A6C" w:rsidRPr="005551FC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90400" behindDoc="0" locked="0" layoutInCell="1" allowOverlap="1" wp14:anchorId="2A931043" wp14:editId="66E39C46">
                <wp:simplePos x="0" y="0"/>
                <wp:positionH relativeFrom="page">
                  <wp:posOffset>2552699</wp:posOffset>
                </wp:positionH>
                <wp:positionV relativeFrom="paragraph">
                  <wp:posOffset>238759</wp:posOffset>
                </wp:positionV>
                <wp:extent cx="276225" cy="180975"/>
                <wp:effectExtent l="0" t="0" r="9525" b="9525"/>
                <wp:wrapNone/>
                <wp:docPr id="616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B00228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31043" id="Text Box 616" o:spid="_x0000_s1039" type="#_x0000_t202" style="position:absolute;margin-left:201pt;margin-top:18.8pt;width:21.75pt;height:14.25pt;z-index:2523904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" filled="f" stroked="f" strokeweight="2pt">
                <v:textbox inset="2.88pt,2.88pt,2.88pt,2.88pt">
                  <w:txbxContent>
                    <w:p w:rsidR="00323A6C" w:rsidRPr="00B00228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00640" behindDoc="0" locked="0" layoutInCell="1" allowOverlap="1" wp14:anchorId="16806563" wp14:editId="56BE3ABD">
                <wp:simplePos x="0" y="0"/>
                <wp:positionH relativeFrom="page">
                  <wp:posOffset>4733925</wp:posOffset>
                </wp:positionH>
                <wp:positionV relativeFrom="paragraph">
                  <wp:posOffset>905509</wp:posOffset>
                </wp:positionV>
                <wp:extent cx="266700" cy="161925"/>
                <wp:effectExtent l="0" t="0" r="0" b="9525"/>
                <wp:wrapNone/>
                <wp:docPr id="621" name="Text Box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5551FC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06563" id="Text Box 621" o:spid="_x0000_s1040" type="#_x0000_t202" style="position:absolute;margin-left:372.75pt;margin-top:71.3pt;width:21pt;height:12.75pt;z-index:2524006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" filled="f" stroked="f" strokeweight="2pt">
                <v:textbox inset="2.88pt,2.88pt,2.88pt,2.88pt">
                  <w:txbxContent>
                    <w:p w:rsidR="00323A6C" w:rsidRPr="005551FC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02688" behindDoc="0" locked="0" layoutInCell="1" allowOverlap="1" wp14:anchorId="5EB974AE" wp14:editId="0BBE27C2">
                <wp:simplePos x="0" y="0"/>
                <wp:positionH relativeFrom="page">
                  <wp:posOffset>4867274</wp:posOffset>
                </wp:positionH>
                <wp:positionV relativeFrom="paragraph">
                  <wp:posOffset>1257935</wp:posOffset>
                </wp:positionV>
                <wp:extent cx="257175" cy="152400"/>
                <wp:effectExtent l="0" t="0" r="9525" b="0"/>
                <wp:wrapNone/>
                <wp:docPr id="622" name="Text Box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5551FC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74AE" id="Text Box 622" o:spid="_x0000_s1041" type="#_x0000_t202" style="position:absolute;margin-left:383.25pt;margin-top:99.05pt;width:20.25pt;height:12pt;z-index:2524026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m4w9wIAAJE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" filled="f" stroked="f" strokeweight="2pt">
                <v:textbox inset="2.88pt,2.88pt,2.88pt,2.88pt">
                  <w:txbxContent>
                    <w:p w:rsidR="00323A6C" w:rsidRPr="005551FC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04736" behindDoc="0" locked="0" layoutInCell="1" allowOverlap="1" wp14:anchorId="248DB151" wp14:editId="6AD8422C">
                <wp:simplePos x="0" y="0"/>
                <wp:positionH relativeFrom="page">
                  <wp:posOffset>4152900</wp:posOffset>
                </wp:positionH>
                <wp:positionV relativeFrom="paragraph">
                  <wp:posOffset>1419860</wp:posOffset>
                </wp:positionV>
                <wp:extent cx="285750" cy="142875"/>
                <wp:effectExtent l="0" t="0" r="0" b="9525"/>
                <wp:wrapNone/>
                <wp:docPr id="623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5551FC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DB151" id="Text Box 623" o:spid="_x0000_s1042" type="#_x0000_t202" style="position:absolute;margin-left:327pt;margin-top:111.8pt;width:22.5pt;height:11.25pt;z-index:2524047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" filled="f" stroked="f" strokeweight="2pt">
                <v:textbox inset="2.88pt,2.88pt,2.88pt,2.88pt">
                  <w:txbxContent>
                    <w:p w:rsidR="00323A6C" w:rsidRPr="005551FC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92448" behindDoc="0" locked="0" layoutInCell="1" allowOverlap="1" wp14:anchorId="1F7F8F78" wp14:editId="7BAFACB5">
                <wp:simplePos x="0" y="0"/>
                <wp:positionH relativeFrom="page">
                  <wp:posOffset>3609975</wp:posOffset>
                </wp:positionH>
                <wp:positionV relativeFrom="paragraph">
                  <wp:posOffset>1819910</wp:posOffset>
                </wp:positionV>
                <wp:extent cx="266700" cy="152400"/>
                <wp:effectExtent l="0" t="0" r="0" b="0"/>
                <wp:wrapNone/>
                <wp:docPr id="617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5551FC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F8F78" id="Text Box 617" o:spid="_x0000_s1043" type="#_x0000_t202" style="position:absolute;margin-left:284.25pt;margin-top:143.3pt;width:21pt;height:12pt;z-index:2523924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" filled="f" stroked="f" strokeweight="2pt">
                <v:textbox inset="2.88pt,2.88pt,2.88pt,2.88pt">
                  <w:txbxContent>
                    <w:p w:rsidR="00323A6C" w:rsidRPr="005551FC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88352" behindDoc="0" locked="0" layoutInCell="1" allowOverlap="1" wp14:anchorId="3965B934" wp14:editId="0E7EC4C1">
                <wp:simplePos x="0" y="0"/>
                <wp:positionH relativeFrom="page">
                  <wp:posOffset>4276724</wp:posOffset>
                </wp:positionH>
                <wp:positionV relativeFrom="paragraph">
                  <wp:posOffset>3048635</wp:posOffset>
                </wp:positionV>
                <wp:extent cx="257175" cy="142875"/>
                <wp:effectExtent l="0" t="0" r="9525" b="9525"/>
                <wp:wrapNone/>
                <wp:docPr id="615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B00228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5B934" id="Text Box 615" o:spid="_x0000_s1044" type="#_x0000_t202" style="position:absolute;margin-left:336.75pt;margin-top:240.05pt;width:20.25pt;height:11.25pt;z-index:2523883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" filled="f" stroked="f" strokeweight="2pt">
                <v:textbox inset="2.88pt,2.88pt,2.88pt,2.88pt">
                  <w:txbxContent>
                    <w:p w:rsidR="00323A6C" w:rsidRPr="00B00228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86304" behindDoc="0" locked="0" layoutInCell="1" allowOverlap="1" wp14:anchorId="01E757AE" wp14:editId="231B7193">
                <wp:simplePos x="0" y="0"/>
                <wp:positionH relativeFrom="page">
                  <wp:posOffset>5038725</wp:posOffset>
                </wp:positionH>
                <wp:positionV relativeFrom="paragraph">
                  <wp:posOffset>2867660</wp:posOffset>
                </wp:positionV>
                <wp:extent cx="323850" cy="171450"/>
                <wp:effectExtent l="0" t="0" r="0" b="0"/>
                <wp:wrapNone/>
                <wp:docPr id="614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5551FC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757AE" id="Text Box 614" o:spid="_x0000_s1045" type="#_x0000_t202" style="position:absolute;margin-left:396.75pt;margin-top:225.8pt;width:25.5pt;height:13.5pt;z-index:2523863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" filled="f" stroked="f" strokeweight="2pt">
                <v:textbox inset="2.88pt,2.88pt,2.88pt,2.88pt">
                  <w:txbxContent>
                    <w:p w:rsidR="00323A6C" w:rsidRPr="005551FC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82208" behindDoc="0" locked="0" layoutInCell="1" allowOverlap="1" wp14:anchorId="152AA114" wp14:editId="1F723EBB">
                <wp:simplePos x="0" y="0"/>
                <wp:positionH relativeFrom="page">
                  <wp:posOffset>5219700</wp:posOffset>
                </wp:positionH>
                <wp:positionV relativeFrom="paragraph">
                  <wp:posOffset>4525010</wp:posOffset>
                </wp:positionV>
                <wp:extent cx="247650" cy="161925"/>
                <wp:effectExtent l="0" t="0" r="0" b="9525"/>
                <wp:wrapNone/>
                <wp:docPr id="611" name="Text Box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4F1" w:rsidRPr="00B00228" w:rsidRDefault="008004F1" w:rsidP="008004F1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AA114" id="Text Box 611" o:spid="_x0000_s1046" type="#_x0000_t202" style="position:absolute;margin-left:411pt;margin-top:356.3pt;width:19.5pt;height:12.75pt;z-index:2523822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" filled="f" stroked="f" strokeweight="2pt">
                <v:textbox inset="2.88pt,2.88pt,2.88pt,2.88pt">
                  <w:txbxContent>
                    <w:p w:rsidR="008004F1" w:rsidRPr="00B00228" w:rsidRDefault="008004F1" w:rsidP="008004F1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022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84256" behindDoc="0" locked="0" layoutInCell="1" allowOverlap="1" wp14:anchorId="096ACC7C" wp14:editId="6133741B">
                <wp:simplePos x="0" y="0"/>
                <wp:positionH relativeFrom="page">
                  <wp:posOffset>4600574</wp:posOffset>
                </wp:positionH>
                <wp:positionV relativeFrom="paragraph">
                  <wp:posOffset>4667885</wp:posOffset>
                </wp:positionV>
                <wp:extent cx="257175" cy="152400"/>
                <wp:effectExtent l="0" t="0" r="9525" b="0"/>
                <wp:wrapNone/>
                <wp:docPr id="612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4F1" w:rsidRPr="005551FC" w:rsidRDefault="008004F1" w:rsidP="008004F1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ASBS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CC7C" id="Text Box 612" o:spid="_x0000_s1047" type="#_x0000_t202" style="position:absolute;margin-left:362.25pt;margin-top:367.55pt;width:20.25pt;height:12pt;z-index:2523842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tt+QIAAJE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" filled="f" stroked="f" strokeweight="2pt">
                <v:textbox inset="2.88pt,2.88pt,2.88pt,2.88pt">
                  <w:txbxContent>
                    <w:p w:rsidR="008004F1" w:rsidRPr="005551FC" w:rsidRDefault="008004F1" w:rsidP="008004F1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ASBS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3173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81856" behindDoc="0" locked="0" layoutInCell="1" allowOverlap="1" wp14:anchorId="53B239C2" wp14:editId="775EA249">
                <wp:simplePos x="0" y="0"/>
                <wp:positionH relativeFrom="page">
                  <wp:posOffset>3226435</wp:posOffset>
                </wp:positionH>
                <wp:positionV relativeFrom="paragraph">
                  <wp:posOffset>7691755</wp:posOffset>
                </wp:positionV>
                <wp:extent cx="104775" cy="61912"/>
                <wp:effectExtent l="0" t="0" r="28575" b="3365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61912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8D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" o:spid="_x0000_s1026" type="#_x0000_t32" style="position:absolute;margin-left:254.05pt;margin-top:605.65pt;width:8.25pt;height:4.85pt;flip:y;z-index:252281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" strokeweight="1.25pt">
                <v:stroke dashstyle="1 1"/>
                <v:shadow color="#ccc"/>
                <w10:wrap anchorx="page"/>
              </v:shape>
            </w:pict>
          </mc:Fallback>
        </mc:AlternateContent>
      </w:r>
      <w:r w:rsidR="00C20814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55584" behindDoc="0" locked="0" layoutInCell="1" allowOverlap="1" wp14:anchorId="78F5886E" wp14:editId="7E7FDC5E">
                <wp:simplePos x="0" y="0"/>
                <wp:positionH relativeFrom="page">
                  <wp:posOffset>3376412</wp:posOffset>
                </wp:positionH>
                <wp:positionV relativeFrom="paragraph">
                  <wp:posOffset>6748687</wp:posOffset>
                </wp:positionV>
                <wp:extent cx="220671" cy="152400"/>
                <wp:effectExtent l="0" t="0" r="8255" b="0"/>
                <wp:wrapNone/>
                <wp:docPr id="1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71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1FC" w:rsidRPr="005551FC" w:rsidRDefault="005551FC" w:rsidP="005551F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5886E" id="Text Box 115" o:spid="_x0000_s1048" type="#_x0000_t202" style="position:absolute;margin-left:265.85pt;margin-top:531.4pt;width:17.4pt;height:12pt;z-index:252355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mx9QIAAIk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" filled="f" stroked="f" strokeweight="2pt">
                <v:textbox inset="2.88pt,2.88pt,2.88pt,2.88pt">
                  <w:txbxContent>
                    <w:p w:rsidR="005551FC" w:rsidRPr="005551FC" w:rsidRDefault="005551FC" w:rsidP="005551FC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20814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65824" behindDoc="0" locked="0" layoutInCell="1" allowOverlap="1" wp14:anchorId="29265A74" wp14:editId="3F68EC42">
                <wp:simplePos x="0" y="0"/>
                <wp:positionH relativeFrom="page">
                  <wp:posOffset>3166428</wp:posOffset>
                </wp:positionH>
                <wp:positionV relativeFrom="paragraph">
                  <wp:posOffset>5117465</wp:posOffset>
                </wp:positionV>
                <wp:extent cx="220671" cy="152400"/>
                <wp:effectExtent l="0" t="0" r="8255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71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4F1" w:rsidRPr="00B00228" w:rsidRDefault="008004F1" w:rsidP="008004F1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65A74" id="Text Box 155" o:spid="_x0000_s1050" type="#_x0000_t202" style="position:absolute;margin-left:249.35pt;margin-top:402.95pt;width:17.4pt;height:12pt;z-index:252365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mV+QIAAJE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" filled="f" stroked="f" strokeweight="2pt">
                <v:textbox inset="2.88pt,2.88pt,2.88pt,2.88pt">
                  <w:txbxContent>
                    <w:p w:rsidR="008004F1" w:rsidRPr="00B00228" w:rsidRDefault="008004F1" w:rsidP="008004F1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291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67840" behindDoc="0" locked="0" layoutInCell="1" allowOverlap="1" wp14:anchorId="431E7025">
                <wp:simplePos x="0" y="0"/>
                <wp:positionH relativeFrom="column">
                  <wp:posOffset>3174365</wp:posOffset>
                </wp:positionH>
                <wp:positionV relativeFrom="paragraph">
                  <wp:posOffset>7654961</wp:posOffset>
                </wp:positionV>
                <wp:extent cx="423863" cy="238125"/>
                <wp:effectExtent l="0" t="0" r="0" b="9525"/>
                <wp:wrapNone/>
                <wp:docPr id="512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3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52EB8" w:rsidRDefault="008D2A16" w:rsidP="002A71D7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 w:rsidRPr="00352EB8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Robing      Room 219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E7025" id="Text Box 512" o:spid="_x0000_s1029" type="#_x0000_t202" style="position:absolute;margin-left:249.95pt;margin-top:602.75pt;width:33.4pt;height:18.75pt;z-index:252067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" filled="f" stroked="f" strokeweight="2pt">
                <v:textbox inset="2.88pt,2.88pt,2.88pt,2.88pt">
                  <w:txbxContent>
                    <w:p w:rsidR="008D2A16" w:rsidRPr="00352EB8" w:rsidRDefault="008D2A16" w:rsidP="002A71D7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 w:rsidRPr="00352EB8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Robing      Room 219</w:t>
                      </w:r>
                    </w:p>
                  </w:txbxContent>
                </v:textbox>
              </v:shape>
            </w:pict>
          </mc:Fallback>
        </mc:AlternateContent>
      </w:r>
      <w:r w:rsidR="00355AB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29984" behindDoc="0" locked="0" layoutInCell="1" allowOverlap="1" wp14:anchorId="516005BE" wp14:editId="6BC92C8D">
                <wp:simplePos x="0" y="0"/>
                <wp:positionH relativeFrom="column">
                  <wp:posOffset>295910</wp:posOffset>
                </wp:positionH>
                <wp:positionV relativeFrom="paragraph">
                  <wp:posOffset>9494105</wp:posOffset>
                </wp:positionV>
                <wp:extent cx="923925" cy="194945"/>
                <wp:effectExtent l="0" t="0" r="9525" b="0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250D" w:rsidRPr="008E374E" w:rsidRDefault="00F176F4" w:rsidP="000A250D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</w:pPr>
                            <w:r w:rsidRPr="008E374E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Accessible Toilets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005BE" id="_x0000_t202" coordsize="21600,21600" o:spt="202" path="m,l,21600r21600,l21600,xe">
                <v:stroke joinstyle="miter"/>
                <v:path gradientshapeok="t" o:connecttype="rect"/>
              </v:shapetype>
              <v:shape id="Text Box 179" o:spid="_x0000_s1026" type="#_x0000_t202" style="position:absolute;margin-left:23.3pt;margin-top:747.55pt;width:72.75pt;height:15.35pt;z-index:25232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" filled="f" stroked="f" strokeweight="2pt">
                <v:textbox inset="2.88pt,2.88pt,2.88pt,2.88pt">
                  <w:txbxContent>
                    <w:p w:rsidR="000A250D" w:rsidRPr="008E374E" w:rsidRDefault="00F176F4" w:rsidP="000A250D">
                      <w:pPr>
                        <w:widowControl w:val="0"/>
                        <w:rPr>
                          <w:rFonts w:ascii="Swis721 BT" w:hAnsi="Swis721 BT" w:cs="Swis721 BT"/>
                          <w:sz w:val="13"/>
                          <w:szCs w:val="13"/>
                        </w:rPr>
                      </w:pPr>
                      <w:r w:rsidRPr="008E374E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Accessible Toilets</w:t>
                      </w:r>
                    </w:p>
                  </w:txbxContent>
                </v:textbox>
              </v:shape>
            </w:pict>
          </mc:Fallback>
        </mc:AlternateContent>
      </w:r>
      <w:r w:rsidR="00355AB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32032" behindDoc="0" locked="0" layoutInCell="1" allowOverlap="1" wp14:anchorId="31D26570" wp14:editId="6F8A4F7A">
                <wp:simplePos x="0" y="0"/>
                <wp:positionH relativeFrom="column">
                  <wp:posOffset>297180</wp:posOffset>
                </wp:positionH>
                <wp:positionV relativeFrom="paragraph">
                  <wp:posOffset>9726295</wp:posOffset>
                </wp:positionV>
                <wp:extent cx="923925" cy="194945"/>
                <wp:effectExtent l="0" t="0" r="9525" b="0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250D" w:rsidRPr="008E374E" w:rsidRDefault="00F176F4" w:rsidP="000A250D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</w:pPr>
                            <w:r w:rsidRPr="008E374E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Toilets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26570" id="Text Box 180" o:spid="_x0000_s1027" type="#_x0000_t202" style="position:absolute;margin-left:23.4pt;margin-top:765.85pt;width:72.75pt;height:15.35pt;z-index:25233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" filled="f" stroked="f" strokeweight="2pt">
                <v:textbox inset="2.88pt,2.88pt,2.88pt,2.88pt">
                  <w:txbxContent>
                    <w:p w:rsidR="000A250D" w:rsidRPr="008E374E" w:rsidRDefault="00F176F4" w:rsidP="000A250D">
                      <w:pPr>
                        <w:widowControl w:val="0"/>
                        <w:rPr>
                          <w:rFonts w:ascii="Swis721 BT" w:hAnsi="Swis721 BT" w:cs="Swis721 BT"/>
                          <w:sz w:val="13"/>
                          <w:szCs w:val="13"/>
                        </w:rPr>
                      </w:pPr>
                      <w:r w:rsidRPr="008E374E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Toilets</w:t>
                      </w:r>
                    </w:p>
                  </w:txbxContent>
                </v:textbox>
              </v:shape>
            </w:pict>
          </mc:Fallback>
        </mc:AlternateContent>
      </w:r>
      <w:r w:rsidR="00355AB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19072" behindDoc="0" locked="0" layoutInCell="1" allowOverlap="1" wp14:anchorId="08F5BDE2" wp14:editId="56823FAC">
                <wp:simplePos x="0" y="0"/>
                <wp:positionH relativeFrom="column">
                  <wp:posOffset>302895</wp:posOffset>
                </wp:positionH>
                <wp:positionV relativeFrom="paragraph">
                  <wp:posOffset>8875395</wp:posOffset>
                </wp:positionV>
                <wp:extent cx="518795" cy="219075"/>
                <wp:effectExtent l="0" t="0" r="0" b="9525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962" w:rsidRPr="00CB4962" w:rsidRDefault="00CB4962" w:rsidP="00CB4962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9"/>
                                <w:szCs w:val="9"/>
                              </w:rPr>
                              <w:t>Adam Smith Business School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5BDE2" id="Text Box 191" o:spid="_x0000_s1028" type="#_x0000_t202" style="position:absolute;margin-left:23.85pt;margin-top:698.85pt;width:40.85pt;height:17.25pt;z-index:252419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" filled="f" stroked="f" strokeweight="2pt">
                <v:textbox inset="2.88pt,2.88pt,2.88pt,2.88pt">
                  <w:txbxContent>
                    <w:p w:rsidR="00CB4962" w:rsidRPr="00CB4962" w:rsidRDefault="00CB4962" w:rsidP="00CB4962">
                      <w:pPr>
                        <w:widowControl w:val="0"/>
                        <w:rPr>
                          <w:rFonts w:ascii="Swis721 BT" w:hAnsi="Swis721 BT" w:cs="Swis721 BT"/>
                          <w:sz w:val="9"/>
                          <w:szCs w:val="9"/>
                        </w:rPr>
                      </w:pPr>
                      <w:r>
                        <w:rPr>
                          <w:rFonts w:ascii="Swis721 BT" w:hAnsi="Swis721 BT" w:cs="Swis721 BT"/>
                          <w:sz w:val="9"/>
                          <w:szCs w:val="9"/>
                        </w:rPr>
                        <w:t>Adam Smith Business School</w:t>
                      </w:r>
                    </w:p>
                  </w:txbxContent>
                </v:textbox>
              </v:shape>
            </w:pict>
          </mc:Fallback>
        </mc:AlternateContent>
      </w:r>
      <w:r w:rsidR="00355AB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21120" behindDoc="0" locked="0" layoutInCell="1" allowOverlap="1" wp14:anchorId="64C5600E" wp14:editId="0302E8CF">
                <wp:simplePos x="0" y="0"/>
                <wp:positionH relativeFrom="column">
                  <wp:posOffset>302895</wp:posOffset>
                </wp:positionH>
                <wp:positionV relativeFrom="paragraph">
                  <wp:posOffset>9055100</wp:posOffset>
                </wp:positionV>
                <wp:extent cx="638175" cy="219075"/>
                <wp:effectExtent l="0" t="0" r="9525" b="9525"/>
                <wp:wrapNone/>
                <wp:docPr id="596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4962" w:rsidRPr="00CB4962" w:rsidRDefault="00CB4962" w:rsidP="00CB4962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9"/>
                                <w:szCs w:val="9"/>
                              </w:rPr>
                              <w:t>Geographical &amp; Earth Sciences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5600E" id="Text Box 596" o:spid="_x0000_s1029" type="#_x0000_t202" style="position:absolute;margin-left:23.85pt;margin-top:713pt;width:50.25pt;height:17.25pt;z-index:252421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" filled="f" stroked="f" strokeweight="2pt">
                <v:textbox inset="2.88pt,2.88pt,2.88pt,2.88pt">
                  <w:txbxContent>
                    <w:p w:rsidR="00CB4962" w:rsidRPr="00CB4962" w:rsidRDefault="00CB4962" w:rsidP="00CB4962">
                      <w:pPr>
                        <w:widowControl w:val="0"/>
                        <w:rPr>
                          <w:rFonts w:ascii="Swis721 BT" w:hAnsi="Swis721 BT" w:cs="Swis721 BT"/>
                          <w:sz w:val="9"/>
                          <w:szCs w:val="9"/>
                        </w:rPr>
                      </w:pPr>
                      <w:r>
                        <w:rPr>
                          <w:rFonts w:ascii="Swis721 BT" w:hAnsi="Swis721 BT" w:cs="Swis721 BT"/>
                          <w:sz w:val="9"/>
                          <w:szCs w:val="9"/>
                        </w:rPr>
                        <w:t>Geographical &amp; Earth Sciences</w:t>
                      </w:r>
                    </w:p>
                  </w:txbxContent>
                </v:textbox>
              </v:shape>
            </w:pict>
          </mc:Fallback>
        </mc:AlternateContent>
      </w:r>
      <w:r w:rsidR="00355AB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14976" behindDoc="0" locked="0" layoutInCell="1" allowOverlap="1" wp14:anchorId="51D19AFD" wp14:editId="7133BB71">
                <wp:simplePos x="0" y="0"/>
                <wp:positionH relativeFrom="page">
                  <wp:posOffset>185737</wp:posOffset>
                </wp:positionH>
                <wp:positionV relativeFrom="paragraph">
                  <wp:posOffset>8911273</wp:posOffset>
                </wp:positionV>
                <wp:extent cx="294957" cy="158750"/>
                <wp:effectExtent l="0" t="0" r="0" b="0"/>
                <wp:wrapNone/>
                <wp:docPr id="628" name="Text Box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363" w:rsidRPr="00CB4962" w:rsidRDefault="00D97363" w:rsidP="00D97363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CB496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ASBS</w:t>
                            </w:r>
                            <w:r w:rsidR="00CB496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-</w:t>
                            </w:r>
                            <w:r w:rsidRPr="00CB496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19AFD" id="Text Box 628" o:spid="_x0000_s1030" type="#_x0000_t202" style="position:absolute;margin-left:14.6pt;margin-top:701.7pt;width:23.2pt;height:12.5pt;z-index:252414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" filled="f" stroked="f" strokeweight="2pt">
                <v:textbox inset="2.88pt,2.88pt,2.88pt,2.88pt">
                  <w:txbxContent>
                    <w:p w:rsidR="00D97363" w:rsidRPr="00CB4962" w:rsidRDefault="00D97363" w:rsidP="00D97363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CB4962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ASBS</w:t>
                      </w:r>
                      <w:r w:rsidR="00CB4962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-</w:t>
                      </w:r>
                      <w:r w:rsidRPr="00CB4962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496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17024" behindDoc="0" locked="0" layoutInCell="1" allowOverlap="1" wp14:anchorId="1850D29C" wp14:editId="6FAC59B9">
                <wp:simplePos x="0" y="0"/>
                <wp:positionH relativeFrom="page">
                  <wp:posOffset>185737</wp:posOffset>
                </wp:positionH>
                <wp:positionV relativeFrom="paragraph">
                  <wp:posOffset>9063673</wp:posOffset>
                </wp:positionV>
                <wp:extent cx="280987" cy="190500"/>
                <wp:effectExtent l="0" t="0" r="5080" b="0"/>
                <wp:wrapNone/>
                <wp:docPr id="629" name="Text Box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7363" w:rsidRPr="00CC79BC" w:rsidRDefault="00D97363" w:rsidP="00D97363">
                            <w:pPr>
                              <w:widowControl w:val="0"/>
                              <w:jc w:val="both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CC79BC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GES</w:t>
                            </w:r>
                            <w:r w:rsidR="00CB496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  -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D29C" id="Text Box 629" o:spid="_x0000_s1031" type="#_x0000_t202" style="position:absolute;margin-left:14.6pt;margin-top:713.7pt;width:22.1pt;height:15pt;z-index:252417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ho+QIAAJAGAAAOAAAAZHJzL2Uyb0RvYy54bWysVduOmzAQfa/Uf7D8zgIJ4aYlVUJCVWl7&#10;kXb7AQ6YYBVsajtLtlX/vWOT22b7UHXLg+XLeHzOn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" filled="f" stroked="f" strokeweight="2pt">
                <v:textbox inset="2.88pt,2.88pt,2.88pt,2.88pt">
                  <w:txbxContent>
                    <w:p w:rsidR="00D97363" w:rsidRPr="00CC79BC" w:rsidRDefault="00D97363" w:rsidP="00D97363">
                      <w:pPr>
                        <w:widowControl w:val="0"/>
                        <w:jc w:val="both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CC79BC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GES</w:t>
                      </w:r>
                      <w:r w:rsidR="00CB4962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 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496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27936" behindDoc="0" locked="0" layoutInCell="1" allowOverlap="1" wp14:anchorId="599CEE39" wp14:editId="746BDDEA">
                <wp:simplePos x="0" y="0"/>
                <wp:positionH relativeFrom="column">
                  <wp:posOffset>297815</wp:posOffset>
                </wp:positionH>
                <wp:positionV relativeFrom="paragraph">
                  <wp:posOffset>9263380</wp:posOffset>
                </wp:positionV>
                <wp:extent cx="847725" cy="194945"/>
                <wp:effectExtent l="0" t="0" r="9525" b="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250D" w:rsidRPr="008E374E" w:rsidRDefault="000A250D" w:rsidP="000A250D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</w:pPr>
                            <w:r w:rsidRPr="008E374E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Accessible Entrance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EE39" id="Text Box 178" o:spid="_x0000_s1032" type="#_x0000_t202" style="position:absolute;margin-left:23.45pt;margin-top:729.4pt;width:66.75pt;height:15.35pt;z-index:25232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" filled="f" stroked="f" strokeweight="2pt">
                <v:textbox inset="2.88pt,2.88pt,2.88pt,2.88pt">
                  <w:txbxContent>
                    <w:p w:rsidR="000A250D" w:rsidRPr="008E374E" w:rsidRDefault="000A250D" w:rsidP="000A250D">
                      <w:pPr>
                        <w:widowControl w:val="0"/>
                        <w:rPr>
                          <w:rFonts w:ascii="Swis721 BT" w:hAnsi="Swis721 BT" w:cs="Swis721 BT"/>
                          <w:sz w:val="13"/>
                          <w:szCs w:val="13"/>
                        </w:rPr>
                      </w:pPr>
                      <w:r w:rsidRPr="008E374E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Accessible Entrance</w:t>
                      </w:r>
                    </w:p>
                  </w:txbxContent>
                </v:textbox>
              </v:shape>
            </w:pict>
          </mc:Fallback>
        </mc:AlternateContent>
      </w:r>
      <w:r w:rsidR="008E374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06752" behindDoc="0" locked="0" layoutInCell="1" allowOverlap="1" wp14:anchorId="650A72CB">
                <wp:simplePos x="0" y="0"/>
                <wp:positionH relativeFrom="page">
                  <wp:posOffset>3554095</wp:posOffset>
                </wp:positionH>
                <wp:positionV relativeFrom="paragraph">
                  <wp:posOffset>9283271</wp:posOffset>
                </wp:positionV>
                <wp:extent cx="350797" cy="257175"/>
                <wp:effectExtent l="0" t="0" r="0" b="9525"/>
                <wp:wrapNone/>
                <wp:docPr id="550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97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Entrance to Quad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72CB" id="Text Box 550" o:spid="_x0000_s1059" type="#_x0000_t202" style="position:absolute;margin-left:279.85pt;margin-top:730.95pt;width:27.6pt;height:20.25pt;z-index:252106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Entrance to Quad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5A8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12928" behindDoc="0" locked="0" layoutInCell="1" allowOverlap="1" wp14:anchorId="1351363A" wp14:editId="2D9A197A">
                <wp:simplePos x="0" y="0"/>
                <wp:positionH relativeFrom="page">
                  <wp:posOffset>2237105</wp:posOffset>
                </wp:positionH>
                <wp:positionV relativeFrom="paragraph">
                  <wp:posOffset>3657917</wp:posOffset>
                </wp:positionV>
                <wp:extent cx="220671" cy="152400"/>
                <wp:effectExtent l="0" t="0" r="8255" b="0"/>
                <wp:wrapNone/>
                <wp:docPr id="627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71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75A8F" w:rsidRPr="00B00228" w:rsidRDefault="00675A8F" w:rsidP="00675A8F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363A" id="Text Box 627" o:spid="_x0000_s1060" type="#_x0000_t202" style="position:absolute;margin-left:176.15pt;margin-top:4in;width:17.4pt;height:12pt;z-index:252412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1sR+gIAAJE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" filled="f" stroked="f" strokeweight="2pt">
                <v:textbox inset="2.88pt,2.88pt,2.88pt,2.88pt">
                  <w:txbxContent>
                    <w:p w:rsidR="00675A8F" w:rsidRPr="00B00228" w:rsidRDefault="00675A8F" w:rsidP="00675A8F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C612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01632" behindDoc="0" locked="0" layoutInCell="1" allowOverlap="1" wp14:anchorId="01E901E9">
                <wp:simplePos x="0" y="0"/>
                <wp:positionH relativeFrom="column">
                  <wp:posOffset>2962910</wp:posOffset>
                </wp:positionH>
                <wp:positionV relativeFrom="paragraph">
                  <wp:posOffset>9099550</wp:posOffset>
                </wp:positionV>
                <wp:extent cx="333375" cy="252412"/>
                <wp:effectExtent l="0" t="0" r="9525" b="0"/>
                <wp:wrapNone/>
                <wp:docPr id="545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52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Entrance to Quad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901E9" id="Text Box 545" o:spid="_x0000_s1070" type="#_x0000_t202" style="position:absolute;margin-left:233.3pt;margin-top:716.5pt;width:26.25pt;height:19.85pt;z-index:252101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Entrance to Quad </w:t>
                      </w:r>
                    </w:p>
                  </w:txbxContent>
                </v:textbox>
              </v:shape>
            </w:pict>
          </mc:Fallback>
        </mc:AlternateContent>
      </w:r>
      <w:r w:rsidR="00866D55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408832" behindDoc="0" locked="0" layoutInCell="1" allowOverlap="1" wp14:anchorId="2098EB47" wp14:editId="2586D78A">
                <wp:simplePos x="0" y="0"/>
                <wp:positionH relativeFrom="page">
                  <wp:posOffset>2457767</wp:posOffset>
                </wp:positionH>
                <wp:positionV relativeFrom="paragraph">
                  <wp:posOffset>5281295</wp:posOffset>
                </wp:positionV>
                <wp:extent cx="220671" cy="152400"/>
                <wp:effectExtent l="0" t="0" r="8255" b="0"/>
                <wp:wrapNone/>
                <wp:docPr id="625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71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B00228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8EB47" id="Text Box 625" o:spid="_x0000_s1063" type="#_x0000_t202" style="position:absolute;margin-left:193.5pt;margin-top:415.85pt;width:17.4pt;height:12pt;z-index:252408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PR+gIAAJE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" filled="f" stroked="f" strokeweight="2pt">
                <v:textbox inset="2.88pt,2.88pt,2.88pt,2.88pt">
                  <w:txbxContent>
                    <w:p w:rsidR="00323A6C" w:rsidRPr="00B00228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3A6C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94496" behindDoc="0" locked="0" layoutInCell="1" allowOverlap="1" wp14:anchorId="448511F0" wp14:editId="400DF1F7">
                <wp:simplePos x="0" y="0"/>
                <wp:positionH relativeFrom="page">
                  <wp:posOffset>2741613</wp:posOffset>
                </wp:positionH>
                <wp:positionV relativeFrom="paragraph">
                  <wp:posOffset>1852856</wp:posOffset>
                </wp:positionV>
                <wp:extent cx="220345" cy="152400"/>
                <wp:effectExtent l="0" t="0" r="8255" b="0"/>
                <wp:wrapNone/>
                <wp:docPr id="618" name="Text Box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B00228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511F0" id="Text Box 618" o:spid="_x0000_s1064" type="#_x0000_t202" style="position:absolute;margin-left:215.9pt;margin-top:145.9pt;width:17.35pt;height:12pt;z-index:2523944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" filled="f" stroked="f" strokeweight="2pt">
                <v:textbox inset="2.88pt,2.88pt,2.88pt,2.88pt">
                  <w:txbxContent>
                    <w:p w:rsidR="00323A6C" w:rsidRPr="00B00228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3A6C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96544" behindDoc="0" locked="0" layoutInCell="1" allowOverlap="1" wp14:anchorId="712CAE0F" wp14:editId="5A1E6C5C">
                <wp:simplePos x="0" y="0"/>
                <wp:positionH relativeFrom="page">
                  <wp:posOffset>3414159</wp:posOffset>
                </wp:positionH>
                <wp:positionV relativeFrom="paragraph">
                  <wp:posOffset>1714183</wp:posOffset>
                </wp:positionV>
                <wp:extent cx="220671" cy="152400"/>
                <wp:effectExtent l="0" t="0" r="8255" b="0"/>
                <wp:wrapNone/>
                <wp:docPr id="619" name="Text Box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71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3A6C" w:rsidRPr="00B00228" w:rsidRDefault="00323A6C" w:rsidP="00323A6C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CAE0F" id="Text Box 619" o:spid="_x0000_s1065" type="#_x0000_t202" style="position:absolute;margin-left:268.85pt;margin-top:135pt;width:17.4pt;height:12pt;z-index:2523965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lN+gIAAJE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" filled="f" stroked="f" strokeweight="2pt">
                <v:textbox inset="2.88pt,2.88pt,2.88pt,2.88pt">
                  <w:txbxContent>
                    <w:p w:rsidR="00323A6C" w:rsidRPr="00B00228" w:rsidRDefault="00323A6C" w:rsidP="00323A6C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04F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80160" behindDoc="0" locked="0" layoutInCell="1" allowOverlap="1" wp14:anchorId="76DAB233" wp14:editId="3EF3351B">
                <wp:simplePos x="0" y="0"/>
                <wp:positionH relativeFrom="page">
                  <wp:posOffset>2988960</wp:posOffset>
                </wp:positionH>
                <wp:positionV relativeFrom="paragraph">
                  <wp:posOffset>3482023</wp:posOffset>
                </wp:positionV>
                <wp:extent cx="220671" cy="152400"/>
                <wp:effectExtent l="0" t="0" r="8255" b="0"/>
                <wp:wrapNone/>
                <wp:docPr id="61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71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4F1" w:rsidRPr="00B00228" w:rsidRDefault="008004F1" w:rsidP="008004F1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AB233" id="Text Box 610" o:spid="_x0000_s1066" type="#_x0000_t202" style="position:absolute;margin-left:235.35pt;margin-top:274.2pt;width:17.4pt;height:12pt;z-index:2523801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Cf+QIAAJE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" filled="f" stroked="f" strokeweight="2pt">
                <v:textbox inset="2.88pt,2.88pt,2.88pt,2.88pt">
                  <w:txbxContent>
                    <w:p w:rsidR="008004F1" w:rsidRPr="00B00228" w:rsidRDefault="008004F1" w:rsidP="008004F1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51FC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51488" behindDoc="0" locked="0" layoutInCell="1" allowOverlap="1" wp14:anchorId="7F2F85F4" wp14:editId="5D32E763">
                <wp:simplePos x="0" y="0"/>
                <wp:positionH relativeFrom="page">
                  <wp:posOffset>4271003</wp:posOffset>
                </wp:positionH>
                <wp:positionV relativeFrom="paragraph">
                  <wp:posOffset>8234680</wp:posOffset>
                </wp:positionV>
                <wp:extent cx="220671" cy="152400"/>
                <wp:effectExtent l="0" t="0" r="825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71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51FC" w:rsidRPr="005551FC" w:rsidRDefault="005551FC" w:rsidP="005551F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00228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GES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F85F4" id="Text Box 33" o:spid="_x0000_s1067" type="#_x0000_t202" style="position:absolute;margin-left:336.3pt;margin-top:648.4pt;width:17.4pt;height:12pt;z-index:252351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Hd+AIAAI8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" filled="f" stroked="f" strokeweight="2pt">
                <v:textbox inset="2.88pt,2.88pt,2.88pt,2.88pt">
                  <w:txbxContent>
                    <w:p w:rsidR="005551FC" w:rsidRPr="005551FC" w:rsidRDefault="005551FC" w:rsidP="005551FC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00228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GES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3ED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50432" behindDoc="0" locked="0" layoutInCell="1" allowOverlap="1" wp14:anchorId="269E3321">
                <wp:simplePos x="0" y="0"/>
                <wp:positionH relativeFrom="column">
                  <wp:posOffset>2841625</wp:posOffset>
                </wp:positionH>
                <wp:positionV relativeFrom="paragraph">
                  <wp:posOffset>2252271</wp:posOffset>
                </wp:positionV>
                <wp:extent cx="276225" cy="242570"/>
                <wp:effectExtent l="0" t="0" r="9525" b="5080"/>
                <wp:wrapNone/>
                <wp:docPr id="495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 w:rsidP="0022709E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Turret</w:t>
                            </w: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 xml:space="preserve"> 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3321" id="Text Box 495" o:spid="_x0000_s1065" type="#_x0000_t202" style="position:absolute;margin-left:223.75pt;margin-top:177.35pt;width:21.75pt;height:19.1pt;z-index:252050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" filled="f" stroked="f" strokeweight="2pt">
                <v:textbox inset="2.88pt,2.88pt,2.88pt,2.88pt">
                  <w:txbxContent>
                    <w:p w:rsidR="008D2A16" w:rsidRPr="002A188E" w:rsidRDefault="008D2A16" w:rsidP="0022709E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Turret</w:t>
                      </w:r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 xml:space="preserve"> D</w:t>
                      </w:r>
                    </w:p>
                  </w:txbxContent>
                </v:textbox>
              </v:shape>
            </w:pict>
          </mc:Fallback>
        </mc:AlternateContent>
      </w:r>
      <w:r w:rsidR="00063ED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52480" behindDoc="0" locked="0" layoutInCell="1" allowOverlap="1" wp14:anchorId="7CE9E57B">
                <wp:simplePos x="0" y="0"/>
                <wp:positionH relativeFrom="margin">
                  <wp:align>center</wp:align>
                </wp:positionH>
                <wp:positionV relativeFrom="paragraph">
                  <wp:posOffset>2096135</wp:posOffset>
                </wp:positionV>
                <wp:extent cx="274654" cy="271145"/>
                <wp:effectExtent l="0" t="0" r="0" b="0"/>
                <wp:wrapNone/>
                <wp:docPr id="497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54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 w:rsidP="0022709E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Turret 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9E57B" id="Text Box 497" o:spid="_x0000_s1066" type="#_x0000_t202" style="position:absolute;margin-left:0;margin-top:165.05pt;width:21.65pt;height:21.35pt;z-index:25205248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" filled="f" stroked="f" strokeweight="2pt">
                <v:textbox inset="2.88pt,2.88pt,2.88pt,2.88pt">
                  <w:txbxContent>
                    <w:p w:rsidR="008D2A16" w:rsidRPr="002A188E" w:rsidRDefault="008D2A16" w:rsidP="0022709E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Turret 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9F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25856" behindDoc="0" locked="0" layoutInCell="1" allowOverlap="1" wp14:anchorId="43825B1D">
                <wp:simplePos x="0" y="0"/>
                <wp:positionH relativeFrom="column">
                  <wp:posOffset>5113655</wp:posOffset>
                </wp:positionH>
                <wp:positionV relativeFrom="paragraph">
                  <wp:posOffset>709930</wp:posOffset>
                </wp:positionV>
                <wp:extent cx="314325" cy="466725"/>
                <wp:effectExtent l="0" t="0" r="9525" b="9525"/>
                <wp:wrapNone/>
                <wp:docPr id="471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Stairs to Levels 6 &amp; 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25B1D" id="Text Box 471" o:spid="_x0000_s1067" type="#_x0000_t202" style="position:absolute;margin-left:402.65pt;margin-top:55.9pt;width:24.75pt;height:36.75pt;z-index:252025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Stairs to Levels 6 &amp; 7</w:t>
                      </w:r>
                    </w:p>
                  </w:txbxContent>
                </v:textbox>
              </v:shape>
            </w:pict>
          </mc:Fallback>
        </mc:AlternateContent>
      </w:r>
      <w:r w:rsidR="0037509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27904" behindDoc="0" locked="0" layoutInCell="1" allowOverlap="1" wp14:anchorId="2732E17B">
                <wp:simplePos x="0" y="0"/>
                <wp:positionH relativeFrom="column">
                  <wp:posOffset>3332480</wp:posOffset>
                </wp:positionH>
                <wp:positionV relativeFrom="paragraph">
                  <wp:posOffset>4258310</wp:posOffset>
                </wp:positionV>
                <wp:extent cx="400050" cy="228600"/>
                <wp:effectExtent l="0" t="0" r="0" b="0"/>
                <wp:wrapNone/>
                <wp:docPr id="47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 w:rsidP="0037509A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color w:val="FFFFFF"/>
                                <w:sz w:val="12"/>
                                <w:szCs w:val="12"/>
                              </w:rPr>
                            </w:pPr>
                            <w:r w:rsidRPr="00E43F6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Museum </w:t>
                            </w:r>
                            <w:r w:rsidR="0037509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Lift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2E17B" id="Text Box 473" o:spid="_x0000_s1068" type="#_x0000_t202" style="position:absolute;margin-left:262.4pt;margin-top:335.3pt;width:31.5pt;height:18pt;z-index:252027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B9/AIAAJE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" filled="f" stroked="f" strokeweight="2pt">
                <v:textbox inset="2.88pt,2.88pt,2.88pt,2.88pt">
                  <w:txbxContent>
                    <w:p w:rsidR="008D2A16" w:rsidRDefault="008D2A16" w:rsidP="0037509A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color w:val="FFFFFF"/>
                          <w:sz w:val="12"/>
                          <w:szCs w:val="12"/>
                        </w:rPr>
                      </w:pPr>
                      <w:r w:rsidRPr="00E43F6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Museum </w:t>
                      </w:r>
                      <w:r w:rsidR="0037509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Lift</w:t>
                      </w:r>
                    </w:p>
                  </w:txbxContent>
                </v:textbox>
              </v:shape>
            </w:pict>
          </mc:Fallback>
        </mc:AlternateContent>
      </w:r>
      <w:r w:rsidR="008D10C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71264" behindDoc="0" locked="0" layoutInCell="1" allowOverlap="1" wp14:anchorId="1CADAAF2" wp14:editId="4D83BA10">
                <wp:simplePos x="0" y="0"/>
                <wp:positionH relativeFrom="column">
                  <wp:posOffset>5037137</wp:posOffset>
                </wp:positionH>
                <wp:positionV relativeFrom="paragraph">
                  <wp:posOffset>9134792</wp:posOffset>
                </wp:positionV>
                <wp:extent cx="620106" cy="247538"/>
                <wp:effectExtent l="0" t="0" r="889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06" cy="247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578B" w:rsidRDefault="00ED578B" w:rsidP="008D10CF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8B16FF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1A</w:t>
                            </w:r>
                            <w:r w:rsidR="008D10CF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gramStart"/>
                            <w:r w:rsidR="009178F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T</w:t>
                            </w:r>
                            <w:r w:rsidR="008D10CF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he</w:t>
                            </w:r>
                            <w:proofErr w:type="gramEnd"/>
                            <w:r w:rsidR="008D10CF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8B16FF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Square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          </w:t>
                            </w:r>
                            <w:r w:rsidR="00F23D61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- Café </w:t>
                            </w:r>
                            <w:r w:rsidR="00F23D61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&amp; </w:t>
                            </w: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Brasserie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DAAF2" id="Text Box 14" o:spid="_x0000_s1076" type="#_x0000_t202" style="position:absolute;margin-left:396.6pt;margin-top:719.25pt;width:48.85pt;height:19.5pt;z-index:252171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" filled="f" stroked="f" strokeweight="2pt">
                <v:textbox inset="2.88pt,2.88pt,2.88pt,2.88pt">
                  <w:txbxContent>
                    <w:p w:rsidR="00ED578B" w:rsidRDefault="00ED578B" w:rsidP="008D10CF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8B16FF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1A</w:t>
                      </w:r>
                      <w:r w:rsidR="008D10CF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 xml:space="preserve"> </w:t>
                      </w:r>
                      <w:proofErr w:type="gramStart"/>
                      <w:r w:rsidR="009178F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T</w:t>
                      </w:r>
                      <w:r w:rsidR="008D10CF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he</w:t>
                      </w:r>
                      <w:proofErr w:type="gramEnd"/>
                      <w:r w:rsidR="008D10CF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Pr="008B16FF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Square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          </w:t>
                      </w:r>
                      <w:r w:rsidR="00F23D61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     </w:t>
                      </w: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- Café </w:t>
                      </w:r>
                      <w:r w:rsidR="00F23D61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&amp; </w:t>
                      </w: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Brasserie</w:t>
                      </w:r>
                    </w:p>
                  </w:txbxContent>
                </v:textbox>
              </v:shape>
            </w:pict>
          </mc:Fallback>
        </mc:AlternateContent>
      </w:r>
      <w:r w:rsidR="007427D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71936" behindDoc="0" locked="0" layoutInCell="1" allowOverlap="1" wp14:anchorId="1910F9FC">
                <wp:simplePos x="0" y="0"/>
                <wp:positionH relativeFrom="column">
                  <wp:posOffset>5680393</wp:posOffset>
                </wp:positionH>
                <wp:positionV relativeFrom="paragraph">
                  <wp:posOffset>7973060</wp:posOffset>
                </wp:positionV>
                <wp:extent cx="430847" cy="266700"/>
                <wp:effectExtent l="0" t="0" r="7620" b="0"/>
                <wp:wrapNone/>
                <wp:docPr id="51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71D7" w:rsidRDefault="008D2A16" w:rsidP="002A71D7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</w:pPr>
                            <w:r w:rsidRPr="002A71D7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 xml:space="preserve">Fore Hall </w:t>
                            </w:r>
                            <w:r w:rsidR="002A71D7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 xml:space="preserve">    </w:t>
                            </w:r>
                            <w:r w:rsidRPr="002A71D7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256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0F9FC" id="Text Box 516" o:spid="_x0000_s1070" type="#_x0000_t202" style="position:absolute;margin-left:447.3pt;margin-top:627.8pt;width:33.9pt;height:21pt;z-index:252071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" filled="f" stroked="f" strokeweight="2pt">
                <v:textbox inset="2.88pt,2.88pt,2.88pt,2.88pt">
                  <w:txbxContent>
                    <w:p w:rsidR="008D2A16" w:rsidRPr="002A71D7" w:rsidRDefault="008D2A16" w:rsidP="002A71D7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3"/>
                          <w:szCs w:val="13"/>
                        </w:rPr>
                      </w:pPr>
                      <w:r w:rsidRPr="002A71D7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 xml:space="preserve">Fore Hall </w:t>
                      </w:r>
                      <w:r w:rsidR="002A71D7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 xml:space="preserve">    </w:t>
                      </w:r>
                      <w:r w:rsidRPr="002A71D7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256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50784" behindDoc="0" locked="0" layoutInCell="1" allowOverlap="1" wp14:anchorId="554CCAC6">
                <wp:simplePos x="0" y="0"/>
                <wp:positionH relativeFrom="column">
                  <wp:posOffset>5251768</wp:posOffset>
                </wp:positionH>
                <wp:positionV relativeFrom="paragraph">
                  <wp:posOffset>6991986</wp:posOffset>
                </wp:positionV>
                <wp:extent cx="239625" cy="325436"/>
                <wp:effectExtent l="0" t="0" r="8255" b="0"/>
                <wp:wrapNone/>
                <wp:docPr id="593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25" cy="325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1B505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1B505F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Stairs</w:t>
                            </w:r>
                            <w:r w:rsidR="001B505F" w:rsidRPr="001B505F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to </w:t>
                            </w:r>
                            <w:r w:rsidR="000C7021">
                              <w:rPr>
                                <w:rFonts w:ascii="Swis721 BT" w:hAnsi="Swis721 BT" w:cs="Swis721 BT"/>
                                <w:sz w:val="9"/>
                                <w:szCs w:val="9"/>
                              </w:rPr>
                              <w:t>R</w:t>
                            </w:r>
                            <w:r w:rsidR="001B505F" w:rsidRPr="000C7021">
                              <w:rPr>
                                <w:rFonts w:ascii="Swis721 BT" w:hAnsi="Swis721 BT" w:cs="Swis721 BT"/>
                                <w:sz w:val="9"/>
                                <w:szCs w:val="9"/>
                              </w:rPr>
                              <w:t>m</w:t>
                            </w:r>
                            <w:r w:rsidR="001B505F" w:rsidRPr="001B505F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355</w:t>
                            </w:r>
                            <w:r w:rsidR="001B505F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CCAC6" id="Text Box 593" o:spid="_x0000_s1071" type="#_x0000_t202" style="position:absolute;margin-left:413.55pt;margin-top:550.55pt;width:18.85pt;height:25.6pt;z-index:252150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" filled="f" stroked="f" strokeweight="2pt">
                <v:textbox inset="2.88pt,2.88pt,2.88pt,2.88pt">
                  <w:txbxContent>
                    <w:p w:rsidR="008D2A16" w:rsidRPr="001B505F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1B505F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Stairs</w:t>
                      </w:r>
                      <w:r w:rsidR="001B505F" w:rsidRPr="001B505F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to </w:t>
                      </w:r>
                      <w:r w:rsidR="000C7021">
                        <w:rPr>
                          <w:rFonts w:ascii="Swis721 BT" w:hAnsi="Swis721 BT" w:cs="Swis721 BT"/>
                          <w:sz w:val="9"/>
                          <w:szCs w:val="9"/>
                        </w:rPr>
                        <w:t>R</w:t>
                      </w:r>
                      <w:r w:rsidR="001B505F" w:rsidRPr="000C7021">
                        <w:rPr>
                          <w:rFonts w:ascii="Swis721 BT" w:hAnsi="Swis721 BT" w:cs="Swis721 BT"/>
                          <w:sz w:val="9"/>
                          <w:szCs w:val="9"/>
                        </w:rPr>
                        <w:t>m</w:t>
                      </w:r>
                      <w:r w:rsidR="001B505F" w:rsidRPr="001B505F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355</w:t>
                      </w:r>
                      <w:r w:rsidR="001B505F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77056" behindDoc="0" locked="0" layoutInCell="1" allowOverlap="1" wp14:anchorId="6C12437F">
                <wp:simplePos x="0" y="0"/>
                <wp:positionH relativeFrom="column">
                  <wp:posOffset>5622925</wp:posOffset>
                </wp:positionH>
                <wp:positionV relativeFrom="paragraph">
                  <wp:posOffset>7269991</wp:posOffset>
                </wp:positionV>
                <wp:extent cx="263843" cy="242887"/>
                <wp:effectExtent l="0" t="0" r="3175" b="5080"/>
                <wp:wrapNone/>
                <wp:docPr id="52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3" cy="242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ED578B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 w:rsidRPr="00A12FB0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Room</w:t>
                            </w:r>
                            <w:r w:rsidR="00352EB8" w:rsidRPr="00ED578B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ED578B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253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2437F" id="Text Box 521" o:spid="_x0000_s1072" type="#_x0000_t202" style="position:absolute;margin-left:442.75pt;margin-top:572.45pt;width:20.8pt;height:19.1pt;z-index:2520770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" filled="f" stroked="f" strokeweight="2pt">
                <v:textbox inset="2.88pt,2.88pt,2.88pt,2.88pt">
                  <w:txbxContent>
                    <w:p w:rsidR="008D2A16" w:rsidRPr="00ED578B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 w:rsidRPr="00A12FB0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Room</w:t>
                      </w:r>
                      <w:r w:rsidR="00352EB8" w:rsidRPr="00ED578B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 w:rsidRPr="00ED578B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253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76032" behindDoc="0" locked="0" layoutInCell="1" allowOverlap="1" wp14:anchorId="52C7316E">
                <wp:simplePos x="0" y="0"/>
                <wp:positionH relativeFrom="column">
                  <wp:posOffset>5408959</wp:posOffset>
                </wp:positionH>
                <wp:positionV relativeFrom="paragraph">
                  <wp:posOffset>7148830</wp:posOffset>
                </wp:positionV>
                <wp:extent cx="304800" cy="313690"/>
                <wp:effectExtent l="0" t="0" r="0" b="0"/>
                <wp:wrapNone/>
                <wp:docPr id="5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ED578B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 w:rsidRPr="00A12FB0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Room </w:t>
                            </w:r>
                            <w:r w:rsidRPr="00ED578B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316E" id="Text Box 520" o:spid="_x0000_s1073" type="#_x0000_t202" style="position:absolute;margin-left:425.9pt;margin-top:562.9pt;width:24pt;height:24.7pt;z-index:252076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" filled="f" stroked="f" strokeweight="2pt">
                <v:textbox inset="2.88pt,2.88pt,2.88pt,2.88pt">
                  <w:txbxContent>
                    <w:p w:rsidR="008D2A16" w:rsidRPr="00ED578B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 w:rsidRPr="00A12FB0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Room </w:t>
                      </w:r>
                      <w:r w:rsidRPr="00ED578B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16640" behindDoc="0" locked="0" layoutInCell="1" allowOverlap="1" wp14:anchorId="7082AA14">
                <wp:simplePos x="0" y="0"/>
                <wp:positionH relativeFrom="column">
                  <wp:posOffset>6028617</wp:posOffset>
                </wp:positionH>
                <wp:positionV relativeFrom="paragraph">
                  <wp:posOffset>7263130</wp:posOffset>
                </wp:positionV>
                <wp:extent cx="428625" cy="537210"/>
                <wp:effectExtent l="0" t="0" r="9525" b="0"/>
                <wp:wrapNone/>
                <wp:docPr id="46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0C7021" w:rsidRDefault="008D2A16" w:rsidP="00100AFE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</w:pPr>
                            <w:r w:rsidRPr="000C7021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Humanity</w:t>
                            </w:r>
                            <w:r w:rsidR="00603905" w:rsidRPr="000C7021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C7021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Lecture</w:t>
                            </w:r>
                            <w:r w:rsidR="00603905" w:rsidRPr="000C7021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C7021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Theatre</w:t>
                            </w:r>
                            <w:r w:rsidR="00603905" w:rsidRPr="000C7021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0C7021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255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AA14" id="Text Box 462" o:spid="_x0000_s1074" type="#_x0000_t202" style="position:absolute;margin-left:474.7pt;margin-top:571.9pt;width:33.75pt;height:42.3pt;z-index:25201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" filled="f" stroked="f" strokeweight="2pt">
                <v:textbox inset="2.88pt,2.88pt,2.88pt,2.88pt">
                  <w:txbxContent>
                    <w:p w:rsidR="008D2A16" w:rsidRPr="000C7021" w:rsidRDefault="008D2A16" w:rsidP="00100AFE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3"/>
                          <w:szCs w:val="13"/>
                        </w:rPr>
                      </w:pPr>
                      <w:r w:rsidRPr="000C7021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Humanity</w:t>
                      </w:r>
                      <w:r w:rsidR="00603905" w:rsidRPr="000C7021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 xml:space="preserve"> </w:t>
                      </w:r>
                      <w:r w:rsidRPr="000C7021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Lecture</w:t>
                      </w:r>
                      <w:r w:rsidR="00603905" w:rsidRPr="000C7021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 xml:space="preserve"> </w:t>
                      </w:r>
                      <w:r w:rsidRPr="000C7021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Theatre</w:t>
                      </w:r>
                      <w:r w:rsidR="00603905" w:rsidRPr="000C7021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 xml:space="preserve"> </w:t>
                      </w:r>
                      <w:r w:rsidRPr="000C7021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255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11872" behindDoc="0" locked="0" layoutInCell="1" allowOverlap="1" wp14:anchorId="49FB8969">
                <wp:simplePos x="0" y="0"/>
                <wp:positionH relativeFrom="column">
                  <wp:posOffset>5766118</wp:posOffset>
                </wp:positionH>
                <wp:positionV relativeFrom="paragraph">
                  <wp:posOffset>5644198</wp:posOffset>
                </wp:positionV>
                <wp:extent cx="480695" cy="357505"/>
                <wp:effectExtent l="0" t="0" r="0" b="4445"/>
                <wp:wrapNone/>
                <wp:docPr id="555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Stairs &amp; Lift to Room 356 &amp; 358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B8969" id="Text Box 555" o:spid="_x0000_s1075" type="#_x0000_t202" style="position:absolute;margin-left:454.05pt;margin-top:444.45pt;width:37.85pt;height:28.15pt;z-index:252111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vb+gIAAJE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Stairs &amp; Lift to Room 356 &amp; 358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43264" behindDoc="0" locked="0" layoutInCell="1" allowOverlap="1" wp14:anchorId="3E3C7BCB">
                <wp:simplePos x="0" y="0"/>
                <wp:positionH relativeFrom="column">
                  <wp:posOffset>5247005</wp:posOffset>
                </wp:positionH>
                <wp:positionV relativeFrom="paragraph">
                  <wp:posOffset>5639435</wp:posOffset>
                </wp:positionV>
                <wp:extent cx="442913" cy="192405"/>
                <wp:effectExtent l="0" t="0" r="0" b="0"/>
                <wp:wrapNone/>
                <wp:docPr id="488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3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C81C24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 w:rsidRPr="00C81C24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Room 355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7BCB" id="Text Box 488" o:spid="_x0000_s1076" type="#_x0000_t202" style="position:absolute;margin-left:413.15pt;margin-top:444.05pt;width:34.9pt;height:15.15pt;z-index:252043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" filled="f" stroked="f" strokeweight="2pt">
                <v:textbox inset="2.88pt,2.88pt,2.88pt,2.88pt">
                  <w:txbxContent>
                    <w:p w:rsidR="008D2A16" w:rsidRPr="00C81C24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 w:rsidRPr="00C81C24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Room 355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42240" behindDoc="0" locked="0" layoutInCell="1" allowOverlap="1" wp14:anchorId="28DA1AF1">
                <wp:simplePos x="0" y="0"/>
                <wp:positionH relativeFrom="column">
                  <wp:posOffset>5066030</wp:posOffset>
                </wp:positionH>
                <wp:positionV relativeFrom="paragraph">
                  <wp:posOffset>5529898</wp:posOffset>
                </wp:positionV>
                <wp:extent cx="694373" cy="177165"/>
                <wp:effectExtent l="0" t="0" r="0" b="0"/>
                <wp:wrapNone/>
                <wp:docPr id="487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3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4D664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 w:rsidRPr="004D6646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Stairs to Room 355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1AF1" id="Text Box 487" o:spid="_x0000_s1077" type="#_x0000_t202" style="position:absolute;margin-left:398.9pt;margin-top:435.45pt;width:54.7pt;height:13.95pt;z-index:252042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" filled="f" stroked="f" strokeweight="2pt">
                <v:textbox inset="2.88pt,2.88pt,2.88pt,2.88pt">
                  <w:txbxContent>
                    <w:p w:rsidR="008D2A16" w:rsidRPr="004D664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 w:rsidRPr="004D6646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Stairs to Room 355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45312" behindDoc="0" locked="0" layoutInCell="1" allowOverlap="1" wp14:anchorId="029930F3">
                <wp:simplePos x="0" y="0"/>
                <wp:positionH relativeFrom="column">
                  <wp:posOffset>5642294</wp:posOffset>
                </wp:positionH>
                <wp:positionV relativeFrom="paragraph">
                  <wp:posOffset>6234748</wp:posOffset>
                </wp:positionV>
                <wp:extent cx="685482" cy="271145"/>
                <wp:effectExtent l="0" t="0" r="635" b="0"/>
                <wp:wrapNone/>
                <wp:docPr id="490" name="Text Box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4D6646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Room 358</w:t>
                            </w:r>
                            <w:r w:rsidR="00603905"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overlooking Fore 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930F3" id="Text Box 490" o:spid="_x0000_s1078" type="#_x0000_t202" style="position:absolute;margin-left:444.3pt;margin-top:490.95pt;width:53.95pt;height:21.35pt;z-index:252045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4D6646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Room 358</w:t>
                      </w:r>
                      <w:r w:rsidR="00603905"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overlooking Fore Hall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39520" behindDoc="0" locked="0" layoutInCell="1" allowOverlap="1" wp14:anchorId="49DB0A1A">
                <wp:simplePos x="0" y="0"/>
                <wp:positionH relativeFrom="column">
                  <wp:posOffset>4227830</wp:posOffset>
                </wp:positionH>
                <wp:positionV relativeFrom="paragraph">
                  <wp:posOffset>5910898</wp:posOffset>
                </wp:positionV>
                <wp:extent cx="357188" cy="347980"/>
                <wp:effectExtent l="0" t="0" r="5080" b="0"/>
                <wp:wrapNone/>
                <wp:docPr id="582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8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77C22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 w:rsidRPr="00377C22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Lift &amp; Stairs</w:t>
                            </w:r>
                            <w:r w:rsidR="00FA5CE0" w:rsidRPr="00377C22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377C22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to Level 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B0A1A" id="Text Box 582" o:spid="_x0000_s1079" type="#_x0000_t202" style="position:absolute;margin-left:332.9pt;margin-top:465.45pt;width:28.15pt;height:27.4pt;z-index:252139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uo/AIAAJEGAAAOAAAAZHJzL2Uyb0RvYy54bWysVduOmzAQfa/Uf7D8zgIJ4aYlVUJCVWl7&#10;kXb7AQ6YYBVsajtLtlX/vWOT22b7UHXLg+XLeHzOn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" filled="f" stroked="f" strokeweight="2pt">
                <v:textbox inset="2.88pt,2.88pt,2.88pt,2.88pt">
                  <w:txbxContent>
                    <w:p w:rsidR="008D2A16" w:rsidRPr="00377C22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 w:rsidRPr="00377C22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Lift &amp; Stairs</w:t>
                      </w:r>
                      <w:r w:rsidR="00FA5CE0" w:rsidRPr="00377C22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 </w:t>
                      </w:r>
                      <w:r w:rsidRPr="00377C22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to Level 3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36800" behindDoc="0" locked="0" layoutInCell="1" allowOverlap="1" wp14:anchorId="2C9A5E12" wp14:editId="3917A02C">
                <wp:simplePos x="0" y="0"/>
                <wp:positionH relativeFrom="column">
                  <wp:posOffset>3180080</wp:posOffset>
                </wp:positionH>
                <wp:positionV relativeFrom="paragraph">
                  <wp:posOffset>5529898</wp:posOffset>
                </wp:positionV>
                <wp:extent cx="338138" cy="271780"/>
                <wp:effectExtent l="0" t="0" r="508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8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79F" w:rsidRPr="00E43F6A" w:rsidRDefault="00B9779F" w:rsidP="00B9779F">
                            <w:pPr>
                              <w:widowControl w:val="0"/>
                              <w:jc w:val="right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E43F6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Museum Stairs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5E12" id="Text Box 40" o:spid="_x0000_s1080" type="#_x0000_t202" style="position:absolute;margin-left:250.4pt;margin-top:435.45pt;width:26.65pt;height:21.4pt;z-index:252236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" filled="f" stroked="f" strokeweight="2pt">
                <v:textbox inset="2.88pt,2.88pt,2.88pt,2.88pt">
                  <w:txbxContent>
                    <w:p w:rsidR="00B9779F" w:rsidRPr="00E43F6A" w:rsidRDefault="00B9779F" w:rsidP="00B9779F">
                      <w:pPr>
                        <w:widowControl w:val="0"/>
                        <w:jc w:val="right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E43F6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Museum Stairs 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88320" behindDoc="0" locked="0" layoutInCell="1" allowOverlap="1" wp14:anchorId="543659D6">
                <wp:simplePos x="0" y="0"/>
                <wp:positionH relativeFrom="column">
                  <wp:posOffset>3603943</wp:posOffset>
                </wp:positionH>
                <wp:positionV relativeFrom="paragraph">
                  <wp:posOffset>5391785</wp:posOffset>
                </wp:positionV>
                <wp:extent cx="371475" cy="304800"/>
                <wp:effectExtent l="0" t="0" r="9525" b="0"/>
                <wp:wrapNone/>
                <wp:docPr id="53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</w:t>
                            </w:r>
                            <w:r w:rsidR="00352EB8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to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Museum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59D6" id="Text Box 532" o:spid="_x0000_s1081" type="#_x0000_t202" style="position:absolute;margin-left:283.8pt;margin-top:424.55pt;width:29.25pt;height:24pt;z-index:252088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</w:t>
                      </w:r>
                      <w:r w:rsidR="00352EB8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to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40544" behindDoc="0" locked="0" layoutInCell="1" allowOverlap="1" wp14:anchorId="153A66D3">
                <wp:simplePos x="0" y="0"/>
                <wp:positionH relativeFrom="column">
                  <wp:posOffset>4546918</wp:posOffset>
                </wp:positionH>
                <wp:positionV relativeFrom="paragraph">
                  <wp:posOffset>4991735</wp:posOffset>
                </wp:positionV>
                <wp:extent cx="256857" cy="441960"/>
                <wp:effectExtent l="0" t="0" r="0" b="0"/>
                <wp:wrapNone/>
                <wp:docPr id="583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Stairs</w:t>
                            </w:r>
                            <w:r w:rsidR="00942C92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to Bute</w:t>
                            </w:r>
                            <w:r w:rsidR="00352EB8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66D3" id="Text Box 583" o:spid="_x0000_s1082" type="#_x0000_t202" style="position:absolute;margin-left:358.05pt;margin-top:393.05pt;width:20.2pt;height:34.8pt;z-index:252140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Dm+gIAAJE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Stairs</w:t>
                      </w:r>
                      <w:r w:rsidR="00942C92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to Bute</w:t>
                      </w:r>
                      <w:r w:rsidR="00352EB8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Hall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41568" behindDoc="0" locked="0" layoutInCell="1" allowOverlap="1" wp14:anchorId="72628DEE">
                <wp:simplePos x="0" y="0"/>
                <wp:positionH relativeFrom="column">
                  <wp:posOffset>4842193</wp:posOffset>
                </wp:positionH>
                <wp:positionV relativeFrom="paragraph">
                  <wp:posOffset>5063173</wp:posOffset>
                </wp:positionV>
                <wp:extent cx="290552" cy="358775"/>
                <wp:effectExtent l="0" t="0" r="0" b="3175"/>
                <wp:wrapNone/>
                <wp:docPr id="584" name="Text Box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52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Lift to </w:t>
                            </w:r>
                            <w:proofErr w:type="gramStart"/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Bute </w:t>
                            </w:r>
                            <w:r w:rsidR="00942C92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Hall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8DEE" id="Text Box 584" o:spid="_x0000_s1083" type="#_x0000_t202" style="position:absolute;margin-left:381.3pt;margin-top:398.7pt;width:22.9pt;height:28.25pt;z-index:252141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Lift to </w:t>
                      </w:r>
                      <w:proofErr w:type="gramStart"/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Bute </w:t>
                      </w:r>
                      <w:r w:rsidR="00942C92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Hall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10848" behindDoc="0" locked="0" layoutInCell="1" allowOverlap="1" wp14:anchorId="01DEB00D">
                <wp:simplePos x="0" y="0"/>
                <wp:positionH relativeFrom="column">
                  <wp:posOffset>5551805</wp:posOffset>
                </wp:positionH>
                <wp:positionV relativeFrom="paragraph">
                  <wp:posOffset>4153535</wp:posOffset>
                </wp:positionV>
                <wp:extent cx="476812" cy="280670"/>
                <wp:effectExtent l="0" t="0" r="0" b="5080"/>
                <wp:wrapNone/>
                <wp:docPr id="55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12" cy="28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 &amp; Stairs to Level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EB00D" id="Text Box 554" o:spid="_x0000_s1084" type="#_x0000_t202" style="position:absolute;margin-left:437.15pt;margin-top:327.05pt;width:37.55pt;height:22.1pt;z-index:252110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 &amp; Stairs to Level 4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26880" behindDoc="0" locked="0" layoutInCell="1" allowOverlap="1" wp14:anchorId="1E9A10B7">
                <wp:simplePos x="0" y="0"/>
                <wp:positionH relativeFrom="column">
                  <wp:posOffset>5337494</wp:posOffset>
                </wp:positionH>
                <wp:positionV relativeFrom="paragraph">
                  <wp:posOffset>2462848</wp:posOffset>
                </wp:positionV>
                <wp:extent cx="518160" cy="276860"/>
                <wp:effectExtent l="0" t="0" r="0" b="8890"/>
                <wp:wrapNone/>
                <wp:docPr id="472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 &amp; Stairs to Level 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A10B7" id="Text Box 472" o:spid="_x0000_s1085" type="#_x0000_t202" style="position:absolute;margin-left:420.3pt;margin-top:193.95pt;width:40.8pt;height:21.8pt;z-index:252026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 &amp; Stairs to Level 5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19712" behindDoc="0" locked="0" layoutInCell="1" allowOverlap="1" wp14:anchorId="6BF5E86A">
                <wp:simplePos x="0" y="0"/>
                <wp:positionH relativeFrom="column">
                  <wp:posOffset>4504055</wp:posOffset>
                </wp:positionH>
                <wp:positionV relativeFrom="paragraph">
                  <wp:posOffset>214948</wp:posOffset>
                </wp:positionV>
                <wp:extent cx="301625" cy="147637"/>
                <wp:effectExtent l="0" t="0" r="3175" b="5080"/>
                <wp:wrapNone/>
                <wp:docPr id="46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7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4DE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Tower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5E86A" id="Text Box 465" o:spid="_x0000_s1086" type="#_x0000_t202" style="position:absolute;margin-left:354.65pt;margin-top:16.95pt;width:23.75pt;height:11.6pt;z-index:252019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" filled="f" fillcolor="#84defe" stroked="f" strokeweight="1pt" insetpen="t">
                <v:textbox inset="0,0,0,0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Tower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24832" behindDoc="0" locked="0" layoutInCell="1" allowOverlap="1" wp14:anchorId="3D07311D">
                <wp:simplePos x="0" y="0"/>
                <wp:positionH relativeFrom="column">
                  <wp:posOffset>3913505</wp:posOffset>
                </wp:positionH>
                <wp:positionV relativeFrom="paragraph">
                  <wp:posOffset>248285</wp:posOffset>
                </wp:positionV>
                <wp:extent cx="337820" cy="266700"/>
                <wp:effectExtent l="0" t="0" r="5080" b="0"/>
                <wp:wrapNone/>
                <wp:docPr id="47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</w:t>
                            </w:r>
                            <w:r w:rsidR="001A570D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to</w:t>
                            </w:r>
                            <w:r w:rsidR="001A570D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Level 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7311D" id="Text Box 470" o:spid="_x0000_s1087" type="#_x0000_t202" style="position:absolute;margin-left:308.15pt;margin-top:19.55pt;width:26.6pt;height:21pt;z-index:252024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</w:t>
                      </w:r>
                      <w:r w:rsidR="001A570D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to</w:t>
                      </w:r>
                      <w:r w:rsidR="001A570D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Level 6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22784" behindDoc="0" locked="0" layoutInCell="1" allowOverlap="1" wp14:anchorId="03F14B05">
                <wp:simplePos x="0" y="0"/>
                <wp:positionH relativeFrom="column">
                  <wp:posOffset>3799206</wp:posOffset>
                </wp:positionH>
                <wp:positionV relativeFrom="paragraph">
                  <wp:posOffset>1734185</wp:posOffset>
                </wp:positionV>
                <wp:extent cx="658004" cy="158115"/>
                <wp:effectExtent l="0" t="0" r="8890" b="0"/>
                <wp:wrapNone/>
                <wp:docPr id="468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04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 to IT Services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14B05" id="Text Box 468" o:spid="_x0000_s1088" type="#_x0000_t202" style="position:absolute;margin-left:299.15pt;margin-top:136.55pt;width:51.8pt;height:12.45pt;z-index:252022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 to IT Services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54528" behindDoc="0" locked="0" layoutInCell="1" allowOverlap="1" wp14:anchorId="22160932">
                <wp:simplePos x="0" y="0"/>
                <wp:positionH relativeFrom="column">
                  <wp:posOffset>3780155</wp:posOffset>
                </wp:positionH>
                <wp:positionV relativeFrom="paragraph">
                  <wp:posOffset>2378392</wp:posOffset>
                </wp:positionV>
                <wp:extent cx="381000" cy="165100"/>
                <wp:effectExtent l="0" t="3175" r="1905" b="3175"/>
                <wp:wrapNone/>
                <wp:docPr id="499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Turret 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60932" id="Text Box 499" o:spid="_x0000_s1089" type="#_x0000_t202" style="position:absolute;margin-left:297.65pt;margin-top:187.25pt;width:30pt;height:13pt;z-index:252054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" filled="f" stroked="f" strokeweight="2pt">
                <v:textbox inset="2.88pt,2.88pt,2.88pt,2.88pt">
                  <w:txbxContent>
                    <w:p w:rsidR="008D2A16" w:rsidRPr="002A188E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Turret G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56576" behindDoc="0" locked="0" layoutInCell="1" allowOverlap="1" wp14:anchorId="193C2CD8">
                <wp:simplePos x="0" y="0"/>
                <wp:positionH relativeFrom="column">
                  <wp:posOffset>3044190</wp:posOffset>
                </wp:positionH>
                <wp:positionV relativeFrom="paragraph">
                  <wp:posOffset>2527617</wp:posOffset>
                </wp:positionV>
                <wp:extent cx="419100" cy="171450"/>
                <wp:effectExtent l="0" t="0" r="0" b="0"/>
                <wp:wrapNone/>
                <wp:docPr id="501" name="Text Box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Turret 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C2CD8" id="Text Box 501" o:spid="_x0000_s1090" type="#_x0000_t202" style="position:absolute;margin-left:239.7pt;margin-top:199pt;width:33pt;height:13.5pt;z-index:252056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" filled="f" stroked="f" strokeweight="2pt">
                <v:textbox inset="2.88pt,2.88pt,2.88pt,2.88pt">
                  <w:txbxContent>
                    <w:p w:rsidR="008D2A16" w:rsidRPr="002A188E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Turret C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19040" behindDoc="0" locked="0" layoutInCell="1" allowOverlap="1" wp14:anchorId="5DC473D1">
                <wp:simplePos x="0" y="0"/>
                <wp:positionH relativeFrom="page">
                  <wp:posOffset>3767138</wp:posOffset>
                </wp:positionH>
                <wp:positionV relativeFrom="paragraph">
                  <wp:posOffset>9920923</wp:posOffset>
                </wp:positionV>
                <wp:extent cx="400050" cy="288290"/>
                <wp:effectExtent l="0" t="0" r="0" b="0"/>
                <wp:wrapNone/>
                <wp:docPr id="562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 w:rsidP="00F84F3B">
                            <w:pPr>
                              <w:widowControl w:val="0"/>
                              <w:jc w:val="right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Security</w:t>
                            </w:r>
                            <w:r w:rsidR="004D2D35"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Office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73D1" id="Text Box 562" o:spid="_x0000_s1091" type="#_x0000_t202" style="position:absolute;margin-left:296.65pt;margin-top:781.2pt;width:31.5pt;height:22.7pt;z-index:252119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" filled="f" stroked="f" strokeweight="2pt">
                <v:textbox inset="2.88pt,2.88pt,2.88pt,2.88pt">
                  <w:txbxContent>
                    <w:p w:rsidR="008D2A16" w:rsidRDefault="008D2A16" w:rsidP="00F84F3B">
                      <w:pPr>
                        <w:widowControl w:val="0"/>
                        <w:jc w:val="right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Security</w:t>
                      </w:r>
                      <w:r w:rsidR="004D2D35"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Office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85600" behindDoc="0" locked="0" layoutInCell="1" allowOverlap="1" wp14:anchorId="7874B6BE" wp14:editId="3093817F">
                <wp:simplePos x="0" y="0"/>
                <wp:positionH relativeFrom="column">
                  <wp:posOffset>3013393</wp:posOffset>
                </wp:positionH>
                <wp:positionV relativeFrom="paragraph">
                  <wp:posOffset>9492298</wp:posOffset>
                </wp:positionV>
                <wp:extent cx="414020" cy="276225"/>
                <wp:effectExtent l="0" t="0" r="5080" b="9525"/>
                <wp:wrapNone/>
                <wp:docPr id="45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148B" w:rsidRPr="002A188E" w:rsidRDefault="008B148B" w:rsidP="008B148B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 xml:space="preserve">McIntyre </w:t>
                            </w:r>
                            <w:proofErr w:type="spellStart"/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Bldg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4B6BE" id="Text Box 450" o:spid="_x0000_s1092" type="#_x0000_t202" style="position:absolute;margin-left:237.3pt;margin-top:747.45pt;width:32.6pt;height:21.75pt;z-index:252185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" filled="f" stroked="f" strokeweight="2pt">
                <v:textbox inset="2.88pt,2.88pt,2.88pt,2.88pt">
                  <w:txbxContent>
                    <w:p w:rsidR="008B148B" w:rsidRPr="002A188E" w:rsidRDefault="008B148B" w:rsidP="008B148B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 xml:space="preserve">McIntyre </w:t>
                      </w:r>
                      <w:proofErr w:type="spellStart"/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Bldg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12896" behindDoc="0" locked="0" layoutInCell="1" allowOverlap="1" wp14:anchorId="358419A4">
                <wp:simplePos x="0" y="0"/>
                <wp:positionH relativeFrom="column">
                  <wp:posOffset>3199130</wp:posOffset>
                </wp:positionH>
                <wp:positionV relativeFrom="paragraph">
                  <wp:posOffset>9230360</wp:posOffset>
                </wp:positionV>
                <wp:extent cx="257175" cy="285750"/>
                <wp:effectExtent l="0" t="0" r="9525" b="0"/>
                <wp:wrapNone/>
                <wp:docPr id="556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E3FB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 w:rsidRPr="003E3FB6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Gift Shop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19A4" id="Text Box 556" o:spid="_x0000_s1100" type="#_x0000_t202" style="position:absolute;margin-left:251.9pt;margin-top:726.8pt;width:20.25pt;height:22.5pt;z-index:252112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3c+AIAAJE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" filled="f" stroked="f" strokeweight="2pt">
                <v:textbox inset="2.88pt,2.88pt,2.88pt,2.88pt">
                  <w:txbxContent>
                    <w:p w:rsidR="008D2A16" w:rsidRPr="003E3FB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 w:rsidRPr="003E3FB6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Gift Shop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92416" behindDoc="0" locked="0" layoutInCell="1" allowOverlap="1" wp14:anchorId="48280852">
                <wp:simplePos x="0" y="0"/>
                <wp:positionH relativeFrom="column">
                  <wp:posOffset>2170430</wp:posOffset>
                </wp:positionH>
                <wp:positionV relativeFrom="paragraph">
                  <wp:posOffset>7920673</wp:posOffset>
                </wp:positionV>
                <wp:extent cx="1009650" cy="314325"/>
                <wp:effectExtent l="0" t="0" r="0" b="9525"/>
                <wp:wrapNone/>
                <wp:docPr id="536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149F5" w:rsidRDefault="006D6147" w:rsidP="006D6147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color w:val="FFFFFF" w:themeColor="background1"/>
                                <w:sz w:val="11"/>
                                <w:szCs w:val="11"/>
                              </w:rPr>
                              <w:t xml:space="preserve">            </w:t>
                            </w:r>
                            <w:r w:rsidR="00B43D3B">
                              <w:rPr>
                                <w:rFonts w:ascii="Swis721 BT" w:hAnsi="Swis721 BT" w:cs="Swis721 BT"/>
                                <w:color w:val="FFFFFF" w:themeColor="background1"/>
                                <w:sz w:val="11"/>
                                <w:szCs w:val="11"/>
                              </w:rPr>
                              <w:t xml:space="preserve">   </w:t>
                            </w:r>
                            <w:r w:rsidR="002149F5">
                              <w:rPr>
                                <w:rFonts w:ascii="Swis721 BT" w:hAnsi="Swis721 BT" w:cs="Swis721 BT"/>
                                <w:color w:val="FFFFFF" w:themeColor="background1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8D2A16"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Anatomy</w:t>
                            </w:r>
                            <w:r w:rsidR="008D2A16" w:rsidRPr="0016457C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 xml:space="preserve">Lecture    </w:t>
                            </w:r>
                            <w:r w:rsidR="008D2A16"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Theatre 236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0852" id="Text Box 536" o:spid="_x0000_s1095" type="#_x0000_t202" style="position:absolute;margin-left:170.9pt;margin-top:623.7pt;width:79.5pt;height:24.75pt;z-index:252092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qb9wIAAJI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" filled="f" stroked="f" strokeweight="2pt">
                <v:textbox inset="2.88pt,2.88pt,2.88pt,2.88pt">
                  <w:txbxContent>
                    <w:p w:rsidR="008D2A16" w:rsidRPr="002149F5" w:rsidRDefault="006D6147" w:rsidP="006D6147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>
                        <w:rPr>
                          <w:rFonts w:ascii="Swis721 BT" w:hAnsi="Swis721 BT" w:cs="Swis721 BT"/>
                          <w:color w:val="FFFFFF" w:themeColor="background1"/>
                          <w:sz w:val="11"/>
                          <w:szCs w:val="11"/>
                        </w:rPr>
                        <w:t xml:space="preserve">            </w:t>
                      </w:r>
                      <w:r w:rsidR="00B43D3B">
                        <w:rPr>
                          <w:rFonts w:ascii="Swis721 BT" w:hAnsi="Swis721 BT" w:cs="Swis721 BT"/>
                          <w:color w:val="FFFFFF" w:themeColor="background1"/>
                          <w:sz w:val="11"/>
                          <w:szCs w:val="11"/>
                        </w:rPr>
                        <w:t xml:space="preserve">   </w:t>
                      </w:r>
                      <w:r w:rsidR="002149F5">
                        <w:rPr>
                          <w:rFonts w:ascii="Swis721 BT" w:hAnsi="Swis721 BT" w:cs="Swis721 BT"/>
                          <w:color w:val="FFFFFF" w:themeColor="background1"/>
                          <w:sz w:val="11"/>
                          <w:szCs w:val="11"/>
                        </w:rPr>
                        <w:t xml:space="preserve">  </w:t>
                      </w:r>
                      <w:r w:rsidR="008D2A16"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Anatomy</w:t>
                      </w:r>
                      <w:r w:rsidR="008D2A16" w:rsidRPr="0016457C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 </w:t>
                      </w: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 xml:space="preserve">Lecture    </w:t>
                      </w:r>
                      <w:r w:rsidR="008D2A16"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Theatre 236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93440" behindDoc="0" locked="0" layoutInCell="1" allowOverlap="1" wp14:anchorId="5E161AE5">
                <wp:simplePos x="0" y="0"/>
                <wp:positionH relativeFrom="column">
                  <wp:posOffset>1884680</wp:posOffset>
                </wp:positionH>
                <wp:positionV relativeFrom="paragraph">
                  <wp:posOffset>8068310</wp:posOffset>
                </wp:positionV>
                <wp:extent cx="462773" cy="238125"/>
                <wp:effectExtent l="0" t="0" r="0" b="9525"/>
                <wp:wrapNone/>
                <wp:docPr id="537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73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6D065F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B43D3B" w:rsidRPr="002A188E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="002149F5" w:rsidRPr="002A188E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1"/>
                                <w:szCs w:val="11"/>
                              </w:rPr>
                              <w:t xml:space="preserve">  </w:t>
                            </w:r>
                            <w:r w:rsidR="00371D83"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Anatomy</w:t>
                            </w:r>
                            <w:r w:rsidR="004D2D35"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D2A16"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Museum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1AE5" id="Text Box 537" o:spid="_x0000_s1096" type="#_x0000_t202" style="position:absolute;margin-left:148.4pt;margin-top:635.3pt;width:36.45pt;height:18.75pt;z-index:252093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" filled="f" stroked="f" strokeweight="2pt">
                <v:textbox inset="2.88pt,2.88pt,2.88pt,2.88pt">
                  <w:txbxContent>
                    <w:p w:rsidR="008D2A16" w:rsidRPr="002A188E" w:rsidRDefault="006D065F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1"/>
                          <w:szCs w:val="11"/>
                        </w:rPr>
                        <w:t xml:space="preserve"> </w:t>
                      </w:r>
                      <w:r w:rsidR="00B43D3B" w:rsidRPr="002A188E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1"/>
                          <w:szCs w:val="11"/>
                        </w:rPr>
                        <w:t xml:space="preserve"> </w:t>
                      </w:r>
                      <w:r w:rsidR="002149F5" w:rsidRPr="002A188E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1"/>
                          <w:szCs w:val="11"/>
                        </w:rPr>
                        <w:t xml:space="preserve">  </w:t>
                      </w:r>
                      <w:r w:rsidR="00371D83"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Anatomy</w:t>
                      </w:r>
                      <w:r w:rsidR="004D2D35"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 xml:space="preserve"> </w:t>
                      </w:r>
                      <w:r w:rsidR="008D2A16"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Museum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07776" behindDoc="0" locked="0" layoutInCell="1" allowOverlap="1" wp14:anchorId="033F9396">
                <wp:simplePos x="0" y="0"/>
                <wp:positionH relativeFrom="column">
                  <wp:posOffset>1527493</wp:posOffset>
                </wp:positionH>
                <wp:positionV relativeFrom="paragraph">
                  <wp:posOffset>8506459</wp:posOffset>
                </wp:positionV>
                <wp:extent cx="400050" cy="295275"/>
                <wp:effectExtent l="0" t="0" r="0" b="9525"/>
                <wp:wrapNone/>
                <wp:docPr id="55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D87695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 w:rsidRPr="00D87695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Thomson</w:t>
                            </w:r>
                            <w:r w:rsidR="004D2D35" w:rsidRPr="00D87695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D87695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Building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F9396" id="Text Box 551" o:spid="_x0000_s1097" type="#_x0000_t202" style="position:absolute;margin-left:120.3pt;margin-top:669.8pt;width:31.5pt;height:23.25pt;z-index:252107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" filled="f" stroked="f" strokeweight="2pt">
                <v:textbox inset="2.88pt,2.88pt,2.88pt,2.88pt">
                  <w:txbxContent>
                    <w:p w:rsidR="008D2A16" w:rsidRPr="00D87695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 w:rsidRPr="00D87695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Thomson</w:t>
                      </w:r>
                      <w:r w:rsidR="004D2D35" w:rsidRPr="00D87695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 w:rsidRPr="00D87695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Building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96512" behindDoc="0" locked="0" layoutInCell="1" allowOverlap="1" wp14:anchorId="7C503254">
                <wp:simplePos x="0" y="0"/>
                <wp:positionH relativeFrom="column">
                  <wp:posOffset>1765619</wp:posOffset>
                </wp:positionH>
                <wp:positionV relativeFrom="paragraph">
                  <wp:posOffset>8725535</wp:posOffset>
                </wp:positionV>
                <wp:extent cx="404812" cy="347345"/>
                <wp:effectExtent l="0" t="0" r="0" b="0"/>
                <wp:wrapNone/>
                <wp:docPr id="540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 w:rsidP="00732839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Entrance to </w:t>
                            </w:r>
                            <w:proofErr w:type="gramStart"/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Thomson  Building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3254" id="Text Box 540" o:spid="_x0000_s1098" type="#_x0000_t202" style="position:absolute;margin-left:139.05pt;margin-top:687.05pt;width:31.85pt;height:27.35pt;z-index:252096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" filled="f" stroked="f" strokeweight="2pt">
                <v:textbox inset="2.88pt,2.88pt,2.88pt,2.88pt">
                  <w:txbxContent>
                    <w:p w:rsidR="008D2A16" w:rsidRDefault="008D2A16" w:rsidP="00732839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Entrance to </w:t>
                      </w:r>
                      <w:proofErr w:type="gramStart"/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Thomson  Building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75008" behindDoc="0" locked="0" layoutInCell="1" allowOverlap="1" wp14:anchorId="15071904">
                <wp:simplePos x="0" y="0"/>
                <wp:positionH relativeFrom="column">
                  <wp:posOffset>4461193</wp:posOffset>
                </wp:positionH>
                <wp:positionV relativeFrom="paragraph">
                  <wp:posOffset>7701598</wp:posOffset>
                </wp:positionV>
                <wp:extent cx="257175" cy="258445"/>
                <wp:effectExtent l="0" t="0" r="9525" b="8255"/>
                <wp:wrapNone/>
                <wp:docPr id="519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5B289C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 w:rsidRPr="005B289C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Lift &amp; </w:t>
                            </w:r>
                            <w:r w:rsidR="002A71D7" w:rsidRPr="005B289C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St</w:t>
                            </w:r>
                            <w:r w:rsidRPr="005B289C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airs</w:t>
                            </w:r>
                          </w:p>
                          <w:p w:rsidR="008D2A16" w:rsidRDefault="00D948C3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``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71904" id="Text Box 519" o:spid="_x0000_s1099" type="#_x0000_t202" style="position:absolute;margin-left:351.3pt;margin-top:606.45pt;width:20.25pt;height:20.35pt;z-index:252075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" filled="f" stroked="f" strokeweight="2pt">
                <v:textbox inset="2.88pt,2.88pt,2.88pt,2.88pt">
                  <w:txbxContent>
                    <w:p w:rsidR="008D2A16" w:rsidRPr="005B289C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 w:rsidRPr="005B289C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Lift &amp; </w:t>
                      </w:r>
                      <w:r w:rsidR="002A71D7" w:rsidRPr="005B289C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St</w:t>
                      </w:r>
                      <w:r w:rsidRPr="005B289C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airs</w:t>
                      </w:r>
                    </w:p>
                    <w:p w:rsidR="008D2A16" w:rsidRDefault="00D948C3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``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77408" behindDoc="0" locked="0" layoutInCell="1" allowOverlap="1" wp14:anchorId="53B8D51C" wp14:editId="74D47014">
                <wp:simplePos x="0" y="0"/>
                <wp:positionH relativeFrom="column">
                  <wp:posOffset>5904230</wp:posOffset>
                </wp:positionH>
                <wp:positionV relativeFrom="paragraph">
                  <wp:posOffset>8806498</wp:posOffset>
                </wp:positionV>
                <wp:extent cx="423863" cy="40449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3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578B" w:rsidRDefault="00ED578B" w:rsidP="00ED578B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Inter-Faith Prayer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8D51C" id="Text Box 23" o:spid="_x0000_s1100" type="#_x0000_t202" style="position:absolute;margin-left:464.9pt;margin-top:693.45pt;width:33.4pt;height:31.85pt;z-index:252177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" filled="f" stroked="f" strokeweight="2pt">
                <v:textbox inset="2.88pt,2.88pt,2.88pt,2.88pt">
                  <w:txbxContent>
                    <w:p w:rsidR="00ED578B" w:rsidRDefault="00ED578B" w:rsidP="00ED578B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Inter-Faith Prayer Room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69888" behindDoc="0" locked="0" layoutInCell="1" allowOverlap="1" wp14:anchorId="69AE70E6">
                <wp:simplePos x="0" y="0"/>
                <wp:positionH relativeFrom="column">
                  <wp:posOffset>4575493</wp:posOffset>
                </wp:positionH>
                <wp:positionV relativeFrom="paragraph">
                  <wp:posOffset>8196898</wp:posOffset>
                </wp:positionV>
                <wp:extent cx="719137" cy="263525"/>
                <wp:effectExtent l="0" t="0" r="5080" b="3175"/>
                <wp:wrapNone/>
                <wp:docPr id="514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ED578B" w:rsidRDefault="00D87695" w:rsidP="001B25B3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Business School </w:t>
                            </w:r>
                            <w:r w:rsidR="00470FBE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1B25B3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Pr="001B25B3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Lecture Theatre</w:t>
                            </w:r>
                            <w:r w:rsidR="0049245C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206</w:t>
                            </w:r>
                            <w:r w:rsidR="001B25B3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70E6" id="Text Box 514" o:spid="_x0000_s1104" type="#_x0000_t202" style="position:absolute;margin-left:360.3pt;margin-top:645.45pt;width:56.6pt;height:20.75pt;z-index:252069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" filled="f" stroked="f" strokeweight="2pt">
                <v:textbox inset="2.88pt,2.88pt,2.88pt,2.88pt">
                  <w:txbxContent>
                    <w:p w:rsidR="008D2A16" w:rsidRPr="00ED578B" w:rsidRDefault="00D87695" w:rsidP="001B25B3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Business School </w:t>
                      </w:r>
                      <w:r w:rsidR="00470FBE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         </w:t>
                      </w:r>
                      <w:r w:rsidR="001B25B3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   </w:t>
                      </w:r>
                      <w:r w:rsidRPr="001B25B3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Lecture Theatre</w:t>
                      </w:r>
                      <w:r w:rsidR="0049245C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206</w:t>
                      </w:r>
                      <w:r w:rsidR="001B25B3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62720" behindDoc="0" locked="0" layoutInCell="1" allowOverlap="1" wp14:anchorId="650A3CF8">
                <wp:simplePos x="0" y="0"/>
                <wp:positionH relativeFrom="column">
                  <wp:posOffset>2008505</wp:posOffset>
                </wp:positionH>
                <wp:positionV relativeFrom="paragraph">
                  <wp:posOffset>6725285</wp:posOffset>
                </wp:positionV>
                <wp:extent cx="466725" cy="504825"/>
                <wp:effectExtent l="0" t="0" r="9525" b="9525"/>
                <wp:wrapNone/>
                <wp:docPr id="507" name="Text Box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470FBE" w:rsidRDefault="008D2A16" w:rsidP="002A71D7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</w:pPr>
                            <w:r w:rsidRPr="00470FBE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East Quad Lecture Theatre 226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A3CF8" id="Text Box 507" o:spid="_x0000_s1103" type="#_x0000_t202" style="position:absolute;margin-left:158.15pt;margin-top:529.55pt;width:36.75pt;height:39.75pt;z-index:252062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" filled="f" stroked="f" strokeweight="2pt">
                <v:textbox inset="2.88pt,2.88pt,2.88pt,2.88pt">
                  <w:txbxContent>
                    <w:p w:rsidR="008D2A16" w:rsidRPr="00470FBE" w:rsidRDefault="008D2A16" w:rsidP="002A71D7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3"/>
                          <w:szCs w:val="13"/>
                        </w:rPr>
                      </w:pPr>
                      <w:r w:rsidRPr="00470FBE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East Quad Lecture Theatre 226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63744" behindDoc="0" locked="0" layoutInCell="1" allowOverlap="1" wp14:anchorId="112869BB">
                <wp:simplePos x="0" y="0"/>
                <wp:positionH relativeFrom="column">
                  <wp:posOffset>2521602</wp:posOffset>
                </wp:positionH>
                <wp:positionV relativeFrom="paragraph">
                  <wp:posOffset>7277735</wp:posOffset>
                </wp:positionV>
                <wp:extent cx="348598" cy="299720"/>
                <wp:effectExtent l="0" t="0" r="0" b="5080"/>
                <wp:wrapNone/>
                <wp:docPr id="508" name="Text Box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98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 w:rsidP="000C7021">
                            <w:pPr>
                              <w:widowControl w:val="0"/>
                              <w:jc w:val="right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Hunter</w:t>
                            </w:r>
                            <w:r w:rsidR="002A71D7"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Halls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869BB" id="Text Box 508" o:spid="_x0000_s1104" type="#_x0000_t202" style="position:absolute;margin-left:198.55pt;margin-top:573.05pt;width:27.45pt;height:23.6pt;z-index:252063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" filled="f" stroked="f" strokeweight="2pt">
                <v:textbox inset="2.88pt,2.88pt,2.88pt,2.88pt">
                  <w:txbxContent>
                    <w:p w:rsidR="008D2A16" w:rsidRDefault="008D2A16" w:rsidP="000C7021">
                      <w:pPr>
                        <w:widowControl w:val="0"/>
                        <w:jc w:val="right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Hunter</w:t>
                      </w:r>
                      <w:r w:rsidR="002A71D7"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Halls</w:t>
                      </w:r>
                    </w:p>
                  </w:txbxContent>
                </v:textbox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66816" behindDoc="0" locked="0" layoutInCell="1" allowOverlap="1" wp14:anchorId="7B638C03">
                <wp:simplePos x="0" y="0"/>
                <wp:positionH relativeFrom="column">
                  <wp:posOffset>2699068</wp:posOffset>
                </wp:positionH>
                <wp:positionV relativeFrom="paragraph">
                  <wp:posOffset>7549198</wp:posOffset>
                </wp:positionV>
                <wp:extent cx="419100" cy="296545"/>
                <wp:effectExtent l="0" t="0" r="0" b="8255"/>
                <wp:wrapNone/>
                <wp:docPr id="511" name="Text Box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 w:rsidP="000C7021">
                            <w:pPr>
                              <w:widowControl w:val="0"/>
                              <w:jc w:val="right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Concert 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8C03" id="Text Box 511" o:spid="_x0000_s1110" type="#_x0000_t202" style="position:absolute;margin-left:212.55pt;margin-top:594.45pt;width:33pt;height:23.35pt;z-index:252066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" filled="f" stroked="f" strokeweight="2pt">
                <v:textbox inset="2.88pt,2.88pt,2.88pt,2.88pt">
                  <w:txbxContent>
                    <w:p w:rsidR="008D2A16" w:rsidRDefault="008D2A16" w:rsidP="000C7021">
                      <w:pPr>
                        <w:widowControl w:val="0"/>
                        <w:jc w:val="right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Concert Hall</w:t>
                      </w:r>
                    </w:p>
                  </w:txbxContent>
                </v:textbox>
              </v:shape>
            </w:pict>
          </mc:Fallback>
        </mc:AlternateContent>
      </w:r>
      <w:r w:rsidR="00EE3B7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48736" behindDoc="0" locked="0" layoutInCell="1" allowOverlap="1" wp14:anchorId="7273626E">
                <wp:simplePos x="0" y="0"/>
                <wp:positionH relativeFrom="margin">
                  <wp:posOffset>103504</wp:posOffset>
                </wp:positionH>
                <wp:positionV relativeFrom="paragraph">
                  <wp:posOffset>9944735</wp:posOffset>
                </wp:positionV>
                <wp:extent cx="2475865" cy="442595"/>
                <wp:effectExtent l="0" t="0" r="635" b="14605"/>
                <wp:wrapNone/>
                <wp:docPr id="591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 w:rsidP="0022709E">
                            <w:pPr>
                              <w:widowControl w:val="0"/>
                              <w:rPr>
                                <w:rFonts w:ascii="Swis721 BT" w:hAnsi="Swis721 BT" w:cs="Swis721 BT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i/>
                                <w:iCs/>
                              </w:rPr>
                              <w:t xml:space="preserve">Find the Accessibility Map at: </w:t>
                            </w:r>
                            <w:r w:rsidR="0022709E">
                              <w:rPr>
                                <w:rFonts w:ascii="Swis721 BT" w:hAnsi="Swis721 BT" w:cs="Swis721 BT"/>
                                <w:i/>
                                <w:iCs/>
                                <w:color w:val="0066FF"/>
                                <w:u w:val="single"/>
                              </w:rPr>
                              <w:t>www.glasgow.ac.uk/about/accessibility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3626E" id="Text Box 591" o:spid="_x0000_s1107" type="#_x0000_t202" style="position:absolute;margin-left:8.15pt;margin-top:783.05pt;width:194.95pt;height:34.85pt;z-index:2521487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" filled="f" stroked="f" strokecolor="white" strokeweight="1pt" insetpen="t">
                <v:textbox inset="0,0,0,0">
                  <w:txbxContent>
                    <w:p w:rsidR="008D2A16" w:rsidRDefault="008D2A16" w:rsidP="0022709E">
                      <w:pPr>
                        <w:widowControl w:val="0"/>
                        <w:rPr>
                          <w:rFonts w:ascii="Swis721 BT" w:hAnsi="Swis721 BT" w:cs="Swis721 BT"/>
                        </w:rPr>
                      </w:pPr>
                      <w:r>
                        <w:rPr>
                          <w:rFonts w:ascii="Swis721 BT" w:hAnsi="Swis721 BT" w:cs="Swis721 BT"/>
                          <w:i/>
                          <w:iCs/>
                        </w:rPr>
                        <w:t xml:space="preserve">Find the Accessibility Map at: </w:t>
                      </w:r>
                      <w:r w:rsidR="0022709E">
                        <w:rPr>
                          <w:rFonts w:ascii="Swis721 BT" w:hAnsi="Swis721 BT" w:cs="Swis721 BT"/>
                          <w:i/>
                          <w:iCs/>
                          <w:color w:val="0066FF"/>
                          <w:u w:val="single"/>
                        </w:rPr>
                        <w:t>www.glasgow.ac.uk/about/accessibility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1E6">
        <w:rPr>
          <w:noProof/>
          <w:sz w:val="24"/>
          <w:szCs w:val="24"/>
          <w:lang w:eastAsia="en-GB"/>
        </w:rPr>
        <w:drawing>
          <wp:inline distT="0" distB="0" distL="0" distR="0">
            <wp:extent cx="1521777" cy="795338"/>
            <wp:effectExtent l="0" t="0" r="2540" b="5080"/>
            <wp:docPr id="613" name="Picture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" name="Crest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182" cy="80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8" w:name="_GoBack"/>
      <w:bookmarkEnd w:id="8"/>
      <w:r w:rsidR="008B01E6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48416" behindDoc="0" locked="0" layoutInCell="1" allowOverlap="1" wp14:anchorId="43107D97" wp14:editId="6AAED84E">
            <wp:simplePos x="0" y="0"/>
            <wp:positionH relativeFrom="column">
              <wp:posOffset>4104005</wp:posOffset>
            </wp:positionH>
            <wp:positionV relativeFrom="paragraph">
              <wp:posOffset>7568248</wp:posOffset>
            </wp:positionV>
            <wp:extent cx="128588" cy="169502"/>
            <wp:effectExtent l="19050" t="19050" r="24130" b="21590"/>
            <wp:wrapNone/>
            <wp:docPr id="188" name="Picture 188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8" cy="169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1E6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46368" behindDoc="0" locked="0" layoutInCell="1" allowOverlap="1" wp14:anchorId="56ABC985" wp14:editId="175EE9AB">
            <wp:simplePos x="0" y="0"/>
            <wp:positionH relativeFrom="column">
              <wp:posOffset>3940810</wp:posOffset>
            </wp:positionH>
            <wp:positionV relativeFrom="paragraph">
              <wp:posOffset>7567930</wp:posOffset>
            </wp:positionV>
            <wp:extent cx="157163" cy="164848"/>
            <wp:effectExtent l="19050" t="19050" r="14605" b="26035"/>
            <wp:wrapNone/>
            <wp:docPr id="187" name="Picture 187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20036" r="43605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" cy="1648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C2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35072" behindDoc="0" locked="0" layoutInCell="1" allowOverlap="1" wp14:anchorId="1B6DB685">
                <wp:simplePos x="0" y="0"/>
                <wp:positionH relativeFrom="column">
                  <wp:posOffset>4075430</wp:posOffset>
                </wp:positionH>
                <wp:positionV relativeFrom="paragraph">
                  <wp:posOffset>4218305</wp:posOffset>
                </wp:positionV>
                <wp:extent cx="333375" cy="497840"/>
                <wp:effectExtent l="0" t="0" r="9525" b="0"/>
                <wp:wrapNone/>
                <wp:docPr id="480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E43F6A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E43F6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Kelvin Gallery</w:t>
                            </w:r>
                            <w:r w:rsidR="00942C92" w:rsidRPr="00E43F6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43F6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Lift &amp; Stairs</w:t>
                            </w:r>
                            <w:r w:rsidR="00B94C68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to</w:t>
                            </w:r>
                            <w:r w:rsidR="00942C92" w:rsidRPr="00E43F6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   </w:t>
                            </w:r>
                            <w:r w:rsidRPr="00E43F6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Level 4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DB685" id="Text Box 480" o:spid="_x0000_s1108" type="#_x0000_t202" style="position:absolute;margin-left:320.9pt;margin-top:332.15pt;width:26.25pt;height:39.2pt;z-index:25203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" filled="f" stroked="f" strokeweight="2pt">
                <v:textbox inset="2.88pt,2.88pt,2.88pt,2.88pt">
                  <w:txbxContent>
                    <w:p w:rsidR="008D2A16" w:rsidRPr="00E43F6A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E43F6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Kelvin Gallery</w:t>
                      </w:r>
                      <w:r w:rsidR="00942C92" w:rsidRPr="00E43F6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</w:t>
                      </w:r>
                      <w:r w:rsidRPr="00E43F6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Lift &amp; Stairs</w:t>
                      </w:r>
                      <w:r w:rsidR="00B94C68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to</w:t>
                      </w:r>
                      <w:r w:rsidR="00942C92" w:rsidRPr="00E43F6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   </w:t>
                      </w:r>
                      <w:r w:rsidRPr="00E43F6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Level 4 </w:t>
                      </w:r>
                    </w:p>
                  </w:txbxContent>
                </v:textbox>
              </v:shape>
            </w:pict>
          </mc:Fallback>
        </mc:AlternateContent>
      </w:r>
      <w:r w:rsidR="00377C22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44320" behindDoc="0" locked="0" layoutInCell="1" allowOverlap="1" wp14:anchorId="75576F6D" wp14:editId="365A9458">
            <wp:simplePos x="0" y="0"/>
            <wp:positionH relativeFrom="column">
              <wp:posOffset>4337498</wp:posOffset>
            </wp:positionH>
            <wp:positionV relativeFrom="paragraph">
              <wp:posOffset>4686617</wp:posOffset>
            </wp:positionV>
            <wp:extent cx="128588" cy="169502"/>
            <wp:effectExtent l="19050" t="19050" r="24130" b="21590"/>
            <wp:wrapNone/>
            <wp:docPr id="186" name="Picture 186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8" cy="169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C22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42272" behindDoc="0" locked="0" layoutInCell="1" allowOverlap="1" wp14:anchorId="181C9B12" wp14:editId="1C75CAAC">
            <wp:simplePos x="0" y="0"/>
            <wp:positionH relativeFrom="column">
              <wp:posOffset>4166282</wp:posOffset>
            </wp:positionH>
            <wp:positionV relativeFrom="paragraph">
              <wp:posOffset>4686617</wp:posOffset>
            </wp:positionV>
            <wp:extent cx="157163" cy="164848"/>
            <wp:effectExtent l="19050" t="19050" r="14605" b="26035"/>
            <wp:wrapNone/>
            <wp:docPr id="185" name="Picture 185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20036" r="43605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" cy="1648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226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40224" behindDoc="0" locked="0" layoutInCell="1" allowOverlap="1" wp14:anchorId="1411A6BF" wp14:editId="0436AA9B">
            <wp:simplePos x="0" y="0"/>
            <wp:positionH relativeFrom="column">
              <wp:posOffset>5035867</wp:posOffset>
            </wp:positionH>
            <wp:positionV relativeFrom="paragraph">
              <wp:posOffset>7336906</wp:posOffset>
            </wp:positionV>
            <wp:extent cx="92010" cy="121285"/>
            <wp:effectExtent l="19050" t="19050" r="22860" b="12065"/>
            <wp:wrapNone/>
            <wp:docPr id="184" name="Picture 184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0" cy="12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226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38176" behindDoc="0" locked="0" layoutInCell="1" allowOverlap="1" wp14:anchorId="2559DF8F" wp14:editId="03E23510">
            <wp:simplePos x="0" y="0"/>
            <wp:positionH relativeFrom="column">
              <wp:posOffset>4555172</wp:posOffset>
            </wp:positionH>
            <wp:positionV relativeFrom="paragraph">
              <wp:posOffset>6805930</wp:posOffset>
            </wp:positionV>
            <wp:extent cx="92010" cy="121285"/>
            <wp:effectExtent l="19050" t="19050" r="22860" b="12065"/>
            <wp:wrapNone/>
            <wp:docPr id="183" name="Picture 183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0" cy="12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226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36128" behindDoc="0" locked="0" layoutInCell="1" allowOverlap="1" wp14:anchorId="46C527F5" wp14:editId="149AC4FD">
            <wp:simplePos x="0" y="0"/>
            <wp:positionH relativeFrom="column">
              <wp:posOffset>5562918</wp:posOffset>
            </wp:positionH>
            <wp:positionV relativeFrom="paragraph">
              <wp:posOffset>7428346</wp:posOffset>
            </wp:positionV>
            <wp:extent cx="92010" cy="121285"/>
            <wp:effectExtent l="19050" t="19050" r="22860" b="12065"/>
            <wp:wrapNone/>
            <wp:docPr id="182" name="Picture 182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0" cy="12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226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34080" behindDoc="0" locked="0" layoutInCell="1" allowOverlap="1" wp14:anchorId="46C527F5" wp14:editId="149AC4FD">
            <wp:simplePos x="0" y="0"/>
            <wp:positionH relativeFrom="column">
              <wp:posOffset>5139468</wp:posOffset>
            </wp:positionH>
            <wp:positionV relativeFrom="paragraph">
              <wp:posOffset>7100051</wp:posOffset>
            </wp:positionV>
            <wp:extent cx="92010" cy="121285"/>
            <wp:effectExtent l="19050" t="19050" r="22860" b="12065"/>
            <wp:wrapNone/>
            <wp:docPr id="181" name="Picture 181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0" cy="12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9D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49760" behindDoc="0" locked="0" layoutInCell="1" allowOverlap="1" wp14:anchorId="7F25FACC">
                <wp:simplePos x="0" y="0"/>
                <wp:positionH relativeFrom="margin">
                  <wp:posOffset>6717665</wp:posOffset>
                </wp:positionH>
                <wp:positionV relativeFrom="paragraph">
                  <wp:posOffset>10039985</wp:posOffset>
                </wp:positionV>
                <wp:extent cx="454660" cy="280988"/>
                <wp:effectExtent l="0" t="0" r="21590" b="24130"/>
                <wp:wrapNone/>
                <wp:docPr id="59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280988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711F9C" w:rsidRDefault="003D3E25" w:rsidP="008B16FF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711F9C">
                              <w:rPr>
                                <w:rFonts w:ascii="Swis721 BT" w:hAnsi="Swis721 BT" w:cs="Swis721 BT"/>
                                <w:i/>
                                <w:iCs/>
                                <w:sz w:val="12"/>
                                <w:szCs w:val="12"/>
                              </w:rPr>
                              <w:t>Upda</w:t>
                            </w:r>
                            <w:r w:rsidR="00A24F4A">
                              <w:rPr>
                                <w:rFonts w:ascii="Swis721 BT" w:hAnsi="Swis721 BT" w:cs="Swis721 BT"/>
                                <w:i/>
                                <w:iCs/>
                                <w:sz w:val="12"/>
                                <w:szCs w:val="12"/>
                              </w:rPr>
                              <w:t>ted Jan 201</w:t>
                            </w:r>
                            <w:r w:rsidR="002C23DA">
                              <w:rPr>
                                <w:rFonts w:ascii="Swis721 BT" w:hAnsi="Swis721 BT" w:cs="Swis721 BT"/>
                                <w:i/>
                                <w:iCs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5FACC" id="Text Box 592" o:spid="_x0000_s1119" type="#_x0000_t202" style="position:absolute;margin-left:528.95pt;margin-top:790.55pt;width:35.8pt;height:22.15pt;z-index:2521497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" filled="f" insetpen="t">
                <v:textbox inset="2.88pt,2.88pt,2.88pt,2.88pt">
                  <w:txbxContent>
                    <w:p w:rsidR="008D2A16" w:rsidRPr="00711F9C" w:rsidRDefault="003D3E25" w:rsidP="008B16FF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i/>
                          <w:iCs/>
                          <w:sz w:val="12"/>
                          <w:szCs w:val="12"/>
                        </w:rPr>
                      </w:pPr>
                      <w:r w:rsidRPr="00711F9C">
                        <w:rPr>
                          <w:rFonts w:ascii="Swis721 BT" w:hAnsi="Swis721 BT" w:cs="Swis721 BT"/>
                          <w:i/>
                          <w:iCs/>
                          <w:sz w:val="12"/>
                          <w:szCs w:val="12"/>
                        </w:rPr>
                        <w:t>Upda</w:t>
                      </w:r>
                      <w:r w:rsidR="00A24F4A">
                        <w:rPr>
                          <w:rFonts w:ascii="Swis721 BT" w:hAnsi="Swis721 BT" w:cs="Swis721 BT"/>
                          <w:i/>
                          <w:iCs/>
                          <w:sz w:val="12"/>
                          <w:szCs w:val="12"/>
                        </w:rPr>
                        <w:t>ted Jan 201</w:t>
                      </w:r>
                      <w:r w:rsidR="002C23DA">
                        <w:rPr>
                          <w:rFonts w:ascii="Swis721 BT" w:hAnsi="Swis721 BT" w:cs="Swis721 BT"/>
                          <w:i/>
                          <w:iCs/>
                          <w:sz w:val="12"/>
                          <w:szCs w:val="12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33376" behindDoc="0" locked="0" layoutInCell="1" allowOverlap="1" wp14:anchorId="0FF62BFE">
                <wp:simplePos x="0" y="0"/>
                <wp:positionH relativeFrom="column">
                  <wp:posOffset>5680392</wp:posOffset>
                </wp:positionH>
                <wp:positionV relativeFrom="paragraph">
                  <wp:posOffset>10197148</wp:posOffset>
                </wp:positionV>
                <wp:extent cx="1095375" cy="161925"/>
                <wp:effectExtent l="0" t="0" r="9525" b="9525"/>
                <wp:wrapNone/>
                <wp:docPr id="576" name="Text Box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F84F3B" w:rsidRDefault="00F429DB" w:rsidP="00F429DB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  “Stair Bu</w:t>
                            </w:r>
                            <w:r w:rsidRPr="00F429DB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ilding” </w:t>
                            </w:r>
                            <w:r w:rsidR="000C5984" w:rsidRPr="00F429DB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(</w:t>
                            </w:r>
                            <w:r w:rsidR="008D2A16" w:rsidRPr="00F429DB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School of Law</w:t>
                            </w:r>
                            <w:r w:rsidR="000C5984" w:rsidRPr="00F429DB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62BFE" id="Text Box 576" o:spid="_x0000_s1110" type="#_x0000_t202" style="position:absolute;margin-left:447.25pt;margin-top:802.95pt;width:86.25pt;height:12.75pt;z-index:252133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" filled="f" stroked="f" strokeweight="2pt">
                <v:textbox inset="2.88pt,2.88pt,2.88pt,2.88pt">
                  <w:txbxContent>
                    <w:p w:rsidR="008D2A16" w:rsidRPr="00F84F3B" w:rsidRDefault="00F429DB" w:rsidP="00F429DB">
                      <w:pPr>
                        <w:widowControl w:val="0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  “Stair Bu</w:t>
                      </w:r>
                      <w:r w:rsidRPr="00F429DB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ilding” </w:t>
                      </w:r>
                      <w:r w:rsidR="000C5984" w:rsidRPr="00F429DB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(</w:t>
                      </w:r>
                      <w:r w:rsidR="008D2A16" w:rsidRPr="00F429DB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School of Law</w:t>
                      </w:r>
                      <w:r w:rsidR="000C5984" w:rsidRPr="00F429DB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A250D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25888" behindDoc="0" locked="0" layoutInCell="1" allowOverlap="1" wp14:anchorId="7706F76B" wp14:editId="614EB362">
            <wp:simplePos x="0" y="0"/>
            <wp:positionH relativeFrom="column">
              <wp:posOffset>103505</wp:posOffset>
            </wp:positionH>
            <wp:positionV relativeFrom="paragraph">
              <wp:posOffset>9253855</wp:posOffset>
            </wp:positionV>
            <wp:extent cx="156845" cy="206750"/>
            <wp:effectExtent l="19050" t="19050" r="14605" b="22225"/>
            <wp:wrapNone/>
            <wp:docPr id="177" name="Picture 177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20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0D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23840" behindDoc="0" locked="0" layoutInCell="1" allowOverlap="1" wp14:anchorId="1C07B9A8" wp14:editId="6F6A1162">
            <wp:simplePos x="0" y="0"/>
            <wp:positionH relativeFrom="column">
              <wp:posOffset>103505</wp:posOffset>
            </wp:positionH>
            <wp:positionV relativeFrom="paragraph">
              <wp:posOffset>9492298</wp:posOffset>
            </wp:positionV>
            <wp:extent cx="156845" cy="206750"/>
            <wp:effectExtent l="19050" t="19050" r="14605" b="22225"/>
            <wp:wrapNone/>
            <wp:docPr id="175" name="Picture 175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4" cy="2079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0D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21792" behindDoc="0" locked="0" layoutInCell="1" allowOverlap="1" wp14:anchorId="425E636F" wp14:editId="3A196C92">
            <wp:simplePos x="0" y="0"/>
            <wp:positionH relativeFrom="column">
              <wp:posOffset>103187</wp:posOffset>
            </wp:positionH>
            <wp:positionV relativeFrom="paragraph">
              <wp:posOffset>9730423</wp:posOffset>
            </wp:positionV>
            <wp:extent cx="157163" cy="164848"/>
            <wp:effectExtent l="19050" t="19050" r="14605" b="26035"/>
            <wp:wrapNone/>
            <wp:docPr id="174" name="Picture 174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20036" r="43605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" cy="1648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0D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526014" behindDoc="0" locked="0" layoutInCell="1" allowOverlap="1" wp14:anchorId="4B6294DD" wp14:editId="1FF5D201">
            <wp:simplePos x="0" y="0"/>
            <wp:positionH relativeFrom="column">
              <wp:posOffset>4912995</wp:posOffset>
            </wp:positionH>
            <wp:positionV relativeFrom="paragraph">
              <wp:posOffset>5508742</wp:posOffset>
            </wp:positionV>
            <wp:extent cx="157163" cy="164848"/>
            <wp:effectExtent l="19050" t="19050" r="14605" b="26035"/>
            <wp:wrapNone/>
            <wp:docPr id="173" name="Picture 173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20036" r="43605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" cy="1648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0D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19744" behindDoc="0" locked="0" layoutInCell="1" allowOverlap="1" wp14:anchorId="0B55D8D6" wp14:editId="776C47A2">
            <wp:simplePos x="0" y="0"/>
            <wp:positionH relativeFrom="column">
              <wp:posOffset>4465955</wp:posOffset>
            </wp:positionH>
            <wp:positionV relativeFrom="paragraph">
              <wp:posOffset>9742805</wp:posOffset>
            </wp:positionV>
            <wp:extent cx="92010" cy="121285"/>
            <wp:effectExtent l="19050" t="19050" r="22860" b="12065"/>
            <wp:wrapNone/>
            <wp:docPr id="172" name="Picture 172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0" cy="12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62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15648" behindDoc="0" locked="0" layoutInCell="1" allowOverlap="1" wp14:anchorId="74E24BA0" wp14:editId="287C2386">
            <wp:simplePos x="0" y="0"/>
            <wp:positionH relativeFrom="column">
              <wp:posOffset>3760470</wp:posOffset>
            </wp:positionH>
            <wp:positionV relativeFrom="paragraph">
              <wp:posOffset>9367203</wp:posOffset>
            </wp:positionV>
            <wp:extent cx="92010" cy="121285"/>
            <wp:effectExtent l="19050" t="19050" r="22860" b="12065"/>
            <wp:wrapNone/>
            <wp:docPr id="160" name="Picture 160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0" cy="121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chemeClr val="dk1">
                          <a:lumMod val="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2C5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73984" behindDoc="0" locked="0" layoutInCell="1" allowOverlap="1" wp14:anchorId="6C4BCBEB">
                <wp:simplePos x="0" y="0"/>
                <wp:positionH relativeFrom="column">
                  <wp:posOffset>3753485</wp:posOffset>
                </wp:positionH>
                <wp:positionV relativeFrom="paragraph">
                  <wp:posOffset>7700645</wp:posOffset>
                </wp:positionV>
                <wp:extent cx="377190" cy="309562"/>
                <wp:effectExtent l="0" t="0" r="3810" b="0"/>
                <wp:wrapNone/>
                <wp:docPr id="518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0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 w:rsidP="00A45EB2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Museum</w:t>
                            </w:r>
                            <w:r w:rsidR="00352EB8"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 xml:space="preserve"> </w:t>
                            </w: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Lift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CBEB" id="Text Box 518" o:spid="_x0000_s1121" type="#_x0000_t202" style="position:absolute;margin-left:295.55pt;margin-top:606.35pt;width:29.7pt;height:24.35pt;z-index:252073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" filled="f" stroked="f" strokeweight="2pt">
                <v:textbox inset="2.88pt,2.88pt,2.88pt,2.88pt">
                  <w:txbxContent>
                    <w:p w:rsidR="008D2A16" w:rsidRPr="002A188E" w:rsidRDefault="008D2A16" w:rsidP="00A45EB2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Museum</w:t>
                      </w:r>
                      <w:r w:rsidR="00352EB8"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 xml:space="preserve"> </w:t>
                      </w: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Lift</w:t>
                      </w:r>
                    </w:p>
                  </w:txbxContent>
                </v:textbox>
              </v:shape>
            </w:pict>
          </mc:Fallback>
        </mc:AlternateContent>
      </w:r>
      <w:r w:rsidR="00B032C5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531139" behindDoc="0" locked="0" layoutInCell="1" allowOverlap="1" wp14:anchorId="28CCAC55" wp14:editId="4EFC071A">
            <wp:simplePos x="0" y="0"/>
            <wp:positionH relativeFrom="column">
              <wp:posOffset>3870456</wp:posOffset>
            </wp:positionH>
            <wp:positionV relativeFrom="paragraph">
              <wp:posOffset>9009803</wp:posOffset>
            </wp:positionV>
            <wp:extent cx="128588" cy="169502"/>
            <wp:effectExtent l="19050" t="19050" r="24130" b="21590"/>
            <wp:wrapNone/>
            <wp:docPr id="606" name="Picture 606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8" cy="169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763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304384" behindDoc="0" locked="0" layoutInCell="1" allowOverlap="1" wp14:anchorId="02396481" wp14:editId="6ED167CD">
                <wp:simplePos x="0" y="0"/>
                <wp:positionH relativeFrom="column">
                  <wp:posOffset>2918143</wp:posOffset>
                </wp:positionH>
                <wp:positionV relativeFrom="paragraph">
                  <wp:posOffset>4432935</wp:posOffset>
                </wp:positionV>
                <wp:extent cx="280670" cy="225866"/>
                <wp:effectExtent l="0" t="0" r="5080" b="3175"/>
                <wp:wrapNone/>
                <wp:docPr id="605" name="Text Box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2763" w:rsidRPr="00F43982" w:rsidRDefault="00922763" w:rsidP="00922763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  <w14:props3d w14:extrusionH="6350" w14:contourW="0" w14:prstMaterial="none"/>
                              </w:rPr>
                            </w:pPr>
                            <w:proofErr w:type="spellStart"/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  <w14:props3d w14:extrusionH="6350" w14:contourW="0" w14:prstMaterial="none"/>
                              </w:rPr>
                              <w:t>Euing</w:t>
                            </w:r>
                            <w:proofErr w:type="spellEnd"/>
                            <w:r w:rsidRPr="00F4398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  <w14:props3d w14:extrusionH="6350" w14:contourW="0" w14:prstMaterial="none"/>
                              </w:rPr>
                              <w:t xml:space="preserve"> Room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6350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96481" id="Text Box 605" o:spid="_x0000_s1112" type="#_x0000_t202" style="position:absolute;margin-left:229.8pt;margin-top:349.05pt;width:22.1pt;height:17.8pt;z-index:25230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" filled="f" stroked="f" strokeweight="2pt">
                <v:textbox inset="2.88pt,2.88pt,2.88pt,2.88pt">
                  <w:txbxContent>
                    <w:p w:rsidR="00922763" w:rsidRPr="00F43982" w:rsidRDefault="00922763" w:rsidP="00922763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  <w14:props3d w14:extrusionH="6350" w14:contourW="0" w14:prstMaterial="none"/>
                        </w:rPr>
                      </w:pPr>
                      <w:proofErr w:type="spellStart"/>
                      <w:r>
                        <w:rPr>
                          <w:rFonts w:ascii="Swis721 BT" w:hAnsi="Swis721 BT" w:cs="Swis721 BT"/>
                          <w:sz w:val="10"/>
                          <w:szCs w:val="10"/>
                          <w14:props3d w14:extrusionH="6350" w14:contourW="0" w14:prstMaterial="none"/>
                        </w:rPr>
                        <w:t>Euing</w:t>
                      </w:r>
                      <w:proofErr w:type="spellEnd"/>
                      <w:r w:rsidRPr="00F43982">
                        <w:rPr>
                          <w:rFonts w:ascii="Swis721 BT" w:hAnsi="Swis721 BT" w:cs="Swis721 BT"/>
                          <w:sz w:val="10"/>
                          <w:szCs w:val="10"/>
                          <w14:props3d w14:extrusionH="6350" w14:contourW="0" w14:prstMaterial="none"/>
                        </w:rPr>
                        <w:t xml:space="preserve"> Room </w:t>
                      </w:r>
                    </w:p>
                  </w:txbxContent>
                </v:textbox>
              </v:shape>
            </w:pict>
          </mc:Fallback>
        </mc:AlternateContent>
      </w:r>
      <w:r w:rsidR="00922763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73312" behindDoc="0" locked="0" layoutInCell="1" allowOverlap="1" wp14:anchorId="358152EB" wp14:editId="3D56D07F">
                <wp:simplePos x="0" y="0"/>
                <wp:positionH relativeFrom="column">
                  <wp:posOffset>5198746</wp:posOffset>
                </wp:positionH>
                <wp:positionV relativeFrom="paragraph">
                  <wp:posOffset>9358948</wp:posOffset>
                </wp:positionV>
                <wp:extent cx="45719" cy="266700"/>
                <wp:effectExtent l="0" t="0" r="31115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266700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AE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09.35pt;margin-top:736.95pt;width:3.6pt;height:21pt;flip:y;z-index:252173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" strokeweight="1.25pt">
                <v:stroke dashstyle="1 1"/>
                <v:shadow color="#ccc"/>
              </v:shape>
            </w:pict>
          </mc:Fallback>
        </mc:AlternateContent>
      </w:r>
      <w:r w:rsidR="00922763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532164" behindDoc="0" locked="0" layoutInCell="1" allowOverlap="1" wp14:anchorId="4460C963" wp14:editId="501AC54A">
            <wp:simplePos x="0" y="0"/>
            <wp:positionH relativeFrom="column">
              <wp:posOffset>5037274</wp:posOffset>
            </wp:positionH>
            <wp:positionV relativeFrom="paragraph">
              <wp:posOffset>9430067</wp:posOffset>
            </wp:positionV>
            <wp:extent cx="128588" cy="169502"/>
            <wp:effectExtent l="19050" t="19050" r="24130" b="21590"/>
            <wp:wrapNone/>
            <wp:docPr id="604" name="Picture 604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8" cy="169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763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533189" behindDoc="0" locked="0" layoutInCell="1" allowOverlap="1" wp14:anchorId="615AB49D" wp14:editId="6FCFE0D2">
            <wp:simplePos x="0" y="0"/>
            <wp:positionH relativeFrom="column">
              <wp:posOffset>4872085</wp:posOffset>
            </wp:positionH>
            <wp:positionV relativeFrom="paragraph">
              <wp:posOffset>9432290</wp:posOffset>
            </wp:positionV>
            <wp:extent cx="157163" cy="164848"/>
            <wp:effectExtent l="19050" t="19050" r="14605" b="26035"/>
            <wp:wrapNone/>
            <wp:docPr id="600" name="Picture 600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20036" r="43605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" cy="1648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C3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02336" behindDoc="0" locked="0" layoutInCell="1" allowOverlap="1" wp14:anchorId="5DC1CF85" wp14:editId="6F4318F9">
            <wp:simplePos x="0" y="0"/>
            <wp:positionH relativeFrom="column">
              <wp:posOffset>4826635</wp:posOffset>
            </wp:positionH>
            <wp:positionV relativeFrom="paragraph">
              <wp:posOffset>7934642</wp:posOffset>
            </wp:positionV>
            <wp:extent cx="128588" cy="169502"/>
            <wp:effectExtent l="19050" t="19050" r="24130" b="21590"/>
            <wp:wrapNone/>
            <wp:docPr id="589" name="Picture 589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8" cy="169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C3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534214" behindDoc="0" locked="0" layoutInCell="1" allowOverlap="1" wp14:anchorId="5D02F09B" wp14:editId="54D56125">
            <wp:simplePos x="0" y="0"/>
            <wp:positionH relativeFrom="column">
              <wp:posOffset>4660265</wp:posOffset>
            </wp:positionH>
            <wp:positionV relativeFrom="paragraph">
              <wp:posOffset>7934642</wp:posOffset>
            </wp:positionV>
            <wp:extent cx="157163" cy="164848"/>
            <wp:effectExtent l="19050" t="19050" r="14605" b="26035"/>
            <wp:wrapNone/>
            <wp:docPr id="127" name="Picture 127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20036" r="43605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3" cy="16484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C3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300288" behindDoc="0" locked="0" layoutInCell="1" allowOverlap="1">
            <wp:simplePos x="0" y="0"/>
            <wp:positionH relativeFrom="column">
              <wp:posOffset>4584649</wp:posOffset>
            </wp:positionH>
            <wp:positionV relativeFrom="paragraph">
              <wp:posOffset>6272848</wp:posOffset>
            </wp:positionV>
            <wp:extent cx="128588" cy="169502"/>
            <wp:effectExtent l="19050" t="19050" r="24130" b="21590"/>
            <wp:wrapNone/>
            <wp:docPr id="122" name="Picture 122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46" t="20650" r="10960" b="15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8" cy="1695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8C3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2293120" behindDoc="0" locked="0" layoutInCell="1" allowOverlap="1" wp14:anchorId="368F7232" wp14:editId="4EDD51BE">
            <wp:simplePos x="0" y="0"/>
            <wp:positionH relativeFrom="column">
              <wp:posOffset>4418330</wp:posOffset>
            </wp:positionH>
            <wp:positionV relativeFrom="paragraph">
              <wp:posOffset>6274370</wp:posOffset>
            </wp:positionV>
            <wp:extent cx="157163" cy="164848"/>
            <wp:effectExtent l="19050" t="19050" r="14605" b="26035"/>
            <wp:wrapNone/>
            <wp:docPr id="101" name="Picture 101" descr="toilet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ilet-sign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3" t="20036" r="43605" b="1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96" cy="1680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4E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38848" behindDoc="0" locked="0" layoutInCell="1" allowOverlap="1" wp14:anchorId="4B7EADD4" wp14:editId="55DF7D19">
                <wp:simplePos x="0" y="0"/>
                <wp:positionH relativeFrom="column">
                  <wp:posOffset>2475230</wp:posOffset>
                </wp:positionH>
                <wp:positionV relativeFrom="paragraph">
                  <wp:posOffset>3796347</wp:posOffset>
                </wp:positionV>
                <wp:extent cx="394970" cy="223837"/>
                <wp:effectExtent l="0" t="0" r="5080" b="508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3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6D39" w:rsidRDefault="006C44EA" w:rsidP="006C44EA">
                            <w:pPr>
                              <w:widowControl w:val="0"/>
                              <w:jc w:val="right"/>
                              <w:rPr>
                                <w:rFonts w:ascii="Swis721 BT" w:hAnsi="Swis721 BT" w:cs="Swis721 BT"/>
                                <w:color w:val="FFFF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Lift Inside Museum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EADD4" id="Text Box 44" o:spid="_x0000_s1113" type="#_x0000_t202" style="position:absolute;margin-left:194.9pt;margin-top:298.9pt;width:31.1pt;height:17.6pt;z-index:252238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" filled="f" stroked="f" strokeweight="2pt">
                <v:textbox inset="2.88pt,2.88pt,2.88pt,2.88pt">
                  <w:txbxContent>
                    <w:p w:rsidR="00356D39" w:rsidRDefault="006C44EA" w:rsidP="006C44EA">
                      <w:pPr>
                        <w:widowControl w:val="0"/>
                        <w:jc w:val="right"/>
                        <w:rPr>
                          <w:rFonts w:ascii="Swis721 BT" w:hAnsi="Swis721 BT" w:cs="Swis721 BT"/>
                          <w:color w:val="FFFFFF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Lift Inside Museum</w:t>
                      </w:r>
                    </w:p>
                  </w:txbxContent>
                </v:textbox>
              </v:shape>
            </w:pict>
          </mc:Fallback>
        </mc:AlternateContent>
      </w:r>
      <w:r w:rsidR="003E5037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448C27F3" wp14:editId="4FE56992">
                <wp:simplePos x="0" y="0"/>
                <wp:positionH relativeFrom="margin">
                  <wp:posOffset>2652264</wp:posOffset>
                </wp:positionH>
                <wp:positionV relativeFrom="paragraph">
                  <wp:posOffset>8505190</wp:posOffset>
                </wp:positionV>
                <wp:extent cx="130798" cy="123533"/>
                <wp:effectExtent l="38100" t="57150" r="41275" b="67310"/>
                <wp:wrapNone/>
                <wp:docPr id="82" name="Cub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30798" cy="123533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58D82" id="Cube 82" o:spid="_x0000_s1026" type="#_x0000_t16" style="position:absolute;margin-left:208.85pt;margin-top:669.7pt;width:10.3pt;height:9.75pt;rotation:805242fd;z-index:25228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" adj="11462" fillcolor="white [3212]" strokecolor="black [3213]" strokeweight=".5pt">
                <w10:wrap anchorx="margin"/>
              </v:shape>
            </w:pict>
          </mc:Fallback>
        </mc:AlternateContent>
      </w:r>
      <w:r w:rsidR="0062267D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83904" behindDoc="0" locked="1" layoutInCell="1" allowOverlap="1" wp14:anchorId="03802FA8" wp14:editId="67B0FEF8">
                <wp:simplePos x="0" y="0"/>
                <wp:positionH relativeFrom="page">
                  <wp:posOffset>3630930</wp:posOffset>
                </wp:positionH>
                <wp:positionV relativeFrom="paragraph">
                  <wp:posOffset>7515860</wp:posOffset>
                </wp:positionV>
                <wp:extent cx="230505" cy="198120"/>
                <wp:effectExtent l="0" t="0" r="36195" b="30480"/>
                <wp:wrapNone/>
                <wp:docPr id="87" name="Straight Arrow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0505" cy="1981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0FD3" id="Straight Arrow Connector 87" o:spid="_x0000_s1026" type="#_x0000_t32" style="position:absolute;margin-left:285.9pt;margin-top:591.8pt;width:18.15pt;height:15.6pt;flip:y;z-index:252283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" strokeweight="1.25pt">
                <v:stroke dashstyle="1 1"/>
                <v:shadow color="#ccc"/>
                <w10:wrap anchorx="page"/>
                <w10:anchorlock/>
              </v:shape>
            </w:pict>
          </mc:Fallback>
        </mc:AlternateContent>
      </w:r>
      <w:r w:rsidR="0062267D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42592" behindDoc="0" locked="1" layoutInCell="1" allowOverlap="1" wp14:anchorId="7939461F">
                <wp:simplePos x="0" y="0"/>
                <wp:positionH relativeFrom="margin">
                  <wp:align>center</wp:align>
                </wp:positionH>
                <wp:positionV relativeFrom="paragraph">
                  <wp:posOffset>7150418</wp:posOffset>
                </wp:positionV>
                <wp:extent cx="349200" cy="248400"/>
                <wp:effectExtent l="0" t="0" r="0" b="0"/>
                <wp:wrapNone/>
                <wp:docPr id="585" name="Text Box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0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Museum</w:t>
                            </w:r>
                            <w:r w:rsidR="002A71D7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Stairs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461F" id="Text Box 585" o:spid="_x0000_s1115" type="#_x0000_t202" style="position:absolute;margin-left:0;margin-top:563.05pt;width:27.5pt;height:19.55pt;z-index:25214259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Museum</w:t>
                      </w:r>
                      <w:r w:rsidR="002A71D7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Stairs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62267D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36264" behindDoc="0" locked="1" layoutInCell="1" allowOverlap="1" wp14:anchorId="4ED7E780" wp14:editId="4BD8EB65">
                <wp:simplePos x="0" y="0"/>
                <wp:positionH relativeFrom="page">
                  <wp:align>center</wp:align>
                </wp:positionH>
                <wp:positionV relativeFrom="paragraph">
                  <wp:posOffset>7265281</wp:posOffset>
                </wp:positionV>
                <wp:extent cx="295200" cy="424800"/>
                <wp:effectExtent l="19050" t="0" r="0" b="0"/>
                <wp:wrapNone/>
                <wp:docPr id="84" name="Cub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95200" cy="424800"/>
                        </a:xfrm>
                        <a:prstGeom prst="cube">
                          <a:avLst>
                            <a:gd name="adj" fmla="val 68400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79333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84" o:spid="_x0000_s1026" type="#_x0000_t16" style="position:absolute;margin-left:0;margin-top:572.05pt;width:23.25pt;height:33.45pt;rotation:805242fd;z-index:251536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" adj="14774" fillcolor="red" strokecolor="windowText" strokeweight=".5pt">
                <w10:wrap anchorx="page"/>
                <w10:anchorlock/>
              </v:shape>
            </w:pict>
          </mc:Fallback>
        </mc:AlternateContent>
      </w:r>
      <w:r w:rsidR="00BF0054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57600" behindDoc="0" locked="0" layoutInCell="1" allowOverlap="1" wp14:anchorId="3C8E860D">
                <wp:simplePos x="0" y="0"/>
                <wp:positionH relativeFrom="column">
                  <wp:posOffset>3763010</wp:posOffset>
                </wp:positionH>
                <wp:positionV relativeFrom="paragraph">
                  <wp:posOffset>2871152</wp:posOffset>
                </wp:positionV>
                <wp:extent cx="490220" cy="279400"/>
                <wp:effectExtent l="0" t="0" r="0" b="0"/>
                <wp:wrapNone/>
                <wp:docPr id="502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 &amp; Stairs</w:t>
                            </w:r>
                          </w:p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to Level 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E860D" id="Text Box 502" o:spid="_x0000_s1116" type="#_x0000_t202" style="position:absolute;margin-left:296.3pt;margin-top:226.05pt;width:38.6pt;height:22pt;z-index:252057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 &amp; Stairs</w:t>
                      </w:r>
                    </w:p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to Level 5</w:t>
                      </w:r>
                    </w:p>
                  </w:txbxContent>
                </v:textbox>
              </v:shape>
            </w:pict>
          </mc:Fallback>
        </mc:AlternateContent>
      </w:r>
      <w:r w:rsidR="007B0B6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37289" behindDoc="0" locked="0" layoutInCell="1" allowOverlap="1" wp14:anchorId="08AE1F71" wp14:editId="1AF8E408">
                <wp:simplePos x="0" y="0"/>
                <wp:positionH relativeFrom="margin">
                  <wp:posOffset>3668298</wp:posOffset>
                </wp:positionH>
                <wp:positionV relativeFrom="paragraph">
                  <wp:posOffset>2741575</wp:posOffset>
                </wp:positionV>
                <wp:extent cx="128905" cy="547158"/>
                <wp:effectExtent l="38100" t="0" r="42545" b="0"/>
                <wp:wrapNone/>
                <wp:docPr id="17" name="C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547158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BD53" id="Cube 17" o:spid="_x0000_s1026" type="#_x0000_t16" style="position:absolute;margin-left:288.85pt;margin-top:215.85pt;width:10.15pt;height:43.1pt;rotation:805242fd;z-index:251537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" adj="11462" fillcolor="white [3212]" strokecolor="black [3213]" strokeweight=".5pt">
                <w10:wrap anchorx="margin"/>
              </v:shape>
            </w:pict>
          </mc:Fallback>
        </mc:AlternateContent>
      </w:r>
      <w:r w:rsidR="00F605ED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553689" behindDoc="0" locked="0" layoutInCell="1" allowOverlap="1" wp14:anchorId="00C3422F">
                <wp:simplePos x="0" y="0"/>
                <wp:positionH relativeFrom="page">
                  <wp:posOffset>3638233</wp:posOffset>
                </wp:positionH>
                <wp:positionV relativeFrom="paragraph">
                  <wp:posOffset>9558337</wp:posOffset>
                </wp:positionV>
                <wp:extent cx="250484" cy="237807"/>
                <wp:effectExtent l="0" t="0" r="0" b="0"/>
                <wp:wrapNone/>
                <wp:docPr id="561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84" cy="237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4540FB" w:rsidRDefault="00F605ED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163DB8" wp14:editId="604A9B60">
                                  <wp:extent cx="141423" cy="138430"/>
                                  <wp:effectExtent l="19050" t="19050" r="11430" b="13970"/>
                                  <wp:docPr id="633" name="Picture 6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SRC.pn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269" cy="140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ysClr val="windowText" lastClr="000000">
                                                <a:lumMod val="50000"/>
                                                <a:lumOff val="50000"/>
                                              </a:sys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3422F" id="Text Box 561" o:spid="_x0000_s1117" type="#_x0000_t202" style="position:absolute;margin-left:286.5pt;margin-top:752.6pt;width:19.7pt;height:18.7pt;z-index:25155368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" filled="f" stroked="f" strokeweight="2pt">
                <v:textbox inset="2.88pt,2.88pt,2.88pt,2.88pt">
                  <w:txbxContent>
                    <w:p w:rsidR="008D2A16" w:rsidRPr="004540FB" w:rsidRDefault="00F605ED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163DB8" wp14:editId="604A9B60">
                            <wp:extent cx="141423" cy="138430"/>
                            <wp:effectExtent l="19050" t="19050" r="11430" b="13970"/>
                            <wp:docPr id="608" name="Picture 6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SRC.pn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269" cy="1402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ysClr val="windowText" lastClr="000000">
                                          <a:lumMod val="50000"/>
                                          <a:lumOff val="50000"/>
                                        </a:sys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12D5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61889" behindDoc="0" locked="0" layoutInCell="1" allowOverlap="1" wp14:anchorId="00E8A24D" wp14:editId="77A70B75">
                <wp:simplePos x="0" y="0"/>
                <wp:positionH relativeFrom="column">
                  <wp:posOffset>4026300</wp:posOffset>
                </wp:positionH>
                <wp:positionV relativeFrom="paragraph">
                  <wp:posOffset>3755726</wp:posOffset>
                </wp:positionV>
                <wp:extent cx="99060" cy="227517"/>
                <wp:effectExtent l="57150" t="57150" r="53340" b="58420"/>
                <wp:wrapNone/>
                <wp:docPr id="164" name="Can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68">
                          <a:off x="0" y="0"/>
                          <a:ext cx="99060" cy="227517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>
                            <a:alpha val="54000"/>
                          </a:srgbClr>
                        </a:solidFill>
                        <a:ln w="6350">
                          <a:solidFill>
                            <a:schemeClr val="tx1">
                              <a:alpha val="68000"/>
                            </a:schemeClr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CF03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64" o:spid="_x0000_s1026" type="#_x0000_t22" style="position:absolute;margin-left:317.05pt;margin-top:295.75pt;width:7.8pt;height:17.9pt;rotation:165334fd;z-index:251561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" adj="4610" fillcolor="yellow" strokecolor="black [3213]" strokeweight=".5pt">
                <v:fill opacity="35466f"/>
                <v:stroke opacity="44461f" joinstyle="miter"/>
              </v:shape>
            </w:pict>
          </mc:Fallback>
        </mc:AlternateContent>
      </w:r>
      <w:r w:rsidR="002312D5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62914" behindDoc="0" locked="0" layoutInCell="1" allowOverlap="1" wp14:anchorId="59A7D8A5" wp14:editId="172F12C0">
                <wp:simplePos x="0" y="0"/>
                <wp:positionH relativeFrom="column">
                  <wp:posOffset>3275206</wp:posOffset>
                </wp:positionH>
                <wp:positionV relativeFrom="paragraph">
                  <wp:posOffset>3936240</wp:posOffset>
                </wp:positionV>
                <wp:extent cx="99060" cy="229521"/>
                <wp:effectExtent l="57150" t="57150" r="53340" b="56515"/>
                <wp:wrapNone/>
                <wp:docPr id="163" name="Can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68">
                          <a:off x="0" y="0"/>
                          <a:ext cx="99060" cy="229521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>
                            <a:alpha val="62000"/>
                          </a:srgbClr>
                        </a:solidFill>
                        <a:ln w="6350">
                          <a:solidFill>
                            <a:schemeClr val="tx1">
                              <a:alpha val="44000"/>
                            </a:schemeClr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1A4BD" id="Can 163" o:spid="_x0000_s1026" type="#_x0000_t22" style="position:absolute;margin-left:257.9pt;margin-top:309.95pt;width:7.8pt;height:18.05pt;rotation:165334fd;z-index:251562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" adj="4570" fillcolor="yellow" strokecolor="black [3213]" strokeweight=".5pt">
                <v:fill opacity="40606f"/>
                <v:stroke opacity="28784f" joinstyle="miter"/>
              </v:shape>
            </w:pict>
          </mc:Fallback>
        </mc:AlternateContent>
      </w:r>
      <w:r w:rsidR="00D661C3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38144" behindDoc="0" locked="0" layoutInCell="1" allowOverlap="1" wp14:anchorId="7730C6AC">
                <wp:simplePos x="0" y="0"/>
                <wp:positionH relativeFrom="column">
                  <wp:posOffset>4768215</wp:posOffset>
                </wp:positionH>
                <wp:positionV relativeFrom="paragraph">
                  <wp:posOffset>3758565</wp:posOffset>
                </wp:positionV>
                <wp:extent cx="641985" cy="164465"/>
                <wp:effectExtent l="0" t="0" r="5715" b="6985"/>
                <wp:wrapNone/>
                <wp:docPr id="483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B43D3B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</w:pPr>
                            <w:r w:rsidRPr="00B43D3B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Turnbull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0C6AC" id="Text Box 483" o:spid="_x0000_s1118" type="#_x0000_t202" style="position:absolute;margin-left:375.45pt;margin-top:295.95pt;width:50.55pt;height:12.95pt;z-index:252038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" filled="f" stroked="f" strokeweight="2pt">
                <v:textbox inset="2.88pt,2.88pt,2.88pt,2.88pt">
                  <w:txbxContent>
                    <w:p w:rsidR="008D2A16" w:rsidRPr="00B43D3B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3"/>
                          <w:szCs w:val="13"/>
                        </w:rPr>
                      </w:pPr>
                      <w:r w:rsidRPr="00B43D3B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Turnbull Room</w:t>
                      </w:r>
                    </w:p>
                  </w:txbxContent>
                </v:textbox>
              </v:shape>
            </w:pict>
          </mc:Fallback>
        </mc:AlternateContent>
      </w:r>
      <w:r w:rsidR="00D661C3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71616" behindDoc="0" locked="0" layoutInCell="1" allowOverlap="1" wp14:anchorId="741E0B22" wp14:editId="3F9E1AB4">
                <wp:simplePos x="0" y="0"/>
                <wp:positionH relativeFrom="column">
                  <wp:posOffset>4705667</wp:posOffset>
                </wp:positionH>
                <wp:positionV relativeFrom="paragraph">
                  <wp:posOffset>3862705</wp:posOffset>
                </wp:positionV>
                <wp:extent cx="100012" cy="46990"/>
                <wp:effectExtent l="0" t="0" r="33655" b="29210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2" cy="4699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E1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3" o:spid="_x0000_s1026" type="#_x0000_t32" style="position:absolute;margin-left:370.5pt;margin-top:304.15pt;width:7.85pt;height:3.7pt;flip:y;z-index:25227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" strokeweight="1.25pt">
                <v:stroke dashstyle="1 1"/>
                <v:shadow color="#ccc"/>
              </v:shape>
            </w:pict>
          </mc:Fallback>
        </mc:AlternateContent>
      </w:r>
      <w:r w:rsidR="00D661C3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40192" behindDoc="0" locked="0" layoutInCell="1" allowOverlap="1" wp14:anchorId="184D6A76">
                <wp:simplePos x="0" y="0"/>
                <wp:positionH relativeFrom="column">
                  <wp:posOffset>5241631</wp:posOffset>
                </wp:positionH>
                <wp:positionV relativeFrom="paragraph">
                  <wp:posOffset>4019234</wp:posOffset>
                </wp:positionV>
                <wp:extent cx="810260" cy="160020"/>
                <wp:effectExtent l="0" t="0" r="0" b="0"/>
                <wp:wrapNone/>
                <wp:docPr id="48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B43D3B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</w:pPr>
                            <w:r w:rsidRPr="00B43D3B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Senate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D6A76" id="Text Box 485" o:spid="_x0000_s1119" type="#_x0000_t202" style="position:absolute;margin-left:412.75pt;margin-top:316.5pt;width:63.8pt;height:12.6pt;z-index:25204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" filled="f" stroked="f" strokeweight="2pt">
                <v:textbox inset="2.88pt,2.88pt,2.88pt,2.88pt">
                  <w:txbxContent>
                    <w:p w:rsidR="008D2A16" w:rsidRPr="00B43D3B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3"/>
                          <w:szCs w:val="13"/>
                        </w:rPr>
                      </w:pPr>
                      <w:r w:rsidRPr="00B43D3B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Senate Room</w:t>
                      </w:r>
                    </w:p>
                  </w:txbxContent>
                </v:textbox>
              </v:shape>
            </w:pict>
          </mc:Fallback>
        </mc:AlternateContent>
      </w:r>
      <w:r w:rsidR="002A18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53504" behindDoc="0" locked="0" layoutInCell="1" allowOverlap="1" wp14:anchorId="3A1CD663">
                <wp:simplePos x="0" y="0"/>
                <wp:positionH relativeFrom="column">
                  <wp:posOffset>4175443</wp:posOffset>
                </wp:positionH>
                <wp:positionV relativeFrom="paragraph">
                  <wp:posOffset>2472055</wp:posOffset>
                </wp:positionV>
                <wp:extent cx="392748" cy="257175"/>
                <wp:effectExtent l="0" t="0" r="7620" b="9525"/>
                <wp:wrapNone/>
                <wp:docPr id="498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8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 w:rsidP="0022709E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Turret 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D663" id="Text Box 498" o:spid="_x0000_s1120" type="#_x0000_t202" style="position:absolute;margin-left:328.8pt;margin-top:194.65pt;width:30.95pt;height:20.25pt;z-index:25205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" filled="f" stroked="f" strokeweight="2pt">
                <v:textbox inset="2.88pt,2.88pt,2.88pt,2.88pt">
                  <w:txbxContent>
                    <w:p w:rsidR="008D2A16" w:rsidRPr="002A188E" w:rsidRDefault="008D2A16" w:rsidP="0022709E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Turret A</w:t>
                      </w:r>
                    </w:p>
                  </w:txbxContent>
                </v:textbox>
              </v:shape>
            </w:pict>
          </mc:Fallback>
        </mc:AlternateContent>
      </w:r>
      <w:r w:rsidR="002A18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55552" behindDoc="0" locked="0" layoutInCell="1" allowOverlap="1" wp14:anchorId="31796ED1">
                <wp:simplePos x="0" y="0"/>
                <wp:positionH relativeFrom="page">
                  <wp:posOffset>3576638</wp:posOffset>
                </wp:positionH>
                <wp:positionV relativeFrom="paragraph">
                  <wp:posOffset>2624773</wp:posOffset>
                </wp:positionV>
                <wp:extent cx="393716" cy="261620"/>
                <wp:effectExtent l="0" t="0" r="6350" b="5080"/>
                <wp:wrapNone/>
                <wp:docPr id="500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16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 w:rsidP="0022709E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Turret 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96ED1" id="Text Box 500" o:spid="_x0000_s1121" type="#_x0000_t202" style="position:absolute;margin-left:281.65pt;margin-top:206.7pt;width:31pt;height:20.6pt;z-index:252055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" filled="f" stroked="f" strokeweight="2pt">
                <v:textbox inset="2.88pt,2.88pt,2.88pt,2.88pt">
                  <w:txbxContent>
                    <w:p w:rsidR="008D2A16" w:rsidRPr="002A188E" w:rsidRDefault="008D2A16" w:rsidP="0022709E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Turret 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0DA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75214" behindDoc="0" locked="0" layoutInCell="1" allowOverlap="1" wp14:anchorId="46D0CE68" wp14:editId="538B416C">
                <wp:simplePos x="0" y="0"/>
                <wp:positionH relativeFrom="margin">
                  <wp:posOffset>4511743</wp:posOffset>
                </wp:positionH>
                <wp:positionV relativeFrom="paragraph">
                  <wp:posOffset>9150798</wp:posOffset>
                </wp:positionV>
                <wp:extent cx="128905" cy="632009"/>
                <wp:effectExtent l="38100" t="0" r="42545" b="0"/>
                <wp:wrapNone/>
                <wp:docPr id="143" name="Cub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632009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28A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43" o:spid="_x0000_s1026" type="#_x0000_t16" style="position:absolute;margin-left:355.25pt;margin-top:720.55pt;width:10.15pt;height:49.75pt;rotation:805242fd;z-index:251575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" adj="11462" fillcolor="white [3212]" strokecolor="black [3213]" strokeweight=".5pt">
                <w10:wrap anchorx="margin"/>
              </v:shape>
            </w:pict>
          </mc:Fallback>
        </mc:AlternateContent>
      </w:r>
      <w:r w:rsidR="002250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87296" behindDoc="0" locked="0" layoutInCell="1" allowOverlap="1" wp14:anchorId="21C4C8B2">
                <wp:simplePos x="0" y="0"/>
                <wp:positionH relativeFrom="column">
                  <wp:posOffset>3950653</wp:posOffset>
                </wp:positionH>
                <wp:positionV relativeFrom="paragraph">
                  <wp:posOffset>8777473</wp:posOffset>
                </wp:positionV>
                <wp:extent cx="575945" cy="169590"/>
                <wp:effectExtent l="0" t="0" r="0" b="1905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6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 to Museum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4C8B2" id="Text Box 531" o:spid="_x0000_s1122" type="#_x0000_t202" style="position:absolute;margin-left:311.1pt;margin-top:691.15pt;width:45.35pt;height:13.35pt;z-index:252087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 to Museum</w:t>
                      </w:r>
                    </w:p>
                  </w:txbxContent>
                </v:textbox>
              </v:shape>
            </w:pict>
          </mc:Fallback>
        </mc:AlternateContent>
      </w:r>
      <w:r w:rsidR="002250DA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41389" behindDoc="0" locked="0" layoutInCell="1" allowOverlap="1" wp14:anchorId="231D0C9A" wp14:editId="2C793BB3">
                <wp:simplePos x="0" y="0"/>
                <wp:positionH relativeFrom="margin">
                  <wp:posOffset>3987649</wp:posOffset>
                </wp:positionH>
                <wp:positionV relativeFrom="paragraph">
                  <wp:posOffset>8793656</wp:posOffset>
                </wp:positionV>
                <wp:extent cx="128905" cy="711878"/>
                <wp:effectExtent l="38100" t="0" r="42545" b="0"/>
                <wp:wrapNone/>
                <wp:docPr id="142" name="Cub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711878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A4DED" id="Cube 142" o:spid="_x0000_s1026" type="#_x0000_t16" style="position:absolute;margin-left:314pt;margin-top:692.4pt;width:10.15pt;height:56.05pt;rotation:805242fd;z-index:2515413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" adj="11462" fillcolor="white [3212]" strokecolor="black [3213]" strokeweight=".5pt">
                <w10:wrap anchorx="margin"/>
              </v:shape>
            </w:pict>
          </mc:Fallback>
        </mc:AlternateContent>
      </w:r>
      <w:r w:rsidR="002666E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65472" behindDoc="0" locked="0" layoutInCell="1" allowOverlap="1" wp14:anchorId="6E90B102" wp14:editId="3FE39DFA">
                <wp:simplePos x="0" y="0"/>
                <wp:positionH relativeFrom="column">
                  <wp:posOffset>5204143</wp:posOffset>
                </wp:positionH>
                <wp:positionV relativeFrom="paragraph">
                  <wp:posOffset>4153535</wp:posOffset>
                </wp:positionV>
                <wp:extent cx="80645" cy="55753"/>
                <wp:effectExtent l="0" t="0" r="33655" b="20955"/>
                <wp:wrapNone/>
                <wp:docPr id="70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45" cy="55753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0A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409.8pt;margin-top:327.05pt;width:6.35pt;height:4.4pt;flip:y;z-index:252265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" strokeweight="1.25pt">
                <v:stroke dashstyle="1 1"/>
                <v:shadow color="#ccc"/>
              </v:shape>
            </w:pict>
          </mc:Fallback>
        </mc:AlternateContent>
      </w:r>
      <w:r w:rsidR="002666E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39168" behindDoc="0" locked="0" layoutInCell="1" allowOverlap="1" wp14:anchorId="0931EBAC">
                <wp:simplePos x="0" y="0"/>
                <wp:positionH relativeFrom="column">
                  <wp:posOffset>5053013</wp:posOffset>
                </wp:positionH>
                <wp:positionV relativeFrom="paragraph">
                  <wp:posOffset>3930015</wp:posOffset>
                </wp:positionV>
                <wp:extent cx="708660" cy="180340"/>
                <wp:effectExtent l="0" t="0" r="0" b="0"/>
                <wp:wrapNone/>
                <wp:docPr id="484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B43D3B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</w:pPr>
                            <w:r w:rsidRPr="00B43D3B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Carnegie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EBAC" id="Text Box 484" o:spid="_x0000_s1123" type="#_x0000_t202" style="position:absolute;margin-left:397.9pt;margin-top:309.45pt;width:55.8pt;height:14.2pt;z-index:252039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" filled="f" stroked="f" strokeweight="2pt">
                <v:textbox inset="2.88pt,2.88pt,2.88pt,2.88pt">
                  <w:txbxContent>
                    <w:p w:rsidR="008D2A16" w:rsidRPr="00B43D3B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3"/>
                          <w:szCs w:val="13"/>
                        </w:rPr>
                      </w:pPr>
                      <w:r w:rsidRPr="00B43D3B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Carnegie Room</w:t>
                      </w:r>
                    </w:p>
                  </w:txbxContent>
                </v:textbox>
              </v:shape>
            </w:pict>
          </mc:Fallback>
        </mc:AlternateContent>
      </w:r>
      <w:r w:rsidR="002666E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67520" behindDoc="0" locked="0" layoutInCell="1" allowOverlap="1" wp14:anchorId="0D6A8218" wp14:editId="4A0D7A21">
                <wp:simplePos x="0" y="0"/>
                <wp:positionH relativeFrom="column">
                  <wp:posOffset>4961255</wp:posOffset>
                </wp:positionH>
                <wp:positionV relativeFrom="paragraph">
                  <wp:posOffset>4029709</wp:posOffset>
                </wp:positionV>
                <wp:extent cx="117163" cy="69385"/>
                <wp:effectExtent l="0" t="0" r="35560" b="26035"/>
                <wp:wrapNone/>
                <wp:docPr id="71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7163" cy="6938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091EE" id="Straight Arrow Connector 71" o:spid="_x0000_s1026" type="#_x0000_t32" style="position:absolute;margin-left:390.65pt;margin-top:317.3pt;width:9.25pt;height:5.45pt;flip:y;z-index:25226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" strokeweight="1.25pt">
                <v:stroke dashstyle="1 1"/>
                <v:shadow color="#ccc"/>
              </v:shape>
            </w:pict>
          </mc:Fallback>
        </mc:AlternateContent>
      </w:r>
      <w:r w:rsidR="004C6BF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79808" behindDoc="0" locked="0" layoutInCell="1" allowOverlap="1" wp14:anchorId="49FCE462" wp14:editId="05D26A55">
                <wp:simplePos x="0" y="0"/>
                <wp:positionH relativeFrom="page">
                  <wp:posOffset>2979102</wp:posOffset>
                </wp:positionH>
                <wp:positionV relativeFrom="paragraph">
                  <wp:posOffset>7305357</wp:posOffset>
                </wp:positionV>
                <wp:extent cx="190024" cy="149225"/>
                <wp:effectExtent l="0" t="0" r="19685" b="22225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024" cy="1492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52FB6" id="Straight Arrow Connector 77" o:spid="_x0000_s1026" type="#_x0000_t32" style="position:absolute;margin-left:234.55pt;margin-top:575.2pt;width:14.95pt;height:11.75pt;flip:y;z-index:252279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" strokeweight="1.25pt">
                <v:stroke dashstyle="1 1"/>
                <v:shadow color="#ccc"/>
                <w10:wrap anchorx="page"/>
              </v:shape>
            </w:pict>
          </mc:Fallback>
        </mc:AlternateContent>
      </w:r>
      <w:r w:rsidR="004C6BF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77760" behindDoc="0" locked="0" layoutInCell="1" allowOverlap="1" wp14:anchorId="031CDAE4" wp14:editId="0505FE53">
                <wp:simplePos x="0" y="0"/>
                <wp:positionH relativeFrom="page">
                  <wp:posOffset>2805113</wp:posOffset>
                </wp:positionH>
                <wp:positionV relativeFrom="paragraph">
                  <wp:posOffset>7177722</wp:posOffset>
                </wp:positionV>
                <wp:extent cx="119062" cy="149225"/>
                <wp:effectExtent l="0" t="0" r="33655" b="22225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9062" cy="1492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20334" id="Straight Arrow Connector 76" o:spid="_x0000_s1026" type="#_x0000_t32" style="position:absolute;margin-left:220.9pt;margin-top:565.15pt;width:9.35pt;height:11.75pt;flip:y;z-index:2522777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" strokeweight="1.25pt">
                <v:stroke dashstyle="1 1"/>
                <v:shadow color="#ccc"/>
                <w10:wrap anchorx="page"/>
              </v:shape>
            </w:pict>
          </mc:Fallback>
        </mc:AlternateContent>
      </w:r>
      <w:r w:rsidR="002250DA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B78721E" wp14:editId="06BECDC1">
                <wp:simplePos x="0" y="0"/>
                <wp:positionH relativeFrom="margin">
                  <wp:posOffset>2747010</wp:posOffset>
                </wp:positionH>
                <wp:positionV relativeFrom="paragraph">
                  <wp:posOffset>4167979</wp:posOffset>
                </wp:positionV>
                <wp:extent cx="171450" cy="171450"/>
                <wp:effectExtent l="57150" t="19050" r="38100" b="133350"/>
                <wp:wrapNone/>
                <wp:docPr id="42" name="Flowchart: Dela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scene3d>
                          <a:camera prst="orthographicFront">
                            <a:rot lat="2399998" lon="3417461" rev="14580000"/>
                          </a:camera>
                          <a:lightRig rig="threePt" dir="t"/>
                        </a:scene3d>
                        <a:sp3d extrusionH="146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CC361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42" o:spid="_x0000_s1026" type="#_x0000_t135" style="position:absolute;margin-left:216.3pt;margin-top:328.2pt;width:13.5pt;height:13.5pt;z-index:25220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" fillcolor="yellow" strokecolor="black [3213]" strokeweight="0">
                <v:stroke opacity="41891f"/>
                <w10:wrap anchorx="margin"/>
              </v:shape>
            </w:pict>
          </mc:Fallback>
        </mc:AlternateContent>
      </w:r>
      <w:r w:rsidR="00A12FB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545489" behindDoc="0" locked="0" layoutInCell="1" allowOverlap="1" wp14:anchorId="0A98E260">
                <wp:simplePos x="0" y="0"/>
                <wp:positionH relativeFrom="column">
                  <wp:posOffset>3718243</wp:posOffset>
                </wp:positionH>
                <wp:positionV relativeFrom="paragraph">
                  <wp:posOffset>9254172</wp:posOffset>
                </wp:positionV>
                <wp:extent cx="269887" cy="84455"/>
                <wp:effectExtent l="0" t="0" r="34925" b="29845"/>
                <wp:wrapNone/>
                <wp:docPr id="548" name="Straight Arrow Connector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887" cy="84455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1C76" id="Straight Arrow Connector 548" o:spid="_x0000_s1026" type="#_x0000_t32" style="position:absolute;margin-left:292.8pt;margin-top:728.65pt;width:21.25pt;height:6.65pt;flip:y;z-index:25154548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" strokeweight="1.25pt">
                <v:stroke dashstyle="1 1"/>
                <v:shadow color="#ccc"/>
              </v:shape>
            </w:pict>
          </mc:Fallback>
        </mc:AlternateContent>
      </w:r>
      <w:r w:rsidR="00A12FB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38496" behindDoc="0" locked="0" layoutInCell="1" allowOverlap="1" wp14:anchorId="45BBB4C0">
                <wp:simplePos x="0" y="0"/>
                <wp:positionH relativeFrom="column">
                  <wp:posOffset>3712845</wp:posOffset>
                </wp:positionH>
                <wp:positionV relativeFrom="paragraph">
                  <wp:posOffset>8804276</wp:posOffset>
                </wp:positionV>
                <wp:extent cx="247650" cy="229870"/>
                <wp:effectExtent l="4445" t="1905" r="0" b="0"/>
                <wp:wrapNone/>
                <wp:docPr id="581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Quad Stairs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B4C0" id="Text Box 581" o:spid="_x0000_s1124" type="#_x0000_t202" style="position:absolute;margin-left:292.35pt;margin-top:693.25pt;width:19.5pt;height:18.1pt;z-index:252138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Quad Stairs</w:t>
                      </w:r>
                    </w:p>
                  </w:txbxContent>
                </v:textbox>
              </v:shape>
            </w:pict>
          </mc:Fallback>
        </mc:AlternateContent>
      </w:r>
      <w:r w:rsidR="00A12FB0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38314" behindDoc="0" locked="0" layoutInCell="1" allowOverlap="1" wp14:anchorId="7DE6B68A" wp14:editId="16F5C0A6">
                <wp:simplePos x="0" y="0"/>
                <wp:positionH relativeFrom="column">
                  <wp:posOffset>3648892</wp:posOffset>
                </wp:positionH>
                <wp:positionV relativeFrom="paragraph">
                  <wp:posOffset>8960638</wp:posOffset>
                </wp:positionV>
                <wp:extent cx="170423" cy="183831"/>
                <wp:effectExtent l="38100" t="19050" r="1270" b="26035"/>
                <wp:wrapNone/>
                <wp:docPr id="599" name="Cube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70423" cy="183831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A084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599" o:spid="_x0000_s1026" type="#_x0000_t16" style="position:absolute;margin-left:287.3pt;margin-top:705.55pt;width:13.4pt;height:14.45pt;rotation:805242fd;z-index:251538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" adj="15734" fillcolor="red" strokecolor="windowText" strokeweight=".5pt"/>
            </w:pict>
          </mc:Fallback>
        </mc:AlternateContent>
      </w:r>
      <w:r w:rsidR="00A12FB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75712" behindDoc="0" locked="0" layoutInCell="1" allowOverlap="1" wp14:anchorId="4E741D5F" wp14:editId="5797A80B">
                <wp:simplePos x="0" y="0"/>
                <wp:positionH relativeFrom="column">
                  <wp:posOffset>5735725</wp:posOffset>
                </wp:positionH>
                <wp:positionV relativeFrom="paragraph">
                  <wp:posOffset>7481887</wp:posOffset>
                </wp:positionV>
                <wp:extent cx="45719" cy="111125"/>
                <wp:effectExtent l="0" t="0" r="31115" b="2222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1111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205F7" id="Straight Arrow Connector 75" o:spid="_x0000_s1026" type="#_x0000_t32" style="position:absolute;margin-left:451.65pt;margin-top:589.1pt;width:3.6pt;height:8.75pt;flip:x y;z-index:25227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" strokeweight="1.25pt">
                <v:stroke dashstyle="1 1"/>
                <v:shadow color="#ccc"/>
              </v:shape>
            </w:pict>
          </mc:Fallback>
        </mc:AlternateContent>
      </w:r>
      <w:r w:rsidR="00A12FB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73664" behindDoc="0" locked="0" layoutInCell="1" allowOverlap="1" wp14:anchorId="07A39C89" wp14:editId="2AB8D9AF">
                <wp:simplePos x="0" y="0"/>
                <wp:positionH relativeFrom="column">
                  <wp:posOffset>5427980</wp:posOffset>
                </wp:positionH>
                <wp:positionV relativeFrom="paragraph">
                  <wp:posOffset>7294544</wp:posOffset>
                </wp:positionV>
                <wp:extent cx="45719" cy="84156"/>
                <wp:effectExtent l="0" t="0" r="31115" b="30480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84156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27DDE" id="Straight Arrow Connector 74" o:spid="_x0000_s1026" type="#_x0000_t32" style="position:absolute;margin-left:427.4pt;margin-top:574.35pt;width:3.6pt;height:6.65pt;flip:y;z-index:25227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" strokeweight="1.25pt">
                <v:stroke dashstyle="1 1"/>
                <v:shadow color="#ccc"/>
              </v:shape>
            </w:pict>
          </mc:Fallback>
        </mc:AlternateContent>
      </w:r>
      <w:r w:rsidR="00A12FB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69568" behindDoc="0" locked="0" layoutInCell="1" allowOverlap="1" wp14:anchorId="397F79EF" wp14:editId="6A75A01C">
                <wp:simplePos x="0" y="0"/>
                <wp:positionH relativeFrom="column">
                  <wp:posOffset>4823143</wp:posOffset>
                </wp:positionH>
                <wp:positionV relativeFrom="paragraph">
                  <wp:posOffset>3937550</wp:posOffset>
                </wp:positionV>
                <wp:extent cx="90170" cy="46439"/>
                <wp:effectExtent l="0" t="0" r="24130" b="29845"/>
                <wp:wrapNone/>
                <wp:docPr id="72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170" cy="46439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680B" id="Straight Arrow Connector 72" o:spid="_x0000_s1026" type="#_x0000_t32" style="position:absolute;margin-left:379.8pt;margin-top:310.05pt;width:7.1pt;height:3.65pt;flip:y;z-index:25226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" strokeweight="1.25pt">
                <v:stroke dashstyle="1 1"/>
                <v:shadow color="#ccc"/>
              </v:shape>
            </w:pict>
          </mc:Fallback>
        </mc:AlternateContent>
      </w:r>
      <w:r w:rsidR="00F84F3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34400" behindDoc="0" locked="0" layoutInCell="1" allowOverlap="1" wp14:anchorId="6364B0F6">
                <wp:simplePos x="0" y="0"/>
                <wp:positionH relativeFrom="column">
                  <wp:posOffset>6185218</wp:posOffset>
                </wp:positionH>
                <wp:positionV relativeFrom="paragraph">
                  <wp:posOffset>10082848</wp:posOffset>
                </wp:positionV>
                <wp:extent cx="61912" cy="138112"/>
                <wp:effectExtent l="0" t="0" r="33655" b="14605"/>
                <wp:wrapNone/>
                <wp:docPr id="577" name="Straight Arrow Connector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1912" cy="138112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0F08" id="Straight Arrow Connector 577" o:spid="_x0000_s1026" type="#_x0000_t32" style="position:absolute;margin-left:487.05pt;margin-top:793.95pt;width:4.85pt;height:10.85pt;flip:x y;z-index:252134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" strokeweight="1.25pt">
                <v:stroke dashstyle="1 1"/>
                <v:shadow color="#ccc"/>
              </v:shape>
            </w:pict>
          </mc:Fallback>
        </mc:AlternateContent>
      </w:r>
      <w:r w:rsidR="00A1286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63424" behindDoc="0" locked="0" layoutInCell="1" allowOverlap="1" wp14:anchorId="2DDB3EF6" wp14:editId="4F0B2408">
                <wp:simplePos x="0" y="0"/>
                <wp:positionH relativeFrom="page">
                  <wp:posOffset>6276975</wp:posOffset>
                </wp:positionH>
                <wp:positionV relativeFrom="paragraph">
                  <wp:posOffset>7937183</wp:posOffset>
                </wp:positionV>
                <wp:extent cx="86142" cy="98108"/>
                <wp:effectExtent l="0" t="0" r="28575" b="1651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142" cy="9810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DE1B3" id="Straight Arrow Connector 69" o:spid="_x0000_s1026" type="#_x0000_t32" style="position:absolute;margin-left:494.25pt;margin-top:625pt;width:6.8pt;height:7.75pt;flip:x y;z-index:2522634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" strokeweight="1.25pt">
                <v:stroke dashstyle="1 1"/>
                <v:shadow color="#ccc"/>
                <w10:wrap anchorx="page"/>
              </v:shape>
            </w:pict>
          </mc:Fallback>
        </mc:AlternateContent>
      </w:r>
      <w:r w:rsidR="00A1286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61376" behindDoc="0" locked="0" layoutInCell="1" allowOverlap="1" wp14:anchorId="7C22C468" wp14:editId="5CD5B560">
                <wp:simplePos x="0" y="0"/>
                <wp:positionH relativeFrom="column">
                  <wp:posOffset>6066155</wp:posOffset>
                </wp:positionH>
                <wp:positionV relativeFrom="paragraph">
                  <wp:posOffset>7615873</wp:posOffset>
                </wp:positionV>
                <wp:extent cx="80645" cy="100012"/>
                <wp:effectExtent l="0" t="0" r="33655" b="3365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45" cy="100012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5E75C" id="Straight Arrow Connector 68" o:spid="_x0000_s1026" type="#_x0000_t32" style="position:absolute;margin-left:477.65pt;margin-top:599.7pt;width:6.35pt;height:7.85pt;flip:y;z-index:25226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" strokeweight="1.25pt">
                <v:stroke dashstyle="1 1"/>
                <v:shadow color="#ccc"/>
              </v:shape>
            </w:pict>
          </mc:Fallback>
        </mc:AlternateContent>
      </w:r>
      <w:r w:rsidR="00A1286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70912" behindDoc="0" locked="0" layoutInCell="1" allowOverlap="1" wp14:anchorId="54D2C789">
                <wp:simplePos x="0" y="0"/>
                <wp:positionH relativeFrom="column">
                  <wp:posOffset>5365115</wp:posOffset>
                </wp:positionH>
                <wp:positionV relativeFrom="paragraph">
                  <wp:posOffset>8085773</wp:posOffset>
                </wp:positionV>
                <wp:extent cx="431165" cy="195263"/>
                <wp:effectExtent l="0" t="0" r="6985" b="0"/>
                <wp:wrapNone/>
                <wp:docPr id="515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195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Chapel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C789" id="Text Box 515" o:spid="_x0000_s1125" type="#_x0000_t202" style="position:absolute;margin-left:422.45pt;margin-top:636.7pt;width:33.95pt;height:15.4pt;z-index:252070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Chapel</w:t>
                      </w:r>
                    </w:p>
                  </w:txbxContent>
                </v:textbox>
              </v:shape>
            </w:pict>
          </mc:Fallback>
        </mc:AlternateContent>
      </w:r>
      <w:r w:rsidR="00A1286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59328" behindDoc="0" locked="0" layoutInCell="1" allowOverlap="1" wp14:anchorId="623844C5" wp14:editId="23B32A69">
                <wp:simplePos x="0" y="0"/>
                <wp:positionH relativeFrom="page">
                  <wp:posOffset>5585460</wp:posOffset>
                </wp:positionH>
                <wp:positionV relativeFrom="paragraph">
                  <wp:posOffset>8034973</wp:posOffset>
                </wp:positionV>
                <wp:extent cx="86142" cy="98108"/>
                <wp:effectExtent l="0" t="0" r="28575" b="16510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142" cy="9810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608DD" id="Straight Arrow Connector 67" o:spid="_x0000_s1026" type="#_x0000_t32" style="position:absolute;margin-left:439.8pt;margin-top:632.7pt;width:6.8pt;height:7.75pt;flip:x y;z-index:2522593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" strokeweight="1.25pt">
                <v:stroke dashstyle="1 1"/>
                <v:shadow color="#ccc"/>
                <w10:wrap anchorx="page"/>
              </v:shape>
            </w:pict>
          </mc:Fallback>
        </mc:AlternateContent>
      </w:r>
      <w:r w:rsidR="00A1286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57280" behindDoc="0" locked="0" layoutInCell="1" allowOverlap="1" wp14:anchorId="4ED861C7" wp14:editId="5E2BDC8B">
                <wp:simplePos x="0" y="0"/>
                <wp:positionH relativeFrom="page">
                  <wp:posOffset>5914291</wp:posOffset>
                </wp:positionH>
                <wp:positionV relativeFrom="paragraph">
                  <wp:posOffset>7906385</wp:posOffset>
                </wp:positionV>
                <wp:extent cx="86142" cy="98108"/>
                <wp:effectExtent l="0" t="0" r="28575" b="16510"/>
                <wp:wrapNone/>
                <wp:docPr id="530" name="Straight Arrow Connector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142" cy="98108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9104" id="Straight Arrow Connector 530" o:spid="_x0000_s1026" type="#_x0000_t32" style="position:absolute;margin-left:465.7pt;margin-top:622.55pt;width:6.8pt;height:7.75pt;flip:x y;z-index:2522572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" strokeweight="1.25pt">
                <v:stroke dashstyle="1 1"/>
                <v:shadow color="#ccc"/>
                <w10:wrap anchorx="page"/>
              </v:shape>
            </w:pict>
          </mc:Fallback>
        </mc:AlternateContent>
      </w:r>
      <w:r w:rsidR="00A1286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55232" behindDoc="0" locked="0" layoutInCell="1" allowOverlap="1" wp14:anchorId="33159706" wp14:editId="5E4F97B8">
                <wp:simplePos x="0" y="0"/>
                <wp:positionH relativeFrom="column">
                  <wp:posOffset>5370830</wp:posOffset>
                </wp:positionH>
                <wp:positionV relativeFrom="paragraph">
                  <wp:posOffset>5772785</wp:posOffset>
                </wp:positionV>
                <wp:extent cx="133350" cy="95250"/>
                <wp:effectExtent l="0" t="0" r="19050" b="19050"/>
                <wp:wrapNone/>
                <wp:docPr id="529" name="Straight Arrow Connector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9525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FDBB9" id="Straight Arrow Connector 529" o:spid="_x0000_s1026" type="#_x0000_t32" style="position:absolute;margin-left:422.9pt;margin-top:454.55pt;width:10.5pt;height:7.5pt;flip:y;z-index:25225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" strokeweight="1.25pt">
                <v:stroke dashstyle="1 1"/>
                <v:shadow color="#ccc"/>
              </v:shape>
            </w:pict>
          </mc:Fallback>
        </mc:AlternateContent>
      </w:r>
      <w:r w:rsidR="00F946B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53184" behindDoc="0" locked="0" layoutInCell="1" allowOverlap="1" wp14:anchorId="1C6994AB" wp14:editId="1979144D">
                <wp:simplePos x="0" y="0"/>
                <wp:positionH relativeFrom="column">
                  <wp:posOffset>5351779</wp:posOffset>
                </wp:positionH>
                <wp:positionV relativeFrom="paragraph">
                  <wp:posOffset>6010910</wp:posOffset>
                </wp:positionV>
                <wp:extent cx="100013" cy="76200"/>
                <wp:effectExtent l="0" t="0" r="33655" b="19050"/>
                <wp:wrapNone/>
                <wp:docPr id="486" name="Straight Arrow Connector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013" cy="762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B129C" id="Straight Arrow Connector 486" o:spid="_x0000_s1026" type="#_x0000_t32" style="position:absolute;margin-left:421.4pt;margin-top:473.3pt;width:7.9pt;height:6pt;flip:y;z-index:252253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" strokeweight="1.25pt">
                <v:stroke dashstyle="1 1"/>
                <v:shadow color="#ccc"/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18368" behindDoc="0" locked="0" layoutInCell="1" allowOverlap="1" wp14:anchorId="68AE6603" wp14:editId="058C5F81">
                <wp:simplePos x="0" y="0"/>
                <wp:positionH relativeFrom="column">
                  <wp:posOffset>3041968</wp:posOffset>
                </wp:positionH>
                <wp:positionV relativeFrom="paragraph">
                  <wp:posOffset>8761095</wp:posOffset>
                </wp:positionV>
                <wp:extent cx="241935" cy="158750"/>
                <wp:effectExtent l="0" t="0" r="571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79F" w:rsidRPr="00B9779F" w:rsidRDefault="00B9779F" w:rsidP="00B9779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9779F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134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E6603" id="Text Box 12" o:spid="_x0000_s1126" type="#_x0000_t202" style="position:absolute;margin-left:239.55pt;margin-top:689.85pt;width:19.05pt;height:12.5pt;z-index:252218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" filled="f" stroked="f" strokeweight="2pt">
                <v:textbox inset="2.88pt,2.88pt,2.88pt,2.88pt">
                  <w:txbxContent>
                    <w:p w:rsidR="00B9779F" w:rsidRPr="00B9779F" w:rsidRDefault="00B9779F" w:rsidP="00B9779F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9779F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134</w:t>
                      </w:r>
                    </w:p>
                  </w:txbxContent>
                </v:textbox>
              </v:shape>
            </w:pict>
          </mc:Fallback>
        </mc:AlternateContent>
      </w:r>
      <w:r w:rsidR="0022709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16320" behindDoc="0" locked="0" layoutInCell="1" allowOverlap="1" wp14:anchorId="3BB90CEA" wp14:editId="45313D68">
                <wp:simplePos x="0" y="0"/>
                <wp:positionH relativeFrom="column">
                  <wp:posOffset>2928303</wp:posOffset>
                </wp:positionH>
                <wp:positionV relativeFrom="paragraph">
                  <wp:posOffset>8696325</wp:posOffset>
                </wp:positionV>
                <wp:extent cx="241935" cy="158750"/>
                <wp:effectExtent l="0" t="0" r="571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327B" w:rsidRPr="00B9779F" w:rsidRDefault="00DA327B" w:rsidP="00DA327B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B9779F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132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0CEA" id="Text Box 1" o:spid="_x0000_s1131" type="#_x0000_t202" style="position:absolute;margin-left:230.6pt;margin-top:684.75pt;width:19.05pt;height:12.5pt;z-index:252216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" filled="f" stroked="f" strokeweight="2pt">
                <v:textbox inset="2.88pt,2.88pt,2.88pt,2.88pt">
                  <w:txbxContent>
                    <w:p w:rsidR="00DA327B" w:rsidRPr="00B9779F" w:rsidRDefault="00DA327B" w:rsidP="00DA327B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B9779F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132</w:t>
                      </w:r>
                    </w:p>
                  </w:txbxContent>
                </v:textbox>
              </v:shape>
            </w:pict>
          </mc:Fallback>
        </mc:AlternateContent>
      </w:r>
      <w:r w:rsidR="0022709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44992" behindDoc="0" locked="0" layoutInCell="1" allowOverlap="1" wp14:anchorId="22C7E4D4" wp14:editId="69A267D7">
                <wp:simplePos x="0" y="0"/>
                <wp:positionH relativeFrom="column">
                  <wp:posOffset>2496820</wp:posOffset>
                </wp:positionH>
                <wp:positionV relativeFrom="paragraph">
                  <wp:posOffset>6875780</wp:posOffset>
                </wp:positionV>
                <wp:extent cx="241935" cy="158750"/>
                <wp:effectExtent l="0" t="0" r="571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23E3" w:rsidRPr="00B9779F" w:rsidRDefault="002823E3" w:rsidP="002823E3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226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7E4D4" id="Text Box 57" o:spid="_x0000_s1129" type="#_x0000_t202" style="position:absolute;margin-left:196.6pt;margin-top:541.4pt;width:19.05pt;height:12.5pt;z-index:252244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jX+wIAAJA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" filled="f" stroked="f" strokeweight="2pt">
                <v:textbox inset="2.88pt,2.88pt,2.88pt,2.88pt">
                  <w:txbxContent>
                    <w:p w:rsidR="002823E3" w:rsidRPr="00B9779F" w:rsidRDefault="002823E3" w:rsidP="002823E3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226</w:t>
                      </w:r>
                    </w:p>
                  </w:txbxContent>
                </v:textbox>
              </v:shape>
            </w:pict>
          </mc:Fallback>
        </mc:AlternateContent>
      </w:r>
      <w:r w:rsidR="002A18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349440" behindDoc="0" locked="1" layoutInCell="1" allowOverlap="1" wp14:anchorId="700B55CE" wp14:editId="7DE7BD90">
                <wp:simplePos x="0" y="0"/>
                <wp:positionH relativeFrom="margin">
                  <wp:align>left</wp:align>
                </wp:positionH>
                <wp:positionV relativeFrom="paragraph">
                  <wp:posOffset>4024630</wp:posOffset>
                </wp:positionV>
                <wp:extent cx="5953760" cy="1332230"/>
                <wp:effectExtent l="5715" t="0" r="0" b="0"/>
                <wp:wrapNone/>
                <wp:docPr id="528" name="Text Box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95376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BEF" w:rsidRPr="00264545" w:rsidRDefault="00107BEF" w:rsidP="00107BEF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color w:val="44546A" w:themeColor="text2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7BEF">
                              <w:rPr>
                                <w:rFonts w:ascii="Swis721 BT" w:hAnsi="Swis721 BT" w:cs="Swis721 BT"/>
                                <w:color w:val="44546A" w:themeColor="text2"/>
                                <w:sz w:val="68"/>
                                <w:szCs w:val="6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GILBERT SCOTT BUILDING                   </w:t>
                            </w:r>
                            <w:r w:rsidRPr="00264545">
                              <w:rPr>
                                <w:rFonts w:ascii="Swis721 BT" w:hAnsi="Swis721 BT" w:cs="Swis721 BT"/>
                                <w:color w:val="44546A" w:themeColor="text2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(from University Avenue)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55CE" id="Text Box 528" o:spid="_x0000_s1136" type="#_x0000_t202" style="position:absolute;margin-left:0;margin-top:316.9pt;width:468.8pt;height:104.9pt;rotation:-90;z-index:25234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" filled="f" stroked="f">
                <v:textbox>
                  <w:txbxContent>
                    <w:p w:rsidR="00107BEF" w:rsidRPr="00264545" w:rsidRDefault="00107BEF" w:rsidP="00107BEF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color w:val="44546A" w:themeColor="text2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7BEF">
                        <w:rPr>
                          <w:rFonts w:ascii="Swis721 BT" w:hAnsi="Swis721 BT" w:cs="Swis721 BT"/>
                          <w:color w:val="44546A" w:themeColor="text2"/>
                          <w:sz w:val="68"/>
                          <w:szCs w:val="6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GILBERT SCOTT BUILDING                   </w:t>
                      </w:r>
                      <w:r w:rsidRPr="00264545">
                        <w:rPr>
                          <w:rFonts w:ascii="Swis721 BT" w:hAnsi="Swis721 BT" w:cs="Swis721 BT"/>
                          <w:color w:val="44546A" w:themeColor="text2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(from University Avenue)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9245C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54880" behindDoc="0" locked="0" layoutInCell="1" allowOverlap="1" wp14:anchorId="4ACC1512">
                <wp:simplePos x="0" y="0"/>
                <wp:positionH relativeFrom="column">
                  <wp:posOffset>2407920</wp:posOffset>
                </wp:positionH>
                <wp:positionV relativeFrom="paragraph">
                  <wp:posOffset>4184332</wp:posOffset>
                </wp:positionV>
                <wp:extent cx="280670" cy="225866"/>
                <wp:effectExtent l="0" t="0" r="5080" b="3175"/>
                <wp:wrapNone/>
                <wp:docPr id="59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22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F43982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  <w14:props3d w14:extrusionH="6350" w14:contourW="0" w14:prstMaterial="none"/>
                              </w:rPr>
                            </w:pPr>
                            <w:r w:rsidRPr="00F4398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  <w14:props3d w14:extrusionH="6350" w14:contourW="0" w14:prstMaterial="none"/>
                              </w:rPr>
                              <w:t>Hunter</w:t>
                            </w:r>
                            <w:r w:rsidR="00A67CAB" w:rsidRPr="00F4398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  <w14:props3d w14:extrusionH="6350" w14:contourW="0" w14:prstMaterial="none"/>
                              </w:rPr>
                              <w:t xml:space="preserve"> Room</w:t>
                            </w:r>
                            <w:r w:rsidRPr="00F43982">
                              <w:rPr>
                                <w:rFonts w:ascii="Swis721 BT" w:hAnsi="Swis721 BT" w:cs="Swis721 BT"/>
                                <w:sz w:val="10"/>
                                <w:szCs w:val="10"/>
                                <w14:props3d w14:extrusionH="6350" w14:contourW="0" w14:prstMateri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6350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C1512" id="Text Box 597" o:spid="_x0000_s1132" type="#_x0000_t202" style="position:absolute;margin-left:189.6pt;margin-top:329.45pt;width:22.1pt;height:17.8pt;z-index:252154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" filled="f" stroked="f" strokeweight="2pt">
                <v:textbox inset="2.88pt,2.88pt,2.88pt,2.88pt">
                  <w:txbxContent>
                    <w:p w:rsidR="008D2A16" w:rsidRPr="00F43982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  <w14:props3d w14:extrusionH="6350" w14:contourW="0" w14:prstMaterial="none"/>
                        </w:rPr>
                      </w:pPr>
                      <w:r w:rsidRPr="00F43982">
                        <w:rPr>
                          <w:rFonts w:ascii="Swis721 BT" w:hAnsi="Swis721 BT" w:cs="Swis721 BT"/>
                          <w:sz w:val="10"/>
                          <w:szCs w:val="10"/>
                          <w14:props3d w14:extrusionH="6350" w14:contourW="0" w14:prstMaterial="none"/>
                        </w:rPr>
                        <w:t>Hunter</w:t>
                      </w:r>
                      <w:r w:rsidR="00A67CAB" w:rsidRPr="00F43982">
                        <w:rPr>
                          <w:rFonts w:ascii="Swis721 BT" w:hAnsi="Swis721 BT" w:cs="Swis721 BT"/>
                          <w:sz w:val="10"/>
                          <w:szCs w:val="10"/>
                          <w14:props3d w14:extrusionH="6350" w14:contourW="0" w14:prstMaterial="none"/>
                        </w:rPr>
                        <w:t xml:space="preserve"> Room</w:t>
                      </w:r>
                      <w:r w:rsidRPr="00F43982">
                        <w:rPr>
                          <w:rFonts w:ascii="Swis721 BT" w:hAnsi="Swis721 BT" w:cs="Swis721 BT"/>
                          <w:sz w:val="10"/>
                          <w:szCs w:val="10"/>
                          <w14:props3d w14:extrusionH="6350" w14:contourW="0" w14:prstMateri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63E1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B02B8" wp14:editId="65542808">
                <wp:simplePos x="0" y="0"/>
                <wp:positionH relativeFrom="column">
                  <wp:posOffset>2581278</wp:posOffset>
                </wp:positionH>
                <wp:positionV relativeFrom="paragraph">
                  <wp:posOffset>6827751</wp:posOffset>
                </wp:positionV>
                <wp:extent cx="759415" cy="631168"/>
                <wp:effectExtent l="0" t="0" r="0" b="0"/>
                <wp:wrapNone/>
                <wp:docPr id="22" name="Cub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759415" cy="631168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4225" id="Cube 22" o:spid="_x0000_s1026" type="#_x0000_t16" style="position:absolute;margin-left:203.25pt;margin-top:537.6pt;width:59.8pt;height:49.7pt;rotation:80524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" adj="15734" fillcolor="yellow" strokecolor="black [3213]" strokeweight=".5pt"/>
            </w:pict>
          </mc:Fallback>
        </mc:AlternateContent>
      </w:r>
      <w:r w:rsidR="005020E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17664" behindDoc="0" locked="0" layoutInCell="1" allowOverlap="1" wp14:anchorId="717DA5F6">
                <wp:simplePos x="0" y="0"/>
                <wp:positionH relativeFrom="column">
                  <wp:posOffset>6523990</wp:posOffset>
                </wp:positionH>
                <wp:positionV relativeFrom="paragraph">
                  <wp:posOffset>7615238</wp:posOffset>
                </wp:positionV>
                <wp:extent cx="711200" cy="403860"/>
                <wp:effectExtent l="1905" t="0" r="1270" b="0"/>
                <wp:wrapNone/>
                <wp:docPr id="46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>
                                  <a:alpha val="6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B12C38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12C38"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  <w:t>Level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A5F6" id="Text Box 463" o:spid="_x0000_s1133" type="#_x0000_t202" style="position:absolute;margin-left:513.7pt;margin-top:599.65pt;width:56pt;height:31.8pt;z-index:252017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" filled="f" fillcolor="#92d050" stroked="f" strokeweight="1pt" insetpen="t">
                <v:fill opacity="42662f"/>
                <v:textbox inset="0,0,0,0">
                  <w:txbxContent>
                    <w:p w:rsidR="008D2A16" w:rsidRPr="00B12C38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</w:pPr>
                      <w:r w:rsidRPr="00B12C38"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  <w:t>Level 2</w:t>
                      </w:r>
                    </w:p>
                  </w:txbxContent>
                </v:textbox>
              </v:shape>
            </w:pict>
          </mc:Fallback>
        </mc:AlternateContent>
      </w:r>
      <w:r w:rsidR="005020E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51808" behindDoc="0" locked="0" layoutInCell="1" allowOverlap="1" wp14:anchorId="293D4873">
                <wp:simplePos x="0" y="0"/>
                <wp:positionH relativeFrom="column">
                  <wp:posOffset>6399530</wp:posOffset>
                </wp:positionH>
                <wp:positionV relativeFrom="paragraph">
                  <wp:posOffset>7718425</wp:posOffset>
                </wp:positionV>
                <wp:extent cx="180000" cy="1270"/>
                <wp:effectExtent l="19050" t="19050" r="29845" b="36830"/>
                <wp:wrapNone/>
                <wp:docPr id="594" name="Straight Arrow Connector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000" cy="1270"/>
                        </a:xfrm>
                        <a:prstGeom prst="straightConnector1">
                          <a:avLst/>
                        </a:prstGeom>
                        <a:noFill/>
                        <a:ln w="31750" algn="ctr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D4E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4" o:spid="_x0000_s1026" type="#_x0000_t32" style="position:absolute;margin-left:503.9pt;margin-top:607.75pt;width:14.15pt;height:.1pt;flip:y;z-index:252151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" strokecolor="gray" strokeweight="2.5pt">
                <v:stroke dashstyle="1 1"/>
                <v:shadow color="#868686"/>
              </v:shape>
            </w:pict>
          </mc:Fallback>
        </mc:AlternateContent>
      </w:r>
      <w:r w:rsidR="005020E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15616" behindDoc="0" locked="0" layoutInCell="1" allowOverlap="1" wp14:anchorId="7CB8BB64">
                <wp:simplePos x="0" y="0"/>
                <wp:positionH relativeFrom="column">
                  <wp:posOffset>6532562</wp:posOffset>
                </wp:positionH>
                <wp:positionV relativeFrom="paragraph">
                  <wp:posOffset>5910580</wp:posOffset>
                </wp:positionV>
                <wp:extent cx="711200" cy="347662"/>
                <wp:effectExtent l="0" t="0" r="12700" b="14605"/>
                <wp:wrapNone/>
                <wp:docPr id="461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47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>
                                  <a:alpha val="6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B12C38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12C38"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  <w:t>Level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8BB64" id="Text Box 461" o:spid="_x0000_s1134" type="#_x0000_t202" style="position:absolute;margin-left:514.35pt;margin-top:465.4pt;width:56pt;height:27.35pt;z-index:25201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" filled="f" fillcolor="#92d050" stroked="f" strokeweight="1pt" insetpen="t">
                <v:fill opacity="42662f"/>
                <v:textbox inset="0,0,0,0">
                  <w:txbxContent>
                    <w:p w:rsidR="008D2A16" w:rsidRPr="00B12C38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</w:pPr>
                      <w:r w:rsidRPr="00B12C38"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  <w:t>Level 3</w:t>
                      </w:r>
                    </w:p>
                  </w:txbxContent>
                </v:textbox>
              </v:shape>
            </w:pict>
          </mc:Fallback>
        </mc:AlternateContent>
      </w:r>
      <w:r w:rsidR="002823E3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47360" behindDoc="0" locked="0" layoutInCell="1" allowOverlap="1" wp14:anchorId="3401F2E1">
                <wp:simplePos x="0" y="0"/>
                <wp:positionH relativeFrom="column">
                  <wp:posOffset>5857875</wp:posOffset>
                </wp:positionH>
                <wp:positionV relativeFrom="paragraph">
                  <wp:posOffset>6664325</wp:posOffset>
                </wp:positionV>
                <wp:extent cx="796290" cy="175260"/>
                <wp:effectExtent l="0" t="0" r="3810" b="0"/>
                <wp:wrapNone/>
                <wp:docPr id="492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South Front Flag Pole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1F2E1" id="Text Box 492" o:spid="_x0000_s1135" type="#_x0000_t202" style="position:absolute;margin-left:461.25pt;margin-top:524.75pt;width:62.7pt;height:13.8pt;z-index:252047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South Front Flag Pole</w:t>
                      </w:r>
                    </w:p>
                  </w:txbxContent>
                </v:textbox>
              </v:shape>
            </w:pict>
          </mc:Fallback>
        </mc:AlternateContent>
      </w:r>
      <w:r w:rsidR="002823E3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595C4" wp14:editId="4EFF35C7">
                <wp:simplePos x="0" y="0"/>
                <wp:positionH relativeFrom="margin">
                  <wp:posOffset>4468640</wp:posOffset>
                </wp:positionH>
                <wp:positionV relativeFrom="paragraph">
                  <wp:posOffset>7964478</wp:posOffset>
                </wp:positionV>
                <wp:extent cx="149926" cy="186690"/>
                <wp:effectExtent l="95250" t="0" r="40640" b="41910"/>
                <wp:wrapNone/>
                <wp:docPr id="26" name="Flowchart: Dela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2681">
                          <a:off x="0" y="0"/>
                          <a:ext cx="149926" cy="18669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scene3d>
                          <a:camera prst="orthographicFront">
                            <a:rot lat="20066183" lon="3905270" rev="17473818"/>
                          </a:camera>
                          <a:lightRig rig="threePt" dir="t"/>
                        </a:scene3d>
                        <a:sp3d extrusionH="63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DECF2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6" o:spid="_x0000_s1026" type="#_x0000_t135" style="position:absolute;margin-left:351.85pt;margin-top:627.1pt;width:11.8pt;height:14.7pt;rotation:581830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" fillcolor="yellow" strokecolor="black [3213]" strokeweight="0">
                <v:stroke opacity="41891f"/>
                <w10:wrap anchorx="margin"/>
              </v:shape>
            </w:pict>
          </mc:Fallback>
        </mc:AlternateContent>
      </w:r>
      <w:r w:rsidR="00027DD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42944" behindDoc="0" locked="0" layoutInCell="1" allowOverlap="1" wp14:anchorId="7480EDA1" wp14:editId="11292085">
                <wp:simplePos x="0" y="0"/>
                <wp:positionH relativeFrom="column">
                  <wp:posOffset>5503310</wp:posOffset>
                </wp:positionH>
                <wp:positionV relativeFrom="paragraph">
                  <wp:posOffset>4382135</wp:posOffset>
                </wp:positionV>
                <wp:extent cx="241935" cy="158750"/>
                <wp:effectExtent l="0" t="0" r="5715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7DD0" w:rsidRPr="00B9779F" w:rsidRDefault="00027DD0" w:rsidP="00027DD0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466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EDA1" id="Text Box 55" o:spid="_x0000_s1136" type="#_x0000_t202" style="position:absolute;margin-left:433.35pt;margin-top:345.05pt;width:19.05pt;height:12.5pt;z-index:252242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" filled="f" stroked="f" strokeweight="2pt">
                <v:textbox inset="2.88pt,2.88pt,2.88pt,2.88pt">
                  <w:txbxContent>
                    <w:p w:rsidR="00027DD0" w:rsidRPr="00B9779F" w:rsidRDefault="00027DD0" w:rsidP="00027DD0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466</w:t>
                      </w:r>
                    </w:p>
                  </w:txbxContent>
                </v:textbox>
              </v:shape>
            </w:pict>
          </mc:Fallback>
        </mc:AlternateContent>
      </w:r>
      <w:r w:rsidR="00027DD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28608" behindDoc="0" locked="0" layoutInCell="1" allowOverlap="1" wp14:anchorId="003255BC" wp14:editId="260FC233">
                <wp:simplePos x="0" y="0"/>
                <wp:positionH relativeFrom="column">
                  <wp:posOffset>5419090</wp:posOffset>
                </wp:positionH>
                <wp:positionV relativeFrom="paragraph">
                  <wp:posOffset>5882005</wp:posOffset>
                </wp:positionV>
                <wp:extent cx="241935" cy="158750"/>
                <wp:effectExtent l="0" t="0" r="5715" b="0"/>
                <wp:wrapNone/>
                <wp:docPr id="45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79F" w:rsidRPr="00B9779F" w:rsidRDefault="00B9779F" w:rsidP="00B9779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356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55BC" id="Text Box 455" o:spid="_x0000_s1137" type="#_x0000_t202" style="position:absolute;margin-left:426.7pt;margin-top:463.15pt;width:19.05pt;height:12.5pt;z-index:252228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gg+gIAAJI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" filled="f" stroked="f" strokeweight="2pt">
                <v:textbox inset="2.88pt,2.88pt,2.88pt,2.88pt">
                  <w:txbxContent>
                    <w:p w:rsidR="00B9779F" w:rsidRPr="00B9779F" w:rsidRDefault="00B9779F" w:rsidP="00B9779F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356</w:t>
                      </w:r>
                    </w:p>
                  </w:txbxContent>
                </v:textbox>
              </v:shape>
            </w:pict>
          </mc:Fallback>
        </mc:AlternateContent>
      </w:r>
      <w:r w:rsidR="00027DD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26560" behindDoc="0" locked="0" layoutInCell="1" allowOverlap="1" wp14:anchorId="17E7F2BC" wp14:editId="3857E57F">
                <wp:simplePos x="0" y="0"/>
                <wp:positionH relativeFrom="column">
                  <wp:posOffset>5128260</wp:posOffset>
                </wp:positionH>
                <wp:positionV relativeFrom="paragraph">
                  <wp:posOffset>5710555</wp:posOffset>
                </wp:positionV>
                <wp:extent cx="241935" cy="158750"/>
                <wp:effectExtent l="0" t="0" r="5715" b="0"/>
                <wp:wrapNone/>
                <wp:docPr id="45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79F" w:rsidRPr="00B9779F" w:rsidRDefault="00B9779F" w:rsidP="00B9779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355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F2BC" id="Text Box 452" o:spid="_x0000_s1138" type="#_x0000_t202" style="position:absolute;margin-left:403.8pt;margin-top:449.65pt;width:19.05pt;height:12.5pt;z-index:252226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ni+wIAAJI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" filled="f" stroked="f" strokeweight="2pt">
                <v:textbox inset="2.88pt,2.88pt,2.88pt,2.88pt">
                  <w:txbxContent>
                    <w:p w:rsidR="00B9779F" w:rsidRPr="00B9779F" w:rsidRDefault="00B9779F" w:rsidP="00B9779F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355</w:t>
                      </w:r>
                    </w:p>
                  </w:txbxContent>
                </v:textbox>
              </v:shape>
            </w:pict>
          </mc:Fallback>
        </mc:AlternateContent>
      </w:r>
      <w:r w:rsidR="00027DD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05728" behindDoc="0" locked="0" layoutInCell="1" allowOverlap="1" wp14:anchorId="46A02F4F">
                <wp:simplePos x="0" y="0"/>
                <wp:positionH relativeFrom="column">
                  <wp:posOffset>1261110</wp:posOffset>
                </wp:positionH>
                <wp:positionV relativeFrom="paragraph">
                  <wp:posOffset>8181441</wp:posOffset>
                </wp:positionV>
                <wp:extent cx="561975" cy="257175"/>
                <wp:effectExtent l="0" t="0" r="9525" b="9525"/>
                <wp:wrapNone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 w:rsidP="00027DD0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 xml:space="preserve">James Watt </w:t>
                            </w:r>
                            <w:r w:rsidR="004D2D35"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2F4F" id="Text Box 549" o:spid="_x0000_s1139" type="#_x0000_t202" style="position:absolute;margin-left:99.3pt;margin-top:644.2pt;width:44.25pt;height:20.25pt;z-index:252105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" filled="f" stroked="f" strokeweight="2pt">
                <v:textbox inset="2.88pt,2.88pt,2.88pt,2.88pt">
                  <w:txbxContent>
                    <w:p w:rsidR="008D2A16" w:rsidRPr="002A188E" w:rsidRDefault="008D2A16" w:rsidP="00027DD0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 xml:space="preserve">James Watt </w:t>
                      </w:r>
                      <w:r w:rsidR="004D2D35"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North</w:t>
                      </w:r>
                    </w:p>
                  </w:txbxContent>
                </v:textbox>
              </v:shape>
            </w:pict>
          </mc:Fallback>
        </mc:AlternateContent>
      </w:r>
      <w:r w:rsidR="00E93CBD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448F1C51" wp14:editId="413E249F">
                <wp:simplePos x="0" y="0"/>
                <wp:positionH relativeFrom="column">
                  <wp:posOffset>5561084</wp:posOffset>
                </wp:positionH>
                <wp:positionV relativeFrom="paragraph">
                  <wp:posOffset>9203614</wp:posOffset>
                </wp:positionV>
                <wp:extent cx="664846" cy="611360"/>
                <wp:effectExtent l="0" t="0" r="1905" b="0"/>
                <wp:wrapNone/>
                <wp:docPr id="20" name="Cub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664846" cy="611360"/>
                        </a:xfrm>
                        <a:prstGeom prst="cube">
                          <a:avLst>
                            <a:gd name="adj" fmla="val 82782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4CF7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0" o:spid="_x0000_s1026" type="#_x0000_t16" style="position:absolute;margin-left:437.9pt;margin-top:724.7pt;width:52.35pt;height:48.15pt;rotation:805242fd;z-index:2516459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" adj="17881" fillcolor="yellow" strokecolor="black [3213]" strokeweight=".5pt"/>
            </w:pict>
          </mc:Fallback>
        </mc:AlternateContent>
      </w:r>
      <w:r w:rsidR="0016457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>
                <wp:simplePos x="0" y="0"/>
                <wp:positionH relativeFrom="margin">
                  <wp:posOffset>3280093</wp:posOffset>
                </wp:positionH>
                <wp:positionV relativeFrom="paragraph">
                  <wp:posOffset>9649460</wp:posOffset>
                </wp:positionV>
                <wp:extent cx="209550" cy="290513"/>
                <wp:effectExtent l="19050" t="76200" r="76200" b="0"/>
                <wp:wrapNone/>
                <wp:docPr id="38" name="Block Arc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90513"/>
                        </a:xfrm>
                        <a:prstGeom prst="blockArc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>
                              <a:alpha val="71000"/>
                            </a:schemeClr>
                          </a:solidFill>
                        </a:ln>
                        <a:scene3d>
                          <a:camera prst="orthographicFront">
                            <a:rot lat="1800000" lon="3000000" rev="0"/>
                          </a:camera>
                          <a:lightRig rig="threePt" dir="t"/>
                        </a:scene3d>
                        <a:sp3d extrusionH="952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56F9" w:rsidRDefault="00C256F9" w:rsidP="00C256F9">
                            <w:pPr>
                              <w:jc w:val="center"/>
                            </w:pPr>
                            <w: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ck Arc 38" o:spid="_x0000_s1140" style="position:absolute;margin-left:258.3pt;margin-top:759.8pt;width:16.5pt;height:22.9pt;z-index:25219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9550,290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" adj="-11796480,,5400" path="m,145257c,65034,46909,,104775,v57866,,104775,65034,104775,145257l157163,145257v,-51290,-23455,-92869,-52388,-92869c75842,52388,52387,93967,52387,145257l,145257xe" fillcolor="yellow" strokecolor="black [3213]" strokeweight="1pt">
                <v:stroke opacity="46517f" joinstyle="miter"/>
                <v:formulas/>
                <v:path arrowok="t" o:connecttype="custom" o:connectlocs="0,145257;104775,0;209550,145257;157163,145257;104775,52388;52387,145257;0,145257" o:connectangles="0,0,0,0,0,0,0" textboxrect="0,0,209550,290513"/>
                <v:textbox>
                  <w:txbxContent>
                    <w:p w:rsidR="00C256F9" w:rsidRDefault="00C256F9" w:rsidP="00C256F9">
                      <w:pPr>
                        <w:jc w:val="center"/>
                      </w:pPr>
                      <w:r>
                        <w:t>`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57C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59648" behindDoc="0" locked="0" layoutInCell="1" allowOverlap="1" wp14:anchorId="24BCD5DF">
                <wp:simplePos x="0" y="0"/>
                <wp:positionH relativeFrom="column">
                  <wp:posOffset>2930083</wp:posOffset>
                </wp:positionH>
                <wp:positionV relativeFrom="paragraph">
                  <wp:posOffset>3826827</wp:posOffset>
                </wp:positionV>
                <wp:extent cx="381000" cy="272412"/>
                <wp:effectExtent l="0" t="0" r="0" b="0"/>
                <wp:wrapNone/>
                <wp:docPr id="504" name="Text Box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2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E43F6A" w:rsidRDefault="008D2A16" w:rsidP="00E43F6A">
                            <w:pPr>
                              <w:widowControl w:val="0"/>
                              <w:jc w:val="right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 w:rsidRPr="00E43F6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Museum</w:t>
                            </w:r>
                            <w:r w:rsidR="00942C92" w:rsidRPr="00E43F6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E43F6A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Stairs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D5DF" id="Text Box 504" o:spid="_x0000_s1141" type="#_x0000_t202" style="position:absolute;margin-left:230.7pt;margin-top:301.3pt;width:30pt;height:21.45pt;z-index:252059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" filled="f" stroked="f" strokeweight="2pt">
                <v:textbox inset="2.88pt,2.88pt,2.88pt,2.88pt">
                  <w:txbxContent>
                    <w:p w:rsidR="008D2A16" w:rsidRPr="00E43F6A" w:rsidRDefault="008D2A16" w:rsidP="00E43F6A">
                      <w:pPr>
                        <w:widowControl w:val="0"/>
                        <w:jc w:val="right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 w:rsidRPr="00E43F6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Museum</w:t>
                      </w:r>
                      <w:r w:rsidR="00942C92" w:rsidRPr="00E43F6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</w:t>
                      </w:r>
                      <w:r w:rsidRPr="00E43F6A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Stairs </w:t>
                      </w:r>
                    </w:p>
                  </w:txbxContent>
                </v:textbox>
              </v:shape>
            </w:pict>
          </mc:Fallback>
        </mc:AlternateContent>
      </w:r>
      <w:r w:rsidR="00356D3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40896" behindDoc="0" locked="0" layoutInCell="1" allowOverlap="1" wp14:anchorId="68ABB75B" wp14:editId="1EA605E9">
                <wp:simplePos x="0" y="0"/>
                <wp:positionH relativeFrom="column">
                  <wp:posOffset>2422842</wp:posOffset>
                </wp:positionH>
                <wp:positionV relativeFrom="paragraph">
                  <wp:posOffset>4072572</wp:posOffset>
                </wp:positionV>
                <wp:extent cx="175895" cy="93663"/>
                <wp:effectExtent l="0" t="0" r="33655" b="2095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895" cy="93663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9F222" id="Straight Arrow Connector 52" o:spid="_x0000_s1026" type="#_x0000_t32" style="position:absolute;margin-left:190.75pt;margin-top:320.65pt;width:13.85pt;height:7.4pt;flip:y;z-index:252240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" strokeweight="1.25pt">
                <v:stroke dashstyle="1 1"/>
                <v:shadow color="#ccc"/>
              </v:shape>
            </w:pict>
          </mc:Fallback>
        </mc:AlternateContent>
      </w:r>
      <w:r w:rsidR="00014C1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02656" behindDoc="0" locked="0" layoutInCell="1" allowOverlap="1" wp14:anchorId="53F9097C">
                <wp:simplePos x="0" y="0"/>
                <wp:positionH relativeFrom="column">
                  <wp:posOffset>3261043</wp:posOffset>
                </wp:positionH>
                <wp:positionV relativeFrom="paragraph">
                  <wp:posOffset>9054147</wp:posOffset>
                </wp:positionV>
                <wp:extent cx="404177" cy="98723"/>
                <wp:effectExtent l="0" t="0" r="34290" b="34925"/>
                <wp:wrapNone/>
                <wp:docPr id="546" name="Straight Arrow Connector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4177" cy="98723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A044" id="Straight Arrow Connector 546" o:spid="_x0000_s1026" type="#_x0000_t32" style="position:absolute;margin-left:256.8pt;margin-top:712.9pt;width:31.8pt;height:7.75pt;flip:y;z-index:252102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" strokeweight="1.25pt">
                <v:stroke dashstyle="1 1"/>
                <v:shadow color="#ccc"/>
              </v:shape>
            </w:pict>
          </mc:Fallback>
        </mc:AlternateContent>
      </w:r>
      <w:r w:rsidR="00F835F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75360" behindDoc="0" locked="0" layoutInCell="1" allowOverlap="1" wp14:anchorId="4202E6A9" wp14:editId="0457B205">
                <wp:simplePos x="0" y="0"/>
                <wp:positionH relativeFrom="column">
                  <wp:posOffset>6234112</wp:posOffset>
                </wp:positionH>
                <wp:positionV relativeFrom="paragraph">
                  <wp:posOffset>9070975</wp:posOffset>
                </wp:positionV>
                <wp:extent cx="404812" cy="257175"/>
                <wp:effectExtent l="0" t="0" r="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578B" w:rsidRDefault="00ED578B" w:rsidP="00ED578B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Ferguson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E6A9" id="Text Box 16" o:spid="_x0000_s1142" type="#_x0000_t202" style="position:absolute;margin-left:490.85pt;margin-top:714.25pt;width:31.85pt;height:20.25pt;z-index:252175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" filled="f" stroked="f" strokeweight="2pt">
                <v:textbox inset="2.88pt,2.88pt,2.88pt,2.88pt">
                  <w:txbxContent>
                    <w:p w:rsidR="00ED578B" w:rsidRDefault="00ED578B" w:rsidP="00ED578B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Ferguson Room</w:t>
                      </w:r>
                    </w:p>
                  </w:txbxContent>
                </v:textbox>
              </v:shape>
            </w:pict>
          </mc:Fallback>
        </mc:AlternateContent>
      </w:r>
      <w:r w:rsidR="00F835F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83552" behindDoc="0" locked="0" layoutInCell="1" allowOverlap="1" wp14:anchorId="4412CE57" wp14:editId="2082C9C8">
                <wp:simplePos x="0" y="0"/>
                <wp:positionH relativeFrom="column">
                  <wp:posOffset>5983849</wp:posOffset>
                </wp:positionH>
                <wp:positionV relativeFrom="paragraph">
                  <wp:posOffset>9193213</wp:posOffset>
                </wp:positionV>
                <wp:extent cx="281940" cy="270510"/>
                <wp:effectExtent l="0" t="0" r="22860" b="3429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1940" cy="270510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A0923" id="Straight Arrow Connector 28" o:spid="_x0000_s1026" type="#_x0000_t32" style="position:absolute;margin-left:471.15pt;margin-top:723.9pt;width:22.2pt;height:21.3pt;flip:y;z-index:252183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" strokeweight="1.25pt">
                <v:stroke dashstyle="1 1"/>
                <v:shadow color="#ccc"/>
              </v:shape>
            </w:pict>
          </mc:Fallback>
        </mc:AlternateContent>
      </w:r>
      <w:r w:rsidR="00F835F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7CA367EF" wp14:editId="23D72E51">
                <wp:simplePos x="0" y="0"/>
                <wp:positionH relativeFrom="column">
                  <wp:posOffset>5558155</wp:posOffset>
                </wp:positionH>
                <wp:positionV relativeFrom="paragraph">
                  <wp:posOffset>9220835</wp:posOffset>
                </wp:positionV>
                <wp:extent cx="433705" cy="407035"/>
                <wp:effectExtent l="19050" t="0" r="0" b="0"/>
                <wp:wrapNone/>
                <wp:docPr id="21" name="C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433705" cy="407035"/>
                        </a:xfrm>
                        <a:prstGeom prst="cube">
                          <a:avLst>
                            <a:gd name="adj" fmla="val 70013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FC44" id="Cube 21" o:spid="_x0000_s1026" type="#_x0000_t16" style="position:absolute;margin-left:437.65pt;margin-top:726.05pt;width:34.15pt;height:32.05pt;rotation:805242fd;z-index:2516449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" adj="15123" fillcolor="yellow" strokecolor="black [3213]" strokeweight=".5pt"/>
            </w:pict>
          </mc:Fallback>
        </mc:AlternateContent>
      </w:r>
      <w:r w:rsidR="00F835F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337205" wp14:editId="17AA20E1">
                <wp:simplePos x="0" y="0"/>
                <wp:positionH relativeFrom="column">
                  <wp:posOffset>4818354</wp:posOffset>
                </wp:positionH>
                <wp:positionV relativeFrom="paragraph">
                  <wp:posOffset>9409847</wp:posOffset>
                </wp:positionV>
                <wp:extent cx="617647" cy="541844"/>
                <wp:effectExtent l="0" t="0" r="0" b="0"/>
                <wp:wrapNone/>
                <wp:docPr id="18" name="C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617647" cy="541844"/>
                        </a:xfrm>
                        <a:prstGeom prst="cube">
                          <a:avLst>
                            <a:gd name="adj" fmla="val 81956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98C61" id="Cube 18" o:spid="_x0000_s1026" type="#_x0000_t16" style="position:absolute;margin-left:379.4pt;margin-top:740.95pt;width:48.65pt;height:42.65pt;rotation:80524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" adj="17702" fillcolor="yellow" strokecolor="black [3213]" strokeweight=".5pt"/>
            </w:pict>
          </mc:Fallback>
        </mc:AlternateContent>
      </w:r>
      <w:r w:rsidR="00F835F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775B26D9" wp14:editId="7EEE4D09">
                <wp:simplePos x="0" y="0"/>
                <wp:positionH relativeFrom="column">
                  <wp:posOffset>5183373</wp:posOffset>
                </wp:positionH>
                <wp:positionV relativeFrom="paragraph">
                  <wp:posOffset>9354074</wp:posOffset>
                </wp:positionV>
                <wp:extent cx="732155" cy="555049"/>
                <wp:effectExtent l="0" t="0" r="0" b="0"/>
                <wp:wrapNone/>
                <wp:docPr id="19" name="Cub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732155" cy="555049"/>
                        </a:xfrm>
                        <a:prstGeom prst="cube">
                          <a:avLst>
                            <a:gd name="adj" fmla="val 79284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EFF4" id="Cube 19" o:spid="_x0000_s1026" type="#_x0000_t16" style="position:absolute;margin-left:408.15pt;margin-top:736.55pt;width:57.65pt;height:43.7pt;rotation:805242fd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" adj="17125" fillcolor="yellow" strokecolor="black [3213]" strokeweight=".5pt"/>
            </w:pict>
          </mc:Fallback>
        </mc:AlternateContent>
      </w:r>
      <w:r w:rsidR="009178F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81504" behindDoc="0" locked="0" layoutInCell="1" allowOverlap="1" wp14:anchorId="07B47BCB" wp14:editId="31FDE201">
                <wp:simplePos x="0" y="0"/>
                <wp:positionH relativeFrom="column">
                  <wp:posOffset>5801360</wp:posOffset>
                </wp:positionH>
                <wp:positionV relativeFrom="paragraph">
                  <wp:posOffset>9126855</wp:posOffset>
                </wp:positionV>
                <wp:extent cx="261937" cy="248603"/>
                <wp:effectExtent l="0" t="0" r="24130" b="1841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937" cy="248603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A8336" id="Straight Arrow Connector 25" o:spid="_x0000_s1026" type="#_x0000_t32" style="position:absolute;margin-left:456.8pt;margin-top:718.65pt;width:20.6pt;height:19.6pt;flip:y;z-index:252181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" strokeweight="1.25pt">
                <v:stroke dashstyle="1 1"/>
                <v:shadow color="#ccc"/>
              </v:shape>
            </w:pict>
          </mc:Fallback>
        </mc:AlternateContent>
      </w:r>
      <w:r w:rsidR="00B9779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33024" behindDoc="0" locked="0" layoutInCell="1" allowOverlap="1" wp14:anchorId="06E23B6D">
                <wp:simplePos x="0" y="0"/>
                <wp:positionH relativeFrom="column">
                  <wp:posOffset>3053715</wp:posOffset>
                </wp:positionH>
                <wp:positionV relativeFrom="paragraph">
                  <wp:posOffset>4592320</wp:posOffset>
                </wp:positionV>
                <wp:extent cx="443865" cy="414020"/>
                <wp:effectExtent l="0" t="0" r="0" b="5080"/>
                <wp:wrapNone/>
                <wp:docPr id="478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B9779F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Kelvin Gallery 413</w:t>
                            </w:r>
                          </w:p>
                          <w:p w:rsidR="008D2A16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413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3B6D" id="Text Box 478" o:spid="_x0000_s1143" type="#_x0000_t202" style="position:absolute;margin-left:240.45pt;margin-top:361.6pt;width:34.95pt;height:32.6pt;z-index:252033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" filled="f" stroked="f" strokeweight="2pt">
                <v:textbox inset="2.88pt,2.88pt,2.88pt,2.88pt">
                  <w:txbxContent>
                    <w:p w:rsidR="008D2A16" w:rsidRDefault="00B9779F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Kelvin Gallery 413</w:t>
                      </w:r>
                    </w:p>
                    <w:p w:rsidR="008D2A16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413</w:t>
                      </w:r>
                    </w:p>
                  </w:txbxContent>
                </v:textbox>
              </v:shape>
            </w:pict>
          </mc:Fallback>
        </mc:AlternateContent>
      </w:r>
      <w:r w:rsidR="00B9779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03008" behindDoc="0" locked="0" layoutInCell="1" allowOverlap="1" wp14:anchorId="641C2214" wp14:editId="265433B5">
                <wp:simplePos x="0" y="0"/>
                <wp:positionH relativeFrom="column">
                  <wp:posOffset>3294380</wp:posOffset>
                </wp:positionH>
                <wp:positionV relativeFrom="paragraph">
                  <wp:posOffset>4496435</wp:posOffset>
                </wp:positionV>
                <wp:extent cx="114300" cy="138430"/>
                <wp:effectExtent l="0" t="0" r="19050" b="3302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13843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9823" id="Straight Arrow Connector 37" o:spid="_x0000_s1026" type="#_x0000_t32" style="position:absolute;margin-left:259.4pt;margin-top:354.05pt;width:9pt;height:10.9pt;flip:y;z-index:252203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" strokeweight="1.25pt">
                <v:stroke dashstyle="1 1"/>
                <v:shadow color="#ccc"/>
              </v:shape>
            </w:pict>
          </mc:Fallback>
        </mc:AlternateContent>
      </w:r>
      <w:r w:rsidR="00B9779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32704" behindDoc="0" locked="0" layoutInCell="1" allowOverlap="1" wp14:anchorId="42B1A31B" wp14:editId="33CB23FE">
                <wp:simplePos x="0" y="0"/>
                <wp:positionH relativeFrom="column">
                  <wp:posOffset>5594350</wp:posOffset>
                </wp:positionH>
                <wp:positionV relativeFrom="paragraph">
                  <wp:posOffset>7756842</wp:posOffset>
                </wp:positionV>
                <wp:extent cx="241935" cy="158750"/>
                <wp:effectExtent l="0" t="0" r="5715" b="0"/>
                <wp:wrapNone/>
                <wp:docPr id="475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79F" w:rsidRPr="00B9779F" w:rsidRDefault="00B9779F" w:rsidP="00B9779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256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1A31B" id="Text Box 475" o:spid="_x0000_s1144" type="#_x0000_t202" style="position:absolute;margin-left:440.5pt;margin-top:610.75pt;width:19.05pt;height:12.5pt;z-index:252232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Fe+wIAAJI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" filled="f" stroked="f" strokeweight="2pt">
                <v:textbox inset="2.88pt,2.88pt,2.88pt,2.88pt">
                  <w:txbxContent>
                    <w:p w:rsidR="00B9779F" w:rsidRPr="00B9779F" w:rsidRDefault="00B9779F" w:rsidP="00B9779F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256</w:t>
                      </w:r>
                    </w:p>
                  </w:txbxContent>
                </v:textbox>
              </v:shape>
            </w:pict>
          </mc:Fallback>
        </mc:AlternateContent>
      </w:r>
      <w:r w:rsidR="00B9779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30656" behindDoc="0" locked="0" layoutInCell="1" allowOverlap="1" wp14:anchorId="3A07855D" wp14:editId="4D941B39">
                <wp:simplePos x="0" y="0"/>
                <wp:positionH relativeFrom="column">
                  <wp:posOffset>5948269</wp:posOffset>
                </wp:positionH>
                <wp:positionV relativeFrom="paragraph">
                  <wp:posOffset>7671788</wp:posOffset>
                </wp:positionV>
                <wp:extent cx="241935" cy="158750"/>
                <wp:effectExtent l="0" t="0" r="5715" b="0"/>
                <wp:wrapNone/>
                <wp:docPr id="45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79F" w:rsidRPr="00B9779F" w:rsidRDefault="00B9779F" w:rsidP="00B9779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255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7855D" id="Text Box 456" o:spid="_x0000_s1145" type="#_x0000_t202" style="position:absolute;margin-left:468.35pt;margin-top:604.1pt;width:19.05pt;height:12.5pt;z-index:252230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0k6/AIAAJI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" filled="f" stroked="f" strokeweight="2pt">
                <v:textbox inset="2.88pt,2.88pt,2.88pt,2.88pt">
                  <w:txbxContent>
                    <w:p w:rsidR="00B9779F" w:rsidRPr="00B9779F" w:rsidRDefault="00B9779F" w:rsidP="00B9779F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255</w:t>
                      </w:r>
                    </w:p>
                  </w:txbxContent>
                </v:textbox>
              </v:shape>
            </w:pict>
          </mc:Fallback>
        </mc:AlternateContent>
      </w:r>
      <w:r w:rsidR="00B9779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24512" behindDoc="0" locked="0" layoutInCell="1" allowOverlap="1" wp14:anchorId="185C5740" wp14:editId="298BEB1F">
                <wp:simplePos x="0" y="0"/>
                <wp:positionH relativeFrom="column">
                  <wp:posOffset>5615917</wp:posOffset>
                </wp:positionH>
                <wp:positionV relativeFrom="paragraph">
                  <wp:posOffset>7519035</wp:posOffset>
                </wp:positionV>
                <wp:extent cx="241935" cy="158750"/>
                <wp:effectExtent l="0" t="0" r="5715" b="0"/>
                <wp:wrapNone/>
                <wp:docPr id="45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79F" w:rsidRPr="00B9779F" w:rsidRDefault="00B9779F" w:rsidP="00B9779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253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5740" id="Text Box 451" o:spid="_x0000_s1146" type="#_x0000_t202" style="position:absolute;margin-left:442.2pt;margin-top:592.05pt;width:19.05pt;height:12.5pt;z-index:252224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" filled="f" stroked="f" strokeweight="2pt">
                <v:textbox inset="2.88pt,2.88pt,2.88pt,2.88pt">
                  <w:txbxContent>
                    <w:p w:rsidR="00B9779F" w:rsidRPr="00B9779F" w:rsidRDefault="00B9779F" w:rsidP="00B9779F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253</w:t>
                      </w:r>
                    </w:p>
                  </w:txbxContent>
                </v:textbox>
              </v:shape>
            </w:pict>
          </mc:Fallback>
        </mc:AlternateContent>
      </w:r>
      <w:r w:rsidR="00B9779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22464" behindDoc="0" locked="0" layoutInCell="1" allowOverlap="1" wp14:anchorId="593ED24A" wp14:editId="5A163C25">
                <wp:simplePos x="0" y="0"/>
                <wp:positionH relativeFrom="column">
                  <wp:posOffset>5284476</wp:posOffset>
                </wp:positionH>
                <wp:positionV relativeFrom="paragraph">
                  <wp:posOffset>7326948</wp:posOffset>
                </wp:positionV>
                <wp:extent cx="241935" cy="158750"/>
                <wp:effectExtent l="0" t="0" r="5715" b="0"/>
                <wp:wrapNone/>
                <wp:docPr id="44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779F" w:rsidRPr="00B9779F" w:rsidRDefault="00B9779F" w:rsidP="00B9779F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D24A" id="Text Box 449" o:spid="_x0000_s1147" type="#_x0000_t202" style="position:absolute;margin-left:416.1pt;margin-top:576.95pt;width:19.05pt;height:12.5pt;z-index:252222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" filled="f" stroked="f" strokeweight="2pt">
                <v:textbox inset="2.88pt,2.88pt,2.88pt,2.88pt">
                  <w:txbxContent>
                    <w:p w:rsidR="00B9779F" w:rsidRPr="00B9779F" w:rsidRDefault="00B9779F" w:rsidP="00B9779F">
                      <w:pPr>
                        <w:widowControl w:val="0"/>
                        <w:rPr>
                          <w:rFonts w:ascii="Swis721 BT" w:hAnsi="Swis721 BT" w:cs="Swis721 BT"/>
                          <w:sz w:val="10"/>
                          <w:szCs w:val="10"/>
                        </w:rPr>
                      </w:pP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250</w:t>
                      </w:r>
                    </w:p>
                  </w:txbxContent>
                </v:textbox>
              </v:shape>
            </w:pict>
          </mc:Fallback>
        </mc:AlternateContent>
      </w:r>
      <w:r w:rsidR="00DA327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10176" behindDoc="0" locked="0" layoutInCell="1" allowOverlap="1" wp14:anchorId="57DF6DDD">
                <wp:simplePos x="0" y="0"/>
                <wp:positionH relativeFrom="column">
                  <wp:posOffset>3150870</wp:posOffset>
                </wp:positionH>
                <wp:positionV relativeFrom="paragraph">
                  <wp:posOffset>9804717</wp:posOffset>
                </wp:positionV>
                <wp:extent cx="304800" cy="325120"/>
                <wp:effectExtent l="0" t="0" r="0" b="0"/>
                <wp:wrapNone/>
                <wp:docPr id="552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E663CE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E663CE">
                              <w:rPr>
                                <w:rFonts w:ascii="Swis721 BT" w:hAnsi="Swis721 BT" w:cs="Swis721 BT"/>
                                <w:b/>
                                <w:color w:val="FF0000"/>
                                <w:sz w:val="14"/>
                                <w:szCs w:val="14"/>
                              </w:rPr>
                              <w:t>Main Gate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F6DDD" id="Text Box 552" o:spid="_x0000_s1148" type="#_x0000_t202" style="position:absolute;margin-left:248.1pt;margin-top:772pt;width:24pt;height:25.6pt;z-index:252210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" filled="f" stroked="f" strokeweight="2pt">
                <v:textbox inset="2.88pt,2.88pt,2.88pt,2.88pt">
                  <w:txbxContent>
                    <w:p w:rsidR="008D2A16" w:rsidRPr="00E663CE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0000"/>
                          <w:sz w:val="14"/>
                          <w:szCs w:val="14"/>
                        </w:rPr>
                      </w:pPr>
                      <w:r w:rsidRPr="00E663CE">
                        <w:rPr>
                          <w:rFonts w:ascii="Swis721 BT" w:hAnsi="Swis721 BT" w:cs="Swis721 BT"/>
                          <w:b/>
                          <w:color w:val="FF0000"/>
                          <w:sz w:val="14"/>
                          <w:szCs w:val="14"/>
                        </w:rPr>
                        <w:t>Main Gate</w:t>
                      </w:r>
                    </w:p>
                  </w:txbxContent>
                </v:textbox>
              </v:shape>
            </w:pict>
          </mc:Fallback>
        </mc:AlternateContent>
      </w:r>
      <w:r w:rsidR="00DA327B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42414" behindDoc="0" locked="0" layoutInCell="1" allowOverlap="1" wp14:anchorId="22F8ABAA" wp14:editId="38DE585F">
                <wp:simplePos x="0" y="0"/>
                <wp:positionH relativeFrom="column">
                  <wp:posOffset>3310091</wp:posOffset>
                </wp:positionH>
                <wp:positionV relativeFrom="paragraph">
                  <wp:posOffset>9682952</wp:posOffset>
                </wp:positionV>
                <wp:extent cx="127635" cy="204424"/>
                <wp:effectExtent l="38100" t="19050" r="24765" b="24765"/>
                <wp:wrapNone/>
                <wp:docPr id="39" name="Cub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7635" cy="204424"/>
                        </a:xfrm>
                        <a:prstGeom prst="cube">
                          <a:avLst>
                            <a:gd name="adj" fmla="val 67928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2704141" lon="1726327" rev="545601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3A523" id="Cube 39" o:spid="_x0000_s1026" type="#_x0000_t16" style="position:absolute;margin-left:260.65pt;margin-top:762.45pt;width:10.05pt;height:16.1pt;rotation:805242fd;z-index:251542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" adj="14672" fillcolor="yellow" strokecolor="windowText" strokeweight=".5pt"/>
            </w:pict>
          </mc:Fallback>
        </mc:AlternateContent>
      </w:r>
      <w:r w:rsidR="00DA327B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43439" behindDoc="0" locked="0" layoutInCell="1" allowOverlap="1" wp14:anchorId="1768B4A4" wp14:editId="26E6BD6A">
                <wp:simplePos x="0" y="0"/>
                <wp:positionH relativeFrom="column">
                  <wp:posOffset>3407520</wp:posOffset>
                </wp:positionH>
                <wp:positionV relativeFrom="paragraph">
                  <wp:posOffset>9725535</wp:posOffset>
                </wp:positionV>
                <wp:extent cx="127635" cy="228705"/>
                <wp:effectExtent l="38100" t="19050" r="5715" b="38100"/>
                <wp:wrapNone/>
                <wp:docPr id="48" name="Cub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7635" cy="228705"/>
                        </a:xfrm>
                        <a:prstGeom prst="cube">
                          <a:avLst>
                            <a:gd name="adj" fmla="val 67928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2704141" lon="1726327" rev="545601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F061" id="Cube 48" o:spid="_x0000_s1026" type="#_x0000_t16" style="position:absolute;margin-left:268.3pt;margin-top:765.8pt;width:10.05pt;height:18pt;rotation:805242fd;z-index:25154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" adj="14672" fillcolor="yellow" strokecolor="windowText" strokeweight=".5pt"/>
            </w:pict>
          </mc:Fallback>
        </mc:AlternateContent>
      </w:r>
      <w:r w:rsidR="0033388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21760" behindDoc="0" locked="0" layoutInCell="1" allowOverlap="1" wp14:anchorId="5569E3B5">
                <wp:simplePos x="0" y="0"/>
                <wp:positionH relativeFrom="column">
                  <wp:posOffset>4498658</wp:posOffset>
                </wp:positionH>
                <wp:positionV relativeFrom="paragraph">
                  <wp:posOffset>574992</wp:posOffset>
                </wp:positionV>
                <wp:extent cx="635635" cy="204470"/>
                <wp:effectExtent l="0" t="3810" r="0" b="1270"/>
                <wp:wrapNone/>
                <wp:docPr id="467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635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0A0821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Room 656A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9E3B5" id="Text Box 467" o:spid="_x0000_s1149" type="#_x0000_t202" style="position:absolute;margin-left:354.25pt;margin-top:45.25pt;width:50.05pt;height:16.1pt;z-index:252021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" filled="f" stroked="f" strokeweight="2pt">
                <v:textbox inset="2.88pt,2.88pt,2.88pt,2.88pt">
                  <w:txbxContent>
                    <w:p w:rsidR="008D2A16" w:rsidRDefault="000A0821">
                      <w:pPr>
                        <w:widowControl w:val="0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Room 656A</w:t>
                      </w:r>
                    </w:p>
                  </w:txbxContent>
                </v:textbox>
              </v:shape>
            </w:pict>
          </mc:Fallback>
        </mc:AlternateContent>
      </w:r>
      <w:r w:rsidR="00742A17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31CBB4" wp14:editId="2D609BE6">
                <wp:simplePos x="0" y="0"/>
                <wp:positionH relativeFrom="column">
                  <wp:posOffset>4314868</wp:posOffset>
                </wp:positionH>
                <wp:positionV relativeFrom="paragraph">
                  <wp:posOffset>638175</wp:posOffset>
                </wp:positionV>
                <wp:extent cx="311085" cy="254744"/>
                <wp:effectExtent l="19050" t="38100" r="32385" b="31115"/>
                <wp:wrapNone/>
                <wp:docPr id="125" name="Cub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311085" cy="254744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32C9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25" o:spid="_x0000_s1026" type="#_x0000_t16" style="position:absolute;margin-left:339.75pt;margin-top:50.25pt;width:24.5pt;height:20.05pt;rotation:805242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" adj="11462" fillcolor="yellow" strokecolor="black [3213]" strokeweight=".5pt"/>
            </w:pict>
          </mc:Fallback>
        </mc:AlternateContent>
      </w:r>
      <w:r w:rsidR="00100AF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12544" behindDoc="0" locked="0" layoutInCell="1" allowOverlap="1" wp14:anchorId="0B11C9C5">
                <wp:simplePos x="0" y="0"/>
                <wp:positionH relativeFrom="column">
                  <wp:posOffset>6479540</wp:posOffset>
                </wp:positionH>
                <wp:positionV relativeFrom="paragraph">
                  <wp:posOffset>1052830</wp:posOffset>
                </wp:positionV>
                <wp:extent cx="711200" cy="285750"/>
                <wp:effectExtent l="0" t="0" r="12700" b="0"/>
                <wp:wrapNone/>
                <wp:docPr id="458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>
                                  <a:alpha val="6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B12C38" w:rsidRDefault="008D2A16" w:rsidP="00100AFE">
                            <w:pPr>
                              <w:widowControl w:val="0"/>
                              <w:ind w:right="-16"/>
                              <w:jc w:val="center"/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12C38"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  <w:t>Level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1C9C5" id="Text Box 458" o:spid="_x0000_s1150" type="#_x0000_t202" style="position:absolute;margin-left:510.2pt;margin-top:82.9pt;width:56pt;height:22.5pt;z-index:252012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" filled="f" fillcolor="#92d050" stroked="f" strokeweight="1pt" insetpen="t">
                <v:fill opacity="42662f"/>
                <v:textbox inset="0,0,0,0">
                  <w:txbxContent>
                    <w:p w:rsidR="008D2A16" w:rsidRPr="00B12C38" w:rsidRDefault="008D2A16" w:rsidP="00100AFE">
                      <w:pPr>
                        <w:widowControl w:val="0"/>
                        <w:ind w:right="-16"/>
                        <w:jc w:val="center"/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</w:pPr>
                      <w:r w:rsidRPr="00B12C38"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  <w:t>Level 6</w:t>
                      </w:r>
                    </w:p>
                  </w:txbxContent>
                </v:textbox>
              </v:shape>
            </w:pict>
          </mc:Fallback>
        </mc:AlternateContent>
      </w:r>
      <w:r w:rsidR="00B43D3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36096" behindDoc="0" locked="0" layoutInCell="1" allowOverlap="1" wp14:anchorId="1F9EA9BB">
                <wp:simplePos x="0" y="0"/>
                <wp:positionH relativeFrom="column">
                  <wp:posOffset>4903152</wp:posOffset>
                </wp:positionH>
                <wp:positionV relativeFrom="paragraph">
                  <wp:posOffset>3847465</wp:posOffset>
                </wp:positionV>
                <wp:extent cx="743931" cy="173355"/>
                <wp:effectExtent l="0" t="0" r="0" b="0"/>
                <wp:wrapNone/>
                <wp:docPr id="481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931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B43D3B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</w:pPr>
                            <w:r w:rsidRPr="00B43D3B">
                              <w:rPr>
                                <w:rFonts w:ascii="Swis721 BT" w:hAnsi="Swis721 BT" w:cs="Swis721 BT"/>
                                <w:sz w:val="13"/>
                                <w:szCs w:val="13"/>
                              </w:rPr>
                              <w:t>Melville Room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EA9BB" id="Text Box 481" o:spid="_x0000_s1151" type="#_x0000_t202" style="position:absolute;margin-left:386.05pt;margin-top:302.95pt;width:58.6pt;height:13.65pt;z-index:25203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" filled="f" stroked="f" strokeweight="2pt">
                <v:textbox inset="2.88pt,2.88pt,2.88pt,2.88pt">
                  <w:txbxContent>
                    <w:p w:rsidR="008D2A16" w:rsidRPr="00B43D3B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3"/>
                          <w:szCs w:val="13"/>
                        </w:rPr>
                      </w:pPr>
                      <w:r w:rsidRPr="00B43D3B">
                        <w:rPr>
                          <w:rFonts w:ascii="Swis721 BT" w:hAnsi="Swis721 BT" w:cs="Swis721 BT"/>
                          <w:sz w:val="13"/>
                          <w:szCs w:val="13"/>
                        </w:rPr>
                        <w:t>Melville Room</w:t>
                      </w:r>
                    </w:p>
                  </w:txbxContent>
                </v:textbox>
              </v:shape>
            </w:pict>
          </mc:Fallback>
        </mc:AlternateContent>
      </w:r>
      <w:r w:rsidR="00B43D3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34048" behindDoc="0" locked="0" layoutInCell="1" allowOverlap="1" wp14:anchorId="36B6BBDA">
                <wp:simplePos x="0" y="0"/>
                <wp:positionH relativeFrom="column">
                  <wp:posOffset>3660775</wp:posOffset>
                </wp:positionH>
                <wp:positionV relativeFrom="paragraph">
                  <wp:posOffset>3856355</wp:posOffset>
                </wp:positionV>
                <wp:extent cx="533400" cy="213995"/>
                <wp:effectExtent l="0" t="0" r="0" b="0"/>
                <wp:wrapNone/>
                <wp:docPr id="479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 xml:space="preserve">Bute Hall </w:t>
                            </w:r>
                          </w:p>
                          <w:p w:rsidR="008D2A16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6BBDA" id="Text Box 479" o:spid="_x0000_s1152" type="#_x0000_t202" style="position:absolute;margin-left:288.25pt;margin-top:303.65pt;width:42pt;height:16.85pt;z-index:252034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 xml:space="preserve">Bute Hall </w:t>
                      </w:r>
                    </w:p>
                    <w:p w:rsidR="008D2A16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E90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46336" behindDoc="0" locked="0" layoutInCell="1" allowOverlap="1" wp14:anchorId="38427F95">
                <wp:simplePos x="0" y="0"/>
                <wp:positionH relativeFrom="column">
                  <wp:posOffset>5580243</wp:posOffset>
                </wp:positionH>
                <wp:positionV relativeFrom="paragraph">
                  <wp:posOffset>4558983</wp:posOffset>
                </wp:positionV>
                <wp:extent cx="481965" cy="471805"/>
                <wp:effectExtent l="1905" t="1270" r="1905" b="3175"/>
                <wp:wrapNone/>
                <wp:docPr id="491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Lecture Theatre 466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27F95" id="Text Box 491" o:spid="_x0000_s1153" type="#_x0000_t202" style="position:absolute;margin-left:439.4pt;margin-top:359pt;width:37.95pt;height:37.15pt;z-index:25204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Lecture Theatre 466</w:t>
                      </w:r>
                    </w:p>
                  </w:txbxContent>
                </v:textbox>
              </v:shape>
            </w:pict>
          </mc:Fallback>
        </mc:AlternateContent>
      </w:r>
      <w:r w:rsidR="00B03E90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79314" behindDoc="0" locked="0" layoutInCell="1" allowOverlap="1" wp14:anchorId="70C90278" wp14:editId="6A70A7A2">
                <wp:simplePos x="0" y="0"/>
                <wp:positionH relativeFrom="margin">
                  <wp:posOffset>5637176</wp:posOffset>
                </wp:positionH>
                <wp:positionV relativeFrom="paragraph">
                  <wp:posOffset>5577440</wp:posOffset>
                </wp:positionV>
                <wp:extent cx="128905" cy="644057"/>
                <wp:effectExtent l="38100" t="0" r="42545" b="0"/>
                <wp:wrapNone/>
                <wp:docPr id="136" name="Cub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644057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4A55B" id="Cube 136" o:spid="_x0000_s1026" type="#_x0000_t16" style="position:absolute;margin-left:443.85pt;margin-top:439.15pt;width:10.15pt;height:50.7pt;rotation:805242fd;z-index:2515793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" adj="11462" fillcolor="white [3212]" strokecolor="black [3213]" strokeweight=".5pt">
                <w10:wrap anchorx="margin"/>
              </v:shape>
            </w:pict>
          </mc:Fallback>
        </mc:AlternateContent>
      </w:r>
      <w:r w:rsidR="0039798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44288" behindDoc="0" locked="0" layoutInCell="1" allowOverlap="1" wp14:anchorId="31141CC4">
                <wp:simplePos x="0" y="0"/>
                <wp:positionH relativeFrom="column">
                  <wp:posOffset>5034915</wp:posOffset>
                </wp:positionH>
                <wp:positionV relativeFrom="paragraph">
                  <wp:posOffset>5956617</wp:posOffset>
                </wp:positionV>
                <wp:extent cx="337185" cy="288925"/>
                <wp:effectExtent l="0" t="0" r="0" b="1270"/>
                <wp:wrapNone/>
                <wp:docPr id="489" name="Text Box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4D6646" w:rsidRDefault="008D2A16" w:rsidP="0039798B">
                            <w:pPr>
                              <w:widowControl w:val="0"/>
                              <w:jc w:val="right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 w:rsidRPr="004D6646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Room 356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1CC4" id="Text Box 489" o:spid="_x0000_s1154" type="#_x0000_t202" style="position:absolute;margin-left:396.45pt;margin-top:469pt;width:26.55pt;height:22.75pt;z-index:252044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" filled="f" stroked="f" strokeweight="2pt">
                <v:textbox inset="2.88pt,2.88pt,2.88pt,2.88pt">
                  <w:txbxContent>
                    <w:p w:rsidR="008D2A16" w:rsidRPr="004D6646" w:rsidRDefault="008D2A16" w:rsidP="0039798B">
                      <w:pPr>
                        <w:widowControl w:val="0"/>
                        <w:jc w:val="right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 w:rsidRPr="004D6646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Room 356</w:t>
                      </w:r>
                    </w:p>
                  </w:txbxContent>
                </v:textbox>
              </v:shape>
            </w:pict>
          </mc:Fallback>
        </mc:AlternateContent>
      </w:r>
      <w:r w:rsidR="00FE6CE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14272" behindDoc="0" locked="0" layoutInCell="1" allowOverlap="1" wp14:anchorId="6F6B4A08" wp14:editId="02040CB8">
                <wp:simplePos x="0" y="0"/>
                <wp:positionH relativeFrom="column">
                  <wp:posOffset>4031379</wp:posOffset>
                </wp:positionH>
                <wp:positionV relativeFrom="paragraph">
                  <wp:posOffset>3329305</wp:posOffset>
                </wp:positionV>
                <wp:extent cx="190500" cy="152400"/>
                <wp:effectExtent l="4445" t="254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6CEB" w:rsidRDefault="00FE6CEB" w:rsidP="00FE6CEB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4A08" id="Text Box 53" o:spid="_x0000_s1155" type="#_x0000_t202" style="position:absolute;margin-left:317.45pt;margin-top:262.15pt;width:15pt;height:12pt;z-index:252214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" filled="f" stroked="f" strokeweight="2pt">
                <v:textbox inset="2.88pt,2.88pt,2.88pt,2.88pt">
                  <w:txbxContent>
                    <w:p w:rsidR="00FE6CEB" w:rsidRDefault="00FE6CEB" w:rsidP="00FE6CEB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</w:t>
                      </w:r>
                    </w:p>
                  </w:txbxContent>
                </v:textbox>
              </v:shape>
            </w:pict>
          </mc:Fallback>
        </mc:AlternateContent>
      </w:r>
      <w:r w:rsidR="00FE6CEB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21934A8A" wp14:editId="2A9F4E1A">
                <wp:simplePos x="0" y="0"/>
                <wp:positionH relativeFrom="margin">
                  <wp:posOffset>3930567</wp:posOffset>
                </wp:positionH>
                <wp:positionV relativeFrom="paragraph">
                  <wp:posOffset>3257607</wp:posOffset>
                </wp:positionV>
                <wp:extent cx="129335" cy="448674"/>
                <wp:effectExtent l="38100" t="0" r="42545" b="8890"/>
                <wp:wrapNone/>
                <wp:docPr id="50" name="Cub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448674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3F325" id="Cube 50" o:spid="_x0000_s1026" type="#_x0000_t16" style="position:absolute;margin-left:309.5pt;margin-top:256.5pt;width:10.2pt;height:35.35pt;rotation:805242fd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" adj="11462" fillcolor="window" strokecolor="windowText" strokeweight=".5pt">
                <w10:wrap anchorx="margin"/>
              </v:shape>
            </w:pict>
          </mc:Fallback>
        </mc:AlternateContent>
      </w:r>
      <w:r w:rsidR="000C7021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3363595</wp:posOffset>
                </wp:positionH>
                <wp:positionV relativeFrom="paragraph">
                  <wp:posOffset>9134793</wp:posOffset>
                </wp:positionV>
                <wp:extent cx="171450" cy="171450"/>
                <wp:effectExtent l="57150" t="19050" r="38100" b="57150"/>
                <wp:wrapNone/>
                <wp:docPr id="2" name="Flowchart: Dela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chemeClr val="tx1">
                              <a:alpha val="62000"/>
                            </a:schemeClr>
                          </a:solidFill>
                        </a:ln>
                        <a:scene3d>
                          <a:camera prst="orthographicFront">
                            <a:rot lat="2399998" lon="3417461" rev="14490000"/>
                          </a:camera>
                          <a:lightRig rig="threePt" dir="t"/>
                        </a:scene3d>
                        <a:sp3d extrusionH="63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67FA7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2" o:spid="_x0000_s1026" type="#_x0000_t135" style="position:absolute;margin-left:264.85pt;margin-top:719.3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" fillcolor="yellow" strokecolor="black [3213]" strokeweight="0">
                <v:stroke opacity="40606f"/>
                <w10:wrap anchorx="margin"/>
              </v:shape>
            </w:pict>
          </mc:Fallback>
        </mc:AlternateContent>
      </w:r>
      <w:r w:rsidR="000C7021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39339" behindDoc="0" locked="0" layoutInCell="1" allowOverlap="1" wp14:anchorId="5E310E02" wp14:editId="1AF344CF">
                <wp:simplePos x="0" y="0"/>
                <wp:positionH relativeFrom="margin">
                  <wp:posOffset>3361913</wp:posOffset>
                </wp:positionH>
                <wp:positionV relativeFrom="paragraph">
                  <wp:posOffset>8941644</wp:posOffset>
                </wp:positionV>
                <wp:extent cx="644134" cy="506022"/>
                <wp:effectExtent l="0" t="0" r="0" b="0"/>
                <wp:wrapNone/>
                <wp:docPr id="4" name="Cub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644134" cy="506022"/>
                        </a:xfrm>
                        <a:prstGeom prst="cube">
                          <a:avLst>
                            <a:gd name="adj" fmla="val 79284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0FC9B" id="Cube 4" o:spid="_x0000_s1026" type="#_x0000_t16" style="position:absolute;margin-left:264.7pt;margin-top:704.05pt;width:50.7pt;height:39.85pt;rotation:805242fd;z-index:251539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" adj="17125" fillcolor="yellow" strokecolor="black [3213]" strokeweight=".5pt">
                <w10:wrap anchorx="margin"/>
              </v:shape>
            </w:pict>
          </mc:Fallback>
        </mc:AlternateContent>
      </w:r>
      <w:r w:rsidR="000C702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48384" behindDoc="0" locked="0" layoutInCell="1" allowOverlap="1" wp14:anchorId="372C554B">
                <wp:simplePos x="0" y="0"/>
                <wp:positionH relativeFrom="column">
                  <wp:posOffset>2504757</wp:posOffset>
                </wp:positionH>
                <wp:positionV relativeFrom="paragraph">
                  <wp:posOffset>8935041</wp:posOffset>
                </wp:positionV>
                <wp:extent cx="252413" cy="417512"/>
                <wp:effectExtent l="0" t="0" r="0" b="1905"/>
                <wp:wrapNone/>
                <wp:docPr id="493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3" cy="417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North Front Flag Pole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C554B" id="Text Box 493" o:spid="_x0000_s1156" type="#_x0000_t202" style="position:absolute;margin-left:197.2pt;margin-top:703.55pt;width:19.9pt;height:32.85pt;z-index:252048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North Front Flag Pole</w:t>
                      </w:r>
                    </w:p>
                  </w:txbxContent>
                </v:textbox>
              </v:shape>
            </w:pict>
          </mc:Fallback>
        </mc:AlternateContent>
      </w:r>
      <w:r w:rsidR="0036212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ACF85" wp14:editId="6317D10B">
                <wp:simplePos x="0" y="0"/>
                <wp:positionH relativeFrom="column">
                  <wp:posOffset>2982188</wp:posOffset>
                </wp:positionH>
                <wp:positionV relativeFrom="paragraph">
                  <wp:posOffset>8446789</wp:posOffset>
                </wp:positionV>
                <wp:extent cx="317103" cy="225807"/>
                <wp:effectExtent l="0" t="19050" r="26035" b="22225"/>
                <wp:wrapNone/>
                <wp:docPr id="9" name="C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317103" cy="225807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7CAB" id="Cube 9" o:spid="_x0000_s1026" type="#_x0000_t16" style="position:absolute;margin-left:234.8pt;margin-top:665.1pt;width:24.95pt;height:17.8pt;rotation:80524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" adj="15734" fillcolor="yellow" strokecolor="windowText" strokeweight=".5pt"/>
            </w:pict>
          </mc:Fallback>
        </mc:AlternateContent>
      </w:r>
      <w:r w:rsidR="00E82BA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49408" behindDoc="0" locked="0" layoutInCell="1" allowOverlap="1" wp14:anchorId="7BF5AABE">
                <wp:simplePos x="0" y="0"/>
                <wp:positionH relativeFrom="column">
                  <wp:posOffset>3127157</wp:posOffset>
                </wp:positionH>
                <wp:positionV relativeFrom="paragraph">
                  <wp:posOffset>2381567</wp:posOffset>
                </wp:positionV>
                <wp:extent cx="426085" cy="179705"/>
                <wp:effectExtent l="0" t="0" r="0" b="3810"/>
                <wp:wrapNone/>
                <wp:docPr id="494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Turret F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5AABE" id="Text Box 494" o:spid="_x0000_s1157" type="#_x0000_t202" style="position:absolute;margin-left:246.25pt;margin-top:187.5pt;width:33.55pt;height:14.15pt;z-index:252049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" filled="f" stroked="f" strokeweight="2pt">
                <v:textbox inset="2.88pt,2.88pt,2.88pt,2.88pt">
                  <w:txbxContent>
                    <w:p w:rsidR="008D2A16" w:rsidRPr="002A188E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Turret F</w:t>
                      </w:r>
                    </w:p>
                  </w:txbxContent>
                </v:textbox>
              </v:shape>
            </w:pict>
          </mc:Fallback>
        </mc:AlternateContent>
      </w:r>
      <w:r w:rsidR="00E82BA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51456" behindDoc="0" locked="0" layoutInCell="1" allowOverlap="1" wp14:anchorId="3F660367">
                <wp:simplePos x="0" y="0"/>
                <wp:positionH relativeFrom="page">
                  <wp:posOffset>4022000</wp:posOffset>
                </wp:positionH>
                <wp:positionV relativeFrom="paragraph">
                  <wp:posOffset>2239328</wp:posOffset>
                </wp:positionV>
                <wp:extent cx="412750" cy="177800"/>
                <wp:effectExtent l="0" t="0" r="6350" b="0"/>
                <wp:wrapNone/>
                <wp:docPr id="496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Turret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0367" id="Text Box 496" o:spid="_x0000_s1158" type="#_x0000_t202" style="position:absolute;margin-left:316.7pt;margin-top:176.35pt;width:32.5pt;height:14pt;z-index:2520514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" filled="f" stroked="f" strokeweight="2pt">
                <v:textbox inset="2.88pt,2.88pt,2.88pt,2.88pt">
                  <w:txbxContent>
                    <w:p w:rsidR="008D2A16" w:rsidRPr="002A188E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Turret 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5F7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47539" behindDoc="0" locked="0" layoutInCell="1" allowOverlap="1" wp14:anchorId="199ACF85" wp14:editId="6317D10B">
                <wp:simplePos x="0" y="0"/>
                <wp:positionH relativeFrom="column">
                  <wp:posOffset>3991846</wp:posOffset>
                </wp:positionH>
                <wp:positionV relativeFrom="paragraph">
                  <wp:posOffset>9306559</wp:posOffset>
                </wp:positionV>
                <wp:extent cx="370021" cy="199469"/>
                <wp:effectExtent l="0" t="38100" r="0" b="67310"/>
                <wp:wrapNone/>
                <wp:docPr id="10" name="C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370021" cy="199469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375D4" id="Cube 10" o:spid="_x0000_s1026" type="#_x0000_t16" style="position:absolute;margin-left:314.3pt;margin-top:732.8pt;width:29.15pt;height:15.7pt;rotation:805242fd;z-index:251547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" adj="15734" fillcolor="yellow" strokecolor="windowText" strokeweight=".5pt"/>
            </w:pict>
          </mc:Fallback>
        </mc:AlternateContent>
      </w:r>
      <w:r w:rsidR="00FD5F7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43616" behindDoc="0" locked="0" layoutInCell="1" allowOverlap="1" wp14:anchorId="40B12249">
                <wp:simplePos x="0" y="0"/>
                <wp:positionH relativeFrom="column">
                  <wp:posOffset>4104640</wp:posOffset>
                </wp:positionH>
                <wp:positionV relativeFrom="paragraph">
                  <wp:posOffset>8986520</wp:posOffset>
                </wp:positionV>
                <wp:extent cx="277495" cy="228600"/>
                <wp:effectExtent l="0" t="0" r="8255" b="0"/>
                <wp:wrapNone/>
                <wp:docPr id="586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0"/>
                                <w:szCs w:val="10"/>
                              </w:rPr>
                              <w:t>Quad Stairs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2249" id="Text Box 586" o:spid="_x0000_s1159" type="#_x0000_t202" style="position:absolute;margin-left:323.2pt;margin-top:707.6pt;width:21.85pt;height:18pt;z-index:252143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" filled="f" stroked="f" strokeweight="2pt">
                <v:textbox inset="2.88pt,2.88pt,2.88pt,2.88pt">
                  <w:txbxContent>
                    <w:p w:rsidR="008D2A16" w:rsidRPr="002A188E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0"/>
                          <w:szCs w:val="10"/>
                        </w:rPr>
                        <w:t>Quad Stairs</w:t>
                      </w:r>
                    </w:p>
                  </w:txbxContent>
                </v:textbox>
              </v:shape>
            </w:pict>
          </mc:Fallback>
        </mc:AlternateContent>
      </w:r>
      <w:r w:rsidR="00FD5F7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48564" behindDoc="0" locked="0" layoutInCell="1" allowOverlap="1" wp14:anchorId="253E517C" wp14:editId="62C8D18B">
                <wp:simplePos x="0" y="0"/>
                <wp:positionH relativeFrom="column">
                  <wp:posOffset>4088805</wp:posOffset>
                </wp:positionH>
                <wp:positionV relativeFrom="paragraph">
                  <wp:posOffset>9392504</wp:posOffset>
                </wp:positionV>
                <wp:extent cx="538812" cy="332261"/>
                <wp:effectExtent l="0" t="19050" r="0" b="29845"/>
                <wp:wrapNone/>
                <wp:docPr id="13" name="C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538812" cy="332261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212F9" id="Cube 13" o:spid="_x0000_s1026" type="#_x0000_t16" style="position:absolute;margin-left:321.95pt;margin-top:739.55pt;width:42.45pt;height:26.15pt;rotation:805242fd;z-index:251548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" adj="15734" fillcolor="yellow" strokecolor="windowText" strokeweight=".5pt"/>
            </w:pict>
          </mc:Fallback>
        </mc:AlternateContent>
      </w:r>
      <w:r w:rsidR="008B16F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30304" behindDoc="0" locked="0" layoutInCell="1" allowOverlap="1" wp14:anchorId="48E2DD94">
                <wp:simplePos x="0" y="0"/>
                <wp:positionH relativeFrom="column">
                  <wp:posOffset>6785293</wp:posOffset>
                </wp:positionH>
                <wp:positionV relativeFrom="paragraph">
                  <wp:posOffset>9819005</wp:posOffset>
                </wp:positionV>
                <wp:extent cx="176530" cy="179070"/>
                <wp:effectExtent l="0" t="0" r="0" b="0"/>
                <wp:wrapNone/>
                <wp:docPr id="573" name="Text Box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DD94" id="Text Box 573" o:spid="_x0000_s1160" type="#_x0000_t202" style="position:absolute;margin-left:534.3pt;margin-top:773.15pt;width:13.9pt;height:14.1pt;z-index:252130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B16F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25184" behindDoc="0" locked="0" layoutInCell="1" allowOverlap="1" wp14:anchorId="53CACCA7">
                <wp:simplePos x="0" y="0"/>
                <wp:positionH relativeFrom="column">
                  <wp:posOffset>5592785</wp:posOffset>
                </wp:positionH>
                <wp:positionV relativeFrom="paragraph">
                  <wp:posOffset>10092372</wp:posOffset>
                </wp:positionV>
                <wp:extent cx="133039" cy="166688"/>
                <wp:effectExtent l="0" t="0" r="635" b="5080"/>
                <wp:wrapNone/>
                <wp:docPr id="568" name="Text Box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9" cy="166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6</w:t>
                            </w:r>
                            <w:r w:rsidR="00603905" w:rsidRPr="00394A1F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ACCA7" id="Text Box 568" o:spid="_x0000_s1161" type="#_x0000_t202" style="position:absolute;margin-left:440.4pt;margin-top:794.65pt;width:10.5pt;height:13.15pt;z-index:252125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5cR/AIAAJIGAAAOAAAAZHJzL2Uyb0RvYy54bWysVduOmzAQfa/Uf7D8zgKB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6</w:t>
                      </w:r>
                      <w:r w:rsidR="00603905" w:rsidRPr="00394A1F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B16F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27232" behindDoc="0" locked="0" layoutInCell="1" allowOverlap="1" wp14:anchorId="394A6B99">
                <wp:simplePos x="0" y="0"/>
                <wp:positionH relativeFrom="column">
                  <wp:posOffset>5843370</wp:posOffset>
                </wp:positionH>
                <wp:positionV relativeFrom="paragraph">
                  <wp:posOffset>10039985</wp:posOffset>
                </wp:positionV>
                <wp:extent cx="136743" cy="180975"/>
                <wp:effectExtent l="0" t="0" r="0" b="9525"/>
                <wp:wrapNone/>
                <wp:docPr id="570" name="Text Box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43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A6B99" id="Text Box 570" o:spid="_x0000_s1162" type="#_x0000_t202" style="position:absolute;margin-left:460.1pt;margin-top:790.55pt;width:10.75pt;height:14.25pt;z-index:252127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B16F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22112" behindDoc="0" locked="0" layoutInCell="1" allowOverlap="1" wp14:anchorId="3FAFAD43">
                <wp:simplePos x="0" y="0"/>
                <wp:positionH relativeFrom="column">
                  <wp:posOffset>4482601</wp:posOffset>
                </wp:positionH>
                <wp:positionV relativeFrom="paragraph">
                  <wp:posOffset>10073640</wp:posOffset>
                </wp:positionV>
                <wp:extent cx="184785" cy="161925"/>
                <wp:effectExtent l="0" t="0" r="5715" b="9525"/>
                <wp:wrapNone/>
                <wp:docPr id="565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FAD43" id="Text Box 565" o:spid="_x0000_s1163" type="#_x0000_t202" style="position:absolute;margin-left:352.95pt;margin-top:793.2pt;width:14.55pt;height:12.75pt;z-index:252122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B16F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18688" behindDoc="0" locked="0" layoutInCell="1" allowOverlap="1" wp14:anchorId="581BDBAF">
                <wp:simplePos x="0" y="0"/>
                <wp:positionH relativeFrom="column">
                  <wp:posOffset>6537325</wp:posOffset>
                </wp:positionH>
                <wp:positionV relativeFrom="paragraph">
                  <wp:posOffset>9239567</wp:posOffset>
                </wp:positionV>
                <wp:extent cx="711200" cy="319087"/>
                <wp:effectExtent l="0" t="0" r="12700" b="508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19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>
                                  <a:alpha val="6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B12C38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12C38"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  <w:t>Level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DBAF" id="Text Box 464" o:spid="_x0000_s1166" type="#_x0000_t202" style="position:absolute;margin-left:514.75pt;margin-top:727.5pt;width:56pt;height:25.1pt;z-index:252018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" filled="f" fillcolor="#92d050" stroked="f" strokeweight="1pt" insetpen="t">
                <v:fill opacity="42662f"/>
                <v:textbox inset="0,0,0,0">
                  <w:txbxContent>
                    <w:p w:rsidR="008D2A16" w:rsidRPr="00B12C38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</w:pPr>
                      <w:r w:rsidRPr="00B12C38"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  <w:t>Level 1</w:t>
                      </w:r>
                    </w:p>
                  </w:txbxContent>
                </v:textbox>
              </v:shape>
            </w:pict>
          </mc:Fallback>
        </mc:AlternateContent>
      </w:r>
      <w:r w:rsidR="00191CB4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09152" behindDoc="0" locked="0" layoutInCell="1" allowOverlap="1" wp14:anchorId="50E3F97B" wp14:editId="54E6BC66">
                <wp:simplePos x="0" y="0"/>
                <wp:positionH relativeFrom="column">
                  <wp:posOffset>6466205</wp:posOffset>
                </wp:positionH>
                <wp:positionV relativeFrom="paragraph">
                  <wp:posOffset>9351010</wp:posOffset>
                </wp:positionV>
                <wp:extent cx="108000" cy="1270"/>
                <wp:effectExtent l="19050" t="19050" r="25400" b="36830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000" cy="1270"/>
                        </a:xfrm>
                        <a:prstGeom prst="straightConnector1">
                          <a:avLst/>
                        </a:prstGeom>
                        <a:noFill/>
                        <a:ln w="31750" algn="ctr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4C3C" id="Straight Arrow Connector 43" o:spid="_x0000_s1026" type="#_x0000_t32" style="position:absolute;margin-left:509.15pt;margin-top:736.3pt;width:8.5pt;height:.1pt;flip:y;z-index:252209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" strokecolor="gray" strokeweight="2.5pt">
                <v:stroke dashstyle="1 1"/>
                <v:shadow color="#868686"/>
              </v:shape>
            </w:pict>
          </mc:Fallback>
        </mc:AlternateContent>
      </w:r>
      <w:r w:rsidR="00191CB4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20736" behindDoc="0" locked="0" layoutInCell="1" allowOverlap="1" wp14:anchorId="245FB2F5">
                <wp:simplePos x="0" y="0"/>
                <wp:positionH relativeFrom="column">
                  <wp:posOffset>5576570</wp:posOffset>
                </wp:positionH>
                <wp:positionV relativeFrom="paragraph">
                  <wp:posOffset>1164590</wp:posOffset>
                </wp:positionV>
                <wp:extent cx="918000" cy="0"/>
                <wp:effectExtent l="0" t="19050" r="34925" b="19050"/>
                <wp:wrapNone/>
                <wp:docPr id="466" name="Straight Arrow Connector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1B64" id="Straight Arrow Connector 466" o:spid="_x0000_s1026" type="#_x0000_t32" style="position:absolute;margin-left:439.1pt;margin-top:91.7pt;width:72.3pt;height:0;z-index:252020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" strokecolor="gray" strokeweight="2.5pt">
                <v:stroke dashstyle="1 1"/>
                <v:shadow color="#868686"/>
              </v:shape>
            </w:pict>
          </mc:Fallback>
        </mc:AlternateContent>
      </w:r>
      <w:r w:rsidR="00191CB4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44640" behindDoc="0" locked="0" layoutInCell="1" allowOverlap="1" wp14:anchorId="6778EB28">
                <wp:simplePos x="0" y="0"/>
                <wp:positionH relativeFrom="column">
                  <wp:posOffset>5781041</wp:posOffset>
                </wp:positionH>
                <wp:positionV relativeFrom="paragraph">
                  <wp:posOffset>2813050</wp:posOffset>
                </wp:positionV>
                <wp:extent cx="720000" cy="3810"/>
                <wp:effectExtent l="19050" t="19050" r="23495" b="34290"/>
                <wp:wrapNone/>
                <wp:docPr id="587" name="Straight Arrow Connector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00" cy="3810"/>
                        </a:xfrm>
                        <a:prstGeom prst="straightConnector1">
                          <a:avLst/>
                        </a:prstGeom>
                        <a:noFill/>
                        <a:ln w="31750" algn="ctr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E255" id="Straight Arrow Connector 587" o:spid="_x0000_s1026" type="#_x0000_t32" style="position:absolute;margin-left:455.2pt;margin-top:221.5pt;width:56.7pt;height:.3pt;z-index:252144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" strokecolor="gray" strokeweight="2.5pt">
                <v:stroke dashstyle="1 1"/>
                <v:shadow color="#868686"/>
              </v:shape>
            </w:pict>
          </mc:Fallback>
        </mc:AlternateContent>
      </w:r>
      <w:r w:rsidR="00191CB4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81152" behindDoc="0" locked="0" layoutInCell="1" allowOverlap="1" wp14:anchorId="4D9C8975">
                <wp:simplePos x="0" y="0"/>
                <wp:positionH relativeFrom="column">
                  <wp:posOffset>6145213</wp:posOffset>
                </wp:positionH>
                <wp:positionV relativeFrom="paragraph">
                  <wp:posOffset>6031230</wp:posOffset>
                </wp:positionV>
                <wp:extent cx="432000" cy="0"/>
                <wp:effectExtent l="0" t="19050" r="25400" b="19050"/>
                <wp:wrapNone/>
                <wp:docPr id="525" name="Straight Arrow Connector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000" cy="0"/>
                        </a:xfrm>
                        <a:prstGeom prst="straightConnector1">
                          <a:avLst/>
                        </a:prstGeom>
                        <a:noFill/>
                        <a:ln w="31750" algn="ctr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1BF7" id="Straight Arrow Connector 525" o:spid="_x0000_s1026" type="#_x0000_t32" style="position:absolute;margin-left:483.9pt;margin-top:474.9pt;width:34pt;height:0;z-index:252081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" strokecolor="gray" strokeweight="2.5pt">
                <v:stroke dashstyle="1 1"/>
                <v:shadow color="#868686"/>
              </v:shape>
            </w:pict>
          </mc:Fallback>
        </mc:AlternateContent>
      </w:r>
      <w:r w:rsidR="00191CB4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45664" behindDoc="0" locked="0" layoutInCell="1" allowOverlap="1" wp14:anchorId="172AD566">
                <wp:simplePos x="0" y="0"/>
                <wp:positionH relativeFrom="column">
                  <wp:posOffset>5971540</wp:posOffset>
                </wp:positionH>
                <wp:positionV relativeFrom="paragraph">
                  <wp:posOffset>4406265</wp:posOffset>
                </wp:positionV>
                <wp:extent cx="576000" cy="3810"/>
                <wp:effectExtent l="19050" t="19050" r="33655" b="34290"/>
                <wp:wrapNone/>
                <wp:docPr id="588" name="Straight Arrow Connector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" cy="3810"/>
                        </a:xfrm>
                        <a:prstGeom prst="straightConnector1">
                          <a:avLst/>
                        </a:prstGeom>
                        <a:noFill/>
                        <a:ln w="31750" algn="ctr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F1C1" id="Straight Arrow Connector 588" o:spid="_x0000_s1026" type="#_x0000_t32" style="position:absolute;margin-left:470.2pt;margin-top:346.95pt;width:45.35pt;height:.3pt;z-index:252145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" strokecolor="gray" strokeweight="2.5pt">
                <v:stroke dashstyle="1 1"/>
                <v:shadow color="#868686"/>
              </v:shape>
            </w:pict>
          </mc:Fallback>
        </mc:AlternateContent>
      </w:r>
      <w:r w:rsidR="00F43982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5125A8" wp14:editId="5F1E7326">
                <wp:simplePos x="0" y="0"/>
                <wp:positionH relativeFrom="margin">
                  <wp:posOffset>3132455</wp:posOffset>
                </wp:positionH>
                <wp:positionV relativeFrom="paragraph">
                  <wp:posOffset>7504430</wp:posOffset>
                </wp:positionV>
                <wp:extent cx="171450" cy="171450"/>
                <wp:effectExtent l="57150" t="19050" r="38100" b="57150"/>
                <wp:wrapNone/>
                <wp:docPr id="29" name="Flowchart: Dela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lowChartDelay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  <a:scene3d>
                          <a:camera prst="orthographicFront">
                            <a:rot lat="2399998" lon="3417461" rev="14490000"/>
                          </a:camera>
                          <a:lightRig rig="threePt" dir="t"/>
                        </a:scene3d>
                        <a:sp3d extrusionH="635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63A5" id="Flowchart: Delay 29" o:spid="_x0000_s1026" type="#_x0000_t135" style="position:absolute;margin-left:246.65pt;margin-top:590.9pt;width:13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" fillcolor="yellow" strokecolor="black [3213]" strokeweight="0">
                <v:stroke opacity="41891f"/>
                <w10:wrap anchorx="margin"/>
              </v:shape>
            </w:pict>
          </mc:Fallback>
        </mc:AlternateContent>
      </w:r>
      <w:r w:rsidR="00F4398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98912" behindDoc="0" locked="0" layoutInCell="1" allowOverlap="1" wp14:anchorId="5B25E6AB" wp14:editId="580F2508">
                <wp:simplePos x="0" y="0"/>
                <wp:positionH relativeFrom="column">
                  <wp:posOffset>3105327</wp:posOffset>
                </wp:positionH>
                <wp:positionV relativeFrom="paragraph">
                  <wp:posOffset>4372609</wp:posOffset>
                </wp:positionV>
                <wp:extent cx="102693" cy="102235"/>
                <wp:effectExtent l="0" t="0" r="31115" b="3111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693" cy="1022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D9A1" id="Straight Arrow Connector 35" o:spid="_x0000_s1026" type="#_x0000_t32" style="position:absolute;margin-left:244.5pt;margin-top:344.3pt;width:8.1pt;height:8.05pt;flip:y;z-index:252198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" strokeweight="1.25pt">
                <v:stroke dashstyle="1 1"/>
                <v:shadow color="#ccc"/>
              </v:shape>
            </w:pict>
          </mc:Fallback>
        </mc:AlternateContent>
      </w:r>
      <w:r w:rsidR="00F4398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79104" behindDoc="0" locked="0" layoutInCell="1" allowOverlap="1" wp14:anchorId="09ACDB1B">
                <wp:simplePos x="0" y="0"/>
                <wp:positionH relativeFrom="column">
                  <wp:posOffset>4754880</wp:posOffset>
                </wp:positionH>
                <wp:positionV relativeFrom="paragraph">
                  <wp:posOffset>6633736</wp:posOffset>
                </wp:positionV>
                <wp:extent cx="271462" cy="471488"/>
                <wp:effectExtent l="0" t="0" r="0" b="5080"/>
                <wp:wrapNone/>
                <wp:docPr id="523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" cy="471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 w:rsidP="00352EB8">
                            <w:pPr>
                              <w:widowControl w:val="0"/>
                              <w:jc w:val="both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Stairs</w:t>
                            </w:r>
                            <w:r w:rsidR="00352EB8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to Bute</w:t>
                            </w:r>
                            <w:r w:rsidR="00352EB8"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CDB1B" id="Text Box 523" o:spid="_x0000_s1165" type="#_x0000_t202" style="position:absolute;margin-left:374.4pt;margin-top:522.35pt;width:21.35pt;height:37.15pt;z-index:252079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" filled="f" stroked="f" strokeweight="2pt">
                <v:textbox inset="2.88pt,2.88pt,2.88pt,2.88pt">
                  <w:txbxContent>
                    <w:p w:rsidR="008D2A16" w:rsidRDefault="008D2A16" w:rsidP="00352EB8">
                      <w:pPr>
                        <w:widowControl w:val="0"/>
                        <w:jc w:val="both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Stairs</w:t>
                      </w:r>
                      <w:r w:rsidR="00352EB8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to Bute</w:t>
                      </w:r>
                      <w:r w:rsidR="00352EB8"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Hall</w:t>
                      </w:r>
                    </w:p>
                  </w:txbxContent>
                </v:textbox>
              </v:shape>
            </w:pict>
          </mc:Fallback>
        </mc:AlternateContent>
      </w:r>
      <w:r w:rsidR="00F43982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03BEC1" wp14:editId="10B9B673">
                <wp:simplePos x="0" y="0"/>
                <wp:positionH relativeFrom="column">
                  <wp:posOffset>4800074</wp:posOffset>
                </wp:positionH>
                <wp:positionV relativeFrom="paragraph">
                  <wp:posOffset>6933448</wp:posOffset>
                </wp:positionV>
                <wp:extent cx="289021" cy="345617"/>
                <wp:effectExtent l="19050" t="0" r="15875" b="0"/>
                <wp:wrapNone/>
                <wp:docPr id="65" name="Cub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89021" cy="345617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C7A8F" id="Cube 65" o:spid="_x0000_s1026" type="#_x0000_t16" style="position:absolute;margin-left:377.95pt;margin-top:545.95pt;width:22.75pt;height:27.2pt;rotation:805242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" adj="15734" fillcolor="red" strokecolor="windowText" strokeweight=".5pt"/>
            </w:pict>
          </mc:Fallback>
        </mc:AlternateContent>
      </w:r>
      <w:r w:rsidR="00F43982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D875E27" wp14:editId="6D33C25A">
                <wp:simplePos x="0" y="0"/>
                <wp:positionH relativeFrom="margin">
                  <wp:posOffset>2458608</wp:posOffset>
                </wp:positionH>
                <wp:positionV relativeFrom="paragraph">
                  <wp:posOffset>3583235</wp:posOffset>
                </wp:positionV>
                <wp:extent cx="129335" cy="332237"/>
                <wp:effectExtent l="38100" t="0" r="42545" b="10795"/>
                <wp:wrapNone/>
                <wp:docPr id="152" name="Cub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332237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C1EEF" id="Cube 152" o:spid="_x0000_s1026" type="#_x0000_t16" style="position:absolute;margin-left:193.6pt;margin-top:282.15pt;width:10.2pt;height:26.15pt;rotation:805242fd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" adj="11462" fillcolor="white [3212]" strokecolor="windowText" strokeweight=".5pt">
                <w10:wrap anchorx="margin"/>
              </v:shape>
            </w:pict>
          </mc:Fallback>
        </mc:AlternateContent>
      </w:r>
      <w:r w:rsidR="00470FB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1D51E3" wp14:editId="3BDB642E">
                <wp:simplePos x="0" y="0"/>
                <wp:positionH relativeFrom="column">
                  <wp:posOffset>5401023</wp:posOffset>
                </wp:positionH>
                <wp:positionV relativeFrom="paragraph">
                  <wp:posOffset>7636342</wp:posOffset>
                </wp:positionV>
                <wp:extent cx="529459" cy="498500"/>
                <wp:effectExtent l="0" t="0" r="0" b="0"/>
                <wp:wrapNone/>
                <wp:docPr id="59" name="Cub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529459" cy="498500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D53E" id="Cube 59" o:spid="_x0000_s1026" type="#_x0000_t16" style="position:absolute;margin-left:425.3pt;margin-top:601.3pt;width:41.7pt;height:39.25pt;rotation:805242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" adj="15734" fillcolor="yellow" strokecolor="windowText" strokeweight=".5pt"/>
            </w:pict>
          </mc:Fallback>
        </mc:AlternateContent>
      </w:r>
      <w:r w:rsidR="00470FB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614493" wp14:editId="1B90A25B">
                <wp:simplePos x="0" y="0"/>
                <wp:positionH relativeFrom="column">
                  <wp:posOffset>5969850</wp:posOffset>
                </wp:positionH>
                <wp:positionV relativeFrom="paragraph">
                  <wp:posOffset>7789186</wp:posOffset>
                </wp:positionV>
                <wp:extent cx="214630" cy="221225"/>
                <wp:effectExtent l="38100" t="38100" r="33020" b="45720"/>
                <wp:wrapNone/>
                <wp:docPr id="58" name="Cub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14630" cy="221225"/>
                        </a:xfrm>
                        <a:prstGeom prst="cube">
                          <a:avLst>
                            <a:gd name="adj" fmla="val 33863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2E9B1" id="Cube 58" o:spid="_x0000_s1026" type="#_x0000_t16" style="position:absolute;margin-left:470.05pt;margin-top:613.3pt;width:16.9pt;height:17.4pt;rotation:805242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" adj="7314" fillcolor="red" strokecolor="windowText" strokeweight=".5pt"/>
            </w:pict>
          </mc:Fallback>
        </mc:AlternateContent>
      </w:r>
      <w:r w:rsidR="00470FB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5595BBFA" wp14:editId="6C5942F4">
                <wp:simplePos x="0" y="0"/>
                <wp:positionH relativeFrom="column">
                  <wp:posOffset>5868035</wp:posOffset>
                </wp:positionH>
                <wp:positionV relativeFrom="paragraph">
                  <wp:posOffset>7760579</wp:posOffset>
                </wp:positionV>
                <wp:extent cx="167005" cy="267335"/>
                <wp:effectExtent l="38100" t="19050" r="23495" b="18415"/>
                <wp:wrapNone/>
                <wp:docPr id="41" name="Cub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67005" cy="267335"/>
                        </a:xfrm>
                        <a:prstGeom prst="cube">
                          <a:avLst>
                            <a:gd name="adj" fmla="val 71385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F875C" id="Cube 41" o:spid="_x0000_s1026" type="#_x0000_t16" style="position:absolute;margin-left:462.05pt;margin-top:611.05pt;width:13.15pt;height:21.05pt;rotation:805242fd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" adj="15419" fillcolor="red" strokecolor="windowText" strokeweight=".5pt"/>
            </w:pict>
          </mc:Fallback>
        </mc:AlternateContent>
      </w:r>
      <w:r w:rsidR="00B94C6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98789" behindDoc="0" locked="0" layoutInCell="1" allowOverlap="1" wp14:anchorId="606CD103" wp14:editId="499B5281">
                <wp:simplePos x="0" y="0"/>
                <wp:positionH relativeFrom="margin">
                  <wp:posOffset>3891024</wp:posOffset>
                </wp:positionH>
                <wp:positionV relativeFrom="paragraph">
                  <wp:posOffset>4217799</wp:posOffset>
                </wp:positionV>
                <wp:extent cx="128905" cy="659901"/>
                <wp:effectExtent l="38100" t="0" r="42545" b="0"/>
                <wp:wrapNone/>
                <wp:docPr id="130" name="Cub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659901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E51B" id="Cube 130" o:spid="_x0000_s1026" type="#_x0000_t16" style="position:absolute;margin-left:306.4pt;margin-top:332.1pt;width:10.15pt;height:51.95pt;rotation:805242fd;z-index:2515987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" adj="11462" fillcolor="white [3212]" strokecolor="black [3213]" strokeweight=".5pt">
                <w10:wrap anchorx="margin"/>
              </v:shape>
            </w:pict>
          </mc:Fallback>
        </mc:AlternateContent>
      </w:r>
      <w:r w:rsidR="00B94C6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200960" behindDoc="0" locked="0" layoutInCell="1" allowOverlap="1" wp14:anchorId="641C2214" wp14:editId="265433B5">
                <wp:simplePos x="0" y="0"/>
                <wp:positionH relativeFrom="column">
                  <wp:posOffset>2637155</wp:posOffset>
                </wp:positionH>
                <wp:positionV relativeFrom="paragraph">
                  <wp:posOffset>4124960</wp:posOffset>
                </wp:positionV>
                <wp:extent cx="241935" cy="102870"/>
                <wp:effectExtent l="0" t="0" r="24765" b="3048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1935" cy="10287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639D" id="Straight Arrow Connector 36" o:spid="_x0000_s1026" type="#_x0000_t32" style="position:absolute;margin-left:207.65pt;margin-top:324.8pt;width:19.05pt;height:8.1pt;flip:y;z-index:252200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" strokeweight="1.25pt">
                <v:stroke dashstyle="1 1"/>
                <v:shadow color="#ccc"/>
              </v:shape>
            </w:pict>
          </mc:Fallback>
        </mc:AlternateContent>
      </w:r>
      <w:r w:rsidR="00B94C6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65120" behindDoc="0" locked="0" layoutInCell="1" allowOverlap="1" wp14:anchorId="17DBC4BF" wp14:editId="651787D6">
                <wp:simplePos x="0" y="0"/>
                <wp:positionH relativeFrom="column">
                  <wp:posOffset>4517389</wp:posOffset>
                </wp:positionH>
                <wp:positionV relativeFrom="paragraph">
                  <wp:posOffset>4018279</wp:posOffset>
                </wp:positionV>
                <wp:extent cx="84455" cy="177165"/>
                <wp:effectExtent l="0" t="0" r="29845" b="32385"/>
                <wp:wrapNone/>
                <wp:docPr id="603" name="Straight Arrow Connector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4455" cy="17716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610C" id="Straight Arrow Connector 603" o:spid="_x0000_s1026" type="#_x0000_t32" style="position:absolute;margin-left:355.7pt;margin-top:316.4pt;width:6.65pt;height:13.95pt;flip:x y;z-index:252165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" strokeweight="1.25pt">
                <v:stroke dashstyle="1 1"/>
                <v:shadow color="#ccc"/>
              </v:shape>
            </w:pict>
          </mc:Fallback>
        </mc:AlternateContent>
      </w:r>
      <w:r w:rsidR="00B94C6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65792" behindDoc="0" locked="0" layoutInCell="1" allowOverlap="1" wp14:anchorId="3818C1C1">
                <wp:simplePos x="0" y="0"/>
                <wp:positionH relativeFrom="column">
                  <wp:posOffset>3015615</wp:posOffset>
                </wp:positionH>
                <wp:positionV relativeFrom="paragraph">
                  <wp:posOffset>7152005</wp:posOffset>
                </wp:positionV>
                <wp:extent cx="406400" cy="177800"/>
                <wp:effectExtent l="0" t="1270" r="0" b="1905"/>
                <wp:wrapNone/>
                <wp:docPr id="510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71D7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 w:rsidRPr="002A71D7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West 220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C1C1" id="Text Box 510" o:spid="_x0000_s1166" type="#_x0000_t202" style="position:absolute;margin-left:237.45pt;margin-top:563.15pt;width:32pt;height:14pt;z-index:252065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" filled="f" stroked="f" strokeweight="2pt">
                <v:textbox inset="2.88pt,2.88pt,2.88pt,2.88pt">
                  <w:txbxContent>
                    <w:p w:rsidR="008D2A16" w:rsidRPr="002A71D7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 w:rsidRPr="002A71D7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West 220</w:t>
                      </w:r>
                    </w:p>
                  </w:txbxContent>
                </v:textbox>
              </v:shape>
            </w:pict>
          </mc:Fallback>
        </mc:AlternateContent>
      </w:r>
      <w:r w:rsidR="00B94C6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125337B" wp14:editId="0B34A87D">
                <wp:simplePos x="0" y="0"/>
                <wp:positionH relativeFrom="column">
                  <wp:posOffset>2832582</wp:posOffset>
                </wp:positionH>
                <wp:positionV relativeFrom="paragraph">
                  <wp:posOffset>6973478</wp:posOffset>
                </wp:positionV>
                <wp:extent cx="756090" cy="636828"/>
                <wp:effectExtent l="0" t="0" r="0" b="0"/>
                <wp:wrapNone/>
                <wp:docPr id="103" name="Cub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756090" cy="636828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4114E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03" o:spid="_x0000_s1026" type="#_x0000_t16" style="position:absolute;margin-left:223.05pt;margin-top:549.1pt;width:59.55pt;height:50.15pt;rotation:805242fd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" adj="15734" fillcolor="yellow" strokecolor="black [3213]" strokeweight=".5pt"/>
            </w:pict>
          </mc:Fallback>
        </mc:AlternateContent>
      </w:r>
      <w:r w:rsidR="002A18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60672" behindDoc="0" locked="0" layoutInCell="1" allowOverlap="1" wp14:anchorId="022E9530">
                <wp:simplePos x="0" y="0"/>
                <wp:positionH relativeFrom="column">
                  <wp:posOffset>3586480</wp:posOffset>
                </wp:positionH>
                <wp:positionV relativeFrom="paragraph">
                  <wp:posOffset>6957695</wp:posOffset>
                </wp:positionV>
                <wp:extent cx="485775" cy="160020"/>
                <wp:effectExtent l="0" t="0" r="9525" b="0"/>
                <wp:wrapNone/>
                <wp:docPr id="505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East Quad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E9530" id="Text Box 505" o:spid="_x0000_s1167" type="#_x0000_t202" style="position:absolute;margin-left:282.4pt;margin-top:547.85pt;width:38.25pt;height:12.6pt;z-index:252060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" filled="f" stroked="f" strokeweight="2pt">
                <v:textbox inset="2.88pt,2.88pt,2.88pt,2.88pt">
                  <w:txbxContent>
                    <w:p w:rsidR="008D2A16" w:rsidRPr="002A188E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East Quad</w:t>
                      </w:r>
                    </w:p>
                  </w:txbxContent>
                </v:textbox>
              </v:shape>
            </w:pict>
          </mc:Fallback>
        </mc:AlternateContent>
      </w:r>
      <w:r w:rsidR="00DA327B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47712" behindDoc="0" locked="0" layoutInCell="1" allowOverlap="1" wp14:anchorId="2A22F8A4">
                <wp:simplePos x="0" y="0"/>
                <wp:positionH relativeFrom="column">
                  <wp:posOffset>4302113</wp:posOffset>
                </wp:positionH>
                <wp:positionV relativeFrom="paragraph">
                  <wp:posOffset>7405370</wp:posOffset>
                </wp:positionV>
                <wp:extent cx="381000" cy="160020"/>
                <wp:effectExtent l="0" t="0" r="0" b="0"/>
                <wp:wrapNone/>
                <wp:docPr id="590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1"/>
                                <w:szCs w:val="11"/>
                              </w:rPr>
                              <w:t>Cloisters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2F8A4" id="Text Box 590" o:spid="_x0000_s1168" type="#_x0000_t202" style="position:absolute;margin-left:338.75pt;margin-top:583.1pt;width:30pt;height:12.6pt;z-index:252147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" filled="f" stroked="f" strokeweight="2pt">
                <v:textbox inset="2.88pt,2.88pt,2.88pt,2.88pt">
                  <w:txbxContent>
                    <w:p w:rsidR="008D2A16" w:rsidRPr="002A188E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1"/>
                          <w:szCs w:val="11"/>
                        </w:rPr>
                        <w:t>Cloisters</w:t>
                      </w:r>
                    </w:p>
                  </w:txbxContent>
                </v:textbox>
              </v:shape>
            </w:pict>
          </mc:Fallback>
        </mc:AlternateContent>
      </w:r>
      <w:r w:rsidR="00B94C6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37472" behindDoc="0" locked="0" layoutInCell="1" allowOverlap="1" wp14:anchorId="716055C2">
                <wp:simplePos x="0" y="0"/>
                <wp:positionH relativeFrom="column">
                  <wp:posOffset>4406265</wp:posOffset>
                </wp:positionH>
                <wp:positionV relativeFrom="paragraph">
                  <wp:posOffset>4154805</wp:posOffset>
                </wp:positionV>
                <wp:extent cx="467360" cy="321310"/>
                <wp:effectExtent l="0" t="0" r="0" b="4445"/>
                <wp:wrapNone/>
                <wp:docPr id="580" name="Text Box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942C92" w:rsidRDefault="008D2A16" w:rsidP="001701C9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 w:rsidRPr="00942C92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Randolph       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055C2" id="Text Box 580" o:spid="_x0000_s1169" type="#_x0000_t202" style="position:absolute;margin-left:346.95pt;margin-top:327.15pt;width:36.8pt;height:25.3pt;z-index:252137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" filled="f" stroked="f" strokeweight="2pt">
                <v:textbox inset="2.88pt,2.88pt,2.88pt,2.88pt">
                  <w:txbxContent>
                    <w:p w:rsidR="008D2A16" w:rsidRPr="00942C92" w:rsidRDefault="008D2A16" w:rsidP="001701C9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 w:rsidRPr="00942C92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Randolph       Hall</w:t>
                      </w:r>
                    </w:p>
                  </w:txbxContent>
                </v:textbox>
              </v:shape>
            </w:pict>
          </mc:Fallback>
        </mc:AlternateContent>
      </w:r>
      <w:r w:rsidR="00B94C6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32000" behindDoc="0" locked="0" layoutInCell="1" allowOverlap="1" wp14:anchorId="7AB46550">
                <wp:simplePos x="0" y="0"/>
                <wp:positionH relativeFrom="column">
                  <wp:posOffset>2455545</wp:posOffset>
                </wp:positionH>
                <wp:positionV relativeFrom="paragraph">
                  <wp:posOffset>4384675</wp:posOffset>
                </wp:positionV>
                <wp:extent cx="471488" cy="290513"/>
                <wp:effectExtent l="0" t="0" r="5080" b="0"/>
                <wp:wrapNone/>
                <wp:docPr id="477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8" cy="290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4"/>
                                <w:szCs w:val="14"/>
                              </w:rPr>
                              <w:t>Hunterian Museum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46550" id="Text Box 477" o:spid="_x0000_s1170" type="#_x0000_t202" style="position:absolute;margin-left:193.35pt;margin-top:345.25pt;width:37.15pt;height:22.9pt;z-index:252032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4"/>
                          <w:szCs w:val="14"/>
                        </w:rPr>
                      </w:pPr>
                      <w:r>
                        <w:rPr>
                          <w:rFonts w:ascii="Swis721 BT" w:hAnsi="Swis721 BT" w:cs="Swis721 BT"/>
                          <w:sz w:val="14"/>
                          <w:szCs w:val="14"/>
                        </w:rPr>
                        <w:t>Hunterian Museum</w:t>
                      </w:r>
                    </w:p>
                  </w:txbxContent>
                </v:textbox>
              </v:shape>
            </w:pict>
          </mc:Fallback>
        </mc:AlternateContent>
      </w:r>
      <w:r w:rsidR="00B94C6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52832" behindDoc="0" locked="0" layoutInCell="1" allowOverlap="1" wp14:anchorId="3E906075">
                <wp:simplePos x="0" y="0"/>
                <wp:positionH relativeFrom="column">
                  <wp:posOffset>2230120</wp:posOffset>
                </wp:positionH>
                <wp:positionV relativeFrom="paragraph">
                  <wp:posOffset>4027124</wp:posOffset>
                </wp:positionV>
                <wp:extent cx="255905" cy="276860"/>
                <wp:effectExtent l="0" t="0" r="0" b="3810"/>
                <wp:wrapNone/>
                <wp:docPr id="595" name="Text Box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942C92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 w:rsidRPr="00942C92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Main 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06075" id="Text Box 595" o:spid="_x0000_s1171" type="#_x0000_t202" style="position:absolute;margin-left:175.6pt;margin-top:317.1pt;width:20.15pt;height:21.8pt;z-index:252152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" filled="f" stroked="f" strokeweight="2pt">
                <v:textbox inset="2.88pt,2.88pt,2.88pt,2.88pt">
                  <w:txbxContent>
                    <w:p w:rsidR="008D2A16" w:rsidRPr="00942C92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 w:rsidRPr="00942C92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Main Hall</w:t>
                      </w:r>
                    </w:p>
                  </w:txbxContent>
                </v:textbox>
              </v:shape>
            </w:pict>
          </mc:Fallback>
        </mc:AlternateContent>
      </w:r>
      <w:r w:rsidR="00B94C6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36448" behindDoc="0" locked="0" layoutInCell="1" allowOverlap="1" wp14:anchorId="08264A7A">
                <wp:simplePos x="0" y="0"/>
                <wp:positionH relativeFrom="column">
                  <wp:posOffset>4295775</wp:posOffset>
                </wp:positionH>
                <wp:positionV relativeFrom="paragraph">
                  <wp:posOffset>3433445</wp:posOffset>
                </wp:positionV>
                <wp:extent cx="260985" cy="352425"/>
                <wp:effectExtent l="0" t="0" r="5715" b="9525"/>
                <wp:wrapNone/>
                <wp:docPr id="579" name="Text Box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Bute Hall Stairs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4A7A" id="Text Box 579" o:spid="_x0000_s1172" type="#_x0000_t202" style="position:absolute;margin-left:338.25pt;margin-top:270.35pt;width:20.55pt;height:27.75pt;z-index:252136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Bute Hall Stairs</w:t>
                      </w:r>
                    </w:p>
                  </w:txbxContent>
                </v:textbox>
              </v:shape>
            </w:pict>
          </mc:Fallback>
        </mc:AlternateContent>
      </w:r>
      <w:r w:rsidR="00B94C68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37120" behindDoc="0" locked="0" layoutInCell="1" allowOverlap="1" wp14:anchorId="15DD03F8">
                <wp:simplePos x="0" y="0"/>
                <wp:positionH relativeFrom="column">
                  <wp:posOffset>4620260</wp:posOffset>
                </wp:positionH>
                <wp:positionV relativeFrom="paragraph">
                  <wp:posOffset>3657600</wp:posOffset>
                </wp:positionV>
                <wp:extent cx="484505" cy="167640"/>
                <wp:effectExtent l="0" t="635" r="0" b="3175"/>
                <wp:wrapNone/>
                <wp:docPr id="482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1"/>
                                <w:szCs w:val="11"/>
                              </w:rPr>
                              <w:t>Lift to Level 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03F8" id="Text Box 482" o:spid="_x0000_s1173" type="#_x0000_t202" style="position:absolute;margin-left:363.8pt;margin-top:4in;width:38.15pt;height:13.2pt;z-index:252037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1"/>
                          <w:szCs w:val="11"/>
                        </w:rPr>
                      </w:pPr>
                      <w:r>
                        <w:rPr>
                          <w:rFonts w:ascii="Swis721 BT" w:hAnsi="Swis721 BT" w:cs="Swis721 BT"/>
                          <w:sz w:val="11"/>
                          <w:szCs w:val="11"/>
                        </w:rPr>
                        <w:t>Lift to Level 4</w:t>
                      </w:r>
                    </w:p>
                  </w:txbxContent>
                </v:textbox>
              </v:shape>
            </w:pict>
          </mc:Fallback>
        </mc:AlternateContent>
      </w:r>
      <w:r w:rsidR="00B94C6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90589" behindDoc="0" locked="0" layoutInCell="1" allowOverlap="1" wp14:anchorId="7A196912" wp14:editId="3BE0C203">
                <wp:simplePos x="0" y="0"/>
                <wp:positionH relativeFrom="column">
                  <wp:posOffset>3141426</wp:posOffset>
                </wp:positionH>
                <wp:positionV relativeFrom="paragraph">
                  <wp:posOffset>4166860</wp:posOffset>
                </wp:positionV>
                <wp:extent cx="327660" cy="380110"/>
                <wp:effectExtent l="19050" t="0" r="0" b="1270"/>
                <wp:wrapNone/>
                <wp:docPr id="120" name="Cub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327660" cy="380110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3329" id="Cube 120" o:spid="_x0000_s1026" type="#_x0000_t16" style="position:absolute;margin-left:247.35pt;margin-top:328.1pt;width:25.8pt;height:29.95pt;rotation:805242fd;z-index:2515905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" adj="11462" fillcolor="yellow" strokecolor="black [3213]" strokeweight=".5pt"/>
            </w:pict>
          </mc:Fallback>
        </mc:AlternateContent>
      </w:r>
      <w:r w:rsidR="00B94C6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86489" behindDoc="0" locked="0" layoutInCell="1" allowOverlap="1" wp14:anchorId="5C97ECCA" wp14:editId="4B63F4EC">
                <wp:simplePos x="0" y="0"/>
                <wp:positionH relativeFrom="column">
                  <wp:posOffset>3108863</wp:posOffset>
                </wp:positionH>
                <wp:positionV relativeFrom="paragraph">
                  <wp:posOffset>3916186</wp:posOffset>
                </wp:positionV>
                <wp:extent cx="295910" cy="438115"/>
                <wp:effectExtent l="19050" t="0" r="0" b="0"/>
                <wp:wrapNone/>
                <wp:docPr id="102" name="Cub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95910" cy="438115"/>
                        </a:xfrm>
                        <a:prstGeom prst="cube">
                          <a:avLst>
                            <a:gd name="adj" fmla="val 68400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28180" id="Cube 102" o:spid="_x0000_s1026" type="#_x0000_t16" style="position:absolute;margin-left:244.8pt;margin-top:308.35pt;width:23.3pt;height:34.5pt;rotation:805242fd;z-index:251586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" adj="14774" fillcolor="red" strokecolor="windowText" strokeweight=".5pt"/>
            </w:pict>
          </mc:Fallback>
        </mc:AlternateContent>
      </w:r>
      <w:r w:rsidR="00B94C6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67014" behindDoc="0" locked="0" layoutInCell="1" allowOverlap="1" wp14:anchorId="414E61EF" wp14:editId="770FE39D">
                <wp:simplePos x="0" y="0"/>
                <wp:positionH relativeFrom="column">
                  <wp:posOffset>3275237</wp:posOffset>
                </wp:positionH>
                <wp:positionV relativeFrom="paragraph">
                  <wp:posOffset>3478738</wp:posOffset>
                </wp:positionV>
                <wp:extent cx="1200637" cy="1187388"/>
                <wp:effectExtent l="0" t="0" r="0" b="0"/>
                <wp:wrapNone/>
                <wp:docPr id="92" name="Cub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00637" cy="1187388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1CE2" id="Cube 92" o:spid="_x0000_s1026" type="#_x0000_t16" style="position:absolute;margin-left:257.9pt;margin-top:273.9pt;width:94.55pt;height:93.5pt;rotation:805242fd;z-index:251567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" adj="15734" fillcolor="yellow" strokecolor="black [3213]"/>
            </w:pict>
          </mc:Fallback>
        </mc:AlternateContent>
      </w:r>
      <w:r w:rsidR="004F1C7C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89564" behindDoc="0" locked="0" layoutInCell="1" allowOverlap="1" wp14:anchorId="32BBDE33" wp14:editId="6C4819A6">
                <wp:simplePos x="0" y="0"/>
                <wp:positionH relativeFrom="column">
                  <wp:posOffset>2724785</wp:posOffset>
                </wp:positionH>
                <wp:positionV relativeFrom="paragraph">
                  <wp:posOffset>3946525</wp:posOffset>
                </wp:positionV>
                <wp:extent cx="688340" cy="633600"/>
                <wp:effectExtent l="0" t="0" r="0" b="0"/>
                <wp:wrapNone/>
                <wp:docPr id="116" name="Cub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688340" cy="633600"/>
                        </a:xfrm>
                        <a:prstGeom prst="cube">
                          <a:avLst>
                            <a:gd name="adj" fmla="val 65416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4BC80" id="Cube 116" o:spid="_x0000_s1026" type="#_x0000_t16" style="position:absolute;margin-left:214.55pt;margin-top:310.75pt;width:54.2pt;height:49.9pt;rotation:805242fd;z-index:251589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" adj="14130" fillcolor="yellow" strokecolor="black [3213]" strokeweight=".5pt"/>
            </w:pict>
          </mc:Fallback>
        </mc:AlternateContent>
      </w:r>
      <w:r w:rsidR="004F1C7C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97764" behindDoc="0" locked="0" layoutInCell="1" allowOverlap="1" wp14:anchorId="218A3A03" wp14:editId="4EE04467">
                <wp:simplePos x="0" y="0"/>
                <wp:positionH relativeFrom="column">
                  <wp:posOffset>3153233</wp:posOffset>
                </wp:positionH>
                <wp:positionV relativeFrom="paragraph">
                  <wp:posOffset>4200347</wp:posOffset>
                </wp:positionV>
                <wp:extent cx="1030605" cy="651239"/>
                <wp:effectExtent l="0" t="0" r="0" b="0"/>
                <wp:wrapNone/>
                <wp:docPr id="121" name="Cub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030605" cy="651239"/>
                        </a:xfrm>
                        <a:prstGeom prst="cube">
                          <a:avLst>
                            <a:gd name="adj" fmla="val 61387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6B46" id="Cube 121" o:spid="_x0000_s1026" type="#_x0000_t16" style="position:absolute;margin-left:248.3pt;margin-top:330.75pt;width:81.15pt;height:51.3pt;rotation:805242fd;z-index:251597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" adj="13260" fillcolor="yellow" strokecolor="black [3213]" strokeweight=".5pt"/>
            </w:pict>
          </mc:Fallback>
        </mc:AlternateContent>
      </w:r>
      <w:r w:rsidR="004F1C7C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88539" behindDoc="0" locked="0" layoutInCell="1" allowOverlap="1" wp14:anchorId="49AED387" wp14:editId="52F5C1F3">
                <wp:simplePos x="0" y="0"/>
                <wp:positionH relativeFrom="column">
                  <wp:posOffset>2828508</wp:posOffset>
                </wp:positionH>
                <wp:positionV relativeFrom="paragraph">
                  <wp:posOffset>3965666</wp:posOffset>
                </wp:positionV>
                <wp:extent cx="327698" cy="403740"/>
                <wp:effectExtent l="19050" t="0" r="0" b="0"/>
                <wp:wrapNone/>
                <wp:docPr id="118" name="Cub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327698" cy="403740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CDD74" id="Cube 118" o:spid="_x0000_s1026" type="#_x0000_t16" style="position:absolute;margin-left:222.7pt;margin-top:312.25pt;width:25.8pt;height:31.8pt;rotation:805242fd;z-index:2515885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" adj="11462" fillcolor="yellow" strokecolor="black [3213]" strokeweight=".5pt"/>
            </w:pict>
          </mc:Fallback>
        </mc:AlternateContent>
      </w:r>
      <w:r w:rsidR="004F1C7C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87514" behindDoc="0" locked="0" layoutInCell="1" allowOverlap="1" wp14:anchorId="49AED387" wp14:editId="52F5C1F3">
                <wp:simplePos x="0" y="0"/>
                <wp:positionH relativeFrom="column">
                  <wp:posOffset>2139315</wp:posOffset>
                </wp:positionH>
                <wp:positionV relativeFrom="paragraph">
                  <wp:posOffset>3645536</wp:posOffset>
                </wp:positionV>
                <wp:extent cx="1051230" cy="648475"/>
                <wp:effectExtent l="0" t="0" r="0" b="0"/>
                <wp:wrapNone/>
                <wp:docPr id="119" name="Cub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051230" cy="648475"/>
                        </a:xfrm>
                        <a:prstGeom prst="cube">
                          <a:avLst>
                            <a:gd name="adj" fmla="val 68016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A47C9" id="Cube 119" o:spid="_x0000_s1026" type="#_x0000_t16" style="position:absolute;margin-left:168.45pt;margin-top:287.05pt;width:82.75pt;height:51.05pt;rotation:805242fd;z-index:251587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" adj="14691" fillcolor="yellow" strokecolor="black [3213]" strokeweight=".5pt"/>
            </w:pict>
          </mc:Fallback>
        </mc:AlternateContent>
      </w:r>
      <w:r w:rsidR="004F1C7C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91614" behindDoc="0" locked="0" layoutInCell="1" allowOverlap="1" wp14:anchorId="28A6E9D3" wp14:editId="26650178">
                <wp:simplePos x="0" y="0"/>
                <wp:positionH relativeFrom="column">
                  <wp:posOffset>3350581</wp:posOffset>
                </wp:positionH>
                <wp:positionV relativeFrom="paragraph">
                  <wp:posOffset>3957222</wp:posOffset>
                </wp:positionV>
                <wp:extent cx="129335" cy="692711"/>
                <wp:effectExtent l="38100" t="0" r="42545" b="0"/>
                <wp:wrapNone/>
                <wp:docPr id="131" name="Cub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692711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A7A5E" id="Cube 131" o:spid="_x0000_s1026" type="#_x0000_t16" style="position:absolute;margin-left:263.85pt;margin-top:311.6pt;width:10.2pt;height:54.55pt;rotation:805242fd;z-index:251591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" adj="11462" fillcolor="white [3212]" strokecolor="black [3213]" strokeweight=".5pt"/>
            </w:pict>
          </mc:Fallback>
        </mc:AlternateContent>
      </w:r>
      <w:r w:rsidR="004F1C7C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AAE165D" wp14:editId="639CCD04">
                <wp:simplePos x="0" y="0"/>
                <wp:positionH relativeFrom="column">
                  <wp:posOffset>3848515</wp:posOffset>
                </wp:positionH>
                <wp:positionV relativeFrom="paragraph">
                  <wp:posOffset>4612005</wp:posOffset>
                </wp:positionV>
                <wp:extent cx="197160" cy="273685"/>
                <wp:effectExtent l="38100" t="0" r="31750" b="12065"/>
                <wp:wrapNone/>
                <wp:docPr id="123" name="Cub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97160" cy="273685"/>
                        </a:xfrm>
                        <a:prstGeom prst="cube">
                          <a:avLst>
                            <a:gd name="adj" fmla="val 64897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0400" id="Cube 123" o:spid="_x0000_s1026" type="#_x0000_t16" style="position:absolute;margin-left:303.05pt;margin-top:363.15pt;width:15.5pt;height:21.55pt;rotation:805242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" adj="14018" fillcolor="red" strokecolor="windowText" strokeweight=".5pt"/>
            </w:pict>
          </mc:Fallback>
        </mc:AlternateContent>
      </w:r>
      <w:r w:rsidR="00E30B81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68039" behindDoc="0" locked="0" layoutInCell="1" allowOverlap="1" wp14:anchorId="2A6759B7" wp14:editId="59E99360">
                <wp:simplePos x="0" y="0"/>
                <wp:positionH relativeFrom="margin">
                  <wp:posOffset>3641628</wp:posOffset>
                </wp:positionH>
                <wp:positionV relativeFrom="paragraph">
                  <wp:posOffset>4098926</wp:posOffset>
                </wp:positionV>
                <wp:extent cx="99060" cy="264764"/>
                <wp:effectExtent l="57150" t="57150" r="53340" b="59690"/>
                <wp:wrapNone/>
                <wp:docPr id="162" name="Ca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68">
                          <a:off x="0" y="0"/>
                          <a:ext cx="99060" cy="264764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9FC9D" id="Can 162" o:spid="_x0000_s1026" type="#_x0000_t22" style="position:absolute;margin-left:286.75pt;margin-top:322.75pt;width:7.8pt;height:20.85pt;rotation:165334fd;z-index:2515680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" adj="3962" fillcolor="yellow" strokecolor="black [3213]" strokeweight=".5pt">
                <v:stroke joinstyle="miter"/>
                <w10:wrap anchorx="margin"/>
              </v:shape>
            </w:pict>
          </mc:Fallback>
        </mc:AlternateContent>
      </w:r>
      <w:r w:rsidR="00E30B81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65989" behindDoc="0" locked="0" layoutInCell="1" allowOverlap="1" wp14:anchorId="0ED868B7" wp14:editId="1F35E82F">
                <wp:simplePos x="0" y="0"/>
                <wp:positionH relativeFrom="column">
                  <wp:posOffset>4044199</wp:posOffset>
                </wp:positionH>
                <wp:positionV relativeFrom="paragraph">
                  <wp:posOffset>3677900</wp:posOffset>
                </wp:positionV>
                <wp:extent cx="586400" cy="570559"/>
                <wp:effectExtent l="0" t="0" r="4445" b="0"/>
                <wp:wrapNone/>
                <wp:docPr id="93" name="Cub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586400" cy="570559"/>
                        </a:xfrm>
                        <a:prstGeom prst="cube">
                          <a:avLst>
                            <a:gd name="adj" fmla="val 45958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EF935" id="Cube 93" o:spid="_x0000_s1026" type="#_x0000_t16" style="position:absolute;margin-left:318.45pt;margin-top:289.6pt;width:46.15pt;height:44.95pt;rotation:805242fd;z-index:251565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" adj="9927" fillcolor="yellow" strokecolor="windowText" strokeweight=".5pt"/>
            </w:pict>
          </mc:Fallback>
        </mc:AlternateContent>
      </w:r>
      <w:r w:rsidR="00E30B81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A1928E" wp14:editId="1C8030AC">
                <wp:simplePos x="0" y="0"/>
                <wp:positionH relativeFrom="column">
                  <wp:posOffset>4366136</wp:posOffset>
                </wp:positionH>
                <wp:positionV relativeFrom="paragraph">
                  <wp:posOffset>3937480</wp:posOffset>
                </wp:positionV>
                <wp:extent cx="99060" cy="247650"/>
                <wp:effectExtent l="57150" t="57150" r="53340" b="57150"/>
                <wp:wrapNone/>
                <wp:docPr id="161" name="Ca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368">
                          <a:off x="0" y="0"/>
                          <a:ext cx="99060" cy="247650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3E245" id="Can 161" o:spid="_x0000_s1026" type="#_x0000_t22" style="position:absolute;margin-left:343.8pt;margin-top:310.05pt;width:7.8pt;height:19.5pt;rotation:165334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" adj="4235" fillcolor="yellow" strokecolor="black [3213]" strokeweight=".5pt">
                <v:stroke joinstyle="miter"/>
              </v:shape>
            </w:pict>
          </mc:Fallback>
        </mc:AlternateContent>
      </w:r>
      <w:r w:rsidR="00E30B81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50614" behindDoc="0" locked="0" layoutInCell="1" allowOverlap="1" wp14:anchorId="44461BFE" wp14:editId="50ACC6D3">
                <wp:simplePos x="0" y="0"/>
                <wp:positionH relativeFrom="column">
                  <wp:posOffset>4382135</wp:posOffset>
                </wp:positionH>
                <wp:positionV relativeFrom="paragraph">
                  <wp:posOffset>3640455</wp:posOffset>
                </wp:positionV>
                <wp:extent cx="254635" cy="335915"/>
                <wp:effectExtent l="38100" t="0" r="0" b="0"/>
                <wp:wrapNone/>
                <wp:docPr id="94" name="Cub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54635" cy="335915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5E5E" id="Cube 94" o:spid="_x0000_s1026" type="#_x0000_t16" style="position:absolute;margin-left:345.05pt;margin-top:286.65pt;width:20.05pt;height:26.45pt;rotation:805242fd;z-index:251550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" adj="15734" fillcolor="red" strokecolor="windowText" strokeweight=".5pt"/>
            </w:pict>
          </mc:Fallback>
        </mc:AlternateContent>
      </w:r>
      <w:r w:rsidR="00E30B81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9E8372" wp14:editId="28258F19">
                <wp:simplePos x="0" y="0"/>
                <wp:positionH relativeFrom="column">
                  <wp:posOffset>4815104</wp:posOffset>
                </wp:positionH>
                <wp:positionV relativeFrom="paragraph">
                  <wp:posOffset>4029075</wp:posOffset>
                </wp:positionV>
                <wp:extent cx="572535" cy="383498"/>
                <wp:effectExtent l="0" t="0" r="0" b="0"/>
                <wp:wrapNone/>
                <wp:docPr id="98" name="Cub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572535" cy="383498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7CB6" id="Cube 98" o:spid="_x0000_s1026" type="#_x0000_t16" style="position:absolute;margin-left:379.15pt;margin-top:317.25pt;width:45.1pt;height:30.2pt;rotation:805242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" adj="15734" fillcolor="yellow" strokecolor="windowText" strokeweight=".5pt"/>
            </w:pict>
          </mc:Fallback>
        </mc:AlternateContent>
      </w:r>
      <w:r w:rsidR="00E30B81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51639" behindDoc="0" locked="0" layoutInCell="1" allowOverlap="1" wp14:anchorId="111E5EDC" wp14:editId="5529CC9A">
                <wp:simplePos x="0" y="0"/>
                <wp:positionH relativeFrom="column">
                  <wp:posOffset>4517337</wp:posOffset>
                </wp:positionH>
                <wp:positionV relativeFrom="paragraph">
                  <wp:posOffset>3797500</wp:posOffset>
                </wp:positionV>
                <wp:extent cx="384121" cy="300090"/>
                <wp:effectExtent l="19050" t="19050" r="0" b="24130"/>
                <wp:wrapNone/>
                <wp:docPr id="95" name="Cub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384121" cy="300090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584F" id="Cube 95" o:spid="_x0000_s1026" type="#_x0000_t16" style="position:absolute;margin-left:355.7pt;margin-top:299pt;width:30.25pt;height:23.65pt;rotation:805242fd;z-index:251551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" adj="15734" fillcolor="yellow" strokecolor="windowText" strokeweight=".5pt"/>
            </w:pict>
          </mc:Fallback>
        </mc:AlternateContent>
      </w:r>
      <w:r w:rsidR="00E30B81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64675C" wp14:editId="00DDECFF">
                <wp:simplePos x="0" y="0"/>
                <wp:positionH relativeFrom="column">
                  <wp:posOffset>4651548</wp:posOffset>
                </wp:positionH>
                <wp:positionV relativeFrom="paragraph">
                  <wp:posOffset>3869939</wp:posOffset>
                </wp:positionV>
                <wp:extent cx="344860" cy="292100"/>
                <wp:effectExtent l="19050" t="0" r="0" b="12700"/>
                <wp:wrapNone/>
                <wp:docPr id="96" name="Cub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344860" cy="292100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99D3" id="Cube 96" o:spid="_x0000_s1026" type="#_x0000_t16" style="position:absolute;margin-left:366.25pt;margin-top:304.7pt;width:27.15pt;height:23pt;rotation:805242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" adj="15734" fillcolor="yellow" strokecolor="windowText" strokeweight=".5pt"/>
            </w:pict>
          </mc:Fallback>
        </mc:AlternateContent>
      </w:r>
      <w:r w:rsidR="00E30B81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52664" behindDoc="0" locked="0" layoutInCell="1" allowOverlap="1" wp14:anchorId="707338E7" wp14:editId="0F5ADD8C">
                <wp:simplePos x="0" y="0"/>
                <wp:positionH relativeFrom="column">
                  <wp:posOffset>4519930</wp:posOffset>
                </wp:positionH>
                <wp:positionV relativeFrom="paragraph">
                  <wp:posOffset>3556000</wp:posOffset>
                </wp:positionV>
                <wp:extent cx="128905" cy="615315"/>
                <wp:effectExtent l="38100" t="0" r="42545" b="0"/>
                <wp:wrapNone/>
                <wp:docPr id="598" name="Cube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615315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FC8A" id="Cube 598" o:spid="_x0000_s1026" type="#_x0000_t16" style="position:absolute;margin-left:355.9pt;margin-top:280pt;width:10.15pt;height:48.45pt;rotation:805242fd;z-index:251552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" adj="11462" fillcolor="white [3212]" strokecolor="black [3213]" strokeweight=".5pt"/>
            </w:pict>
          </mc:Fallback>
        </mc:AlternateContent>
      </w:r>
      <w:r w:rsidR="00E30B81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285CC59" wp14:editId="61FD2CC6">
                <wp:simplePos x="0" y="0"/>
                <wp:positionH relativeFrom="column">
                  <wp:posOffset>4831173</wp:posOffset>
                </wp:positionH>
                <wp:positionV relativeFrom="paragraph">
                  <wp:posOffset>3980814</wp:posOffset>
                </wp:positionV>
                <wp:extent cx="281542" cy="269995"/>
                <wp:effectExtent l="0" t="0" r="4445" b="0"/>
                <wp:wrapNone/>
                <wp:docPr id="97" name="Cub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81542" cy="269995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F897" id="Cube 97" o:spid="_x0000_s1026" type="#_x0000_t16" style="position:absolute;margin-left:380.4pt;margin-top:313.45pt;width:22.15pt;height:21.25pt;rotation:805242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" adj="15734" fillcolor="yellow" strokecolor="windowText" strokeweight=".5pt"/>
            </w:pict>
          </mc:Fallback>
        </mc:AlternateContent>
      </w:r>
      <w:r w:rsidR="00E30B81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99814" behindDoc="0" locked="0" layoutInCell="1" allowOverlap="1" wp14:anchorId="4A601429" wp14:editId="62F2516B">
                <wp:simplePos x="0" y="0"/>
                <wp:positionH relativeFrom="column">
                  <wp:posOffset>5425761</wp:posOffset>
                </wp:positionH>
                <wp:positionV relativeFrom="paragraph">
                  <wp:posOffset>4090885</wp:posOffset>
                </wp:positionV>
                <wp:extent cx="128905" cy="441936"/>
                <wp:effectExtent l="38100" t="0" r="42545" b="0"/>
                <wp:wrapNone/>
                <wp:docPr id="128" name="Cub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441936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D77A9" id="Cube 128" o:spid="_x0000_s1026" type="#_x0000_t16" style="position:absolute;margin-left:427.25pt;margin-top:322.1pt;width:10.15pt;height:34.8pt;rotation:805242fd;z-index:251599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" adj="11462" fillcolor="white [3212]" strokecolor="black [3213]" strokeweight=".5pt"/>
            </w:pict>
          </mc:Fallback>
        </mc:AlternateContent>
      </w:r>
      <w:r w:rsidR="00230FA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14592" behindDoc="0" locked="0" layoutInCell="1" allowOverlap="1" wp14:anchorId="1E050F8D">
                <wp:simplePos x="0" y="0"/>
                <wp:positionH relativeFrom="column">
                  <wp:posOffset>6508750</wp:posOffset>
                </wp:positionH>
                <wp:positionV relativeFrom="paragraph">
                  <wp:posOffset>4296410</wp:posOffset>
                </wp:positionV>
                <wp:extent cx="711200" cy="323850"/>
                <wp:effectExtent l="0" t="0" r="12700" b="0"/>
                <wp:wrapNone/>
                <wp:docPr id="460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>
                                  <a:alpha val="6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B12C38" w:rsidRDefault="008D2A16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B12C38"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  <w:t>Level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0F8D" id="Text Box 460" o:spid="_x0000_s1174" type="#_x0000_t202" style="position:absolute;margin-left:512.5pt;margin-top:338.3pt;width:56pt;height:25.5pt;z-index:252014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" filled="f" fillcolor="#92d050" stroked="f" strokeweight="1pt" insetpen="t">
                <v:fill opacity="42662f"/>
                <v:textbox inset="0,0,0,0">
                  <w:txbxContent>
                    <w:p w:rsidR="008D2A16" w:rsidRPr="00B12C38" w:rsidRDefault="008D2A16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</w:pPr>
                      <w:r w:rsidRPr="00B12C38"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  <w:t>Level 4</w:t>
                      </w:r>
                    </w:p>
                  </w:txbxContent>
                </v:textbox>
              </v:shape>
            </w:pict>
          </mc:Fallback>
        </mc:AlternateContent>
      </w:r>
      <w:r w:rsidR="00230FAA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15189" behindDoc="0" locked="0" layoutInCell="1" allowOverlap="1" wp14:anchorId="5FD845FB" wp14:editId="07019118">
                <wp:simplePos x="0" y="0"/>
                <wp:positionH relativeFrom="column">
                  <wp:posOffset>5329277</wp:posOffset>
                </wp:positionH>
                <wp:positionV relativeFrom="paragraph">
                  <wp:posOffset>4275736</wp:posOffset>
                </wp:positionV>
                <wp:extent cx="158475" cy="274259"/>
                <wp:effectExtent l="38100" t="19050" r="13335" b="12065"/>
                <wp:wrapNone/>
                <wp:docPr id="100" name="Cub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58475" cy="274259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8480" id="Cube 100" o:spid="_x0000_s1026" type="#_x0000_t16" style="position:absolute;margin-left:419.65pt;margin-top:336.65pt;width:12.5pt;height:21.6pt;rotation:805242fd;z-index:251615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" adj="15734" fillcolor="red" strokecolor="windowText" strokeweight=".5pt"/>
            </w:pict>
          </mc:Fallback>
        </mc:AlternateContent>
      </w:r>
      <w:r w:rsidR="00230FAA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AB805E0" wp14:editId="00C65A1D">
                <wp:simplePos x="0" y="0"/>
                <wp:positionH relativeFrom="column">
                  <wp:posOffset>5333364</wp:posOffset>
                </wp:positionH>
                <wp:positionV relativeFrom="paragraph">
                  <wp:posOffset>4321635</wp:posOffset>
                </wp:positionV>
                <wp:extent cx="508334" cy="367966"/>
                <wp:effectExtent l="0" t="0" r="0" b="13335"/>
                <wp:wrapNone/>
                <wp:docPr id="99" name="Cub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508334" cy="367966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6681" id="Cube 99" o:spid="_x0000_s1026" type="#_x0000_t16" style="position:absolute;margin-left:419.95pt;margin-top:340.3pt;width:40.05pt;height:28.95pt;rotation:805242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" adj="15734" fillcolor="yellow" strokecolor="windowText" strokeweight=".5pt"/>
            </w:pict>
          </mc:Fallback>
        </mc:AlternateContent>
      </w:r>
      <w:r w:rsidR="00775F56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A3B8BF" wp14:editId="53F36B13">
                <wp:simplePos x="0" y="0"/>
                <wp:positionH relativeFrom="column">
                  <wp:posOffset>4525645</wp:posOffset>
                </wp:positionH>
                <wp:positionV relativeFrom="paragraph">
                  <wp:posOffset>7168515</wp:posOffset>
                </wp:positionV>
                <wp:extent cx="45719" cy="236327"/>
                <wp:effectExtent l="0" t="0" r="12065" b="11430"/>
                <wp:wrapNone/>
                <wp:docPr id="111" name="Can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327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8136" id="Can 111" o:spid="_x0000_s1026" type="#_x0000_t22" style="position:absolute;margin-left:356.35pt;margin-top:564.45pt;width:3.6pt;height:1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" adj="2048" fillcolor="yellow" strokecolor="windowText" strokeweight=".5pt">
                <v:stroke joinstyle="miter"/>
              </v:shape>
            </w:pict>
          </mc:Fallback>
        </mc:AlternateContent>
      </w:r>
      <w:r w:rsidR="00775F56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A3B8BF" wp14:editId="53F36B13">
                <wp:simplePos x="0" y="0"/>
                <wp:positionH relativeFrom="column">
                  <wp:posOffset>4410710</wp:posOffset>
                </wp:positionH>
                <wp:positionV relativeFrom="paragraph">
                  <wp:posOffset>7202475</wp:posOffset>
                </wp:positionV>
                <wp:extent cx="45719" cy="236327"/>
                <wp:effectExtent l="0" t="0" r="12065" b="11430"/>
                <wp:wrapNone/>
                <wp:docPr id="112" name="Ca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327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C2244" id="Can 112" o:spid="_x0000_s1026" type="#_x0000_t22" style="position:absolute;margin-left:347.3pt;margin-top:567.1pt;width:3.6pt;height:18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" adj="2048" fillcolor="yellow" strokecolor="windowText" strokeweight=".5pt">
                <v:stroke joinstyle="miter"/>
              </v:shape>
            </w:pict>
          </mc:Fallback>
        </mc:AlternateContent>
      </w:r>
      <w:r w:rsidR="00775F56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0A3B8BF" wp14:editId="53F36B13">
                <wp:simplePos x="0" y="0"/>
                <wp:positionH relativeFrom="column">
                  <wp:posOffset>4291330</wp:posOffset>
                </wp:positionH>
                <wp:positionV relativeFrom="paragraph">
                  <wp:posOffset>7220585</wp:posOffset>
                </wp:positionV>
                <wp:extent cx="45085" cy="236220"/>
                <wp:effectExtent l="0" t="0" r="12065" b="11430"/>
                <wp:wrapNone/>
                <wp:docPr id="113" name="Can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6220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FC8AF" id="Can 113" o:spid="_x0000_s1026" type="#_x0000_t22" style="position:absolute;margin-left:337.9pt;margin-top:568.55pt;width:3.55pt;height:18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" adj="2021" fillcolor="yellow" strokecolor="windowText" strokeweight=".5pt">
                <v:stroke joinstyle="miter"/>
              </v:shape>
            </w:pict>
          </mc:Fallback>
        </mc:AlternateContent>
      </w:r>
      <w:r w:rsidR="00775F56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28064" behindDoc="0" locked="0" layoutInCell="1" allowOverlap="1" wp14:anchorId="227AE44E" wp14:editId="5F953DBB">
                <wp:simplePos x="0" y="0"/>
                <wp:positionH relativeFrom="column">
                  <wp:posOffset>4058920</wp:posOffset>
                </wp:positionH>
                <wp:positionV relativeFrom="paragraph">
                  <wp:posOffset>7287895</wp:posOffset>
                </wp:positionV>
                <wp:extent cx="45085" cy="236220"/>
                <wp:effectExtent l="0" t="0" r="12065" b="11430"/>
                <wp:wrapNone/>
                <wp:docPr id="107" name="Can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6220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89470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07" o:spid="_x0000_s1026" type="#_x0000_t22" style="position:absolute;margin-left:319.6pt;margin-top:573.85pt;width:3.55pt;height:18.6pt;z-index:2515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" adj="2021" fillcolor="yellow" strokecolor="windowText" strokeweight=".5pt">
                <v:stroke joinstyle="miter"/>
              </v:shape>
            </w:pict>
          </mc:Fallback>
        </mc:AlternateContent>
      </w:r>
      <w:r w:rsidR="000637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80128" behindDoc="0" locked="0" layoutInCell="1" allowOverlap="1" wp14:anchorId="0A805A94">
                <wp:simplePos x="0" y="0"/>
                <wp:positionH relativeFrom="column">
                  <wp:posOffset>5012563</wp:posOffset>
                </wp:positionH>
                <wp:positionV relativeFrom="paragraph">
                  <wp:posOffset>6562090</wp:posOffset>
                </wp:positionV>
                <wp:extent cx="285750" cy="418574"/>
                <wp:effectExtent l="0" t="0" r="5080" b="635"/>
                <wp:wrapNone/>
                <wp:docPr id="524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1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 to</w:t>
                            </w:r>
                            <w:r w:rsidR="00352EB8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Bute Hall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05A94" id="Text Box 524" o:spid="_x0000_s1175" type="#_x0000_t202" style="position:absolute;margin-left:394.7pt;margin-top:516.7pt;width:22.5pt;height:32.95pt;z-index:252080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 to</w:t>
                      </w:r>
                      <w:r w:rsidR="00352EB8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Bute Hall</w:t>
                      </w:r>
                    </w:p>
                  </w:txbxContent>
                </v:textbox>
              </v:shape>
            </w:pict>
          </mc:Fallback>
        </mc:AlternateContent>
      </w:r>
      <w:r w:rsidR="00775F5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4695D2" wp14:editId="60EE6EA1">
                <wp:simplePos x="0" y="0"/>
                <wp:positionH relativeFrom="column">
                  <wp:posOffset>4689185</wp:posOffset>
                </wp:positionH>
                <wp:positionV relativeFrom="paragraph">
                  <wp:posOffset>7713345</wp:posOffset>
                </wp:positionV>
                <wp:extent cx="913588" cy="388424"/>
                <wp:effectExtent l="0" t="95250" r="0" b="88265"/>
                <wp:wrapNone/>
                <wp:docPr id="30" name="Cub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913588" cy="388424"/>
                        </a:xfrm>
                        <a:prstGeom prst="cube">
                          <a:avLst>
                            <a:gd name="adj" fmla="val 64679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B7B8E" id="Cube 30" o:spid="_x0000_s1026" type="#_x0000_t16" style="position:absolute;margin-left:369.25pt;margin-top:607.35pt;width:71.95pt;height:30.6pt;rotation:80524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" adj="13971" fillcolor="yellow" strokecolor="black [3213]" strokeweight=".5pt"/>
            </w:pict>
          </mc:Fallback>
        </mc:AlternateContent>
      </w:r>
      <w:r w:rsidR="00470FB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33639" behindDoc="0" locked="0" layoutInCell="1" allowOverlap="1" wp14:anchorId="58C33FCF" wp14:editId="5573C675">
                <wp:simplePos x="0" y="0"/>
                <wp:positionH relativeFrom="column">
                  <wp:posOffset>5772149</wp:posOffset>
                </wp:positionH>
                <wp:positionV relativeFrom="paragraph">
                  <wp:posOffset>7589521</wp:posOffset>
                </wp:positionV>
                <wp:extent cx="498347" cy="418068"/>
                <wp:effectExtent l="0" t="0" r="0" b="0"/>
                <wp:wrapNone/>
                <wp:docPr id="60" name="Cub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498347" cy="418068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81E1" id="Cube 60" o:spid="_x0000_s1026" type="#_x0000_t16" style="position:absolute;margin-left:454.5pt;margin-top:597.6pt;width:39.25pt;height:32.9pt;rotation:805242fd;z-index:251633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" adj="15734" fillcolor="yellow" strokecolor="windowText" strokeweight=".5pt"/>
            </w:pict>
          </mc:Fallback>
        </mc:AlternateContent>
      </w:r>
      <w:r w:rsidR="00775F5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96864" behindDoc="0" locked="0" layoutInCell="1" allowOverlap="1" wp14:anchorId="0723A9B3" wp14:editId="7E31EF05">
                <wp:simplePos x="0" y="0"/>
                <wp:positionH relativeFrom="page">
                  <wp:posOffset>4652010</wp:posOffset>
                </wp:positionH>
                <wp:positionV relativeFrom="paragraph">
                  <wp:posOffset>8197850</wp:posOffset>
                </wp:positionV>
                <wp:extent cx="80852" cy="83820"/>
                <wp:effectExtent l="0" t="0" r="33655" b="3048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852" cy="838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3EA0" id="Straight Arrow Connector 34" o:spid="_x0000_s1026" type="#_x0000_t32" style="position:absolute;margin-left:366.3pt;margin-top:645.5pt;width:6.35pt;height:6.6pt;flip:x y;z-index:2521968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" strokeweight="1.25pt">
                <v:stroke dashstyle="1 1"/>
                <v:shadow color="#ccc"/>
                <w10:wrap anchorx="page"/>
              </v:shape>
            </w:pict>
          </mc:Fallback>
        </mc:AlternateContent>
      </w:r>
      <w:r w:rsidR="00775F5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64768" behindDoc="0" locked="0" layoutInCell="1" allowOverlap="1" wp14:anchorId="2AD685B9">
                <wp:simplePos x="0" y="0"/>
                <wp:positionH relativeFrom="column">
                  <wp:posOffset>2777272</wp:posOffset>
                </wp:positionH>
                <wp:positionV relativeFrom="paragraph">
                  <wp:posOffset>7007225</wp:posOffset>
                </wp:positionV>
                <wp:extent cx="419100" cy="158750"/>
                <wp:effectExtent l="3810" t="1905" r="0" b="1270"/>
                <wp:wrapNone/>
                <wp:docPr id="509" name="Text Box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71D7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 w:rsidRPr="002A71D7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East 293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685B9" id="Text Box 509" o:spid="_x0000_s1176" type="#_x0000_t202" style="position:absolute;margin-left:218.7pt;margin-top:551.75pt;width:33pt;height:12.5pt;z-index:252064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" filled="f" stroked="f" strokeweight="2pt">
                <v:textbox inset="2.88pt,2.88pt,2.88pt,2.88pt">
                  <w:txbxContent>
                    <w:p w:rsidR="008D2A16" w:rsidRPr="002A71D7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 w:rsidRPr="002A71D7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East 293</w:t>
                      </w:r>
                    </w:p>
                  </w:txbxContent>
                </v:textbox>
              </v:shape>
            </w:pict>
          </mc:Fallback>
        </mc:AlternateContent>
      </w:r>
      <w:r w:rsidR="00394A1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28256" behindDoc="0" locked="0" layoutInCell="1" allowOverlap="1" wp14:anchorId="052230CB">
                <wp:simplePos x="0" y="0"/>
                <wp:positionH relativeFrom="column">
                  <wp:posOffset>6321425</wp:posOffset>
                </wp:positionH>
                <wp:positionV relativeFrom="paragraph">
                  <wp:posOffset>9927590</wp:posOffset>
                </wp:positionV>
                <wp:extent cx="148590" cy="171450"/>
                <wp:effectExtent l="0" t="0" r="3810" b="0"/>
                <wp:wrapNone/>
                <wp:docPr id="571" name="Text Box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230CB" id="Text Box 571" o:spid="_x0000_s1177" type="#_x0000_t202" style="position:absolute;margin-left:497.75pt;margin-top:781.7pt;width:11.7pt;height:13.5pt;z-index:252128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4A1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29280" behindDoc="0" locked="0" layoutInCell="1" allowOverlap="1" wp14:anchorId="7664C695">
                <wp:simplePos x="0" y="0"/>
                <wp:positionH relativeFrom="column">
                  <wp:posOffset>6527165</wp:posOffset>
                </wp:positionH>
                <wp:positionV relativeFrom="paragraph">
                  <wp:posOffset>9874250</wp:posOffset>
                </wp:positionV>
                <wp:extent cx="175260" cy="154305"/>
                <wp:effectExtent l="0" t="0" r="0" b="0"/>
                <wp:wrapNone/>
                <wp:docPr id="572" name="Text Box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C695" id="Text Box 572" o:spid="_x0000_s1178" type="#_x0000_t202" style="position:absolute;margin-left:513.95pt;margin-top:777.5pt;width:13.8pt;height:12.15pt;z-index:252129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94A1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32352" behindDoc="0" locked="0" layoutInCell="1" allowOverlap="1" wp14:anchorId="5A674A38">
                <wp:simplePos x="0" y="0"/>
                <wp:positionH relativeFrom="column">
                  <wp:posOffset>6530975</wp:posOffset>
                </wp:positionH>
                <wp:positionV relativeFrom="paragraph">
                  <wp:posOffset>9626600</wp:posOffset>
                </wp:positionV>
                <wp:extent cx="165100" cy="177800"/>
                <wp:effectExtent l="0" t="0" r="6350" b="0"/>
                <wp:wrapNone/>
                <wp:docPr id="575" name="Text Box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4A38" id="Text Box 575" o:spid="_x0000_s1179" type="#_x0000_t202" style="position:absolute;margin-left:514.25pt;margin-top:758pt;width:13pt;height:14pt;z-index:252132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394A1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61696" behindDoc="0" locked="0" layoutInCell="1" allowOverlap="1" wp14:anchorId="28D04AF6">
                <wp:simplePos x="0" y="0"/>
                <wp:positionH relativeFrom="column">
                  <wp:posOffset>4496435</wp:posOffset>
                </wp:positionH>
                <wp:positionV relativeFrom="paragraph">
                  <wp:posOffset>7493000</wp:posOffset>
                </wp:positionV>
                <wp:extent cx="516128" cy="186690"/>
                <wp:effectExtent l="0" t="0" r="0" b="3810"/>
                <wp:wrapNone/>
                <wp:docPr id="506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West Quad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4AF6" id="Text Box 506" o:spid="_x0000_s1180" type="#_x0000_t202" style="position:absolute;margin-left:354.05pt;margin-top:590pt;width:40.65pt;height:14.7pt;z-index:252061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" filled="f" stroked="f" strokeweight="2pt">
                <v:textbox inset="2.88pt,2.88pt,2.88pt,2.88pt">
                  <w:txbxContent>
                    <w:p w:rsidR="008D2A16" w:rsidRPr="002A188E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West Quad</w:t>
                      </w:r>
                    </w:p>
                  </w:txbxContent>
                </v:textbox>
              </v:shape>
            </w:pict>
          </mc:Fallback>
        </mc:AlternateContent>
      </w:r>
      <w:r w:rsidR="003E03E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4B25340" wp14:editId="583097CA">
                <wp:simplePos x="0" y="0"/>
                <wp:positionH relativeFrom="margin">
                  <wp:posOffset>3800929</wp:posOffset>
                </wp:positionH>
                <wp:positionV relativeFrom="paragraph">
                  <wp:posOffset>7280080</wp:posOffset>
                </wp:positionV>
                <wp:extent cx="129335" cy="549582"/>
                <wp:effectExtent l="38100" t="0" r="42545" b="0"/>
                <wp:wrapNone/>
                <wp:docPr id="140" name="Cub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549582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7C261" id="Cube 140" o:spid="_x0000_s1026" type="#_x0000_t16" style="position:absolute;margin-left:299.3pt;margin-top:573.25pt;width:10.2pt;height:43.25pt;rotation:805242fd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" adj="11462" fillcolor="white [3212]" strokecolor="black [3213]" strokeweight=".5pt">
                <w10:wrap anchorx="margin"/>
              </v:shape>
            </w:pict>
          </mc:Fallback>
        </mc:AlternateContent>
      </w:r>
      <w:r w:rsidR="003E03E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53F302" wp14:editId="349E7D14">
                <wp:simplePos x="0" y="0"/>
                <wp:positionH relativeFrom="column">
                  <wp:posOffset>4757638</wp:posOffset>
                </wp:positionH>
                <wp:positionV relativeFrom="paragraph">
                  <wp:posOffset>7280874</wp:posOffset>
                </wp:positionV>
                <wp:extent cx="99060" cy="148325"/>
                <wp:effectExtent l="0" t="0" r="15240" b="23495"/>
                <wp:wrapNone/>
                <wp:docPr id="54" name="Ca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83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BD10" id="Can 54" o:spid="_x0000_s1026" type="#_x0000_t22" style="position:absolute;margin-left:374.6pt;margin-top:573.3pt;width:7.8pt;height:1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" adj="7072" fillcolor="yellow" strokecolor="black [3213]" strokeweight=".5pt">
                <v:stroke joinstyle="miter"/>
              </v:shape>
            </w:pict>
          </mc:Fallback>
        </mc:AlternateContent>
      </w:r>
      <w:r w:rsidR="003E03E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29089" behindDoc="0" locked="0" layoutInCell="1" allowOverlap="1" wp14:anchorId="49FF5EF5" wp14:editId="64EAB2CB">
                <wp:simplePos x="0" y="0"/>
                <wp:positionH relativeFrom="column">
                  <wp:posOffset>4010660</wp:posOffset>
                </wp:positionH>
                <wp:positionV relativeFrom="paragraph">
                  <wp:posOffset>7444179</wp:posOffset>
                </wp:positionV>
                <wp:extent cx="99060" cy="148325"/>
                <wp:effectExtent l="0" t="0" r="15240" b="23495"/>
                <wp:wrapNone/>
                <wp:docPr id="454" name="Can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83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D13DD" id="Can 454" o:spid="_x0000_s1026" type="#_x0000_t22" style="position:absolute;margin-left:315.8pt;margin-top:586.15pt;width:7.8pt;height:11.7pt;z-index:251529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" adj="7072" fillcolor="yellow" strokecolor="black [3213]" strokeweight=".5pt">
                <v:stroke joinstyle="miter"/>
              </v:shape>
            </w:pict>
          </mc:Fallback>
        </mc:AlternateContent>
      </w:r>
      <w:r w:rsidR="00394A1F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35239" behindDoc="0" locked="0" layoutInCell="1" allowOverlap="1" wp14:anchorId="366973A9" wp14:editId="0686F86F">
                <wp:simplePos x="0" y="0"/>
                <wp:positionH relativeFrom="column">
                  <wp:posOffset>3679825</wp:posOffset>
                </wp:positionH>
                <wp:positionV relativeFrom="paragraph">
                  <wp:posOffset>7273290</wp:posOffset>
                </wp:positionV>
                <wp:extent cx="99060" cy="147955"/>
                <wp:effectExtent l="0" t="0" r="15240" b="23495"/>
                <wp:wrapNone/>
                <wp:docPr id="51" name="Ca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795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>
                            <a:alpha val="45000"/>
                          </a:srgbClr>
                        </a:solidFill>
                        <a:ln w="6350">
                          <a:solidFill>
                            <a:schemeClr val="tx1">
                              <a:alpha val="1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A3DD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51" o:spid="_x0000_s1026" type="#_x0000_t22" style="position:absolute;margin-left:289.75pt;margin-top:572.7pt;width:7.8pt;height:11.65pt;z-index:251535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" adj="7089" fillcolor="yellow" strokecolor="black [3213]" strokeweight=".5pt">
                <v:fill opacity="29555f"/>
                <v:stroke opacity="10537f" joinstyle="miter"/>
              </v:shape>
            </w:pict>
          </mc:Fallback>
        </mc:AlternateContent>
      </w:r>
      <w:r w:rsidR="003E03E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168167" wp14:editId="426F3E76">
                <wp:simplePos x="0" y="0"/>
                <wp:positionH relativeFrom="column">
                  <wp:posOffset>3862705</wp:posOffset>
                </wp:positionH>
                <wp:positionV relativeFrom="paragraph">
                  <wp:posOffset>7175500</wp:posOffset>
                </wp:positionV>
                <wp:extent cx="45719" cy="236327"/>
                <wp:effectExtent l="0" t="0" r="12065" b="11430"/>
                <wp:wrapNone/>
                <wp:docPr id="56" name="Ca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327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243E" id="Can 56" o:spid="_x0000_s1026" type="#_x0000_t22" style="position:absolute;margin-left:304.15pt;margin-top:565pt;width:3.6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" adj="2048" fillcolor="yellow" strokecolor="black [3213]" strokeweight=".5pt">
                <v:stroke joinstyle="miter"/>
              </v:shape>
            </w:pict>
          </mc:Fallback>
        </mc:AlternateContent>
      </w:r>
      <w:r w:rsidR="003E03E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911F3EE" wp14:editId="20C7E59A">
                <wp:simplePos x="0" y="0"/>
                <wp:positionH relativeFrom="column">
                  <wp:posOffset>4319270</wp:posOffset>
                </wp:positionH>
                <wp:positionV relativeFrom="paragraph">
                  <wp:posOffset>7073265</wp:posOffset>
                </wp:positionV>
                <wp:extent cx="45719" cy="236327"/>
                <wp:effectExtent l="0" t="0" r="12065" b="11430"/>
                <wp:wrapNone/>
                <wp:docPr id="108" name="Can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327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FB88" id="Can 108" o:spid="_x0000_s1026" type="#_x0000_t22" style="position:absolute;margin-left:340.1pt;margin-top:556.95pt;width:3.6pt;height:18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" adj="2048" fillcolor="yellow" strokecolor="windowText" strokeweight=".5pt">
                <v:stroke joinstyle="miter"/>
              </v:shape>
            </w:pict>
          </mc:Fallback>
        </mc:AlternateContent>
      </w:r>
      <w:r w:rsidR="003E03E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27039" behindDoc="0" locked="0" layoutInCell="1" allowOverlap="1" wp14:anchorId="612FF9B3" wp14:editId="088B34FA">
                <wp:simplePos x="0" y="0"/>
                <wp:positionH relativeFrom="column">
                  <wp:posOffset>4086860</wp:posOffset>
                </wp:positionH>
                <wp:positionV relativeFrom="paragraph">
                  <wp:posOffset>7124065</wp:posOffset>
                </wp:positionV>
                <wp:extent cx="45085" cy="236220"/>
                <wp:effectExtent l="0" t="0" r="12065" b="11430"/>
                <wp:wrapNone/>
                <wp:docPr id="105" name="Ca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36220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1177" id="Can 105" o:spid="_x0000_s1026" type="#_x0000_t22" style="position:absolute;margin-left:321.8pt;margin-top:560.95pt;width:3.55pt;height:18.6pt;z-index:251527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" adj="2021" fillcolor="yellow" strokecolor="black [3213]" strokeweight=".5pt">
                <v:stroke joinstyle="miter"/>
              </v:shape>
            </w:pict>
          </mc:Fallback>
        </mc:AlternateContent>
      </w:r>
      <w:r w:rsidR="003E03E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90594C5" wp14:editId="162945CD">
                <wp:simplePos x="0" y="0"/>
                <wp:positionH relativeFrom="column">
                  <wp:posOffset>3973830</wp:posOffset>
                </wp:positionH>
                <wp:positionV relativeFrom="paragraph">
                  <wp:posOffset>7156376</wp:posOffset>
                </wp:positionV>
                <wp:extent cx="45719" cy="236327"/>
                <wp:effectExtent l="0" t="0" r="12065" b="11430"/>
                <wp:wrapNone/>
                <wp:docPr id="104" name="Can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327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C3D7" id="Can 104" o:spid="_x0000_s1026" type="#_x0000_t22" style="position:absolute;margin-left:312.9pt;margin-top:563.5pt;width:3.6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" adj="2048" fillcolor="yellow" strokecolor="black [3213]" strokeweight=".5pt">
                <v:stroke joinstyle="miter"/>
              </v:shape>
            </w:pict>
          </mc:Fallback>
        </mc:AlternateContent>
      </w:r>
      <w:r w:rsidR="003E03E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12114" behindDoc="0" locked="0" layoutInCell="1" allowOverlap="1" wp14:anchorId="4E5838A4" wp14:editId="2981CE09">
                <wp:simplePos x="0" y="0"/>
                <wp:positionH relativeFrom="column">
                  <wp:posOffset>4207231</wp:posOffset>
                </wp:positionH>
                <wp:positionV relativeFrom="paragraph">
                  <wp:posOffset>7105015</wp:posOffset>
                </wp:positionV>
                <wp:extent cx="45719" cy="236327"/>
                <wp:effectExtent l="0" t="0" r="12065" b="11430"/>
                <wp:wrapNone/>
                <wp:docPr id="106" name="Ca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327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31CED" id="Can 106" o:spid="_x0000_s1026" type="#_x0000_t22" style="position:absolute;margin-left:331.3pt;margin-top:559.45pt;width:3.6pt;height:18.6pt;z-index:251612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" adj="2048" fillcolor="yellow" strokecolor="black [3213]" strokeweight=".5pt">
                <v:stroke joinstyle="miter"/>
              </v:shape>
            </w:pict>
          </mc:Fallback>
        </mc:AlternateContent>
      </w:r>
      <w:r w:rsidR="003E03E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911F3EE" wp14:editId="20C7E59A">
                <wp:simplePos x="0" y="0"/>
                <wp:positionH relativeFrom="column">
                  <wp:posOffset>4443095</wp:posOffset>
                </wp:positionH>
                <wp:positionV relativeFrom="paragraph">
                  <wp:posOffset>7045960</wp:posOffset>
                </wp:positionV>
                <wp:extent cx="45719" cy="236327"/>
                <wp:effectExtent l="0" t="0" r="12065" b="11430"/>
                <wp:wrapNone/>
                <wp:docPr id="109" name="Can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327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5D6D4" id="Can 109" o:spid="_x0000_s1026" type="#_x0000_t22" style="position:absolute;margin-left:349.85pt;margin-top:554.8pt;width:3.6pt;height:18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" adj="2048" fillcolor="yellow" strokecolor="windowText" strokeweight=".5pt">
                <v:stroke joinstyle="miter"/>
              </v:shape>
            </w:pict>
          </mc:Fallback>
        </mc:AlternateContent>
      </w:r>
      <w:r w:rsidR="003E03E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0A3B8BF" wp14:editId="53F36B13">
                <wp:simplePos x="0" y="0"/>
                <wp:positionH relativeFrom="column">
                  <wp:posOffset>4175125</wp:posOffset>
                </wp:positionH>
                <wp:positionV relativeFrom="paragraph">
                  <wp:posOffset>7249583</wp:posOffset>
                </wp:positionV>
                <wp:extent cx="45719" cy="236327"/>
                <wp:effectExtent l="0" t="0" r="12065" b="11430"/>
                <wp:wrapNone/>
                <wp:docPr id="114" name="Can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327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26FC" id="Can 114" o:spid="_x0000_s1026" type="#_x0000_t22" style="position:absolute;margin-left:328.75pt;margin-top:570.85pt;width:3.6pt;height:18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" adj="2048" fillcolor="yellow" strokecolor="windowText" strokeweight=".5pt">
                <v:stroke joinstyle="miter"/>
              </v:shape>
            </w:pict>
          </mc:Fallback>
        </mc:AlternateContent>
      </w:r>
      <w:r w:rsidR="003E03E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911F3EE" wp14:editId="20C7E59A">
                <wp:simplePos x="0" y="0"/>
                <wp:positionH relativeFrom="column">
                  <wp:posOffset>4632917</wp:posOffset>
                </wp:positionH>
                <wp:positionV relativeFrom="paragraph">
                  <wp:posOffset>7141845</wp:posOffset>
                </wp:positionV>
                <wp:extent cx="45719" cy="236327"/>
                <wp:effectExtent l="0" t="0" r="12065" b="11430"/>
                <wp:wrapNone/>
                <wp:docPr id="110" name="Can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6327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229FF" id="Can 110" o:spid="_x0000_s1026" type="#_x0000_t22" style="position:absolute;margin-left:364.8pt;margin-top:562.35pt;width:3.6pt;height:18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" adj="2048" fillcolor="yellow" strokecolor="windowText" strokeweight=".5pt">
                <v:stroke joinstyle="miter"/>
              </v:shape>
            </w:pict>
          </mc:Fallback>
        </mc:AlternateContent>
      </w:r>
      <w:r w:rsidR="004C5518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20314" behindDoc="0" locked="0" layoutInCell="1" allowOverlap="1" wp14:anchorId="1D9473B2" wp14:editId="63272604">
                <wp:simplePos x="0" y="0"/>
                <wp:positionH relativeFrom="column">
                  <wp:posOffset>3341797</wp:posOffset>
                </wp:positionH>
                <wp:positionV relativeFrom="paragraph">
                  <wp:posOffset>5636466</wp:posOffset>
                </wp:positionV>
                <wp:extent cx="296308" cy="337669"/>
                <wp:effectExtent l="19050" t="0" r="8890" b="0"/>
                <wp:wrapNone/>
                <wp:docPr id="91" name="Cub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96308" cy="337669"/>
                        </a:xfrm>
                        <a:prstGeom prst="cube">
                          <a:avLst>
                            <a:gd name="adj" fmla="val 68400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34A13" id="Cube 91" o:spid="_x0000_s1026" type="#_x0000_t16" style="position:absolute;margin-left:263.15pt;margin-top:443.8pt;width:23.35pt;height:26.6pt;rotation:805242fd;z-index:251620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" adj="14774" fillcolor="red" strokecolor="windowText" strokeweight=".5pt"/>
            </w:pict>
          </mc:Fallback>
        </mc:AlternateContent>
      </w:r>
      <w:r w:rsidR="004C5518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60864" behindDoc="0" locked="0" layoutInCell="1" allowOverlap="1" wp14:anchorId="6094147C" wp14:editId="2BE2D0DC">
                <wp:simplePos x="0" y="0"/>
                <wp:positionH relativeFrom="column">
                  <wp:posOffset>3498215</wp:posOffset>
                </wp:positionH>
                <wp:positionV relativeFrom="paragraph">
                  <wp:posOffset>5645150</wp:posOffset>
                </wp:positionV>
                <wp:extent cx="99060" cy="136525"/>
                <wp:effectExtent l="0" t="0" r="15240" b="15875"/>
                <wp:wrapNone/>
                <wp:docPr id="165" name="Can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365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6350">
                          <a:solidFill>
                            <a:schemeClr val="tx1">
                              <a:alpha val="4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3A27" id="Can 165" o:spid="_x0000_s1026" type="#_x0000_t22" style="position:absolute;margin-left:275.45pt;margin-top:444.5pt;width:7.8pt;height:10.75pt;z-index:2515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" adj="7683" fillcolor="yellow" strokecolor="black [3213]" strokeweight=".5pt">
                <v:fill opacity="19789f"/>
                <v:stroke opacity="31354f" joinstyle="miter"/>
              </v:shape>
            </w:pict>
          </mc:Fallback>
        </mc:AlternateContent>
      </w:r>
      <w:r w:rsidR="004D6646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F0E09D7" wp14:editId="589C88B2">
                <wp:simplePos x="0" y="0"/>
                <wp:positionH relativeFrom="column">
                  <wp:posOffset>4236720</wp:posOffset>
                </wp:positionH>
                <wp:positionV relativeFrom="paragraph">
                  <wp:posOffset>5480050</wp:posOffset>
                </wp:positionV>
                <wp:extent cx="99060" cy="148325"/>
                <wp:effectExtent l="0" t="0" r="15240" b="23495"/>
                <wp:wrapNone/>
                <wp:docPr id="159" name="Can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83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>
                            <a:alpha val="82000"/>
                          </a:srgbClr>
                        </a:solidFill>
                        <a:ln w="6350">
                          <a:solidFill>
                            <a:schemeClr val="tx1">
                              <a:alpha val="5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58B8" id="Can 159" o:spid="_x0000_s1026" type="#_x0000_t22" style="position:absolute;margin-left:333.6pt;margin-top:431.5pt;width:7.8pt;height:11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" adj="7072" fillcolor="yellow" strokecolor="black [3213]" strokeweight=".5pt">
                <v:fill opacity="53713f"/>
                <v:stroke opacity="33410f" joinstyle="miter"/>
              </v:shape>
            </w:pict>
          </mc:Fallback>
        </mc:AlternateContent>
      </w:r>
      <w:r w:rsidR="004D6646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0DE0678" wp14:editId="70AAFD70">
                <wp:simplePos x="0" y="0"/>
                <wp:positionH relativeFrom="column">
                  <wp:posOffset>4561840</wp:posOffset>
                </wp:positionH>
                <wp:positionV relativeFrom="paragraph">
                  <wp:posOffset>5648513</wp:posOffset>
                </wp:positionV>
                <wp:extent cx="99060" cy="148325"/>
                <wp:effectExtent l="0" t="0" r="15240" b="23495"/>
                <wp:wrapNone/>
                <wp:docPr id="157" name="Can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83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72C3C" id="Can 157" o:spid="_x0000_s1026" type="#_x0000_t22" style="position:absolute;margin-left:359.2pt;margin-top:444.75pt;width:7.8pt;height:11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" adj="7072" fillcolor="yellow" strokecolor="black [3213]" strokeweight=".5pt">
                <v:stroke joinstyle="miter"/>
              </v:shape>
            </w:pict>
          </mc:Fallback>
        </mc:AlternateContent>
      </w:r>
      <w:r w:rsidR="004D6646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4DCB45D" wp14:editId="42002B74">
                <wp:simplePos x="0" y="0"/>
                <wp:positionH relativeFrom="column">
                  <wp:posOffset>3814445</wp:posOffset>
                </wp:positionH>
                <wp:positionV relativeFrom="paragraph">
                  <wp:posOffset>5820410</wp:posOffset>
                </wp:positionV>
                <wp:extent cx="99060" cy="148325"/>
                <wp:effectExtent l="0" t="0" r="15240" b="23495"/>
                <wp:wrapNone/>
                <wp:docPr id="158" name="Can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83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9B30" id="Can 158" o:spid="_x0000_s1026" type="#_x0000_t22" style="position:absolute;margin-left:300.35pt;margin-top:458.3pt;width:7.8pt;height:11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" adj="7072" fillcolor="yellow" strokecolor="black [3213]" strokeweight=".5pt">
                <v:stroke joinstyle="miter"/>
              </v:shape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02EA6F6" wp14:editId="78C80281">
                <wp:simplePos x="0" y="0"/>
                <wp:positionH relativeFrom="margin">
                  <wp:posOffset>3601084</wp:posOffset>
                </wp:positionH>
                <wp:positionV relativeFrom="paragraph">
                  <wp:posOffset>5480906</wp:posOffset>
                </wp:positionV>
                <wp:extent cx="128905" cy="773842"/>
                <wp:effectExtent l="57150" t="0" r="42545" b="0"/>
                <wp:wrapNone/>
                <wp:docPr id="133" name="Cub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773842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ADFF" id="Cube 133" o:spid="_x0000_s1026" type="#_x0000_t16" style="position:absolute;margin-left:283.55pt;margin-top:431.55pt;width:10.15pt;height:60.95pt;rotation:805242fd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" adj="11462" fillcolor="white [3212]" strokecolor="black [3213]" strokeweight=".5pt">
                <w10:wrap anchorx="margin"/>
              </v:shape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291939" wp14:editId="50B990A0">
                <wp:simplePos x="0" y="0"/>
                <wp:positionH relativeFrom="column">
                  <wp:posOffset>4060386</wp:posOffset>
                </wp:positionH>
                <wp:positionV relativeFrom="paragraph">
                  <wp:posOffset>6241416</wp:posOffset>
                </wp:positionV>
                <wp:extent cx="197160" cy="273685"/>
                <wp:effectExtent l="38100" t="0" r="31750" b="12065"/>
                <wp:wrapNone/>
                <wp:docPr id="88" name="Cub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97160" cy="273685"/>
                        </a:xfrm>
                        <a:prstGeom prst="cube">
                          <a:avLst>
                            <a:gd name="adj" fmla="val 64897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BEB5" id="Cube 88" o:spid="_x0000_s1026" type="#_x0000_t16" style="position:absolute;margin-left:319.7pt;margin-top:491.45pt;width:15.5pt;height:21.55pt;rotation:805242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" adj="14018" fillcolor="red" strokecolor="windowText" strokeweight=".5pt"/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80339" behindDoc="0" locked="0" layoutInCell="1" allowOverlap="1" wp14:anchorId="602EA6F6" wp14:editId="78C80281">
                <wp:simplePos x="0" y="0"/>
                <wp:positionH relativeFrom="margin">
                  <wp:posOffset>4118936</wp:posOffset>
                </wp:positionH>
                <wp:positionV relativeFrom="paragraph">
                  <wp:posOffset>5802405</wp:posOffset>
                </wp:positionV>
                <wp:extent cx="128905" cy="715517"/>
                <wp:effectExtent l="38100" t="0" r="42545" b="0"/>
                <wp:wrapNone/>
                <wp:docPr id="132" name="Cub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715517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35B7" id="Cube 132" o:spid="_x0000_s1026" type="#_x0000_t16" style="position:absolute;margin-left:324.35pt;margin-top:456.9pt;width:10.15pt;height:56.35pt;rotation:805242fd;z-index:2515803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" adj="11462" fillcolor="white [3212]" strokecolor="black [3213]" strokeweight=".5pt">
                <w10:wrap anchorx="margin"/>
              </v:shape>
            </w:pict>
          </mc:Fallback>
        </mc:AlternateContent>
      </w:r>
      <w:r w:rsidR="004D664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58624" behindDoc="0" locked="0" layoutInCell="1" allowOverlap="1" wp14:anchorId="600A3EB5">
                <wp:simplePos x="0" y="0"/>
                <wp:positionH relativeFrom="column">
                  <wp:posOffset>4271645</wp:posOffset>
                </wp:positionH>
                <wp:positionV relativeFrom="paragraph">
                  <wp:posOffset>4961890</wp:posOffset>
                </wp:positionV>
                <wp:extent cx="190500" cy="152400"/>
                <wp:effectExtent l="4445" t="2540" r="0" b="0"/>
                <wp:wrapNone/>
                <wp:docPr id="503" name="Text Box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A3EB5" id="Text Box 503" o:spid="_x0000_s1181" type="#_x0000_t202" style="position:absolute;margin-left:336.35pt;margin-top:390.7pt;width:15pt;height:12pt;z-index:252058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</w:t>
                      </w:r>
                    </w:p>
                  </w:txbxContent>
                </v:textbox>
              </v:shape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1EE40F3" wp14:editId="6C3E8F5A">
                <wp:simplePos x="0" y="0"/>
                <wp:positionH relativeFrom="margin">
                  <wp:posOffset>4170053</wp:posOffset>
                </wp:positionH>
                <wp:positionV relativeFrom="paragraph">
                  <wp:posOffset>4884420</wp:posOffset>
                </wp:positionV>
                <wp:extent cx="129335" cy="467396"/>
                <wp:effectExtent l="38100" t="0" r="42545" b="0"/>
                <wp:wrapNone/>
                <wp:docPr id="144" name="Cub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467396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8200" id="Cube 144" o:spid="_x0000_s1026" type="#_x0000_t16" style="position:absolute;margin-left:328.35pt;margin-top:384.6pt;width:10.2pt;height:36.8pt;rotation:805242fd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" adj="11462" fillcolor="white [3212]" strokecolor="windowText" strokeweight=".5pt">
                <w10:wrap anchorx="margin"/>
              </v:shape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52C60AE" wp14:editId="2285DD9C">
                <wp:simplePos x="0" y="0"/>
                <wp:positionH relativeFrom="margin">
                  <wp:posOffset>4737518</wp:posOffset>
                </wp:positionH>
                <wp:positionV relativeFrom="paragraph">
                  <wp:posOffset>5131362</wp:posOffset>
                </wp:positionV>
                <wp:extent cx="129335" cy="692711"/>
                <wp:effectExtent l="38100" t="0" r="42545" b="0"/>
                <wp:wrapNone/>
                <wp:docPr id="135" name="Cub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692711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FE2D3" id="Cube 135" o:spid="_x0000_s1026" type="#_x0000_t16" style="position:absolute;margin-left:373.05pt;margin-top:404.05pt;width:10.2pt;height:54.55pt;rotation:805242fd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" adj="11462" fillcolor="white [3212]" strokecolor="black [3213]" strokeweight=".5pt">
                <w10:wrap anchorx="margin"/>
              </v:shape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25439" behindDoc="0" locked="0" layoutInCell="1" allowOverlap="1" wp14:anchorId="04078058" wp14:editId="2ED34F84">
                <wp:simplePos x="0" y="0"/>
                <wp:positionH relativeFrom="column">
                  <wp:posOffset>4620974</wp:posOffset>
                </wp:positionH>
                <wp:positionV relativeFrom="paragraph">
                  <wp:posOffset>5307848</wp:posOffset>
                </wp:positionV>
                <wp:extent cx="289021" cy="345617"/>
                <wp:effectExtent l="19050" t="0" r="15875" b="0"/>
                <wp:wrapNone/>
                <wp:docPr id="85" name="Cub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89021" cy="345617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123F" id="Cube 85" o:spid="_x0000_s1026" type="#_x0000_t16" style="position:absolute;margin-left:363.85pt;margin-top:417.95pt;width:22.75pt;height:27.2pt;rotation:805242fd;z-index:251625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" adj="15734" fillcolor="red" strokecolor="windowText" strokeweight=".5pt"/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28514" behindDoc="0" locked="0" layoutInCell="1" allowOverlap="1" wp14:anchorId="345AD39E" wp14:editId="1B7530A3">
                <wp:simplePos x="0" y="0"/>
                <wp:positionH relativeFrom="column">
                  <wp:posOffset>5144907</wp:posOffset>
                </wp:positionH>
                <wp:positionV relativeFrom="paragraph">
                  <wp:posOffset>7262706</wp:posOffset>
                </wp:positionV>
                <wp:extent cx="180893" cy="160600"/>
                <wp:effectExtent l="38100" t="57150" r="29210" b="68580"/>
                <wp:wrapNone/>
                <wp:docPr id="66" name="Cub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80893" cy="160600"/>
                        </a:xfrm>
                        <a:prstGeom prst="cube">
                          <a:avLst>
                            <a:gd name="adj" fmla="val 33863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C28A5" id="Cube 66" o:spid="_x0000_s1026" type="#_x0000_t16" style="position:absolute;margin-left:405.1pt;margin-top:571.85pt;width:14.25pt;height:12.65pt;rotation:805242fd;z-index:2516285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" adj="7314" fillcolor="red" strokecolor="windowText" strokeweight=".5pt"/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24414" behindDoc="0" locked="0" layoutInCell="1" allowOverlap="1" wp14:anchorId="47A9E6F7" wp14:editId="5C0E747C">
                <wp:simplePos x="0" y="0"/>
                <wp:positionH relativeFrom="column">
                  <wp:posOffset>4937820</wp:posOffset>
                </wp:positionH>
                <wp:positionV relativeFrom="paragraph">
                  <wp:posOffset>5638800</wp:posOffset>
                </wp:positionV>
                <wp:extent cx="180893" cy="160600"/>
                <wp:effectExtent l="38100" t="57150" r="29210" b="68580"/>
                <wp:wrapNone/>
                <wp:docPr id="86" name="Cub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80893" cy="160600"/>
                        </a:xfrm>
                        <a:prstGeom prst="cube">
                          <a:avLst>
                            <a:gd name="adj" fmla="val 33863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6557" id="Cube 86" o:spid="_x0000_s1026" type="#_x0000_t16" style="position:absolute;margin-left:388.8pt;margin-top:444pt;width:14.25pt;height:12.65pt;rotation:805242fd;z-index:2516244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" adj="7314" fillcolor="red" strokecolor="windowText" strokeweight=".5pt"/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2A05E9" wp14:editId="12317963">
                <wp:simplePos x="0" y="0"/>
                <wp:positionH relativeFrom="column">
                  <wp:posOffset>4972043</wp:posOffset>
                </wp:positionH>
                <wp:positionV relativeFrom="paragraph">
                  <wp:posOffset>5657329</wp:posOffset>
                </wp:positionV>
                <wp:extent cx="478777" cy="329751"/>
                <wp:effectExtent l="0" t="0" r="0" b="13335"/>
                <wp:wrapNone/>
                <wp:docPr id="79" name="Cub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478777" cy="329751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C4656" id="Cube 79" o:spid="_x0000_s1026" type="#_x0000_t16" style="position:absolute;margin-left:391.5pt;margin-top:445.45pt;width:37.7pt;height:25.95pt;rotation:805242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" adj="15734" fillcolor="yellow" strokecolor="windowText" strokeweight=".5pt"/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46ED64" wp14:editId="050E0FCD">
                <wp:simplePos x="0" y="0"/>
                <wp:positionH relativeFrom="column">
                  <wp:posOffset>5313592</wp:posOffset>
                </wp:positionH>
                <wp:positionV relativeFrom="paragraph">
                  <wp:posOffset>5834384</wp:posOffset>
                </wp:positionV>
                <wp:extent cx="405576" cy="323350"/>
                <wp:effectExtent l="19050" t="0" r="0" b="635"/>
                <wp:wrapNone/>
                <wp:docPr id="80" name="Cub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405576" cy="323350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99327" id="Cube 80" o:spid="_x0000_s1026" type="#_x0000_t16" style="position:absolute;margin-left:418.4pt;margin-top:459.4pt;width:31.95pt;height:25.45pt;rotation:805242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" adj="15734" fillcolor="yellow" strokecolor="windowText" strokeweight=".5pt"/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3324B2" wp14:editId="67136740">
                <wp:simplePos x="0" y="0"/>
                <wp:positionH relativeFrom="column">
                  <wp:posOffset>5546725</wp:posOffset>
                </wp:positionH>
                <wp:positionV relativeFrom="paragraph">
                  <wp:posOffset>5909944</wp:posOffset>
                </wp:positionV>
                <wp:extent cx="158475" cy="274259"/>
                <wp:effectExtent l="38100" t="19050" r="13335" b="12065"/>
                <wp:wrapNone/>
                <wp:docPr id="81" name="Cub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58475" cy="274259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82068" id="Cube 81" o:spid="_x0000_s1026" type="#_x0000_t16" style="position:absolute;margin-left:436.75pt;margin-top:465.35pt;width:12.5pt;height:21.6pt;rotation:805242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" adj="15734" fillcolor="red" strokecolor="windowText" strokeweight=".5pt"/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D78791B" wp14:editId="51CACC7C">
                <wp:simplePos x="0" y="0"/>
                <wp:positionH relativeFrom="column">
                  <wp:posOffset>5510573</wp:posOffset>
                </wp:positionH>
                <wp:positionV relativeFrom="paragraph">
                  <wp:posOffset>6096000</wp:posOffset>
                </wp:positionV>
                <wp:extent cx="255285" cy="192738"/>
                <wp:effectExtent l="38100" t="38100" r="11430" b="55245"/>
                <wp:wrapNone/>
                <wp:docPr id="83" name="Cub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55285" cy="192738"/>
                        </a:xfrm>
                        <a:prstGeom prst="cube">
                          <a:avLst>
                            <a:gd name="adj" fmla="val 54990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B3CCB" id="Cube 83" o:spid="_x0000_s1026" type="#_x0000_t16" style="position:absolute;margin-left:433.9pt;margin-top:480pt;width:20.1pt;height:15.2pt;rotation:805242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" adj="11878" fillcolor="yellow" strokecolor="windowText" strokeweight=".5pt"/>
            </w:pict>
          </mc:Fallback>
        </mc:AlternateContent>
      </w:r>
      <w:r w:rsidR="004D6646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72960" behindDoc="0" locked="0" layoutInCell="1" allowOverlap="1" wp14:anchorId="7AFB4865">
                <wp:simplePos x="0" y="0"/>
                <wp:positionH relativeFrom="column">
                  <wp:posOffset>4462145</wp:posOffset>
                </wp:positionH>
                <wp:positionV relativeFrom="paragraph">
                  <wp:posOffset>6576695</wp:posOffset>
                </wp:positionV>
                <wp:extent cx="203200" cy="146050"/>
                <wp:effectExtent l="1905" t="635" r="4445" b="0"/>
                <wp:wrapNone/>
                <wp:docPr id="517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B4865" id="Text Box 517" o:spid="_x0000_s1182" type="#_x0000_t202" style="position:absolute;margin-left:351.35pt;margin-top:517.85pt;width:16pt;height:11.5pt;z-index:252072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</w:t>
                      </w:r>
                    </w:p>
                  </w:txbxContent>
                </v:textbox>
              </v:shape>
            </w:pict>
          </mc:Fallback>
        </mc:AlternateContent>
      </w:r>
      <w:r w:rsidR="004D664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6F22831" wp14:editId="62FCAAA7">
                <wp:simplePos x="0" y="0"/>
                <wp:positionH relativeFrom="margin">
                  <wp:posOffset>4357859</wp:posOffset>
                </wp:positionH>
                <wp:positionV relativeFrom="paragraph">
                  <wp:posOffset>6513088</wp:posOffset>
                </wp:positionV>
                <wp:extent cx="129335" cy="467396"/>
                <wp:effectExtent l="38100" t="0" r="42545" b="0"/>
                <wp:wrapNone/>
                <wp:docPr id="139" name="Cub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467396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1F0DC" id="Cube 139" o:spid="_x0000_s1026" type="#_x0000_t16" style="position:absolute;margin-left:343.15pt;margin-top:512.85pt;width:10.2pt;height:36.8pt;rotation:805242fd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" adj="11462" fillcolor="white [3212]" strokecolor="black [3213]" strokeweight=".5pt">
                <w10:wrap anchorx="margin"/>
              </v:shape>
            </w:pict>
          </mc:Fallback>
        </mc:AlternateContent>
      </w:r>
      <w:r w:rsidR="001B505F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BF32E" wp14:editId="682CE6E7">
                <wp:simplePos x="0" y="0"/>
                <wp:positionH relativeFrom="column">
                  <wp:posOffset>2381744</wp:posOffset>
                </wp:positionH>
                <wp:positionV relativeFrom="paragraph">
                  <wp:posOffset>6811023</wp:posOffset>
                </wp:positionV>
                <wp:extent cx="417155" cy="350872"/>
                <wp:effectExtent l="19050" t="0" r="0" b="0"/>
                <wp:wrapNone/>
                <wp:docPr id="47" name="Cub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417155" cy="350872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1B6E9" id="Cube 47" o:spid="_x0000_s1026" type="#_x0000_t16" style="position:absolute;margin-left:187.55pt;margin-top:536.3pt;width:32.85pt;height:27.65pt;rotation:805242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" adj="15734" fillcolor="yellow" strokecolor="windowText" strokeweight=".5pt"/>
            </w:pict>
          </mc:Fallback>
        </mc:AlternateContent>
      </w:r>
      <w:r w:rsidR="001B505F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4F9E63D" wp14:editId="1202864F">
                <wp:simplePos x="0" y="0"/>
                <wp:positionH relativeFrom="margin">
                  <wp:posOffset>4929605</wp:posOffset>
                </wp:positionH>
                <wp:positionV relativeFrom="paragraph">
                  <wp:posOffset>6745213</wp:posOffset>
                </wp:positionV>
                <wp:extent cx="129335" cy="692711"/>
                <wp:effectExtent l="38100" t="0" r="42545" b="0"/>
                <wp:wrapNone/>
                <wp:docPr id="138" name="Cub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692711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7EE8" id="Cube 138" o:spid="_x0000_s1026" type="#_x0000_t16" style="position:absolute;margin-left:388.15pt;margin-top:531.1pt;width:10.2pt;height:54.55pt;rotation:805242fd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" adj="11462" fillcolor="white [3212]" strokecolor="black [3213]" strokeweight=".5pt">
                <w10:wrap anchorx="margin"/>
              </v:shape>
            </w:pict>
          </mc:Fallback>
        </mc:AlternateContent>
      </w:r>
      <w:r w:rsidR="00C5266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78080" behindDoc="0" locked="0" layoutInCell="1" allowOverlap="1" wp14:anchorId="0692A2C6">
                <wp:simplePos x="0" y="0"/>
                <wp:positionH relativeFrom="column">
                  <wp:posOffset>5825807</wp:posOffset>
                </wp:positionH>
                <wp:positionV relativeFrom="paragraph">
                  <wp:posOffset>7052628</wp:posOffset>
                </wp:positionV>
                <wp:extent cx="295275" cy="304800"/>
                <wp:effectExtent l="0" t="0" r="9525" b="0"/>
                <wp:wrapNone/>
                <wp:docPr id="522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Lift </w:t>
                            </w:r>
                            <w:r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>&amp;</w:t>
                            </w:r>
                            <w:r w:rsidR="00603905">
                              <w:rPr>
                                <w:rFonts w:ascii="Swis721 BT" w:hAnsi="Swis721 BT" w:cs="Swis721 BT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Stairs</w:t>
                            </w:r>
                            <w:r w:rsidR="00603905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2A2C6" id="Text Box 522" o:spid="_x0000_s1183" type="#_x0000_t202" style="position:absolute;margin-left:458.7pt;margin-top:555.35pt;width:23.25pt;height:24pt;z-index:252078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Lift </w:t>
                      </w:r>
                      <w:r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>&amp;</w:t>
                      </w:r>
                      <w:r w:rsidR="00603905">
                        <w:rPr>
                          <w:rFonts w:ascii="Swis721 BT" w:hAnsi="Swis721 BT" w:cs="Swis721 BT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Stairs</w:t>
                      </w:r>
                      <w:r w:rsidR="00603905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266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28928" behindDoc="0" locked="0" layoutInCell="1" allowOverlap="1" wp14:anchorId="4E384EA1">
                <wp:simplePos x="0" y="0"/>
                <wp:positionH relativeFrom="column">
                  <wp:posOffset>2283673</wp:posOffset>
                </wp:positionH>
                <wp:positionV relativeFrom="paragraph">
                  <wp:posOffset>2064385</wp:posOffset>
                </wp:positionV>
                <wp:extent cx="864870" cy="162560"/>
                <wp:effectExtent l="0" t="0" r="0" b="1905"/>
                <wp:wrapNone/>
                <wp:docPr id="47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Museum Lift to Level 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84EA1" id="Text Box 474" o:spid="_x0000_s1184" type="#_x0000_t202" style="position:absolute;margin-left:179.8pt;margin-top:162.55pt;width:68.1pt;height:12.8pt;z-index:252028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Museum Lift to Level 5</w:t>
                      </w:r>
                    </w:p>
                  </w:txbxContent>
                </v:textbox>
              </v:shape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17458FC" wp14:editId="47869E74">
                <wp:simplePos x="0" y="0"/>
                <wp:positionH relativeFrom="margin">
                  <wp:posOffset>2171243</wp:posOffset>
                </wp:positionH>
                <wp:positionV relativeFrom="paragraph">
                  <wp:posOffset>2032825</wp:posOffset>
                </wp:positionV>
                <wp:extent cx="128905" cy="327362"/>
                <wp:effectExtent l="38100" t="0" r="4445" b="15875"/>
                <wp:wrapNone/>
                <wp:docPr id="153" name="Cub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327362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4CC3" id="Cube 153" o:spid="_x0000_s1026" type="#_x0000_t16" style="position:absolute;margin-left:170.95pt;margin-top:160.05pt;width:10.15pt;height:25.8pt;rotation:805242fd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" adj="11462" fillcolor="white [3212]" strokecolor="windowText" strokeweight=".5pt">
                <w10:wrap anchorx="margin"/>
              </v:shape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2E6712" wp14:editId="7334E52B">
                <wp:simplePos x="0" y="0"/>
                <wp:positionH relativeFrom="margin">
                  <wp:posOffset>3152305</wp:posOffset>
                </wp:positionH>
                <wp:positionV relativeFrom="paragraph">
                  <wp:posOffset>2596298</wp:posOffset>
                </wp:positionV>
                <wp:extent cx="128905" cy="320588"/>
                <wp:effectExtent l="38100" t="0" r="4445" b="22860"/>
                <wp:wrapNone/>
                <wp:docPr id="154" name="Cub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8905" cy="320588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5F33" id="Cube 154" o:spid="_x0000_s1026" type="#_x0000_t16" style="position:absolute;margin-left:248.2pt;margin-top:204.45pt;width:10.15pt;height:25.25pt;rotation:805242fd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" adj="11462" fillcolor="white [3212]" strokecolor="windowText" strokeweight=".5pt">
                <w10:wrap anchorx="margin"/>
              </v:shape>
            </w:pict>
          </mc:Fallback>
        </mc:AlternateContent>
      </w:r>
      <w:r w:rsidR="00C5266E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5B8E2DF" wp14:editId="00E46FDD">
                <wp:simplePos x="0" y="0"/>
                <wp:positionH relativeFrom="column">
                  <wp:posOffset>3044825</wp:posOffset>
                </wp:positionH>
                <wp:positionV relativeFrom="paragraph">
                  <wp:posOffset>2367615</wp:posOffset>
                </wp:positionV>
                <wp:extent cx="99060" cy="148325"/>
                <wp:effectExtent l="0" t="0" r="15240" b="23495"/>
                <wp:wrapNone/>
                <wp:docPr id="169" name="Can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83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0C3C5" id="Can 169" o:spid="_x0000_s1026" type="#_x0000_t22" style="position:absolute;margin-left:239.75pt;margin-top:186.45pt;width:7.8pt;height:11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" adj="7072" fillcolor="yellow" strokecolor="black [3213]" strokeweight=".5pt">
                <v:stroke joinstyle="miter"/>
              </v:shape>
            </w:pict>
          </mc:Fallback>
        </mc:AlternateContent>
      </w:r>
      <w:r w:rsidR="00C5266E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D9EDC52" wp14:editId="2276F3C2">
                <wp:simplePos x="0" y="0"/>
                <wp:positionH relativeFrom="column">
                  <wp:posOffset>3794125</wp:posOffset>
                </wp:positionH>
                <wp:positionV relativeFrom="paragraph">
                  <wp:posOffset>2208530</wp:posOffset>
                </wp:positionV>
                <wp:extent cx="99060" cy="148325"/>
                <wp:effectExtent l="0" t="0" r="15240" b="23495"/>
                <wp:wrapNone/>
                <wp:docPr id="166" name="Can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83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5ED1" id="Can 166" o:spid="_x0000_s1026" type="#_x0000_t22" style="position:absolute;margin-left:298.75pt;margin-top:173.9pt;width:7.8pt;height:11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" adj="7072" fillcolor="yellow" strokecolor="black [3213]" strokeweight=".5pt">
                <v:stroke joinstyle="miter"/>
              </v:shape>
            </w:pict>
          </mc:Fallback>
        </mc:AlternateContent>
      </w:r>
      <w:r w:rsidR="00C5266E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5B8E2DF" wp14:editId="00E46FDD">
                <wp:simplePos x="0" y="0"/>
                <wp:positionH relativeFrom="column">
                  <wp:posOffset>4114947</wp:posOffset>
                </wp:positionH>
                <wp:positionV relativeFrom="paragraph">
                  <wp:posOffset>2381250</wp:posOffset>
                </wp:positionV>
                <wp:extent cx="99060" cy="148325"/>
                <wp:effectExtent l="0" t="0" r="15240" b="23495"/>
                <wp:wrapNone/>
                <wp:docPr id="168" name="Can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83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207E" id="Can 168" o:spid="_x0000_s1026" type="#_x0000_t22" style="position:absolute;margin-left:324pt;margin-top:187.5pt;width:7.8pt;height:11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" adj="7072" fillcolor="yellow" strokecolor="black [3213]" strokeweight=".5pt">
                <v:stroke joinstyle="miter"/>
              </v:shape>
            </w:pict>
          </mc:Fallback>
        </mc:AlternateContent>
      </w:r>
      <w:r w:rsidR="00C5266E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5B8E2DF" wp14:editId="00E46FDD">
                <wp:simplePos x="0" y="0"/>
                <wp:positionH relativeFrom="column">
                  <wp:posOffset>3369310</wp:posOffset>
                </wp:positionH>
                <wp:positionV relativeFrom="paragraph">
                  <wp:posOffset>2547938</wp:posOffset>
                </wp:positionV>
                <wp:extent cx="99060" cy="148325"/>
                <wp:effectExtent l="0" t="0" r="15240" b="23495"/>
                <wp:wrapNone/>
                <wp:docPr id="167" name="Can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83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9E26" id="Can 167" o:spid="_x0000_s1026" type="#_x0000_t22" style="position:absolute;margin-left:265.3pt;margin-top:200.65pt;width:7.8pt;height:11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" adj="7072" fillcolor="yellow" strokecolor="black [3213]" strokeweight=".5pt">
                <v:stroke joinstyle="miter"/>
              </v:shape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1979150" wp14:editId="2EAE6076">
                <wp:simplePos x="0" y="0"/>
                <wp:positionH relativeFrom="column">
                  <wp:posOffset>3627755</wp:posOffset>
                </wp:positionH>
                <wp:positionV relativeFrom="paragraph">
                  <wp:posOffset>2989263</wp:posOffset>
                </wp:positionV>
                <wp:extent cx="197160" cy="273685"/>
                <wp:effectExtent l="38100" t="0" r="31750" b="12065"/>
                <wp:wrapNone/>
                <wp:docPr id="156" name="Cub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97160" cy="273685"/>
                        </a:xfrm>
                        <a:prstGeom prst="cube">
                          <a:avLst>
                            <a:gd name="adj" fmla="val 64897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457B" id="Cube 156" o:spid="_x0000_s1026" type="#_x0000_t16" style="position:absolute;margin-left:285.65pt;margin-top:235.4pt;width:15.5pt;height:21.55pt;rotation:805242fd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" adj="14018" fillcolor="red" strokecolor="windowText" strokeweight=".5pt"/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E059855" wp14:editId="17B1D0F8">
                <wp:simplePos x="0" y="0"/>
                <wp:positionH relativeFrom="margin">
                  <wp:posOffset>3701564</wp:posOffset>
                </wp:positionH>
                <wp:positionV relativeFrom="paragraph">
                  <wp:posOffset>1642099</wp:posOffset>
                </wp:positionV>
                <wp:extent cx="129335" cy="444888"/>
                <wp:effectExtent l="38100" t="0" r="42545" b="0"/>
                <wp:wrapNone/>
                <wp:docPr id="146" name="Cub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444888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9E2B4" id="Cube 146" o:spid="_x0000_s1026" type="#_x0000_t16" style="position:absolute;margin-left:291.45pt;margin-top:129.3pt;width:10.2pt;height:35.05pt;rotation:805242fd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" adj="11462" fillcolor="white [3212]" strokecolor="windowText" strokeweight=".5pt">
                <w10:wrap anchorx="margin"/>
              </v:shape>
            </w:pict>
          </mc:Fallback>
        </mc:AlternateContent>
      </w:r>
      <w:r w:rsidR="00C5266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09824" behindDoc="0" locked="0" layoutInCell="1" allowOverlap="1" wp14:anchorId="142F36A4">
                <wp:simplePos x="0" y="0"/>
                <wp:positionH relativeFrom="margin">
                  <wp:posOffset>3675912</wp:posOffset>
                </wp:positionH>
                <wp:positionV relativeFrom="paragraph">
                  <wp:posOffset>146368</wp:posOffset>
                </wp:positionV>
                <wp:extent cx="212414" cy="161925"/>
                <wp:effectExtent l="0" t="0" r="0" b="9525"/>
                <wp:wrapNone/>
                <wp:docPr id="55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14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620B0C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Lift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F36A4" id="Text Box 553" o:spid="_x0000_s1185" type="#_x0000_t202" style="position:absolute;margin-left:289.45pt;margin-top:11.55pt;width:16.75pt;height:12.75pt;z-index:2521098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" filled="f" stroked="f" strokeweight="2pt">
                <v:textbox inset="2.88pt,2.88pt,2.88pt,2.88pt">
                  <w:txbxContent>
                    <w:p w:rsidR="008D2A16" w:rsidRDefault="00620B0C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Lift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ABF6B48" wp14:editId="3C835823">
                <wp:simplePos x="0" y="0"/>
                <wp:positionH relativeFrom="margin">
                  <wp:posOffset>3564921</wp:posOffset>
                </wp:positionH>
                <wp:positionV relativeFrom="paragraph">
                  <wp:posOffset>134621</wp:posOffset>
                </wp:positionV>
                <wp:extent cx="129335" cy="306579"/>
                <wp:effectExtent l="38100" t="0" r="4445" b="17780"/>
                <wp:wrapNone/>
                <wp:docPr id="147" name="Cub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306579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5219" id="Cube 147" o:spid="_x0000_s1026" type="#_x0000_t16" style="position:absolute;margin-left:280.7pt;margin-top:10.6pt;width:10.2pt;height:24.15pt;rotation:805242fd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" adj="11462" fillcolor="white [3212]" strokecolor="windowText" strokeweight=".5pt">
                <w10:wrap anchorx="margin"/>
              </v:shape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639910" wp14:editId="4AF3B435">
                <wp:simplePos x="0" y="0"/>
                <wp:positionH relativeFrom="column">
                  <wp:posOffset>4191417</wp:posOffset>
                </wp:positionH>
                <wp:positionV relativeFrom="paragraph">
                  <wp:posOffset>252022</wp:posOffset>
                </wp:positionV>
                <wp:extent cx="129335" cy="692711"/>
                <wp:effectExtent l="38100" t="0" r="42545" b="0"/>
                <wp:wrapNone/>
                <wp:docPr id="126" name="Cub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692711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5B98" id="Cube 126" o:spid="_x0000_s1026" type="#_x0000_t16" style="position:absolute;margin-left:330.05pt;margin-top:19.85pt;width:10.2pt;height:54.55pt;rotation:805242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" adj="11462" fillcolor="white [3212]" strokecolor="black [3213]" strokeweight=".5pt"/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554B614" wp14:editId="2DDA0CFC">
                <wp:simplePos x="0" y="0"/>
                <wp:positionH relativeFrom="column">
                  <wp:posOffset>4222085</wp:posOffset>
                </wp:positionH>
                <wp:positionV relativeFrom="paragraph">
                  <wp:posOffset>-44451</wp:posOffset>
                </wp:positionV>
                <wp:extent cx="263742" cy="992172"/>
                <wp:effectExtent l="38100" t="0" r="41275" b="0"/>
                <wp:wrapNone/>
                <wp:docPr id="124" name="Cub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63742" cy="992172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F62F" id="Cube 124" o:spid="_x0000_s1026" type="#_x0000_t16" style="position:absolute;margin-left:332.45pt;margin-top:-3.5pt;width:20.75pt;height:78.1pt;rotation:805242fd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" adj="11462" fillcolor="yellow" strokecolor="black [3213]" strokeweight=".5pt"/>
            </w:pict>
          </mc:Fallback>
        </mc:AlternateContent>
      </w:r>
      <w:r w:rsidR="00C5266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23808" behindDoc="0" locked="0" layoutInCell="1" allowOverlap="1" wp14:anchorId="20DF8D69">
                <wp:simplePos x="0" y="0"/>
                <wp:positionH relativeFrom="column">
                  <wp:posOffset>4396423</wp:posOffset>
                </wp:positionH>
                <wp:positionV relativeFrom="paragraph">
                  <wp:posOffset>2041952</wp:posOffset>
                </wp:positionV>
                <wp:extent cx="629920" cy="147955"/>
                <wp:effectExtent l="635" t="0" r="0" b="0"/>
                <wp:wrapNone/>
                <wp:docPr id="46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 to Level 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F8D69" id="Text Box 469" o:spid="_x0000_s1186" type="#_x0000_t202" style="position:absolute;margin-left:346.2pt;margin-top:160.8pt;width:49.6pt;height:11.65pt;z-index:252023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 to Level 5</w:t>
                      </w:r>
                    </w:p>
                  </w:txbxContent>
                </v:textbox>
              </v:shape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CD0FCB6" wp14:editId="687BA596">
                <wp:simplePos x="0" y="0"/>
                <wp:positionH relativeFrom="column">
                  <wp:posOffset>4289960</wp:posOffset>
                </wp:positionH>
                <wp:positionV relativeFrom="paragraph">
                  <wp:posOffset>1860477</wp:posOffset>
                </wp:positionV>
                <wp:extent cx="129335" cy="692711"/>
                <wp:effectExtent l="38100" t="0" r="42545" b="0"/>
                <wp:wrapNone/>
                <wp:docPr id="151" name="Cub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692711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B5470" id="Cube 151" o:spid="_x0000_s1026" type="#_x0000_t16" style="position:absolute;margin-left:337.8pt;margin-top:146.5pt;width:10.2pt;height:54.55pt;rotation:805242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" adj="11462" fillcolor="white [3212]" strokecolor="black [3213]" strokeweight=".5pt"/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74189" behindDoc="0" locked="0" layoutInCell="1" allowOverlap="1" wp14:anchorId="05A03D63" wp14:editId="6F5FBA4E">
                <wp:simplePos x="0" y="0"/>
                <wp:positionH relativeFrom="column">
                  <wp:posOffset>5193396</wp:posOffset>
                </wp:positionH>
                <wp:positionV relativeFrom="paragraph">
                  <wp:posOffset>2257108</wp:posOffset>
                </wp:positionV>
                <wp:extent cx="129335" cy="692711"/>
                <wp:effectExtent l="38100" t="0" r="42545" b="0"/>
                <wp:wrapNone/>
                <wp:docPr id="149" name="Cub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692711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CA3C" id="Cube 149" o:spid="_x0000_s1026" type="#_x0000_t16" style="position:absolute;margin-left:408.95pt;margin-top:177.75pt;width:10.2pt;height:54.55pt;rotation:805242fd;z-index:251574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" adj="11462" fillcolor="white [3212]" strokecolor="black [3213]" strokeweight=".5pt"/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0BFCE99" wp14:editId="6965A2D0">
                <wp:simplePos x="0" y="0"/>
                <wp:positionH relativeFrom="column">
                  <wp:posOffset>5100007</wp:posOffset>
                </wp:positionH>
                <wp:positionV relativeFrom="paragraph">
                  <wp:posOffset>2639556</wp:posOffset>
                </wp:positionV>
                <wp:extent cx="158475" cy="274259"/>
                <wp:effectExtent l="38100" t="19050" r="13335" b="12065"/>
                <wp:wrapNone/>
                <wp:docPr id="148" name="Cub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58475" cy="274259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1F97" id="Cube 148" o:spid="_x0000_s1026" type="#_x0000_t16" style="position:absolute;margin-left:401.6pt;margin-top:207.85pt;width:12.5pt;height:21.6pt;rotation:805242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" adj="15734" fillcolor="red" strokecolor="windowText" strokeweight=".5pt"/>
            </w:pict>
          </mc:Fallback>
        </mc:AlternateContent>
      </w:r>
      <w:r w:rsidR="00C5266E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FE6C4F7" wp14:editId="531F3396">
                <wp:simplePos x="0" y="0"/>
                <wp:positionH relativeFrom="column">
                  <wp:posOffset>4975548</wp:posOffset>
                </wp:positionH>
                <wp:positionV relativeFrom="paragraph">
                  <wp:posOffset>1024890</wp:posOffset>
                </wp:positionV>
                <wp:extent cx="158475" cy="274259"/>
                <wp:effectExtent l="38100" t="19050" r="13335" b="12065"/>
                <wp:wrapNone/>
                <wp:docPr id="150" name="Cub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58475" cy="274259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FA11" id="Cube 150" o:spid="_x0000_s1026" type="#_x0000_t16" style="position:absolute;margin-left:391.8pt;margin-top:80.7pt;width:12.5pt;height:21.6pt;rotation:805242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" adj="15734" fillcolor="red" strokecolor="windowText" strokeweight=".5pt"/>
            </w:pict>
          </mc:Fallback>
        </mc:AlternateContent>
      </w:r>
      <w:r w:rsidR="00A45EB2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55739" behindDoc="0" locked="0" layoutInCell="1" allowOverlap="1" wp14:anchorId="09DF0E60" wp14:editId="4D372BAD">
                <wp:simplePos x="0" y="0"/>
                <wp:positionH relativeFrom="column">
                  <wp:posOffset>4434659</wp:posOffset>
                </wp:positionH>
                <wp:positionV relativeFrom="paragraph">
                  <wp:posOffset>7096442</wp:posOffset>
                </wp:positionV>
                <wp:extent cx="99060" cy="148325"/>
                <wp:effectExtent l="0" t="0" r="15240" b="23495"/>
                <wp:wrapNone/>
                <wp:docPr id="49" name="Ca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48325"/>
                        </a:xfrm>
                        <a:prstGeom prst="can">
                          <a:avLst>
                            <a:gd name="adj" fmla="val 49021"/>
                          </a:avLst>
                        </a:prstGeom>
                        <a:solidFill>
                          <a:srgbClr val="FFFF00">
                            <a:alpha val="67000"/>
                          </a:srgbClr>
                        </a:solidFill>
                        <a:ln w="6350">
                          <a:solidFill>
                            <a:schemeClr val="tx1">
                              <a:alpha val="51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0527" id="Can 49" o:spid="_x0000_s1026" type="#_x0000_t22" style="position:absolute;margin-left:349.2pt;margin-top:558.75pt;width:7.8pt;height:11.7pt;z-index:2515557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" adj="7072" fillcolor="yellow" strokecolor="black [3213]" strokeweight=".5pt">
                <v:fill opacity="43947f"/>
                <v:stroke opacity="33410f" joinstyle="miter"/>
              </v:shape>
            </w:pict>
          </mc:Fallback>
        </mc:AlternateContent>
      </w:r>
      <w:r w:rsidR="00A45EB2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59839" behindDoc="0" locked="0" layoutInCell="1" allowOverlap="1" wp14:anchorId="39D56D61" wp14:editId="4BD1F08A">
                <wp:simplePos x="0" y="0"/>
                <wp:positionH relativeFrom="column">
                  <wp:posOffset>3123565</wp:posOffset>
                </wp:positionH>
                <wp:positionV relativeFrom="paragraph">
                  <wp:posOffset>7315835</wp:posOffset>
                </wp:positionV>
                <wp:extent cx="657342" cy="504000"/>
                <wp:effectExtent l="0" t="0" r="0" b="0"/>
                <wp:wrapNone/>
                <wp:docPr id="170" name="Cub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657342" cy="504000"/>
                        </a:xfrm>
                        <a:prstGeom prst="cube">
                          <a:avLst>
                            <a:gd name="adj" fmla="val 79284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22F3" id="Cube 170" o:spid="_x0000_s1026" type="#_x0000_t16" style="position:absolute;margin-left:245.95pt;margin-top:576.05pt;width:51.75pt;height:39.7pt;rotation:805242fd;z-index:251559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" adj="17125" fillcolor="yellow" strokecolor="black [3213]" strokeweight=".5pt"/>
            </w:pict>
          </mc:Fallback>
        </mc:AlternateContent>
      </w:r>
      <w:r w:rsidR="00A45EB2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57789" behindDoc="0" locked="0" layoutInCell="1" allowOverlap="1" wp14:anchorId="2E7EB06A" wp14:editId="4D428F93">
                <wp:simplePos x="0" y="0"/>
                <wp:positionH relativeFrom="column">
                  <wp:posOffset>3668341</wp:posOffset>
                </wp:positionH>
                <wp:positionV relativeFrom="paragraph">
                  <wp:posOffset>7343775</wp:posOffset>
                </wp:positionV>
                <wp:extent cx="293185" cy="363628"/>
                <wp:effectExtent l="19050" t="0" r="12065" b="0"/>
                <wp:wrapNone/>
                <wp:docPr id="45" name="Cub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293185" cy="363628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D3EAD" id="Cube 45" o:spid="_x0000_s1026" type="#_x0000_t16" style="position:absolute;margin-left:288.85pt;margin-top:578.25pt;width:23.1pt;height:28.65pt;rotation:805242fd;z-index:251557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" adj="15734" fillcolor="yellow" strokecolor="windowText" strokeweight=".5pt"/>
            </w:pict>
          </mc:Fallback>
        </mc:AlternateContent>
      </w:r>
      <w:r w:rsidR="00061539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91744" behindDoc="0" locked="0" layoutInCell="1" allowOverlap="1" wp14:anchorId="0D74AC1E">
                <wp:simplePos x="0" y="0"/>
                <wp:positionH relativeFrom="column">
                  <wp:posOffset>4394518</wp:posOffset>
                </wp:positionH>
                <wp:positionV relativeFrom="paragraph">
                  <wp:posOffset>9625329</wp:posOffset>
                </wp:positionV>
                <wp:extent cx="45719" cy="105093"/>
                <wp:effectExtent l="0" t="0" r="31115" b="28575"/>
                <wp:wrapNone/>
                <wp:docPr id="578" name="Straight Arrow Connector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105093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A9C31" id="Straight Arrow Connector 578" o:spid="_x0000_s1026" type="#_x0000_t32" style="position:absolute;margin-left:346.05pt;margin-top:757.9pt;width:3.6pt;height:8.3pt;flip:y;z-index:252191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" strokeweight="1.25pt">
                <v:stroke dashstyle="1 1"/>
                <v:shadow color="#ccc"/>
              </v:shape>
            </w:pict>
          </mc:Fallback>
        </mc:AlternateContent>
      </w:r>
      <w:r w:rsidR="006D6147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79456" behindDoc="0" locked="0" layoutInCell="1" allowOverlap="1" wp14:anchorId="2355511B" wp14:editId="1B15362D">
                <wp:simplePos x="0" y="0"/>
                <wp:positionH relativeFrom="column">
                  <wp:posOffset>5395912</wp:posOffset>
                </wp:positionH>
                <wp:positionV relativeFrom="paragraph">
                  <wp:posOffset>9357996</wp:posOffset>
                </wp:positionV>
                <wp:extent cx="157797" cy="255270"/>
                <wp:effectExtent l="0" t="0" r="33020" b="3048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97" cy="255270"/>
                        </a:xfrm>
                        <a:prstGeom prst="straightConnector1">
                          <a:avLst/>
                        </a:prstGeom>
                        <a:noFill/>
                        <a:ln w="15875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17643" id="Straight Arrow Connector 24" o:spid="_x0000_s1026" type="#_x0000_t32" style="position:absolute;margin-left:424.85pt;margin-top:736.85pt;width:12.4pt;height:20.1pt;z-index:252179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" strokeweight="1.25pt">
                <v:stroke dashstyle="1 1"/>
                <v:shadow color="#ccc"/>
              </v:shape>
            </w:pict>
          </mc:Fallback>
        </mc:AlternateContent>
      </w:r>
      <w:r w:rsidR="00D87695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2062541</wp:posOffset>
                </wp:positionH>
                <wp:positionV relativeFrom="paragraph">
                  <wp:posOffset>8137259</wp:posOffset>
                </wp:positionV>
                <wp:extent cx="586105" cy="542925"/>
                <wp:effectExtent l="0" t="0" r="0" b="0"/>
                <wp:wrapNone/>
                <wp:docPr id="5" name="C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586105" cy="542925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A36F" id="Cube 5" o:spid="_x0000_s1026" type="#_x0000_t16" style="position:absolute;margin-left:162.4pt;margin-top:640.75pt;width:46.15pt;height:42.75pt;rotation:8052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" adj="15734" fillcolor="yellow" strokecolor="black [3213]" strokeweight=".5pt"/>
            </w:pict>
          </mc:Fallback>
        </mc:AlternateContent>
      </w:r>
      <w:r w:rsidR="00D87695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ECA431E" wp14:editId="707D9D61">
                <wp:simplePos x="0" y="0"/>
                <wp:positionH relativeFrom="column">
                  <wp:posOffset>2404428</wp:posOffset>
                </wp:positionH>
                <wp:positionV relativeFrom="paragraph">
                  <wp:posOffset>8097442</wp:posOffset>
                </wp:positionV>
                <wp:extent cx="556146" cy="473422"/>
                <wp:effectExtent l="0" t="0" r="0" b="0"/>
                <wp:wrapNone/>
                <wp:docPr id="6" name="Cub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556146" cy="473422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FE7F" id="Cube 6" o:spid="_x0000_s1026" type="#_x0000_t16" style="position:absolute;margin-left:189.35pt;margin-top:637.6pt;width:43.8pt;height:37.3pt;rotation:805242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" adj="15734" fillcolor="yellow" strokecolor="black [3213]" strokeweight=".5pt"/>
            </w:pict>
          </mc:Fallback>
        </mc:AlternateContent>
      </w:r>
      <w:r w:rsidR="00D87695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70239B" wp14:editId="2F12EDCE">
                <wp:simplePos x="0" y="0"/>
                <wp:positionH relativeFrom="column">
                  <wp:posOffset>5174198</wp:posOffset>
                </wp:positionH>
                <wp:positionV relativeFrom="paragraph">
                  <wp:posOffset>7276782</wp:posOffset>
                </wp:positionV>
                <wp:extent cx="405576" cy="323350"/>
                <wp:effectExtent l="19050" t="0" r="0" b="635"/>
                <wp:wrapNone/>
                <wp:docPr id="62" name="Cub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405576" cy="323350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D2CE7" id="Cube 62" o:spid="_x0000_s1026" type="#_x0000_t16" style="position:absolute;margin-left:407.4pt;margin-top:572.95pt;width:31.95pt;height:25.45pt;rotation:805242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" adj="15734" fillcolor="yellow" strokecolor="windowText" strokeweight=".5pt"/>
            </w:pict>
          </mc:Fallback>
        </mc:AlternateContent>
      </w:r>
      <w:r w:rsidR="00D87695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77264" behindDoc="0" locked="0" layoutInCell="1" allowOverlap="1" wp14:anchorId="18635BBF" wp14:editId="36C36456">
                <wp:simplePos x="0" y="0"/>
                <wp:positionH relativeFrom="column">
                  <wp:posOffset>5513261</wp:posOffset>
                </wp:positionH>
                <wp:positionV relativeFrom="paragraph">
                  <wp:posOffset>7468588</wp:posOffset>
                </wp:positionV>
                <wp:extent cx="405576" cy="323350"/>
                <wp:effectExtent l="19050" t="0" r="0" b="635"/>
                <wp:wrapNone/>
                <wp:docPr id="61" name="Cub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405576" cy="323350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5BCE" id="Cube 61" o:spid="_x0000_s1026" type="#_x0000_t16" style="position:absolute;margin-left:434.1pt;margin-top:588.1pt;width:31.95pt;height:25.45pt;rotation:805242fd;z-index:25157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" adj="15734" fillcolor="yellow" strokecolor="windowText" strokeweight=".5pt"/>
            </w:pict>
          </mc:Fallback>
        </mc:AlternateContent>
      </w:r>
      <w:r w:rsidR="00D87695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78289" behindDoc="0" locked="0" layoutInCell="1" allowOverlap="1" wp14:anchorId="684C2726" wp14:editId="4C86D969">
                <wp:simplePos x="0" y="0"/>
                <wp:positionH relativeFrom="margin">
                  <wp:posOffset>5845077</wp:posOffset>
                </wp:positionH>
                <wp:positionV relativeFrom="paragraph">
                  <wp:posOffset>7161708</wp:posOffset>
                </wp:positionV>
                <wp:extent cx="129335" cy="692711"/>
                <wp:effectExtent l="38100" t="0" r="42545" b="0"/>
                <wp:wrapNone/>
                <wp:docPr id="137" name="Cub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692711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DA1B" id="Cube 137" o:spid="_x0000_s1026" type="#_x0000_t16" style="position:absolute;margin-left:460.25pt;margin-top:563.9pt;width:10.2pt;height:54.55pt;rotation:805242fd;z-index:251578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" adj="11462" fillcolor="white [3212]" strokecolor="black [3213]" strokeweight=".5pt">
                <w10:wrap anchorx="margin"/>
              </v:shape>
            </w:pict>
          </mc:Fallback>
        </mc:AlternateContent>
      </w:r>
      <w:r w:rsidR="00D87695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32614" behindDoc="0" locked="0" layoutInCell="1" allowOverlap="1" wp14:anchorId="1BB30459" wp14:editId="3DBA8560">
                <wp:simplePos x="0" y="0"/>
                <wp:positionH relativeFrom="column">
                  <wp:posOffset>5753419</wp:posOffset>
                </wp:positionH>
                <wp:positionV relativeFrom="paragraph">
                  <wp:posOffset>7543604</wp:posOffset>
                </wp:positionV>
                <wp:extent cx="158475" cy="274259"/>
                <wp:effectExtent l="38100" t="19050" r="13335" b="12065"/>
                <wp:wrapNone/>
                <wp:docPr id="64" name="Cub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58475" cy="274259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C26DC" id="Cube 64" o:spid="_x0000_s1026" type="#_x0000_t16" style="position:absolute;margin-left:453.05pt;margin-top:594pt;width:12.5pt;height:21.6pt;rotation:805242fd;z-index:2516326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" adj="15734" fillcolor="red" strokecolor="windowText" strokeweight=".5pt"/>
            </w:pict>
          </mc:Fallback>
        </mc:AlternateContent>
      </w:r>
      <w:r w:rsidR="00E731A2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76239" behindDoc="0" locked="0" layoutInCell="1" allowOverlap="1" wp14:anchorId="67B5EB3C" wp14:editId="490E5D00">
                <wp:simplePos x="0" y="0"/>
                <wp:positionH relativeFrom="margin">
                  <wp:posOffset>4293734</wp:posOffset>
                </wp:positionH>
                <wp:positionV relativeFrom="paragraph">
                  <wp:posOffset>7585710</wp:posOffset>
                </wp:positionV>
                <wp:extent cx="129335" cy="549582"/>
                <wp:effectExtent l="38100" t="0" r="42545" b="0"/>
                <wp:wrapNone/>
                <wp:docPr id="141" name="Cub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29335" cy="549582"/>
                        </a:xfrm>
                        <a:prstGeom prst="cube">
                          <a:avLst>
                            <a:gd name="adj" fmla="val 53066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EF4B1" id="Cube 141" o:spid="_x0000_s1026" type="#_x0000_t16" style="position:absolute;margin-left:338.1pt;margin-top:597.3pt;width:10.2pt;height:43.25pt;rotation:805242fd;z-index:251576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" adj="11462" fillcolor="white [3212]" strokecolor="black [3213]" strokeweight=".5pt">
                <w10:wrap anchorx="margin"/>
              </v:shape>
            </w:pict>
          </mc:Fallback>
        </mc:AlternateContent>
      </w:r>
      <w:r w:rsidR="00E731A2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22364" behindDoc="0" locked="0" layoutInCell="1" allowOverlap="1" wp14:anchorId="19296217" wp14:editId="63A4B916">
                <wp:simplePos x="0" y="0"/>
                <wp:positionH relativeFrom="column">
                  <wp:posOffset>4248590</wp:posOffset>
                </wp:positionH>
                <wp:positionV relativeFrom="paragraph">
                  <wp:posOffset>7873714</wp:posOffset>
                </wp:positionV>
                <wp:extent cx="197160" cy="273685"/>
                <wp:effectExtent l="38100" t="0" r="31750" b="12065"/>
                <wp:wrapNone/>
                <wp:docPr id="90" name="Cub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97160" cy="273685"/>
                        </a:xfrm>
                        <a:prstGeom prst="cube">
                          <a:avLst>
                            <a:gd name="adj" fmla="val 64897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3E4C" id="Cube 90" o:spid="_x0000_s1026" type="#_x0000_t16" style="position:absolute;margin-left:334.55pt;margin-top:620pt;width:15.5pt;height:21.55pt;rotation:805242fd;z-index:251622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" adj="14018" fillcolor="red" strokecolor="windowText" strokeweight=".5pt"/>
            </w:pict>
          </mc:Fallback>
        </mc:AlternateContent>
      </w:r>
      <w:r w:rsidR="00E731A2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22D01016" wp14:editId="2305E679">
                <wp:simplePos x="0" y="0"/>
                <wp:positionH relativeFrom="column">
                  <wp:posOffset>4228382</wp:posOffset>
                </wp:positionH>
                <wp:positionV relativeFrom="paragraph">
                  <wp:posOffset>7892891</wp:posOffset>
                </wp:positionV>
                <wp:extent cx="610816" cy="443886"/>
                <wp:effectExtent l="0" t="0" r="0" b="0"/>
                <wp:wrapNone/>
                <wp:docPr id="27" name="Cub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610816" cy="443886"/>
                        </a:xfrm>
                        <a:prstGeom prst="cube">
                          <a:avLst>
                            <a:gd name="adj" fmla="val 8121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592F" id="Cube 27" o:spid="_x0000_s1026" type="#_x0000_t16" style="position:absolute;margin-left:332.95pt;margin-top:621.5pt;width:48.1pt;height:34.95pt;rotation:805242fd;z-index:25164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" adj="17542" fillcolor="yellow" strokecolor="windowText" strokeweight=".5pt"/>
            </w:pict>
          </mc:Fallback>
        </mc:AlternateContent>
      </w:r>
      <w:r w:rsidR="003E3FB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B8A49" wp14:editId="64B4FC3E">
                <wp:simplePos x="0" y="0"/>
                <wp:positionH relativeFrom="column">
                  <wp:posOffset>2839195</wp:posOffset>
                </wp:positionH>
                <wp:positionV relativeFrom="paragraph">
                  <wp:posOffset>8658510</wp:posOffset>
                </wp:positionV>
                <wp:extent cx="351762" cy="293449"/>
                <wp:effectExtent l="19050" t="0" r="29845" b="11430"/>
                <wp:wrapNone/>
                <wp:docPr id="7" name="Cub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351762" cy="293449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8857" id="Cube 7" o:spid="_x0000_s1026" type="#_x0000_t16" style="position:absolute;margin-left:223.55pt;margin-top:681.75pt;width:27.7pt;height:23.1pt;rotation:80524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" adj="15734" fillcolor="yellow" strokecolor="windowText" strokeweight=".5pt"/>
            </w:pict>
          </mc:Fallback>
        </mc:AlternateContent>
      </w:r>
      <w:r w:rsidR="003E3FB6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A8E46" wp14:editId="7D20F44F">
                <wp:simplePos x="0" y="0"/>
                <wp:positionH relativeFrom="column">
                  <wp:posOffset>2956668</wp:posOffset>
                </wp:positionH>
                <wp:positionV relativeFrom="paragraph">
                  <wp:posOffset>8719315</wp:posOffset>
                </wp:positionV>
                <wp:extent cx="340995" cy="295275"/>
                <wp:effectExtent l="19050" t="0" r="0" b="28575"/>
                <wp:wrapNone/>
                <wp:docPr id="8" name="Cub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340995" cy="295275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2B4E" id="Cube 8" o:spid="_x0000_s1026" type="#_x0000_t16" style="position:absolute;margin-left:232.8pt;margin-top:686.55pt;width:26.85pt;height:23.25pt;rotation:80524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" adj="15734" fillcolor="yellow" strokecolor="windowText" strokeweight=".5pt"/>
            </w:pict>
          </mc:Fallback>
        </mc:AlternateContent>
      </w:r>
      <w:r w:rsidR="00524692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83200" behindDoc="0" locked="0" layoutInCell="1" allowOverlap="1" wp14:anchorId="4CA71FFD">
                <wp:simplePos x="0" y="0"/>
                <wp:positionH relativeFrom="column">
                  <wp:posOffset>4613275</wp:posOffset>
                </wp:positionH>
                <wp:positionV relativeFrom="paragraph">
                  <wp:posOffset>9107805</wp:posOffset>
                </wp:positionV>
                <wp:extent cx="333375" cy="504825"/>
                <wp:effectExtent l="0" t="0" r="9525" b="9525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Kelvin Gallery</w:t>
                            </w:r>
                            <w:r w:rsidR="004D2D35"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Swis721 BT" w:hAnsi="Swis721 BT" w:cs="Swis721 BT"/>
                                <w:sz w:val="12"/>
                                <w:szCs w:val="12"/>
                              </w:rPr>
                              <w:t>Lift &amp; Stairs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1FFD" id="Text Box 527" o:spid="_x0000_s1190" type="#_x0000_t202" style="position:absolute;margin-left:363.25pt;margin-top:717.15pt;width:26.25pt;height:39.75pt;z-index:25208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" filled="f" stroked="f" strokeweight="2pt">
                <v:textbox inset="2.88pt,2.88pt,2.88pt,2.88pt">
                  <w:txbxContent>
                    <w:p w:rsidR="008D2A16" w:rsidRDefault="008D2A16">
                      <w:pPr>
                        <w:widowControl w:val="0"/>
                        <w:rPr>
                          <w:rFonts w:ascii="Swis721 BT" w:hAnsi="Swis721 BT" w:cs="Swis721 BT"/>
                          <w:sz w:val="12"/>
                          <w:szCs w:val="12"/>
                        </w:rPr>
                      </w:pP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Kelvin Gallery</w:t>
                      </w:r>
                      <w:r w:rsidR="004D2D35"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Swis721 BT" w:hAnsi="Swis721 BT" w:cs="Swis721 BT"/>
                          <w:sz w:val="12"/>
                          <w:szCs w:val="12"/>
                        </w:rPr>
                        <w:t>Lift &amp; Stairs</w:t>
                      </w:r>
                    </w:p>
                  </w:txbxContent>
                </v:textbox>
              </v:shape>
            </w:pict>
          </mc:Fallback>
        </mc:AlternateContent>
      </w:r>
      <w:r w:rsidR="00412CDA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540364" behindDoc="0" locked="0" layoutInCell="1" allowOverlap="1" wp14:anchorId="41928B4D" wp14:editId="2DF6E74F">
                <wp:simplePos x="0" y="0"/>
                <wp:positionH relativeFrom="column">
                  <wp:posOffset>4027780</wp:posOffset>
                </wp:positionH>
                <wp:positionV relativeFrom="paragraph">
                  <wp:posOffset>9145576</wp:posOffset>
                </wp:positionV>
                <wp:extent cx="166316" cy="210596"/>
                <wp:effectExtent l="38100" t="19050" r="24765" b="18415"/>
                <wp:wrapNone/>
                <wp:docPr id="448" name="Cub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66316" cy="210596"/>
                        </a:xfrm>
                        <a:prstGeom prst="cube">
                          <a:avLst>
                            <a:gd name="adj" fmla="val 72842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81BF" id="Cube 448" o:spid="_x0000_s1026" type="#_x0000_t16" style="position:absolute;margin-left:317.15pt;margin-top:720.1pt;width:13.1pt;height:16.6pt;rotation:805242fd;z-index:251540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" adj="15734" fillcolor="red" strokecolor="windowText" strokeweight=".5pt"/>
            </w:pict>
          </mc:Fallback>
        </mc:AlternateContent>
      </w:r>
      <w:r w:rsidR="00412C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03680" behindDoc="0" locked="0" layoutInCell="1" allowOverlap="1" wp14:anchorId="20D8C01D">
                <wp:simplePos x="0" y="0"/>
                <wp:positionH relativeFrom="column">
                  <wp:posOffset>3221990</wp:posOffset>
                </wp:positionH>
                <wp:positionV relativeFrom="paragraph">
                  <wp:posOffset>7914477</wp:posOffset>
                </wp:positionV>
                <wp:extent cx="471805" cy="295910"/>
                <wp:effectExtent l="0" t="0" r="4445" b="8890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 w:rsidP="00027DD0">
                            <w:pPr>
                              <w:widowControl w:val="0"/>
                              <w:jc w:val="center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James Watt South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8C01D" id="Text Box 547" o:spid="_x0000_s1191" type="#_x0000_t202" style="position:absolute;margin-left:253.7pt;margin-top:623.2pt;width:37.15pt;height:23.3pt;z-index:252103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" filled="f" stroked="f" strokeweight="2pt">
                <v:textbox inset="2.88pt,2.88pt,2.88pt,2.88pt">
                  <w:txbxContent>
                    <w:p w:rsidR="008D2A16" w:rsidRPr="002A188E" w:rsidRDefault="008D2A16" w:rsidP="00027DD0">
                      <w:pPr>
                        <w:widowControl w:val="0"/>
                        <w:jc w:val="center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James Watt South</w:t>
                      </w:r>
                    </w:p>
                  </w:txbxContent>
                </v:textbox>
              </v:shape>
            </w:pict>
          </mc:Fallback>
        </mc:AlternateContent>
      </w:r>
      <w:r w:rsidR="00412C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21088" behindDoc="0" locked="0" layoutInCell="1" allowOverlap="1" wp14:anchorId="37264206">
                <wp:simplePos x="0" y="0"/>
                <wp:positionH relativeFrom="column">
                  <wp:posOffset>4321175</wp:posOffset>
                </wp:positionH>
                <wp:positionV relativeFrom="paragraph">
                  <wp:posOffset>9984740</wp:posOffset>
                </wp:positionV>
                <wp:extent cx="167466" cy="161925"/>
                <wp:effectExtent l="0" t="0" r="4445" b="9525"/>
                <wp:wrapNone/>
                <wp:docPr id="564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66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64206" id="Text Box 564" o:spid="_x0000_s1192" type="#_x0000_t202" style="position:absolute;margin-left:340.25pt;margin-top:786.2pt;width:13.2pt;height:12.75pt;z-index:252121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12C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20064" behindDoc="0" locked="0" layoutInCell="1" allowOverlap="1" wp14:anchorId="01C22C95">
                <wp:simplePos x="0" y="0"/>
                <wp:positionH relativeFrom="column">
                  <wp:posOffset>4157345</wp:posOffset>
                </wp:positionH>
                <wp:positionV relativeFrom="paragraph">
                  <wp:posOffset>9883775</wp:posOffset>
                </wp:positionV>
                <wp:extent cx="188595" cy="180975"/>
                <wp:effectExtent l="0" t="0" r="1905" b="9525"/>
                <wp:wrapNone/>
                <wp:docPr id="563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2C95" id="Text Box 563" o:spid="_x0000_s1193" type="#_x0000_t202" style="position:absolute;margin-left:327.35pt;margin-top:778.25pt;width:14.85pt;height:14.25pt;z-index:252120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12C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23136" behindDoc="0" locked="0" layoutInCell="1" allowOverlap="1" wp14:anchorId="1D159435">
                <wp:simplePos x="0" y="0"/>
                <wp:positionH relativeFrom="column">
                  <wp:posOffset>4623752</wp:posOffset>
                </wp:positionH>
                <wp:positionV relativeFrom="paragraph">
                  <wp:posOffset>10169525</wp:posOffset>
                </wp:positionV>
                <wp:extent cx="188595" cy="152400"/>
                <wp:effectExtent l="0" t="0" r="1905" b="0"/>
                <wp:wrapNone/>
                <wp:docPr id="566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59435" id="Text Box 566" o:spid="_x0000_s1194" type="#_x0000_t202" style="position:absolute;margin-left:364.05pt;margin-top:800.75pt;width:14.85pt;height:12pt;z-index:252123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oH+wIAAJI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12C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31328" behindDoc="0" locked="0" layoutInCell="1" allowOverlap="1" wp14:anchorId="41BA984E">
                <wp:simplePos x="0" y="0"/>
                <wp:positionH relativeFrom="column">
                  <wp:posOffset>6356668</wp:posOffset>
                </wp:positionH>
                <wp:positionV relativeFrom="paragraph">
                  <wp:posOffset>9530398</wp:posOffset>
                </wp:positionV>
                <wp:extent cx="182880" cy="158115"/>
                <wp:effectExtent l="0" t="0" r="7620" b="0"/>
                <wp:wrapNone/>
                <wp:docPr id="574" name="Text Box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984E" id="Text Box 574" o:spid="_x0000_s1195" type="#_x0000_t202" style="position:absolute;margin-left:500.55pt;margin-top:750.45pt;width:14.4pt;height:12.45pt;z-index:252131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12C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90720" behindDoc="0" locked="0" layoutInCell="1" allowOverlap="1" wp14:anchorId="0C92EE5C" wp14:editId="7BCEEF5F">
                <wp:simplePos x="0" y="0"/>
                <wp:positionH relativeFrom="column">
                  <wp:posOffset>5354955</wp:posOffset>
                </wp:positionH>
                <wp:positionV relativeFrom="paragraph">
                  <wp:posOffset>10150793</wp:posOffset>
                </wp:positionV>
                <wp:extent cx="125413" cy="146050"/>
                <wp:effectExtent l="0" t="0" r="8255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3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2CDA" w:rsidRPr="00394A1F" w:rsidRDefault="00412CDA" w:rsidP="00412CDA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2EE5C" id="Text Box 11" o:spid="_x0000_s1196" type="#_x0000_t202" style="position:absolute;margin-left:421.65pt;margin-top:799.3pt;width:9.9pt;height:11.5pt;z-index:252190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" filled="f" stroked="f" strokeweight="2pt">
                <v:textbox inset="2.88pt,2.88pt,2.88pt,2.88pt">
                  <w:txbxContent>
                    <w:p w:rsidR="00412CDA" w:rsidRPr="00394A1F" w:rsidRDefault="00412CDA" w:rsidP="00412CDA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12CDA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26208" behindDoc="0" locked="0" layoutInCell="1" allowOverlap="1" wp14:anchorId="4FD3238F">
                <wp:simplePos x="0" y="0"/>
                <wp:positionH relativeFrom="column">
                  <wp:posOffset>6073775</wp:posOffset>
                </wp:positionH>
                <wp:positionV relativeFrom="paragraph">
                  <wp:posOffset>9985472</wp:posOffset>
                </wp:positionV>
                <wp:extent cx="127000" cy="163512"/>
                <wp:effectExtent l="0" t="0" r="6350" b="8255"/>
                <wp:wrapNone/>
                <wp:docPr id="569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" cy="1635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394A1F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94A1F">
                              <w:rPr>
                                <w:rFonts w:ascii="Swis721 BT" w:hAnsi="Swis721 BT" w:cs="Swis721 BT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3238F" id="Text Box 569" o:spid="_x0000_s1197" type="#_x0000_t202" style="position:absolute;margin-left:478.25pt;margin-top:786.25pt;width:10pt;height:12.85pt;z-index:252126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" filled="f" stroked="f" strokeweight="2pt">
                <v:textbox inset="2.88pt,2.88pt,2.88pt,2.88pt">
                  <w:txbxContent>
                    <w:p w:rsidR="008D2A16" w:rsidRPr="00394A1F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  <w:r w:rsidRPr="00394A1F">
                        <w:rPr>
                          <w:rFonts w:ascii="Swis721 BT" w:hAnsi="Swis721 BT" w:cs="Swis721 BT"/>
                          <w:b/>
                          <w:color w:val="FFFFFF" w:themeColor="background1"/>
                          <w:sz w:val="12"/>
                          <w:szCs w:val="1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12CDA" w:rsidRPr="002905BC">
        <w:rPr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19B40878" wp14:editId="2AB5B1AC">
                <wp:simplePos x="0" y="0"/>
                <wp:positionH relativeFrom="column">
                  <wp:posOffset>4473267</wp:posOffset>
                </wp:positionH>
                <wp:positionV relativeFrom="paragraph">
                  <wp:posOffset>9513221</wp:posOffset>
                </wp:positionV>
                <wp:extent cx="197160" cy="273685"/>
                <wp:effectExtent l="38100" t="0" r="31750" b="12065"/>
                <wp:wrapNone/>
                <wp:docPr id="3" name="C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7221">
                          <a:off x="0" y="0"/>
                          <a:ext cx="197160" cy="273685"/>
                        </a:xfrm>
                        <a:prstGeom prst="cube">
                          <a:avLst>
                            <a:gd name="adj" fmla="val 64897"/>
                          </a:avLst>
                        </a:prstGeom>
                        <a:solidFill>
                          <a:srgbClr val="FF000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3000000" lon="2040000" rev="6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F2F2E" id="Cube 3" o:spid="_x0000_s1026" type="#_x0000_t16" style="position:absolute;margin-left:352.25pt;margin-top:749.05pt;width:15.5pt;height:21.55pt;rotation:805242fd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" adj="14018" fillcolor="red" strokecolor="windowText" strokeweight=".5pt"/>
            </w:pict>
          </mc:Fallback>
        </mc:AlternateContent>
      </w:r>
      <w:r w:rsidR="00341341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13568" behindDoc="0" locked="0" layoutInCell="1" allowOverlap="1" wp14:anchorId="0A30BB66">
                <wp:simplePos x="0" y="0"/>
                <wp:positionH relativeFrom="column">
                  <wp:posOffset>6475412</wp:posOffset>
                </wp:positionH>
                <wp:positionV relativeFrom="paragraph">
                  <wp:posOffset>2711768</wp:posOffset>
                </wp:positionV>
                <wp:extent cx="711200" cy="295275"/>
                <wp:effectExtent l="0" t="0" r="12700" b="9525"/>
                <wp:wrapNone/>
                <wp:docPr id="459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D050">
                                  <a:alpha val="64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Default="008D2A16" w:rsidP="00100AFE">
                            <w:pPr>
                              <w:widowControl w:val="0"/>
                              <w:ind w:right="-16"/>
                              <w:jc w:val="center"/>
                              <w:rPr>
                                <w:rFonts w:ascii="Swis721 BT" w:hAnsi="Swis721 BT" w:cs="Swis721 BT"/>
                                <w:color w:val="003380"/>
                                <w:sz w:val="28"/>
                                <w:szCs w:val="28"/>
                              </w:rPr>
                            </w:pPr>
                            <w:r w:rsidRPr="00B12C38">
                              <w:rPr>
                                <w:rFonts w:ascii="Swis721 BT" w:hAnsi="Swis721 BT" w:cs="Swis721 BT"/>
                                <w:color w:val="44546A" w:themeColor="text2"/>
                                <w:sz w:val="28"/>
                                <w:szCs w:val="28"/>
                              </w:rPr>
                              <w:t>Level</w:t>
                            </w:r>
                            <w:r>
                              <w:rPr>
                                <w:rFonts w:ascii="Swis721 BT" w:hAnsi="Swis721 BT" w:cs="Swis721 BT"/>
                                <w:color w:val="003380"/>
                                <w:sz w:val="28"/>
                                <w:szCs w:val="28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0BB66" id="Text Box 459" o:spid="_x0000_s1198" type="#_x0000_t202" style="position:absolute;margin-left:509.85pt;margin-top:213.55pt;width:56pt;height:23.25pt;z-index:252013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" filled="f" fillcolor="#92d050" stroked="f" strokeweight="1pt" insetpen="t">
                <v:fill opacity="42662f"/>
                <v:textbox inset="0,0,0,0">
                  <w:txbxContent>
                    <w:p w:rsidR="008D2A16" w:rsidRDefault="008D2A16" w:rsidP="00100AFE">
                      <w:pPr>
                        <w:widowControl w:val="0"/>
                        <w:ind w:right="-16"/>
                        <w:jc w:val="center"/>
                        <w:rPr>
                          <w:rFonts w:ascii="Swis721 BT" w:hAnsi="Swis721 BT" w:cs="Swis721 BT"/>
                          <w:color w:val="003380"/>
                          <w:sz w:val="28"/>
                          <w:szCs w:val="28"/>
                        </w:rPr>
                      </w:pPr>
                      <w:r w:rsidRPr="00B12C38">
                        <w:rPr>
                          <w:rFonts w:ascii="Swis721 BT" w:hAnsi="Swis721 BT" w:cs="Swis721 BT"/>
                          <w:color w:val="44546A" w:themeColor="text2"/>
                          <w:sz w:val="28"/>
                          <w:szCs w:val="28"/>
                        </w:rPr>
                        <w:t>Level</w:t>
                      </w:r>
                      <w:r>
                        <w:rPr>
                          <w:rFonts w:ascii="Swis721 BT" w:hAnsi="Swis721 BT" w:cs="Swis721 BT"/>
                          <w:color w:val="003380"/>
                          <w:sz w:val="28"/>
                          <w:szCs w:val="28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2A188E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082176" behindDoc="0" locked="0" layoutInCell="1" allowOverlap="1" wp14:anchorId="3342C409">
                <wp:simplePos x="0" y="0"/>
                <wp:positionH relativeFrom="column">
                  <wp:posOffset>5518785</wp:posOffset>
                </wp:positionH>
                <wp:positionV relativeFrom="paragraph">
                  <wp:posOffset>9755822</wp:posOffset>
                </wp:positionV>
                <wp:extent cx="520583" cy="170759"/>
                <wp:effectExtent l="0" t="0" r="13335" b="20320"/>
                <wp:wrapNone/>
                <wp:docPr id="526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26296">
                          <a:off x="0" y="0"/>
                          <a:ext cx="520583" cy="1707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2A188E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</w:pPr>
                            <w:r w:rsidRPr="002A188E">
                              <w:rPr>
                                <w:rFonts w:ascii="Swis721 BT" w:hAnsi="Swis721 BT" w:cs="Swis721 BT"/>
                                <w:b/>
                                <w:sz w:val="12"/>
                                <w:szCs w:val="12"/>
                              </w:rPr>
                              <w:t>The Square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2C409" id="Text Box 526" o:spid="_x0000_s1199" type="#_x0000_t202" style="position:absolute;margin-left:434.55pt;margin-top:768.15pt;width:41pt;height:13.45pt;rotation:-954318fd;z-index:2520821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" filled="f" stroked="f" strokeweight="2pt">
                <v:textbox inset="2.88pt,2.88pt,2.88pt,2.88pt">
                  <w:txbxContent>
                    <w:p w:rsidR="008D2A16" w:rsidRPr="002A188E" w:rsidRDefault="008D2A16">
                      <w:pPr>
                        <w:widowControl w:val="0"/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</w:pPr>
                      <w:r w:rsidRPr="002A188E">
                        <w:rPr>
                          <w:rFonts w:ascii="Swis721 BT" w:hAnsi="Swis721 BT" w:cs="Swis721 BT"/>
                          <w:b/>
                          <w:sz w:val="12"/>
                          <w:szCs w:val="12"/>
                        </w:rPr>
                        <w:t>The Square</w:t>
                      </w:r>
                    </w:p>
                  </w:txbxContent>
                </v:textbox>
              </v:shape>
            </w:pict>
          </mc:Fallback>
        </mc:AlternateContent>
      </w:r>
      <w:r w:rsidR="00323BA2">
        <w:rPr>
          <w:noProof/>
          <w:lang w:eastAsia="en-GB"/>
        </w:rPr>
        <w:drawing>
          <wp:anchor distT="0" distB="0" distL="114300" distR="114300" simplePos="0" relativeHeight="251524989" behindDoc="1" locked="1" layoutInCell="1" allowOverlap="1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7167245" cy="10410825"/>
            <wp:effectExtent l="95250" t="76200" r="90805" b="66675"/>
            <wp:wrapNone/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2D Test PNG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7167245" cy="1041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5AF">
        <w:rPr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2124160" behindDoc="0" locked="0" layoutInCell="1" allowOverlap="1" wp14:anchorId="33D66CDB">
                <wp:simplePos x="0" y="0"/>
                <wp:positionH relativeFrom="column">
                  <wp:posOffset>5114925</wp:posOffset>
                </wp:positionH>
                <wp:positionV relativeFrom="paragraph">
                  <wp:posOffset>10023792</wp:posOffset>
                </wp:positionV>
                <wp:extent cx="133350" cy="146050"/>
                <wp:effectExtent l="0" t="0" r="0" b="6350"/>
                <wp:wrapNone/>
                <wp:docPr id="567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2A16" w:rsidRPr="00603905" w:rsidRDefault="008D2A16">
                            <w:pPr>
                              <w:widowControl w:val="0"/>
                              <w:rPr>
                                <w:rFonts w:ascii="Swis721 BT" w:hAnsi="Swis721 BT" w:cs="Swis721 B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603905">
                              <w:rPr>
                                <w:rFonts w:ascii="Swis721 BT" w:hAnsi="Swis721 BT" w:cs="Swis721 BT"/>
                                <w:color w:val="FFFFFF" w:themeColor="background1"/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66CDB" id="Text Box 567" o:spid="_x0000_s1200" type="#_x0000_t202" style="position:absolute;margin-left:402.75pt;margin-top:789.25pt;width:10.5pt;height:11.5pt;z-index:252124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" filled="f" stroked="f" strokeweight="2pt">
                <v:textbox inset="2.88pt,2.88pt,2.88pt,2.88pt">
                  <w:txbxContent>
                    <w:p w:rsidR="008D2A16" w:rsidRPr="00603905" w:rsidRDefault="008D2A16">
                      <w:pPr>
                        <w:widowControl w:val="0"/>
                        <w:rPr>
                          <w:rFonts w:ascii="Swis721 BT" w:hAnsi="Swis721 BT" w:cs="Swis721 BT"/>
                          <w:color w:val="FFFFFF" w:themeColor="background1"/>
                          <w:sz w:val="12"/>
                          <w:szCs w:val="12"/>
                        </w:rPr>
                      </w:pPr>
                      <w:r w:rsidRPr="00603905">
                        <w:rPr>
                          <w:rFonts w:ascii="Swis721 BT" w:hAnsi="Swis721 BT" w:cs="Swis721 BT"/>
                          <w:color w:val="FFFFFF" w:themeColor="background1"/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811418" w:rsidSect="005904B2">
      <w:pgSz w:w="11906" w:h="16838"/>
      <w:pgMar w:top="284" w:right="0" w:bottom="113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94F8A"/>
    <w:multiLevelType w:val="hybridMultilevel"/>
    <w:tmpl w:val="413281C2"/>
    <w:lvl w:ilvl="0" w:tplc="2B42D4DA">
      <w:numFmt w:val="bullet"/>
      <w:lvlText w:val="-"/>
      <w:lvlJc w:val="left"/>
      <w:pPr>
        <w:ind w:left="720" w:hanging="360"/>
      </w:pPr>
      <w:rPr>
        <w:rFonts w:ascii="Swis721 BT" w:eastAsiaTheme="minorHAnsi" w:hAnsi="Swis721 BT" w:cs="Swis721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E0EB5"/>
    <w:multiLevelType w:val="hybridMultilevel"/>
    <w:tmpl w:val="5A24ADBE"/>
    <w:lvl w:ilvl="0" w:tplc="5ED0BC88">
      <w:numFmt w:val="bullet"/>
      <w:lvlText w:val="-"/>
      <w:lvlJc w:val="left"/>
      <w:pPr>
        <w:ind w:left="720" w:hanging="360"/>
      </w:pPr>
      <w:rPr>
        <w:rFonts w:ascii="Swis721 BT" w:eastAsiaTheme="minorHAnsi" w:hAnsi="Swis721 BT" w:cs="Swis721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Gz+wyZIWz4FlXECqj28icYDhKurZsxFGJxZT22nIA6lOdMsX6VS2PJNks1qOp5Ns2CdB0lDMkFpVynDCmXftw==" w:salt="FNjqpzTge3EFwMh/EaRiS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84"/>
    <w:rsid w:val="00004DF6"/>
    <w:rsid w:val="00014C1A"/>
    <w:rsid w:val="00014E1A"/>
    <w:rsid w:val="00027DD0"/>
    <w:rsid w:val="00061539"/>
    <w:rsid w:val="00062056"/>
    <w:rsid w:val="0006378E"/>
    <w:rsid w:val="00063ED2"/>
    <w:rsid w:val="00067559"/>
    <w:rsid w:val="000763E1"/>
    <w:rsid w:val="00097D6E"/>
    <w:rsid w:val="000A0821"/>
    <w:rsid w:val="000A250D"/>
    <w:rsid w:val="000C080E"/>
    <w:rsid w:val="000C5984"/>
    <w:rsid w:val="000C7021"/>
    <w:rsid w:val="000D2D5E"/>
    <w:rsid w:val="000F548A"/>
    <w:rsid w:val="000F5CC7"/>
    <w:rsid w:val="00100AFE"/>
    <w:rsid w:val="0010216C"/>
    <w:rsid w:val="00107BEF"/>
    <w:rsid w:val="00117640"/>
    <w:rsid w:val="00137C11"/>
    <w:rsid w:val="00152ACA"/>
    <w:rsid w:val="00153173"/>
    <w:rsid w:val="00156828"/>
    <w:rsid w:val="001573D5"/>
    <w:rsid w:val="00157427"/>
    <w:rsid w:val="0016457C"/>
    <w:rsid w:val="001701C9"/>
    <w:rsid w:val="00180CC7"/>
    <w:rsid w:val="00182E8D"/>
    <w:rsid w:val="00191CB4"/>
    <w:rsid w:val="001A5504"/>
    <w:rsid w:val="001A570D"/>
    <w:rsid w:val="001B25B3"/>
    <w:rsid w:val="001B505F"/>
    <w:rsid w:val="001E0206"/>
    <w:rsid w:val="001E3269"/>
    <w:rsid w:val="002149F5"/>
    <w:rsid w:val="00224A07"/>
    <w:rsid w:val="002250DA"/>
    <w:rsid w:val="0022709E"/>
    <w:rsid w:val="00230FAA"/>
    <w:rsid w:val="002312D5"/>
    <w:rsid w:val="002608A9"/>
    <w:rsid w:val="00264545"/>
    <w:rsid w:val="002666E1"/>
    <w:rsid w:val="00276AE6"/>
    <w:rsid w:val="002823E3"/>
    <w:rsid w:val="002905BC"/>
    <w:rsid w:val="002A188E"/>
    <w:rsid w:val="002A71D7"/>
    <w:rsid w:val="002C23DA"/>
    <w:rsid w:val="002E2911"/>
    <w:rsid w:val="002F476C"/>
    <w:rsid w:val="00323A6C"/>
    <w:rsid w:val="00323BA2"/>
    <w:rsid w:val="00333887"/>
    <w:rsid w:val="003369D5"/>
    <w:rsid w:val="00341341"/>
    <w:rsid w:val="00342A4C"/>
    <w:rsid w:val="00352EB8"/>
    <w:rsid w:val="00355AB8"/>
    <w:rsid w:val="00356D39"/>
    <w:rsid w:val="00362128"/>
    <w:rsid w:val="00371D83"/>
    <w:rsid w:val="0037509A"/>
    <w:rsid w:val="00377AD0"/>
    <w:rsid w:val="00377C22"/>
    <w:rsid w:val="0038549F"/>
    <w:rsid w:val="00394A1F"/>
    <w:rsid w:val="0039798B"/>
    <w:rsid w:val="003B4B61"/>
    <w:rsid w:val="003B7B72"/>
    <w:rsid w:val="003D3E25"/>
    <w:rsid w:val="003E03E8"/>
    <w:rsid w:val="003E3FB6"/>
    <w:rsid w:val="003E5037"/>
    <w:rsid w:val="00412CDA"/>
    <w:rsid w:val="00423480"/>
    <w:rsid w:val="00433D27"/>
    <w:rsid w:val="00452183"/>
    <w:rsid w:val="004540FB"/>
    <w:rsid w:val="00461A8C"/>
    <w:rsid w:val="00464536"/>
    <w:rsid w:val="00470FBE"/>
    <w:rsid w:val="00475FE7"/>
    <w:rsid w:val="0048310F"/>
    <w:rsid w:val="0049245C"/>
    <w:rsid w:val="004B3E06"/>
    <w:rsid w:val="004B6670"/>
    <w:rsid w:val="004C5518"/>
    <w:rsid w:val="004C6BF9"/>
    <w:rsid w:val="004C7AD4"/>
    <w:rsid w:val="004D2D35"/>
    <w:rsid w:val="004D6646"/>
    <w:rsid w:val="004E3E2C"/>
    <w:rsid w:val="004E4E89"/>
    <w:rsid w:val="004F1C7C"/>
    <w:rsid w:val="005020E9"/>
    <w:rsid w:val="00512762"/>
    <w:rsid w:val="00524692"/>
    <w:rsid w:val="005454EF"/>
    <w:rsid w:val="005551FC"/>
    <w:rsid w:val="005778F8"/>
    <w:rsid w:val="00580F05"/>
    <w:rsid w:val="005849D9"/>
    <w:rsid w:val="005904B2"/>
    <w:rsid w:val="005A0D3E"/>
    <w:rsid w:val="005A791E"/>
    <w:rsid w:val="005B289C"/>
    <w:rsid w:val="00603905"/>
    <w:rsid w:val="00620B0C"/>
    <w:rsid w:val="0062267D"/>
    <w:rsid w:val="0064366A"/>
    <w:rsid w:val="00643DFE"/>
    <w:rsid w:val="00650A75"/>
    <w:rsid w:val="00654094"/>
    <w:rsid w:val="00673188"/>
    <w:rsid w:val="00675A8F"/>
    <w:rsid w:val="006A1ED5"/>
    <w:rsid w:val="006C44EA"/>
    <w:rsid w:val="006D065F"/>
    <w:rsid w:val="006D6147"/>
    <w:rsid w:val="00702E86"/>
    <w:rsid w:val="00704CF2"/>
    <w:rsid w:val="00711F9C"/>
    <w:rsid w:val="00715189"/>
    <w:rsid w:val="007163AF"/>
    <w:rsid w:val="007256B9"/>
    <w:rsid w:val="00731DF4"/>
    <w:rsid w:val="00732839"/>
    <w:rsid w:val="007427D9"/>
    <w:rsid w:val="00742A17"/>
    <w:rsid w:val="00743962"/>
    <w:rsid w:val="00775078"/>
    <w:rsid w:val="00775F56"/>
    <w:rsid w:val="00782917"/>
    <w:rsid w:val="007A307D"/>
    <w:rsid w:val="007A7A48"/>
    <w:rsid w:val="007B0B68"/>
    <w:rsid w:val="008004F1"/>
    <w:rsid w:val="00811418"/>
    <w:rsid w:val="00824EA2"/>
    <w:rsid w:val="00834C2F"/>
    <w:rsid w:val="008505B8"/>
    <w:rsid w:val="00862FBB"/>
    <w:rsid w:val="00866D55"/>
    <w:rsid w:val="0088320A"/>
    <w:rsid w:val="0089221D"/>
    <w:rsid w:val="008B01E6"/>
    <w:rsid w:val="008B148B"/>
    <w:rsid w:val="008B16FF"/>
    <w:rsid w:val="008B6C57"/>
    <w:rsid w:val="008D10CF"/>
    <w:rsid w:val="008D2A16"/>
    <w:rsid w:val="008D3226"/>
    <w:rsid w:val="008E374E"/>
    <w:rsid w:val="008F20BB"/>
    <w:rsid w:val="00911215"/>
    <w:rsid w:val="009178FE"/>
    <w:rsid w:val="009202BE"/>
    <w:rsid w:val="00922763"/>
    <w:rsid w:val="009229D2"/>
    <w:rsid w:val="00942C92"/>
    <w:rsid w:val="00945918"/>
    <w:rsid w:val="00946EFC"/>
    <w:rsid w:val="0096745D"/>
    <w:rsid w:val="009722F2"/>
    <w:rsid w:val="00987163"/>
    <w:rsid w:val="0099543A"/>
    <w:rsid w:val="009962E8"/>
    <w:rsid w:val="009C5BF9"/>
    <w:rsid w:val="009E17A2"/>
    <w:rsid w:val="009E43DC"/>
    <w:rsid w:val="009F0512"/>
    <w:rsid w:val="009F6584"/>
    <w:rsid w:val="00A1286E"/>
    <w:rsid w:val="00A12FB0"/>
    <w:rsid w:val="00A24F4A"/>
    <w:rsid w:val="00A24FE6"/>
    <w:rsid w:val="00A3200B"/>
    <w:rsid w:val="00A45EB2"/>
    <w:rsid w:val="00A55B1C"/>
    <w:rsid w:val="00A56CBB"/>
    <w:rsid w:val="00A67CAB"/>
    <w:rsid w:val="00A729B5"/>
    <w:rsid w:val="00AB7F9D"/>
    <w:rsid w:val="00AE05B1"/>
    <w:rsid w:val="00AE775E"/>
    <w:rsid w:val="00B00228"/>
    <w:rsid w:val="00B032C5"/>
    <w:rsid w:val="00B03E90"/>
    <w:rsid w:val="00B07130"/>
    <w:rsid w:val="00B12C38"/>
    <w:rsid w:val="00B13B57"/>
    <w:rsid w:val="00B229AE"/>
    <w:rsid w:val="00B308D0"/>
    <w:rsid w:val="00B43D3B"/>
    <w:rsid w:val="00B52D5A"/>
    <w:rsid w:val="00B94C68"/>
    <w:rsid w:val="00B9779F"/>
    <w:rsid w:val="00BE087B"/>
    <w:rsid w:val="00BE239E"/>
    <w:rsid w:val="00BE3089"/>
    <w:rsid w:val="00BF0054"/>
    <w:rsid w:val="00BF604D"/>
    <w:rsid w:val="00C1766F"/>
    <w:rsid w:val="00C2069F"/>
    <w:rsid w:val="00C20814"/>
    <w:rsid w:val="00C256F9"/>
    <w:rsid w:val="00C34F09"/>
    <w:rsid w:val="00C36F7E"/>
    <w:rsid w:val="00C37931"/>
    <w:rsid w:val="00C5266E"/>
    <w:rsid w:val="00C77C36"/>
    <w:rsid w:val="00C81C24"/>
    <w:rsid w:val="00C971E7"/>
    <w:rsid w:val="00CB4962"/>
    <w:rsid w:val="00CC3312"/>
    <w:rsid w:val="00CC6127"/>
    <w:rsid w:val="00CC79BC"/>
    <w:rsid w:val="00CD299E"/>
    <w:rsid w:val="00CE7CD2"/>
    <w:rsid w:val="00CF207C"/>
    <w:rsid w:val="00CF6EE1"/>
    <w:rsid w:val="00D003A1"/>
    <w:rsid w:val="00D44E20"/>
    <w:rsid w:val="00D5200A"/>
    <w:rsid w:val="00D529F2"/>
    <w:rsid w:val="00D661C3"/>
    <w:rsid w:val="00D87695"/>
    <w:rsid w:val="00D948C3"/>
    <w:rsid w:val="00D97363"/>
    <w:rsid w:val="00DA327B"/>
    <w:rsid w:val="00DB6F38"/>
    <w:rsid w:val="00DD16AB"/>
    <w:rsid w:val="00DE5080"/>
    <w:rsid w:val="00DF65EA"/>
    <w:rsid w:val="00E30B81"/>
    <w:rsid w:val="00E359F1"/>
    <w:rsid w:val="00E43F6A"/>
    <w:rsid w:val="00E663CE"/>
    <w:rsid w:val="00E731A2"/>
    <w:rsid w:val="00E82BAF"/>
    <w:rsid w:val="00E93CBD"/>
    <w:rsid w:val="00E94B44"/>
    <w:rsid w:val="00EA5269"/>
    <w:rsid w:val="00EB32DB"/>
    <w:rsid w:val="00ED578B"/>
    <w:rsid w:val="00EE3B77"/>
    <w:rsid w:val="00F11F43"/>
    <w:rsid w:val="00F136C7"/>
    <w:rsid w:val="00F176F4"/>
    <w:rsid w:val="00F23D61"/>
    <w:rsid w:val="00F429DB"/>
    <w:rsid w:val="00F43982"/>
    <w:rsid w:val="00F4438E"/>
    <w:rsid w:val="00F605ED"/>
    <w:rsid w:val="00F66BF7"/>
    <w:rsid w:val="00F71C00"/>
    <w:rsid w:val="00F805AF"/>
    <w:rsid w:val="00F835F8"/>
    <w:rsid w:val="00F84F3B"/>
    <w:rsid w:val="00F946BA"/>
    <w:rsid w:val="00FA5CE0"/>
    <w:rsid w:val="00FB0863"/>
    <w:rsid w:val="00FC30A8"/>
    <w:rsid w:val="00FC6267"/>
    <w:rsid w:val="00FD0EAC"/>
    <w:rsid w:val="00FD5AD9"/>
    <w:rsid w:val="00FD5F7E"/>
    <w:rsid w:val="00FE28B1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3BD3"/>
  <w15:chartTrackingRefBased/>
  <w15:docId w15:val="{57AE4C69-3E5A-42CC-971D-1B2C5036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6EFC"/>
    <w:rPr>
      <w:color w:val="0066FF"/>
      <w:u w:val="single"/>
    </w:rPr>
  </w:style>
  <w:style w:type="paragraph" w:styleId="ListParagraph">
    <w:name w:val="List Paragraph"/>
    <w:basedOn w:val="Normal"/>
    <w:uiPriority w:val="34"/>
    <w:qFormat/>
    <w:rsid w:val="00CB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1B26E-A0FB-49AD-98D7-E1C4F2C0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FAE98FDD.dotm</Template>
  <TotalTime>2</TotalTime>
  <Pages>1</Pages>
  <Words>56</Words>
  <Characters>321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Dickson</dc:creator>
  <cp:keywords/>
  <dc:description/>
  <cp:lastModifiedBy>Sheena Dickson</cp:lastModifiedBy>
  <cp:revision>4</cp:revision>
  <cp:lastPrinted>2017-07-14T17:01:00Z</cp:lastPrinted>
  <dcterms:created xsi:type="dcterms:W3CDTF">2019-07-31T11:20:00Z</dcterms:created>
  <dcterms:modified xsi:type="dcterms:W3CDTF">2019-07-31T11:21:00Z</dcterms:modified>
</cp:coreProperties>
</file>