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4A" w:rsidRDefault="00BA4F31" w:rsidP="00811877">
      <w:pPr>
        <w:spacing w:after="0" w:line="240" w:lineRule="auto"/>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57150</wp:posOffset>
                </wp:positionV>
                <wp:extent cx="9839325" cy="1485900"/>
                <wp:effectExtent l="0" t="6350" r="158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1485900"/>
                        </a:xfrm>
                        <a:prstGeom prst="rect">
                          <a:avLst/>
                        </a:prstGeom>
                        <a:solidFill>
                          <a:srgbClr val="F2F2F2"/>
                        </a:solidFill>
                        <a:ln w="6350">
                          <a:solidFill>
                            <a:srgbClr val="D8D8D8"/>
                          </a:solidFill>
                          <a:miter lim="800000"/>
                          <a:headEnd/>
                          <a:tailEnd/>
                        </a:ln>
                      </wps:spPr>
                      <wps:txbx>
                        <w:txbxContent>
                          <w:p w:rsidR="002F67D1" w:rsidRDefault="002F67D1" w:rsidP="0012534A">
                            <w:pPr>
                              <w:spacing w:after="0" w:line="240" w:lineRule="auto"/>
                              <w:rPr>
                                <w:b/>
                              </w:rPr>
                            </w:pPr>
                            <w:r>
                              <w:rPr>
                                <w:b/>
                              </w:rPr>
                              <w:t>Research Student’s Details</w:t>
                            </w:r>
                          </w:p>
                          <w:p w:rsidR="002F67D1" w:rsidRDefault="002F67D1" w:rsidP="0012534A">
                            <w:pPr>
                              <w:spacing w:after="0" w:line="240" w:lineRule="auto"/>
                              <w:rPr>
                                <w:b/>
                              </w:rPr>
                            </w:pPr>
                          </w:p>
                          <w:p w:rsidR="002F67D1" w:rsidRDefault="002F67D1" w:rsidP="0012534A">
                            <w:pPr>
                              <w:spacing w:after="0" w:line="240" w:lineRule="auto"/>
                            </w:pPr>
                            <w:r>
                              <w:t>F</w:t>
                            </w:r>
                            <w:r w:rsidRPr="00C362C8">
                              <w:t>ull name</w:t>
                            </w:r>
                            <w:r>
                              <w:t>,</w:t>
                            </w:r>
                            <w:r w:rsidRPr="0012534A">
                              <w:rPr>
                                <w:i/>
                              </w:rPr>
                              <w:t xml:space="preserve"> in capital letters</w:t>
                            </w:r>
                          </w:p>
                          <w:p w:rsidR="002F67D1" w:rsidRDefault="002F67D1" w:rsidP="0012534A">
                            <w:pPr>
                              <w:spacing w:after="0" w:line="240" w:lineRule="auto"/>
                            </w:pPr>
                          </w:p>
                          <w:p w:rsidR="002F67D1" w:rsidRDefault="002F67D1" w:rsidP="0012534A">
                            <w:pPr>
                              <w:spacing w:after="0" w:line="240" w:lineRule="auto"/>
                            </w:pPr>
                          </w:p>
                          <w:p w:rsidR="002F67D1" w:rsidRPr="00C362C8" w:rsidRDefault="002F67D1" w:rsidP="0012534A">
                            <w:pPr>
                              <w:spacing w:after="0" w:line="240" w:lineRule="auto"/>
                            </w:pPr>
                            <w:r>
                              <w:t>Research Institute/School</w:t>
                            </w:r>
                            <w:r>
                              <w:tab/>
                            </w:r>
                            <w:r>
                              <w:tab/>
                            </w:r>
                            <w:r>
                              <w:tab/>
                            </w:r>
                            <w:r>
                              <w:tab/>
                            </w:r>
                            <w:r>
                              <w:tab/>
                            </w:r>
                            <w:r>
                              <w:tab/>
                            </w:r>
                            <w:r>
                              <w:tab/>
                            </w:r>
                            <w:r>
                              <w:tab/>
                            </w:r>
                            <w:r>
                              <w:tab/>
                            </w:r>
                            <w:r>
                              <w:tab/>
                              <w:t xml:space="preserve">      </w:t>
                            </w:r>
                            <w:r>
                              <w:tab/>
                            </w:r>
                            <w:r>
                              <w:tab/>
                              <w:t>Date of Completion</w:t>
                            </w:r>
                            <w:r w:rsidR="00BA4F31">
                              <w:t xml:space="preserve"> of Form</w:t>
                            </w:r>
                          </w:p>
                          <w:p w:rsidR="002F67D1" w:rsidRDefault="002F67D1" w:rsidP="0012534A">
                            <w:pPr>
                              <w:spacing w:after="0" w:line="240" w:lineRule="auto"/>
                            </w:pPr>
                          </w:p>
                          <w:p w:rsidR="002F67D1" w:rsidRDefault="002F67D1" w:rsidP="0012534A">
                            <w:pPr>
                              <w:spacing w:after="0" w:line="240" w:lineRule="auto"/>
                            </w:pPr>
                          </w:p>
                          <w:p w:rsidR="002F67D1" w:rsidRPr="0012534A" w:rsidRDefault="002F67D1" w:rsidP="0012534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5pt;width:774.75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" fillcolor="#f2f2f2" strokecolor="#d8d8d8" strokeweight=".5pt">
                <v:textbox>
                  <w:txbxContent>
                    <w:p w:rsidR="002F67D1" w:rsidRDefault="002F67D1" w:rsidP="0012534A">
                      <w:pPr>
                        <w:spacing w:after="0" w:line="240" w:lineRule="auto"/>
                        <w:rPr>
                          <w:b/>
                        </w:rPr>
                      </w:pPr>
                      <w:r>
                        <w:rPr>
                          <w:b/>
                        </w:rPr>
                        <w:t>Research Student’s Details</w:t>
                      </w:r>
                    </w:p>
                    <w:p w:rsidR="002F67D1" w:rsidRDefault="002F67D1" w:rsidP="0012534A">
                      <w:pPr>
                        <w:spacing w:after="0" w:line="240" w:lineRule="auto"/>
                        <w:rPr>
                          <w:b/>
                        </w:rPr>
                      </w:pPr>
                    </w:p>
                    <w:p w:rsidR="002F67D1" w:rsidRDefault="002F67D1" w:rsidP="0012534A">
                      <w:pPr>
                        <w:spacing w:after="0" w:line="240" w:lineRule="auto"/>
                      </w:pPr>
                      <w:r>
                        <w:t>F</w:t>
                      </w:r>
                      <w:r w:rsidRPr="00C362C8">
                        <w:t>ull name</w:t>
                      </w:r>
                      <w:r>
                        <w:t>,</w:t>
                      </w:r>
                      <w:r w:rsidRPr="0012534A">
                        <w:rPr>
                          <w:i/>
                        </w:rPr>
                        <w:t xml:space="preserve"> in capital letters</w:t>
                      </w:r>
                    </w:p>
                    <w:p w:rsidR="002F67D1" w:rsidRDefault="002F67D1" w:rsidP="0012534A">
                      <w:pPr>
                        <w:spacing w:after="0" w:line="240" w:lineRule="auto"/>
                      </w:pPr>
                    </w:p>
                    <w:p w:rsidR="002F67D1" w:rsidRDefault="002F67D1" w:rsidP="0012534A">
                      <w:pPr>
                        <w:spacing w:after="0" w:line="240" w:lineRule="auto"/>
                      </w:pPr>
                    </w:p>
                    <w:p w:rsidR="002F67D1" w:rsidRPr="00C362C8" w:rsidRDefault="002F67D1" w:rsidP="0012534A">
                      <w:pPr>
                        <w:spacing w:after="0" w:line="240" w:lineRule="auto"/>
                      </w:pPr>
                      <w:r>
                        <w:t>Research Institute/School</w:t>
                      </w:r>
                      <w:r>
                        <w:tab/>
                      </w:r>
                      <w:r>
                        <w:tab/>
                      </w:r>
                      <w:r>
                        <w:tab/>
                      </w:r>
                      <w:r>
                        <w:tab/>
                      </w:r>
                      <w:r>
                        <w:tab/>
                      </w:r>
                      <w:r>
                        <w:tab/>
                      </w:r>
                      <w:r>
                        <w:tab/>
                      </w:r>
                      <w:r>
                        <w:tab/>
                      </w:r>
                      <w:r>
                        <w:tab/>
                      </w:r>
                      <w:r>
                        <w:tab/>
                        <w:t xml:space="preserve">      </w:t>
                      </w:r>
                      <w:r>
                        <w:tab/>
                      </w:r>
                      <w:r>
                        <w:tab/>
                        <w:t>Date of Completion</w:t>
                      </w:r>
                      <w:r w:rsidR="00BA4F31">
                        <w:t xml:space="preserve"> of Form</w:t>
                      </w:r>
                    </w:p>
                    <w:p w:rsidR="002F67D1" w:rsidRDefault="002F67D1" w:rsidP="0012534A">
                      <w:pPr>
                        <w:spacing w:after="0" w:line="240" w:lineRule="auto"/>
                      </w:pPr>
                    </w:p>
                    <w:p w:rsidR="002F67D1" w:rsidRDefault="002F67D1" w:rsidP="0012534A">
                      <w:pPr>
                        <w:spacing w:after="0" w:line="240" w:lineRule="auto"/>
                      </w:pPr>
                    </w:p>
                    <w:p w:rsidR="002F67D1" w:rsidRPr="0012534A" w:rsidRDefault="002F67D1" w:rsidP="0012534A">
                      <w:pPr>
                        <w:spacing w:after="0" w:line="240" w:lineRule="auto"/>
                      </w:pPr>
                    </w:p>
                  </w:txbxContent>
                </v:textbox>
              </v:shape>
            </w:pict>
          </mc:Fallback>
        </mc:AlternateContent>
      </w:r>
    </w:p>
    <w:p w:rsidR="0012534A" w:rsidRDefault="0012534A" w:rsidP="00811877">
      <w:pPr>
        <w:spacing w:after="0" w:line="240" w:lineRule="auto"/>
      </w:pPr>
    </w:p>
    <w:p w:rsidR="0012534A" w:rsidRDefault="0012534A" w:rsidP="00811877">
      <w:pPr>
        <w:spacing w:after="0" w:line="240" w:lineRule="auto"/>
      </w:pPr>
    </w:p>
    <w:p w:rsidR="0012534A" w:rsidRDefault="00BA4F31" w:rsidP="00811877">
      <w:pPr>
        <w:spacing w:after="0" w:line="240" w:lineRule="auto"/>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133350</wp:posOffset>
                </wp:positionV>
                <wp:extent cx="6496050" cy="252095"/>
                <wp:effectExtent l="3175" t="6350" r="15875" b="825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2095"/>
                        </a:xfrm>
                        <a:prstGeom prst="rect">
                          <a:avLst/>
                        </a:prstGeom>
                        <a:solidFill>
                          <a:srgbClr val="FFFFFF"/>
                        </a:solidFill>
                        <a:ln w="6350">
                          <a:solidFill>
                            <a:srgbClr val="D8D8D8"/>
                          </a:solidFill>
                          <a:miter lim="800000"/>
                          <a:headEnd/>
                          <a:tailEnd/>
                        </a:ln>
                      </wps:spPr>
                      <wps:txbx>
                        <w:txbxContent>
                          <w:p w:rsidR="002F67D1" w:rsidRDefault="002F67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25pt;margin-top:10.5pt;width:511.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" strokecolor="#d8d8d8" strokeweight=".5pt">
                <v:textbox>
                  <w:txbxContent>
                    <w:p w:rsidR="002F67D1" w:rsidRDefault="002F67D1"/>
                  </w:txbxContent>
                </v:textbox>
              </v:shape>
            </w:pict>
          </mc:Fallback>
        </mc:AlternateContent>
      </w:r>
    </w:p>
    <w:p w:rsidR="0012534A" w:rsidRDefault="0012534A" w:rsidP="00811877">
      <w:pPr>
        <w:spacing w:after="0" w:line="240" w:lineRule="auto"/>
      </w:pPr>
    </w:p>
    <w:p w:rsidR="0012534A" w:rsidRDefault="0012534A" w:rsidP="00811877">
      <w:pPr>
        <w:spacing w:after="0" w:line="240" w:lineRule="auto"/>
      </w:pPr>
    </w:p>
    <w:p w:rsidR="0012534A" w:rsidRDefault="00BA4F31" w:rsidP="00811877">
      <w:pPr>
        <w:spacing w:after="0" w:line="24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6686550</wp:posOffset>
                </wp:positionH>
                <wp:positionV relativeFrom="paragraph">
                  <wp:posOffset>139065</wp:posOffset>
                </wp:positionV>
                <wp:extent cx="2339975" cy="251460"/>
                <wp:effectExtent l="6350" t="0" r="158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1460"/>
                        </a:xfrm>
                        <a:prstGeom prst="rect">
                          <a:avLst/>
                        </a:prstGeom>
                        <a:solidFill>
                          <a:srgbClr val="FFFFFF"/>
                        </a:solidFill>
                        <a:ln w="6350">
                          <a:solidFill>
                            <a:srgbClr val="D8D8D8"/>
                          </a:solidFill>
                          <a:miter lim="800000"/>
                          <a:headEnd/>
                          <a:tailEnd/>
                        </a:ln>
                      </wps:spPr>
                      <wps:txbx>
                        <w:txbxContent>
                          <w:p w:rsidR="002F67D1" w:rsidRDefault="002F67D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8" type="#_x0000_t202" style="position:absolute;margin-left:526.5pt;margin-top:10.95pt;width:184.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" strokecolor="#d8d8d8" strokeweight=".5pt">
                <v:textbox>
                  <w:txbxContent>
                    <w:p w:rsidR="002F67D1" w:rsidRDefault="002F67D1"/>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134620</wp:posOffset>
                </wp:positionV>
                <wp:extent cx="6497955" cy="252095"/>
                <wp:effectExtent l="3175" t="0" r="13970"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252095"/>
                        </a:xfrm>
                        <a:prstGeom prst="rect">
                          <a:avLst/>
                        </a:prstGeom>
                        <a:solidFill>
                          <a:srgbClr val="FFFFFF"/>
                        </a:solidFill>
                        <a:ln w="6350">
                          <a:solidFill>
                            <a:srgbClr val="D8D8D8"/>
                          </a:solidFill>
                          <a:miter lim="800000"/>
                          <a:headEnd/>
                          <a:tailEnd/>
                        </a:ln>
                      </wps:spPr>
                      <wps:txbx>
                        <w:txbxContent>
                          <w:p w:rsidR="002F67D1" w:rsidRDefault="002F67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5.25pt;margin-top:10.6pt;width:511.6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" strokecolor="#d8d8d8" strokeweight=".5pt">
                <v:textbox>
                  <w:txbxContent>
                    <w:p w:rsidR="002F67D1" w:rsidRDefault="002F67D1"/>
                  </w:txbxContent>
                </v:textbox>
              </v:shape>
            </w:pict>
          </mc:Fallback>
        </mc:AlternateContent>
      </w:r>
    </w:p>
    <w:p w:rsidR="0012534A" w:rsidRDefault="0012534A" w:rsidP="00811877">
      <w:pPr>
        <w:spacing w:after="0" w:line="240" w:lineRule="auto"/>
      </w:pPr>
    </w:p>
    <w:p w:rsidR="0012534A" w:rsidRDefault="0012534A" w:rsidP="00811877">
      <w:pPr>
        <w:spacing w:after="0" w:line="240" w:lineRule="auto"/>
      </w:pPr>
    </w:p>
    <w:p w:rsidR="002F67D1" w:rsidRDefault="002F67D1" w:rsidP="00D1766F">
      <w:pPr>
        <w:spacing w:after="0" w:line="240" w:lineRule="auto"/>
        <w:jc w:val="both"/>
      </w:pPr>
    </w:p>
    <w:p w:rsidR="00CF2D22" w:rsidRDefault="00CC2269" w:rsidP="00D1766F">
      <w:pPr>
        <w:spacing w:after="0" w:line="240" w:lineRule="auto"/>
        <w:jc w:val="both"/>
      </w:pPr>
      <w:r>
        <w:t xml:space="preserve">At the start </w:t>
      </w:r>
      <w:r w:rsidR="00CF2D22">
        <w:t>of their research degree</w:t>
      </w:r>
      <w:r w:rsidR="00BA4F31">
        <w:t>,</w:t>
      </w:r>
      <w:r w:rsidR="00EF77D2">
        <w:t xml:space="preserve"> </w:t>
      </w:r>
      <w:r w:rsidR="00BA4F31">
        <w:t>PGR</w:t>
      </w:r>
      <w:r w:rsidR="00EF77D2">
        <w:t xml:space="preserve"> students </w:t>
      </w:r>
      <w:r w:rsidR="00814366">
        <w:t>should</w:t>
      </w:r>
      <w:r w:rsidR="00BA4F31">
        <w:t xml:space="preserve"> undertake a ‘T</w:t>
      </w:r>
      <w:r w:rsidR="00EF77D2">
        <w:t>rainin</w:t>
      </w:r>
      <w:r>
        <w:t xml:space="preserve">g </w:t>
      </w:r>
      <w:r w:rsidR="00BA4F31">
        <w:t>N</w:t>
      </w:r>
      <w:r>
        <w:t xml:space="preserve">eeds </w:t>
      </w:r>
      <w:r w:rsidR="00BA4F31">
        <w:t>A</w:t>
      </w:r>
      <w:r>
        <w:t>nalysis</w:t>
      </w:r>
      <w:r w:rsidR="00BA4F31">
        <w:t>’</w:t>
      </w:r>
      <w:r>
        <w:t xml:space="preserve"> and develop a </w:t>
      </w:r>
      <w:r w:rsidR="00EF77D2">
        <w:t xml:space="preserve">training plan. </w:t>
      </w:r>
      <w:r w:rsidR="008F30F6">
        <w:t>Current skills levels should be assessed to indicate gaps –</w:t>
      </w:r>
      <w:r w:rsidR="00814366">
        <w:t xml:space="preserve"> </w:t>
      </w:r>
      <w:r w:rsidR="00F81F97">
        <w:t xml:space="preserve">a current skill level of </w:t>
      </w:r>
      <w:r w:rsidR="00BA4F31">
        <w:t>5</w:t>
      </w:r>
      <w:r w:rsidR="00F81F97">
        <w:t xml:space="preserve"> indicates you are confident in that area</w:t>
      </w:r>
      <w:r w:rsidR="00814366">
        <w:t xml:space="preserve">; research students </w:t>
      </w:r>
      <w:r w:rsidR="00CF2D22">
        <w:t xml:space="preserve">should examine the following </w:t>
      </w:r>
      <w:r w:rsidR="00EF38DB">
        <w:t>areas/</w:t>
      </w:r>
      <w:r w:rsidR="00CF2D22">
        <w:t xml:space="preserve">questions and give an </w:t>
      </w:r>
      <w:r w:rsidR="00CF2D22" w:rsidRPr="00BA4F31">
        <w:rPr>
          <w:i/>
        </w:rPr>
        <w:t>honest</w:t>
      </w:r>
      <w:r w:rsidR="00CF2D22">
        <w:t xml:space="preserve"> appraisal of their skills in each area</w:t>
      </w:r>
      <w:r w:rsidR="00814366">
        <w:t xml:space="preserve">. </w:t>
      </w:r>
      <w:r w:rsidR="008F30F6">
        <w:t>Development needs should then be rated</w:t>
      </w:r>
      <w:r w:rsidR="00D1766F">
        <w:t xml:space="preserve"> by priority</w:t>
      </w:r>
      <w:r w:rsidR="008F30F6">
        <w:t xml:space="preserve"> as low (not needed immediately), medium (needed this year), or high </w:t>
      </w:r>
      <w:r w:rsidR="00BA4F31">
        <w:t xml:space="preserve">(needed in next few </w:t>
      </w:r>
      <w:r w:rsidR="008F30F6">
        <w:t>months)</w:t>
      </w:r>
      <w:r w:rsidR="00CF2D22">
        <w:t>; this stage should take place in consultation with your supervisor team</w:t>
      </w:r>
      <w:r w:rsidR="008F30F6">
        <w:t>.</w:t>
      </w:r>
      <w:r w:rsidR="00CF2D22">
        <w:t xml:space="preserve"> </w:t>
      </w:r>
    </w:p>
    <w:p w:rsidR="00CF2D22" w:rsidRDefault="00CF2D22" w:rsidP="00D1766F">
      <w:pPr>
        <w:spacing w:after="0" w:line="240" w:lineRule="auto"/>
        <w:jc w:val="both"/>
      </w:pPr>
    </w:p>
    <w:p w:rsidR="008F30F6" w:rsidRDefault="00CF2D22" w:rsidP="00D1766F">
      <w:pPr>
        <w:spacing w:after="0" w:line="240" w:lineRule="auto"/>
        <w:jc w:val="both"/>
      </w:pPr>
      <w:r>
        <w:t>Details of training completed and planned should be included into your Researcher Development Log.</w:t>
      </w:r>
    </w:p>
    <w:p w:rsidR="00CF2D22" w:rsidRDefault="00CF2D22" w:rsidP="00D1766F">
      <w:pPr>
        <w:spacing w:after="0" w:line="240" w:lineRule="auto"/>
        <w:jc w:val="both"/>
      </w:pPr>
    </w:p>
    <w:p w:rsidR="00CF2D22" w:rsidRDefault="00EF38DB" w:rsidP="00D1766F">
      <w:pPr>
        <w:spacing w:after="0" w:line="240" w:lineRule="auto"/>
        <w:jc w:val="both"/>
      </w:pPr>
      <w:r>
        <w:t>The sub-theme</w:t>
      </w:r>
      <w:r w:rsidR="002F67D1">
        <w:t>d headings below</w:t>
      </w:r>
      <w:r w:rsidR="00CF2D22">
        <w:t xml:space="preserve"> may not be relevant for all students; these are designed to stimulate your thinking about your development within these generic skills training areas. Please read in conjunction with the Vitae-Researcher Development Framework document, available from the graduate school we</w:t>
      </w:r>
      <w:r w:rsidR="00BA4F31">
        <w:t>b site. W</w:t>
      </w:r>
      <w:r w:rsidR="00BA4F31">
        <w:tab/>
        <w:t>e recognise that not all of these questions/areas are relevant to all students. These are intended to stimulate your thinking about your training and are not prescriptive.</w:t>
      </w:r>
    </w:p>
    <w:p w:rsidR="00CF2D22" w:rsidRDefault="00CF2D22" w:rsidP="00811877">
      <w:pPr>
        <w:spacing w:after="0" w:line="240" w:lineRule="auto"/>
      </w:pPr>
    </w:p>
    <w:p w:rsidR="00FE2740" w:rsidRPr="00EF38DB" w:rsidRDefault="005310FF" w:rsidP="00811877">
      <w:pPr>
        <w:spacing w:after="0" w:line="240" w:lineRule="auto"/>
        <w:rPr>
          <w:b/>
        </w:rPr>
      </w:pPr>
      <w:r w:rsidRPr="002D0CD8">
        <w:rPr>
          <w:b/>
        </w:rPr>
        <w:t>Domain A – Knowledge and Intellectual Abilities</w:t>
      </w:r>
      <w:r w:rsidR="00FE2740">
        <w:rPr>
          <w:b/>
        </w:rPr>
        <w:t xml:space="preserve"> (Knowledge Base)</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049"/>
        <w:gridCol w:w="283"/>
        <w:gridCol w:w="284"/>
        <w:gridCol w:w="283"/>
        <w:gridCol w:w="284"/>
        <w:gridCol w:w="284"/>
        <w:gridCol w:w="679"/>
        <w:gridCol w:w="680"/>
        <w:gridCol w:w="680"/>
      </w:tblGrid>
      <w:tr w:rsidR="004A5B95" w:rsidRPr="000E3E8E" w:rsidTr="000E3E8E">
        <w:tc>
          <w:tcPr>
            <w:tcW w:w="12049" w:type="dxa"/>
            <w:vMerge w:val="restart"/>
            <w:shd w:val="clear" w:color="auto" w:fill="F2F2F2"/>
            <w:vAlign w:val="center"/>
          </w:tcPr>
          <w:p w:rsidR="005310FF" w:rsidRPr="000E3E8E" w:rsidRDefault="00EF38DB" w:rsidP="000E3E8E">
            <w:pPr>
              <w:spacing w:after="0" w:line="240" w:lineRule="auto"/>
            </w:pPr>
            <w:r w:rsidRPr="000E3E8E">
              <w:t>This area concerns your knowledge base of your subject, from theoretical to practical, and covers your ability to both use and acquire knowledge.</w:t>
            </w:r>
            <w:r w:rsidR="009B5EE4" w:rsidRPr="000E3E8E">
              <w:t xml:space="preserve"> Consider your skills honestly and objectively under the following </w:t>
            </w:r>
            <w:r w:rsidR="00224131" w:rsidRPr="000E3E8E">
              <w:t xml:space="preserve">broad </w:t>
            </w:r>
            <w:r w:rsidR="009B5EE4" w:rsidRPr="000E3E8E">
              <w:t>headings:</w:t>
            </w:r>
          </w:p>
        </w:tc>
        <w:tc>
          <w:tcPr>
            <w:tcW w:w="1418" w:type="dxa"/>
            <w:gridSpan w:val="5"/>
            <w:shd w:val="clear" w:color="auto" w:fill="F2F2F2"/>
            <w:vAlign w:val="center"/>
          </w:tcPr>
          <w:p w:rsidR="005310FF" w:rsidRPr="000E3E8E" w:rsidRDefault="005310FF" w:rsidP="000E3E8E">
            <w:pPr>
              <w:spacing w:after="0" w:line="240" w:lineRule="auto"/>
              <w:jc w:val="center"/>
              <w:rPr>
                <w:b/>
              </w:rPr>
            </w:pPr>
            <w:r w:rsidRPr="000E3E8E">
              <w:rPr>
                <w:b/>
              </w:rPr>
              <w:t>Current Skill Level</w:t>
            </w:r>
          </w:p>
        </w:tc>
        <w:tc>
          <w:tcPr>
            <w:tcW w:w="2039" w:type="dxa"/>
            <w:gridSpan w:val="3"/>
            <w:shd w:val="clear" w:color="auto" w:fill="F2F2F2"/>
            <w:vAlign w:val="center"/>
          </w:tcPr>
          <w:p w:rsidR="005310FF" w:rsidRPr="000E3E8E" w:rsidRDefault="005310FF" w:rsidP="000E3E8E">
            <w:pPr>
              <w:spacing w:after="0" w:line="240" w:lineRule="auto"/>
              <w:jc w:val="center"/>
              <w:rPr>
                <w:b/>
              </w:rPr>
            </w:pPr>
            <w:r w:rsidRPr="000E3E8E">
              <w:rPr>
                <w:b/>
              </w:rPr>
              <w:t>Priority</w:t>
            </w:r>
          </w:p>
        </w:tc>
      </w:tr>
      <w:tr w:rsidR="004A5B95" w:rsidRPr="000E3E8E" w:rsidTr="000E3E8E">
        <w:tc>
          <w:tcPr>
            <w:tcW w:w="12049" w:type="dxa"/>
            <w:vMerge/>
            <w:shd w:val="clear" w:color="auto" w:fill="F2F2F2"/>
          </w:tcPr>
          <w:p w:rsidR="005310FF" w:rsidRPr="000E3E8E" w:rsidRDefault="005310FF" w:rsidP="000E3E8E">
            <w:pPr>
              <w:spacing w:after="0" w:line="240" w:lineRule="auto"/>
            </w:pPr>
          </w:p>
        </w:tc>
        <w:tc>
          <w:tcPr>
            <w:tcW w:w="283" w:type="dxa"/>
            <w:shd w:val="clear" w:color="auto" w:fill="F2F2F2"/>
          </w:tcPr>
          <w:p w:rsidR="005310FF" w:rsidRPr="000E3E8E" w:rsidRDefault="005310FF" w:rsidP="000E3E8E">
            <w:pPr>
              <w:spacing w:after="0" w:line="240" w:lineRule="auto"/>
              <w:jc w:val="center"/>
            </w:pPr>
            <w:r w:rsidRPr="000E3E8E">
              <w:t>1</w:t>
            </w:r>
          </w:p>
        </w:tc>
        <w:tc>
          <w:tcPr>
            <w:tcW w:w="284" w:type="dxa"/>
            <w:shd w:val="clear" w:color="auto" w:fill="F2F2F2"/>
          </w:tcPr>
          <w:p w:rsidR="005310FF" w:rsidRPr="000E3E8E" w:rsidRDefault="005310FF" w:rsidP="000E3E8E">
            <w:pPr>
              <w:spacing w:after="0" w:line="240" w:lineRule="auto"/>
              <w:jc w:val="center"/>
            </w:pPr>
            <w:r w:rsidRPr="000E3E8E">
              <w:t>2</w:t>
            </w:r>
          </w:p>
        </w:tc>
        <w:tc>
          <w:tcPr>
            <w:tcW w:w="283" w:type="dxa"/>
            <w:shd w:val="clear" w:color="auto" w:fill="F2F2F2"/>
          </w:tcPr>
          <w:p w:rsidR="005310FF" w:rsidRPr="000E3E8E" w:rsidRDefault="005310FF" w:rsidP="000E3E8E">
            <w:pPr>
              <w:spacing w:after="0" w:line="240" w:lineRule="auto"/>
              <w:jc w:val="center"/>
            </w:pPr>
            <w:r w:rsidRPr="000E3E8E">
              <w:t>3</w:t>
            </w:r>
          </w:p>
        </w:tc>
        <w:tc>
          <w:tcPr>
            <w:tcW w:w="284" w:type="dxa"/>
            <w:shd w:val="clear" w:color="auto" w:fill="F2F2F2"/>
          </w:tcPr>
          <w:p w:rsidR="005310FF" w:rsidRPr="000E3E8E" w:rsidRDefault="005310FF" w:rsidP="000E3E8E">
            <w:pPr>
              <w:spacing w:after="0" w:line="240" w:lineRule="auto"/>
              <w:jc w:val="center"/>
            </w:pPr>
            <w:r w:rsidRPr="000E3E8E">
              <w:t>4</w:t>
            </w:r>
          </w:p>
        </w:tc>
        <w:tc>
          <w:tcPr>
            <w:tcW w:w="284" w:type="dxa"/>
            <w:shd w:val="clear" w:color="auto" w:fill="F2F2F2"/>
          </w:tcPr>
          <w:p w:rsidR="005310FF" w:rsidRPr="000E3E8E" w:rsidRDefault="005310FF" w:rsidP="000E3E8E">
            <w:pPr>
              <w:spacing w:after="0" w:line="240" w:lineRule="auto"/>
              <w:jc w:val="center"/>
            </w:pPr>
            <w:r w:rsidRPr="000E3E8E">
              <w:t>5</w:t>
            </w:r>
          </w:p>
        </w:tc>
        <w:tc>
          <w:tcPr>
            <w:tcW w:w="679" w:type="dxa"/>
            <w:shd w:val="clear" w:color="auto" w:fill="F2F2F2"/>
          </w:tcPr>
          <w:p w:rsidR="005310FF" w:rsidRPr="000E3E8E" w:rsidRDefault="005310FF" w:rsidP="000E3E8E">
            <w:pPr>
              <w:spacing w:after="0" w:line="240" w:lineRule="auto"/>
              <w:jc w:val="center"/>
            </w:pPr>
            <w:r w:rsidRPr="000E3E8E">
              <w:t>Low</w:t>
            </w:r>
          </w:p>
        </w:tc>
        <w:tc>
          <w:tcPr>
            <w:tcW w:w="680" w:type="dxa"/>
            <w:shd w:val="clear" w:color="auto" w:fill="F2F2F2"/>
          </w:tcPr>
          <w:p w:rsidR="005310FF" w:rsidRPr="000E3E8E" w:rsidRDefault="002D0CD8" w:rsidP="000E3E8E">
            <w:pPr>
              <w:spacing w:after="0" w:line="240" w:lineRule="auto"/>
              <w:jc w:val="center"/>
            </w:pPr>
            <w:r w:rsidRPr="000E3E8E">
              <w:t>Med</w:t>
            </w:r>
          </w:p>
        </w:tc>
        <w:tc>
          <w:tcPr>
            <w:tcW w:w="680" w:type="dxa"/>
            <w:shd w:val="clear" w:color="auto" w:fill="F2F2F2"/>
          </w:tcPr>
          <w:p w:rsidR="005310FF" w:rsidRPr="000E3E8E" w:rsidRDefault="005310FF" w:rsidP="000E3E8E">
            <w:pPr>
              <w:spacing w:after="0" w:line="240" w:lineRule="auto"/>
              <w:jc w:val="center"/>
            </w:pPr>
            <w:r w:rsidRPr="000E3E8E">
              <w:t>High</w:t>
            </w:r>
          </w:p>
        </w:tc>
      </w:tr>
      <w:tr w:rsidR="004A5B95" w:rsidRPr="000E3E8E" w:rsidTr="000E3E8E">
        <w:tc>
          <w:tcPr>
            <w:tcW w:w="12049" w:type="dxa"/>
            <w:shd w:val="clear" w:color="auto" w:fill="auto"/>
          </w:tcPr>
          <w:p w:rsidR="005310FF" w:rsidRPr="000E3E8E" w:rsidRDefault="002F67D1" w:rsidP="000E3E8E">
            <w:pPr>
              <w:spacing w:after="0" w:line="240" w:lineRule="auto"/>
            </w:pPr>
            <w:r w:rsidRPr="000E3E8E">
              <w:t>Subject Knowledge</w:t>
            </w: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679"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r>
      <w:tr w:rsidR="004A5B95" w:rsidRPr="000E3E8E" w:rsidTr="000E3E8E">
        <w:tc>
          <w:tcPr>
            <w:tcW w:w="12049" w:type="dxa"/>
            <w:shd w:val="clear" w:color="auto" w:fill="auto"/>
          </w:tcPr>
          <w:p w:rsidR="005310FF" w:rsidRPr="000E3E8E" w:rsidRDefault="002F67D1" w:rsidP="000E3E8E">
            <w:pPr>
              <w:spacing w:after="0" w:line="240" w:lineRule="auto"/>
            </w:pPr>
            <w:r w:rsidRPr="000E3E8E">
              <w:t>Theoretical Knowledge</w:t>
            </w: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679"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r>
      <w:tr w:rsidR="004A5B95" w:rsidRPr="000E3E8E" w:rsidTr="000E3E8E">
        <w:trPr>
          <w:trHeight w:val="70"/>
        </w:trPr>
        <w:tc>
          <w:tcPr>
            <w:tcW w:w="12049" w:type="dxa"/>
            <w:shd w:val="clear" w:color="auto" w:fill="auto"/>
          </w:tcPr>
          <w:p w:rsidR="005310FF" w:rsidRPr="000E3E8E" w:rsidRDefault="002F67D1" w:rsidP="000E3E8E">
            <w:pPr>
              <w:spacing w:after="0" w:line="240" w:lineRule="auto"/>
            </w:pPr>
            <w:r w:rsidRPr="000E3E8E">
              <w:t>Practical application</w:t>
            </w: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679"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r>
      <w:tr w:rsidR="004A5B95" w:rsidRPr="000E3E8E" w:rsidTr="000E3E8E">
        <w:trPr>
          <w:trHeight w:val="70"/>
        </w:trPr>
        <w:tc>
          <w:tcPr>
            <w:tcW w:w="12049" w:type="dxa"/>
            <w:shd w:val="clear" w:color="auto" w:fill="auto"/>
          </w:tcPr>
          <w:p w:rsidR="005310FF" w:rsidRPr="000E3E8E" w:rsidRDefault="002F67D1" w:rsidP="000E3E8E">
            <w:pPr>
              <w:spacing w:after="0" w:line="240" w:lineRule="auto"/>
            </w:pPr>
            <w:r w:rsidRPr="000E3E8E">
              <w:t>Information acquisition and understanding</w:t>
            </w: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679"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Information literacy</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Literacy and Numeracy skills</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Critical analytical ability</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Critical thinking</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Evaluation skills</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Creativity</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bl>
    <w:p w:rsidR="003D7128" w:rsidRDefault="003D7128" w:rsidP="00811877">
      <w:pPr>
        <w:spacing w:after="0" w:line="240" w:lineRule="auto"/>
      </w:pPr>
    </w:p>
    <w:p w:rsidR="00BA4F31" w:rsidRDefault="00BA4F31" w:rsidP="00811877">
      <w:pPr>
        <w:spacing w:after="0" w:line="240" w:lineRule="auto"/>
      </w:pPr>
    </w:p>
    <w:p w:rsidR="003D7128" w:rsidRDefault="00E01DAD" w:rsidP="00811877">
      <w:pPr>
        <w:spacing w:after="0" w:line="240" w:lineRule="auto"/>
      </w:pPr>
      <w:r w:rsidRPr="002D0CD8">
        <w:rPr>
          <w:b/>
        </w:rPr>
        <w:t xml:space="preserve">Domain </w:t>
      </w:r>
      <w:r>
        <w:rPr>
          <w:b/>
        </w:rPr>
        <w:t xml:space="preserve">B – Personal Effectiveness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049"/>
        <w:gridCol w:w="283"/>
        <w:gridCol w:w="284"/>
        <w:gridCol w:w="283"/>
        <w:gridCol w:w="284"/>
        <w:gridCol w:w="284"/>
        <w:gridCol w:w="679"/>
        <w:gridCol w:w="680"/>
        <w:gridCol w:w="680"/>
      </w:tblGrid>
      <w:tr w:rsidR="004A5B95" w:rsidRPr="000E3E8E" w:rsidTr="000E3E8E">
        <w:tc>
          <w:tcPr>
            <w:tcW w:w="12049" w:type="dxa"/>
            <w:vMerge w:val="restart"/>
            <w:shd w:val="clear" w:color="auto" w:fill="F2F2F2"/>
            <w:vAlign w:val="center"/>
          </w:tcPr>
          <w:p w:rsidR="006F1B83" w:rsidRPr="000E3E8E" w:rsidRDefault="00EF38DB" w:rsidP="000E3E8E">
            <w:pPr>
              <w:spacing w:after="0" w:line="240" w:lineRule="auto"/>
            </w:pPr>
            <w:r w:rsidRPr="000E3E8E">
              <w:t xml:space="preserve">Here, you should examine your skills in areas relating to </w:t>
            </w:r>
            <w:r w:rsidR="009B5EE4" w:rsidRPr="000E3E8E">
              <w:t xml:space="preserve">personal qualities and self-management skills that underpin any successful career. How </w:t>
            </w:r>
            <w:r w:rsidR="00E1559E" w:rsidRPr="000E3E8E">
              <w:t>would you rate your ability in t</w:t>
            </w:r>
            <w:r w:rsidR="009B5EE4" w:rsidRPr="000E3E8E">
              <w:t>he following broad areas?</w:t>
            </w:r>
          </w:p>
        </w:tc>
        <w:tc>
          <w:tcPr>
            <w:tcW w:w="1418" w:type="dxa"/>
            <w:gridSpan w:val="5"/>
            <w:shd w:val="clear" w:color="auto" w:fill="F2F2F2"/>
            <w:vAlign w:val="center"/>
          </w:tcPr>
          <w:p w:rsidR="006F1B83" w:rsidRPr="000E3E8E" w:rsidRDefault="006F1B83" w:rsidP="000E3E8E">
            <w:pPr>
              <w:spacing w:after="0" w:line="240" w:lineRule="auto"/>
              <w:jc w:val="center"/>
              <w:rPr>
                <w:b/>
              </w:rPr>
            </w:pPr>
            <w:r w:rsidRPr="000E3E8E">
              <w:rPr>
                <w:b/>
              </w:rPr>
              <w:t>Current Skill Level</w:t>
            </w:r>
          </w:p>
        </w:tc>
        <w:tc>
          <w:tcPr>
            <w:tcW w:w="2039" w:type="dxa"/>
            <w:gridSpan w:val="3"/>
            <w:shd w:val="clear" w:color="auto" w:fill="F2F2F2"/>
            <w:vAlign w:val="center"/>
          </w:tcPr>
          <w:p w:rsidR="006F1B83" w:rsidRPr="000E3E8E" w:rsidRDefault="006F1B83" w:rsidP="000E3E8E">
            <w:pPr>
              <w:spacing w:after="0" w:line="240" w:lineRule="auto"/>
              <w:jc w:val="center"/>
              <w:rPr>
                <w:b/>
              </w:rPr>
            </w:pPr>
            <w:r w:rsidRPr="000E3E8E">
              <w:rPr>
                <w:b/>
              </w:rPr>
              <w:t>Priority</w:t>
            </w:r>
          </w:p>
        </w:tc>
      </w:tr>
      <w:tr w:rsidR="004A5B95" w:rsidRPr="000E3E8E" w:rsidTr="000E3E8E">
        <w:tc>
          <w:tcPr>
            <w:tcW w:w="12049" w:type="dxa"/>
            <w:vMerge/>
            <w:shd w:val="clear" w:color="auto" w:fill="F2F2F2"/>
          </w:tcPr>
          <w:p w:rsidR="006F1B83" w:rsidRPr="000E3E8E" w:rsidRDefault="006F1B83" w:rsidP="000E3E8E">
            <w:pPr>
              <w:spacing w:after="0" w:line="240" w:lineRule="auto"/>
            </w:pPr>
          </w:p>
        </w:tc>
        <w:tc>
          <w:tcPr>
            <w:tcW w:w="283" w:type="dxa"/>
            <w:shd w:val="clear" w:color="auto" w:fill="F2F2F2"/>
          </w:tcPr>
          <w:p w:rsidR="006F1B83" w:rsidRPr="000E3E8E" w:rsidRDefault="006F1B83" w:rsidP="000E3E8E">
            <w:pPr>
              <w:spacing w:after="0" w:line="240" w:lineRule="auto"/>
              <w:jc w:val="center"/>
            </w:pPr>
            <w:r w:rsidRPr="000E3E8E">
              <w:t>1</w:t>
            </w:r>
          </w:p>
        </w:tc>
        <w:tc>
          <w:tcPr>
            <w:tcW w:w="284" w:type="dxa"/>
            <w:shd w:val="clear" w:color="auto" w:fill="F2F2F2"/>
          </w:tcPr>
          <w:p w:rsidR="006F1B83" w:rsidRPr="000E3E8E" w:rsidRDefault="006F1B83" w:rsidP="000E3E8E">
            <w:pPr>
              <w:spacing w:after="0" w:line="240" w:lineRule="auto"/>
              <w:jc w:val="center"/>
            </w:pPr>
            <w:r w:rsidRPr="000E3E8E">
              <w:t>2</w:t>
            </w:r>
          </w:p>
        </w:tc>
        <w:tc>
          <w:tcPr>
            <w:tcW w:w="283" w:type="dxa"/>
            <w:shd w:val="clear" w:color="auto" w:fill="F2F2F2"/>
          </w:tcPr>
          <w:p w:rsidR="006F1B83" w:rsidRPr="000E3E8E" w:rsidRDefault="006F1B83" w:rsidP="000E3E8E">
            <w:pPr>
              <w:spacing w:after="0" w:line="240" w:lineRule="auto"/>
              <w:jc w:val="center"/>
            </w:pPr>
            <w:r w:rsidRPr="000E3E8E">
              <w:t>3</w:t>
            </w:r>
          </w:p>
        </w:tc>
        <w:tc>
          <w:tcPr>
            <w:tcW w:w="284" w:type="dxa"/>
            <w:shd w:val="clear" w:color="auto" w:fill="F2F2F2"/>
          </w:tcPr>
          <w:p w:rsidR="006F1B83" w:rsidRPr="000E3E8E" w:rsidRDefault="006F1B83" w:rsidP="000E3E8E">
            <w:pPr>
              <w:spacing w:after="0" w:line="240" w:lineRule="auto"/>
              <w:jc w:val="center"/>
            </w:pPr>
            <w:r w:rsidRPr="000E3E8E">
              <w:t>4</w:t>
            </w:r>
          </w:p>
        </w:tc>
        <w:tc>
          <w:tcPr>
            <w:tcW w:w="284" w:type="dxa"/>
            <w:shd w:val="clear" w:color="auto" w:fill="F2F2F2"/>
          </w:tcPr>
          <w:p w:rsidR="006F1B83" w:rsidRPr="000E3E8E" w:rsidRDefault="006F1B83" w:rsidP="000E3E8E">
            <w:pPr>
              <w:spacing w:after="0" w:line="240" w:lineRule="auto"/>
              <w:jc w:val="center"/>
            </w:pPr>
            <w:r w:rsidRPr="000E3E8E">
              <w:t>5</w:t>
            </w:r>
          </w:p>
        </w:tc>
        <w:tc>
          <w:tcPr>
            <w:tcW w:w="679" w:type="dxa"/>
            <w:shd w:val="clear" w:color="auto" w:fill="F2F2F2"/>
          </w:tcPr>
          <w:p w:rsidR="006F1B83" w:rsidRPr="000E3E8E" w:rsidRDefault="006F1B83" w:rsidP="000E3E8E">
            <w:pPr>
              <w:spacing w:after="0" w:line="240" w:lineRule="auto"/>
              <w:jc w:val="center"/>
            </w:pPr>
            <w:r w:rsidRPr="000E3E8E">
              <w:t>Low</w:t>
            </w:r>
          </w:p>
        </w:tc>
        <w:tc>
          <w:tcPr>
            <w:tcW w:w="680" w:type="dxa"/>
            <w:shd w:val="clear" w:color="auto" w:fill="F2F2F2"/>
          </w:tcPr>
          <w:p w:rsidR="006F1B83" w:rsidRPr="000E3E8E" w:rsidRDefault="006F1B83" w:rsidP="000E3E8E">
            <w:pPr>
              <w:spacing w:after="0" w:line="240" w:lineRule="auto"/>
              <w:jc w:val="center"/>
            </w:pPr>
            <w:r w:rsidRPr="000E3E8E">
              <w:t>Med</w:t>
            </w:r>
          </w:p>
        </w:tc>
        <w:tc>
          <w:tcPr>
            <w:tcW w:w="680" w:type="dxa"/>
            <w:shd w:val="clear" w:color="auto" w:fill="F2F2F2"/>
          </w:tcPr>
          <w:p w:rsidR="006F1B83" w:rsidRPr="000E3E8E" w:rsidRDefault="006F1B83" w:rsidP="000E3E8E">
            <w:pPr>
              <w:spacing w:after="0" w:line="240" w:lineRule="auto"/>
              <w:jc w:val="center"/>
            </w:pPr>
            <w:r w:rsidRPr="000E3E8E">
              <w:t>High</w:t>
            </w:r>
          </w:p>
        </w:tc>
      </w:tr>
      <w:tr w:rsidR="004A5B95" w:rsidRPr="000E3E8E" w:rsidTr="000E3E8E">
        <w:tc>
          <w:tcPr>
            <w:tcW w:w="12049" w:type="dxa"/>
            <w:shd w:val="clear" w:color="auto" w:fill="auto"/>
          </w:tcPr>
          <w:p w:rsidR="006F1B83" w:rsidRPr="000E3E8E" w:rsidRDefault="002F67D1" w:rsidP="000E3E8E">
            <w:pPr>
              <w:spacing w:after="0" w:line="240" w:lineRule="auto"/>
            </w:pPr>
            <w:r w:rsidRPr="000E3E8E">
              <w:t>Self-confidence/self-reliance/responsibility</w:t>
            </w: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679"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r>
      <w:tr w:rsidR="004A5B95" w:rsidRPr="000E3E8E" w:rsidTr="000E3E8E">
        <w:tc>
          <w:tcPr>
            <w:tcW w:w="12049" w:type="dxa"/>
            <w:shd w:val="clear" w:color="auto" w:fill="auto"/>
          </w:tcPr>
          <w:p w:rsidR="006F1B83" w:rsidRPr="000E3E8E" w:rsidRDefault="002F67D1" w:rsidP="000E3E8E">
            <w:pPr>
              <w:spacing w:after="0" w:line="240" w:lineRule="auto"/>
            </w:pPr>
            <w:r w:rsidRPr="000E3E8E">
              <w:t>Priority setting, time-management</w:t>
            </w: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679"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r>
      <w:tr w:rsidR="004A5B95" w:rsidRPr="000E3E8E" w:rsidTr="000E3E8E">
        <w:trPr>
          <w:trHeight w:val="70"/>
        </w:trPr>
        <w:tc>
          <w:tcPr>
            <w:tcW w:w="12049" w:type="dxa"/>
            <w:shd w:val="clear" w:color="auto" w:fill="auto"/>
          </w:tcPr>
          <w:p w:rsidR="006F1B83" w:rsidRPr="000E3E8E" w:rsidRDefault="002F67D1" w:rsidP="000E3E8E">
            <w:pPr>
              <w:spacing w:after="0" w:line="240" w:lineRule="auto"/>
            </w:pPr>
            <w:r w:rsidRPr="000E3E8E">
              <w:t>Networking skills</w:t>
            </w: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679"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BA4F31">
            <w:pPr>
              <w:spacing w:after="0" w:line="240" w:lineRule="auto"/>
            </w:pPr>
            <w:r w:rsidRPr="000E3E8E">
              <w:t>Understands standards of good research practice in the institution and/or research area</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Makes time to reflect on practice and experience</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Demonstrates self-awareness and the ability to identify own development needs</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Appreciates the need for and shows commitment to continuing professional development</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bl>
    <w:p w:rsidR="003D7128" w:rsidRDefault="003D7128" w:rsidP="00811877">
      <w:pPr>
        <w:spacing w:after="0" w:line="240" w:lineRule="auto"/>
      </w:pPr>
    </w:p>
    <w:p w:rsidR="006B29F8" w:rsidRDefault="006B29F8" w:rsidP="00811877">
      <w:pPr>
        <w:spacing w:after="0" w:line="240" w:lineRule="auto"/>
      </w:pPr>
    </w:p>
    <w:p w:rsidR="006B29F8" w:rsidRDefault="00DC4094" w:rsidP="00811877">
      <w:pPr>
        <w:spacing w:after="0" w:line="240" w:lineRule="auto"/>
      </w:pPr>
      <w:r w:rsidRPr="002D0CD8">
        <w:rPr>
          <w:b/>
        </w:rPr>
        <w:t xml:space="preserve">Domain </w:t>
      </w:r>
      <w:r>
        <w:rPr>
          <w:b/>
        </w:rPr>
        <w:t xml:space="preserve">C – Research Governance and Organisation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049"/>
        <w:gridCol w:w="283"/>
        <w:gridCol w:w="284"/>
        <w:gridCol w:w="283"/>
        <w:gridCol w:w="284"/>
        <w:gridCol w:w="284"/>
        <w:gridCol w:w="679"/>
        <w:gridCol w:w="680"/>
        <w:gridCol w:w="680"/>
      </w:tblGrid>
      <w:tr w:rsidR="004A5B95" w:rsidRPr="000E3E8E" w:rsidTr="000E3E8E">
        <w:tc>
          <w:tcPr>
            <w:tcW w:w="12049" w:type="dxa"/>
            <w:vMerge w:val="restart"/>
            <w:shd w:val="clear" w:color="auto" w:fill="F2F2F2"/>
            <w:vAlign w:val="center"/>
          </w:tcPr>
          <w:p w:rsidR="00DC4094" w:rsidRPr="000E3E8E" w:rsidRDefault="009B5EE4" w:rsidP="000E3E8E">
            <w:pPr>
              <w:spacing w:after="0" w:line="240" w:lineRule="auto"/>
            </w:pPr>
            <w:r w:rsidRPr="000E3E8E">
              <w:rPr>
                <w:rFonts w:cs="ArialMT-Bold"/>
                <w:bCs/>
                <w:color w:val="272627"/>
              </w:rPr>
              <w:t>This domain contains the knowledge of the standards, requirements and professional conduct that are needed for the effective management of research. Do you...</w:t>
            </w:r>
          </w:p>
        </w:tc>
        <w:tc>
          <w:tcPr>
            <w:tcW w:w="1418" w:type="dxa"/>
            <w:gridSpan w:val="5"/>
            <w:shd w:val="clear" w:color="auto" w:fill="F2F2F2"/>
            <w:vAlign w:val="center"/>
          </w:tcPr>
          <w:p w:rsidR="00DC4094" w:rsidRPr="000E3E8E" w:rsidRDefault="00DC4094" w:rsidP="000E3E8E">
            <w:pPr>
              <w:spacing w:after="0" w:line="240" w:lineRule="auto"/>
              <w:jc w:val="center"/>
              <w:rPr>
                <w:b/>
              </w:rPr>
            </w:pPr>
            <w:r w:rsidRPr="000E3E8E">
              <w:rPr>
                <w:b/>
              </w:rPr>
              <w:t>Current Skill Level</w:t>
            </w:r>
          </w:p>
        </w:tc>
        <w:tc>
          <w:tcPr>
            <w:tcW w:w="2039" w:type="dxa"/>
            <w:gridSpan w:val="3"/>
            <w:shd w:val="clear" w:color="auto" w:fill="F2F2F2"/>
            <w:vAlign w:val="center"/>
          </w:tcPr>
          <w:p w:rsidR="00DC4094" w:rsidRPr="000E3E8E" w:rsidRDefault="00DC4094" w:rsidP="000E3E8E">
            <w:pPr>
              <w:spacing w:after="0" w:line="240" w:lineRule="auto"/>
              <w:jc w:val="center"/>
              <w:rPr>
                <w:b/>
              </w:rPr>
            </w:pPr>
            <w:r w:rsidRPr="000E3E8E">
              <w:rPr>
                <w:b/>
              </w:rPr>
              <w:t>Priority</w:t>
            </w:r>
          </w:p>
        </w:tc>
      </w:tr>
      <w:tr w:rsidR="004A5B95" w:rsidRPr="000E3E8E" w:rsidTr="000E3E8E">
        <w:tc>
          <w:tcPr>
            <w:tcW w:w="12049" w:type="dxa"/>
            <w:vMerge/>
            <w:shd w:val="clear" w:color="auto" w:fill="F2F2F2"/>
          </w:tcPr>
          <w:p w:rsidR="00DC4094" w:rsidRPr="000E3E8E" w:rsidRDefault="00DC4094" w:rsidP="000E3E8E">
            <w:pPr>
              <w:spacing w:after="0" w:line="240" w:lineRule="auto"/>
            </w:pPr>
          </w:p>
        </w:tc>
        <w:tc>
          <w:tcPr>
            <w:tcW w:w="283" w:type="dxa"/>
            <w:shd w:val="clear" w:color="auto" w:fill="F2F2F2"/>
          </w:tcPr>
          <w:p w:rsidR="00DC4094" w:rsidRPr="000E3E8E" w:rsidRDefault="00DC4094" w:rsidP="000E3E8E">
            <w:pPr>
              <w:spacing w:after="0" w:line="240" w:lineRule="auto"/>
              <w:jc w:val="center"/>
            </w:pPr>
            <w:r w:rsidRPr="000E3E8E">
              <w:t>1</w:t>
            </w:r>
          </w:p>
        </w:tc>
        <w:tc>
          <w:tcPr>
            <w:tcW w:w="284" w:type="dxa"/>
            <w:shd w:val="clear" w:color="auto" w:fill="F2F2F2"/>
          </w:tcPr>
          <w:p w:rsidR="00DC4094" w:rsidRPr="000E3E8E" w:rsidRDefault="00DC4094" w:rsidP="000E3E8E">
            <w:pPr>
              <w:spacing w:after="0" w:line="240" w:lineRule="auto"/>
              <w:jc w:val="center"/>
            </w:pPr>
            <w:r w:rsidRPr="000E3E8E">
              <w:t>2</w:t>
            </w:r>
          </w:p>
        </w:tc>
        <w:tc>
          <w:tcPr>
            <w:tcW w:w="283" w:type="dxa"/>
            <w:shd w:val="clear" w:color="auto" w:fill="F2F2F2"/>
          </w:tcPr>
          <w:p w:rsidR="00DC4094" w:rsidRPr="000E3E8E" w:rsidRDefault="00DC4094" w:rsidP="000E3E8E">
            <w:pPr>
              <w:spacing w:after="0" w:line="240" w:lineRule="auto"/>
              <w:jc w:val="center"/>
            </w:pPr>
            <w:r w:rsidRPr="000E3E8E">
              <w:t>3</w:t>
            </w:r>
          </w:p>
        </w:tc>
        <w:tc>
          <w:tcPr>
            <w:tcW w:w="284" w:type="dxa"/>
            <w:shd w:val="clear" w:color="auto" w:fill="F2F2F2"/>
          </w:tcPr>
          <w:p w:rsidR="00DC4094" w:rsidRPr="000E3E8E" w:rsidRDefault="00DC4094" w:rsidP="000E3E8E">
            <w:pPr>
              <w:spacing w:after="0" w:line="240" w:lineRule="auto"/>
              <w:jc w:val="center"/>
            </w:pPr>
            <w:r w:rsidRPr="000E3E8E">
              <w:t>4</w:t>
            </w:r>
          </w:p>
        </w:tc>
        <w:tc>
          <w:tcPr>
            <w:tcW w:w="284" w:type="dxa"/>
            <w:shd w:val="clear" w:color="auto" w:fill="F2F2F2"/>
          </w:tcPr>
          <w:p w:rsidR="00DC4094" w:rsidRPr="000E3E8E" w:rsidRDefault="00DC4094" w:rsidP="000E3E8E">
            <w:pPr>
              <w:spacing w:after="0" w:line="240" w:lineRule="auto"/>
              <w:jc w:val="center"/>
            </w:pPr>
            <w:r w:rsidRPr="000E3E8E">
              <w:t>5</w:t>
            </w:r>
          </w:p>
        </w:tc>
        <w:tc>
          <w:tcPr>
            <w:tcW w:w="679" w:type="dxa"/>
            <w:shd w:val="clear" w:color="auto" w:fill="F2F2F2"/>
          </w:tcPr>
          <w:p w:rsidR="00DC4094" w:rsidRPr="000E3E8E" w:rsidRDefault="00DC4094" w:rsidP="000E3E8E">
            <w:pPr>
              <w:spacing w:after="0" w:line="240" w:lineRule="auto"/>
              <w:jc w:val="center"/>
            </w:pPr>
            <w:r w:rsidRPr="000E3E8E">
              <w:t>Low</w:t>
            </w:r>
          </w:p>
        </w:tc>
        <w:tc>
          <w:tcPr>
            <w:tcW w:w="680" w:type="dxa"/>
            <w:shd w:val="clear" w:color="auto" w:fill="F2F2F2"/>
          </w:tcPr>
          <w:p w:rsidR="00DC4094" w:rsidRPr="000E3E8E" w:rsidRDefault="00DC4094" w:rsidP="000E3E8E">
            <w:pPr>
              <w:spacing w:after="0" w:line="240" w:lineRule="auto"/>
              <w:jc w:val="center"/>
            </w:pPr>
            <w:r w:rsidRPr="000E3E8E">
              <w:t>Med</w:t>
            </w:r>
          </w:p>
        </w:tc>
        <w:tc>
          <w:tcPr>
            <w:tcW w:w="680" w:type="dxa"/>
            <w:shd w:val="clear" w:color="auto" w:fill="F2F2F2"/>
          </w:tcPr>
          <w:p w:rsidR="00DC4094" w:rsidRPr="000E3E8E" w:rsidRDefault="00DC4094" w:rsidP="000E3E8E">
            <w:pPr>
              <w:spacing w:after="0" w:line="240" w:lineRule="auto"/>
              <w:jc w:val="center"/>
            </w:pPr>
            <w:r w:rsidRPr="000E3E8E">
              <w:t>High</w:t>
            </w:r>
          </w:p>
        </w:tc>
      </w:tr>
      <w:tr w:rsidR="004A5B95" w:rsidRPr="000E3E8E" w:rsidTr="000E3E8E">
        <w:tc>
          <w:tcPr>
            <w:tcW w:w="12049" w:type="dxa"/>
            <w:shd w:val="clear" w:color="auto" w:fill="auto"/>
          </w:tcPr>
          <w:p w:rsidR="00DC4094" w:rsidRPr="000E3E8E" w:rsidRDefault="009B5EE4" w:rsidP="000E3E8E">
            <w:pPr>
              <w:spacing w:after="0" w:line="240" w:lineRule="auto"/>
            </w:pPr>
            <w:r w:rsidRPr="000E3E8E">
              <w:t>Understand</w:t>
            </w:r>
            <w:r w:rsidR="00DC4094" w:rsidRPr="000E3E8E">
              <w:t xml:space="preserve"> relevant health and safety issues and demonstrates responsible working practices</w:t>
            </w:r>
            <w:r w:rsidRPr="000E3E8E">
              <w:t>?</w:t>
            </w:r>
          </w:p>
        </w:tc>
        <w:tc>
          <w:tcPr>
            <w:tcW w:w="283"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283"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679" w:type="dxa"/>
            <w:shd w:val="clear" w:color="auto" w:fill="auto"/>
          </w:tcPr>
          <w:p w:rsidR="00DC4094" w:rsidRPr="000E3E8E" w:rsidRDefault="00DC4094" w:rsidP="000E3E8E">
            <w:pPr>
              <w:spacing w:after="0" w:line="240" w:lineRule="auto"/>
              <w:jc w:val="center"/>
            </w:pPr>
          </w:p>
        </w:tc>
        <w:tc>
          <w:tcPr>
            <w:tcW w:w="680" w:type="dxa"/>
            <w:shd w:val="clear" w:color="auto" w:fill="auto"/>
          </w:tcPr>
          <w:p w:rsidR="00DC4094" w:rsidRPr="000E3E8E" w:rsidRDefault="00DC4094" w:rsidP="000E3E8E">
            <w:pPr>
              <w:spacing w:after="0" w:line="240" w:lineRule="auto"/>
              <w:jc w:val="center"/>
            </w:pPr>
          </w:p>
        </w:tc>
        <w:tc>
          <w:tcPr>
            <w:tcW w:w="680" w:type="dxa"/>
            <w:shd w:val="clear" w:color="auto" w:fill="auto"/>
          </w:tcPr>
          <w:p w:rsidR="00DC4094" w:rsidRPr="000E3E8E" w:rsidRDefault="00DC4094" w:rsidP="000E3E8E">
            <w:pPr>
              <w:spacing w:after="0" w:line="240" w:lineRule="auto"/>
              <w:jc w:val="center"/>
            </w:pPr>
          </w:p>
        </w:tc>
      </w:tr>
      <w:tr w:rsidR="004A5B95" w:rsidRPr="000E3E8E" w:rsidTr="000E3E8E">
        <w:tc>
          <w:tcPr>
            <w:tcW w:w="12049" w:type="dxa"/>
            <w:shd w:val="clear" w:color="auto" w:fill="auto"/>
          </w:tcPr>
          <w:p w:rsidR="00DC4094" w:rsidRPr="000E3E8E" w:rsidRDefault="009B5EE4" w:rsidP="000E3E8E">
            <w:pPr>
              <w:spacing w:after="0" w:line="240" w:lineRule="auto"/>
            </w:pPr>
            <w:r w:rsidRPr="000E3E8E">
              <w:t>Understand</w:t>
            </w:r>
            <w:r w:rsidR="00EF38DB" w:rsidRPr="000E3E8E">
              <w:t xml:space="preserve"> and appl</w:t>
            </w:r>
            <w:r w:rsidRPr="000E3E8E">
              <w:t>y</w:t>
            </w:r>
            <w:r w:rsidR="00EF38DB" w:rsidRPr="000E3E8E">
              <w:t xml:space="preserve"> the relevant codes of conduct and guidelines for the ethical conduct of research</w:t>
            </w:r>
            <w:r w:rsidRPr="000E3E8E">
              <w:t>?</w:t>
            </w:r>
          </w:p>
        </w:tc>
        <w:tc>
          <w:tcPr>
            <w:tcW w:w="283"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283"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679" w:type="dxa"/>
            <w:shd w:val="clear" w:color="auto" w:fill="auto"/>
          </w:tcPr>
          <w:p w:rsidR="00DC4094" w:rsidRPr="000E3E8E" w:rsidRDefault="00DC4094" w:rsidP="000E3E8E">
            <w:pPr>
              <w:spacing w:after="0" w:line="240" w:lineRule="auto"/>
              <w:jc w:val="center"/>
            </w:pPr>
          </w:p>
        </w:tc>
        <w:tc>
          <w:tcPr>
            <w:tcW w:w="680" w:type="dxa"/>
            <w:shd w:val="clear" w:color="auto" w:fill="auto"/>
          </w:tcPr>
          <w:p w:rsidR="00DC4094" w:rsidRPr="000E3E8E" w:rsidRDefault="00DC4094" w:rsidP="000E3E8E">
            <w:pPr>
              <w:spacing w:after="0" w:line="240" w:lineRule="auto"/>
              <w:jc w:val="center"/>
            </w:pPr>
          </w:p>
        </w:tc>
        <w:tc>
          <w:tcPr>
            <w:tcW w:w="680" w:type="dxa"/>
            <w:shd w:val="clear" w:color="auto" w:fill="auto"/>
          </w:tcPr>
          <w:p w:rsidR="00DC4094" w:rsidRPr="000E3E8E" w:rsidRDefault="00DC4094"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Demonstrate</w:t>
            </w:r>
            <w:r w:rsidR="00EF38DB" w:rsidRPr="000E3E8E">
              <w:t xml:space="preserve"> awareness of issues relating to the rights of other researchers, of research subjects, and of others who may be affected by the research</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H</w:t>
            </w:r>
            <w:r w:rsidR="009B5EE4" w:rsidRPr="000E3E8E">
              <w:t>ave a</w:t>
            </w:r>
            <w:r w:rsidRPr="000E3E8E">
              <w:t xml:space="preserve"> basic understanding of legal requirements surrounding research – e.g., Data Protection Act, Freedom of Information Act, Equality Act, and equivalent legislation in other parts of the UK</w:t>
            </w:r>
            <w:r w:rsidR="009B5EE4"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Understand the</w:t>
            </w:r>
            <w:r w:rsidR="00EF38DB" w:rsidRPr="000E3E8E">
              <w:t xml:space="preserve"> concept of attribution and applies it consistently and fairly to appropriately recognise contributions and co-authorship; seeks advice on local codes of conduct</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Understand</w:t>
            </w:r>
            <w:r w:rsidR="00EF38DB" w:rsidRPr="000E3E8E">
              <w:t xml:space="preserve"> and adheres to the rules and regulations concerning academic malpractice in the institution in which based and of professional body and funder if appropriate</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A</w:t>
            </w:r>
            <w:r w:rsidR="009B5EE4" w:rsidRPr="000E3E8E">
              <w:t>re you a</w:t>
            </w:r>
            <w:r w:rsidRPr="000E3E8E">
              <w:t>ware of how own research aligns with the research strategy of the institution and strategic focus of the research area</w:t>
            </w:r>
            <w:r w:rsidR="009B5EE4"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 xml:space="preserve">Do you apply </w:t>
            </w:r>
            <w:r w:rsidR="00EF38DB" w:rsidRPr="000E3E8E">
              <w:t>effective project management through the setting of research goals, intermediate milestones, and prioritisation of activities</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Understand</w:t>
            </w:r>
            <w:r w:rsidR="00EF38DB" w:rsidRPr="000E3E8E">
              <w:t xml:space="preserve"> the processes for funding and evaluation of research</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Understand</w:t>
            </w:r>
            <w:r w:rsidR="00EF38DB" w:rsidRPr="000E3E8E">
              <w:t xml:space="preserve"> the basic principles of financial management</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H</w:t>
            </w:r>
            <w:r w:rsidR="009B5EE4" w:rsidRPr="000E3E8E">
              <w:t xml:space="preserve">ave </w:t>
            </w:r>
            <w:r w:rsidRPr="000E3E8E">
              <w:t>some commercial awareness</w:t>
            </w:r>
            <w:r w:rsidR="009B5EE4"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bl>
    <w:p w:rsidR="006B29F8" w:rsidRDefault="006B29F8" w:rsidP="00811877">
      <w:pPr>
        <w:spacing w:after="0" w:line="240" w:lineRule="auto"/>
      </w:pPr>
    </w:p>
    <w:p w:rsidR="006B29F8" w:rsidRDefault="006B29F8" w:rsidP="00811877">
      <w:pPr>
        <w:spacing w:after="0" w:line="240" w:lineRule="auto"/>
      </w:pPr>
    </w:p>
    <w:p w:rsidR="006B29F8" w:rsidRDefault="006B29F8" w:rsidP="00811877">
      <w:pPr>
        <w:spacing w:after="0" w:line="240" w:lineRule="auto"/>
      </w:pPr>
    </w:p>
    <w:p w:rsidR="006B29F8" w:rsidRDefault="00AA7A83" w:rsidP="00811877">
      <w:pPr>
        <w:spacing w:after="0" w:line="240" w:lineRule="auto"/>
      </w:pPr>
      <w:r w:rsidRPr="002D0CD8">
        <w:rPr>
          <w:b/>
        </w:rPr>
        <w:t xml:space="preserve">Domain </w:t>
      </w:r>
      <w:r>
        <w:rPr>
          <w:b/>
        </w:rPr>
        <w:t xml:space="preserve">D – Engagement, Influence, and Impact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049"/>
        <w:gridCol w:w="283"/>
        <w:gridCol w:w="284"/>
        <w:gridCol w:w="283"/>
        <w:gridCol w:w="284"/>
        <w:gridCol w:w="284"/>
        <w:gridCol w:w="679"/>
        <w:gridCol w:w="680"/>
        <w:gridCol w:w="680"/>
      </w:tblGrid>
      <w:tr w:rsidR="004A5B95" w:rsidRPr="000E3E8E" w:rsidTr="000E3E8E">
        <w:tc>
          <w:tcPr>
            <w:tcW w:w="12049" w:type="dxa"/>
            <w:vMerge w:val="restart"/>
            <w:shd w:val="clear" w:color="auto" w:fill="F2F2F2"/>
            <w:vAlign w:val="center"/>
          </w:tcPr>
          <w:p w:rsidR="00AA7A83" w:rsidRPr="000E3E8E" w:rsidRDefault="009B5EE4" w:rsidP="000E3E8E">
            <w:pPr>
              <w:spacing w:after="0" w:line="240" w:lineRule="auto"/>
            </w:pPr>
            <w:r w:rsidRPr="000E3E8E">
              <w:rPr>
                <w:rFonts w:cs="ArialMT-Bold"/>
                <w:bCs/>
                <w:color w:val="272627"/>
              </w:rPr>
              <w:t>This domain considers the knowledge, understanding and skills needed to engage with, influence and impact on the academic, social, cultural and economic context.</w:t>
            </w:r>
          </w:p>
        </w:tc>
        <w:tc>
          <w:tcPr>
            <w:tcW w:w="1418" w:type="dxa"/>
            <w:gridSpan w:val="5"/>
            <w:shd w:val="clear" w:color="auto" w:fill="F2F2F2"/>
            <w:vAlign w:val="center"/>
          </w:tcPr>
          <w:p w:rsidR="00AA7A83" w:rsidRPr="000E3E8E" w:rsidRDefault="00AA7A83" w:rsidP="000E3E8E">
            <w:pPr>
              <w:spacing w:after="0" w:line="240" w:lineRule="auto"/>
              <w:jc w:val="center"/>
              <w:rPr>
                <w:b/>
              </w:rPr>
            </w:pPr>
            <w:r w:rsidRPr="000E3E8E">
              <w:rPr>
                <w:b/>
              </w:rPr>
              <w:t>Current Skill Level</w:t>
            </w:r>
          </w:p>
        </w:tc>
        <w:tc>
          <w:tcPr>
            <w:tcW w:w="2039" w:type="dxa"/>
            <w:gridSpan w:val="3"/>
            <w:shd w:val="clear" w:color="auto" w:fill="F2F2F2"/>
            <w:vAlign w:val="center"/>
          </w:tcPr>
          <w:p w:rsidR="00AA7A83" w:rsidRPr="000E3E8E" w:rsidRDefault="00AA7A83" w:rsidP="000E3E8E">
            <w:pPr>
              <w:spacing w:after="0" w:line="240" w:lineRule="auto"/>
              <w:jc w:val="center"/>
              <w:rPr>
                <w:b/>
              </w:rPr>
            </w:pPr>
            <w:r w:rsidRPr="000E3E8E">
              <w:rPr>
                <w:b/>
              </w:rPr>
              <w:t>Priority</w:t>
            </w:r>
          </w:p>
        </w:tc>
      </w:tr>
      <w:tr w:rsidR="004A5B95" w:rsidRPr="000E3E8E" w:rsidTr="000E3E8E">
        <w:tc>
          <w:tcPr>
            <w:tcW w:w="12049" w:type="dxa"/>
            <w:vMerge/>
            <w:shd w:val="clear" w:color="auto" w:fill="F2F2F2"/>
          </w:tcPr>
          <w:p w:rsidR="00AA7A83" w:rsidRPr="000E3E8E" w:rsidRDefault="00AA7A83" w:rsidP="000E3E8E">
            <w:pPr>
              <w:spacing w:after="0" w:line="240" w:lineRule="auto"/>
            </w:pPr>
          </w:p>
        </w:tc>
        <w:tc>
          <w:tcPr>
            <w:tcW w:w="283" w:type="dxa"/>
            <w:shd w:val="clear" w:color="auto" w:fill="F2F2F2"/>
          </w:tcPr>
          <w:p w:rsidR="00AA7A83" w:rsidRPr="000E3E8E" w:rsidRDefault="00AA7A83" w:rsidP="000E3E8E">
            <w:pPr>
              <w:spacing w:after="0" w:line="240" w:lineRule="auto"/>
              <w:jc w:val="center"/>
            </w:pPr>
            <w:r w:rsidRPr="000E3E8E">
              <w:t>1</w:t>
            </w:r>
          </w:p>
        </w:tc>
        <w:tc>
          <w:tcPr>
            <w:tcW w:w="284" w:type="dxa"/>
            <w:shd w:val="clear" w:color="auto" w:fill="F2F2F2"/>
          </w:tcPr>
          <w:p w:rsidR="00AA7A83" w:rsidRPr="000E3E8E" w:rsidRDefault="00AA7A83" w:rsidP="000E3E8E">
            <w:pPr>
              <w:spacing w:after="0" w:line="240" w:lineRule="auto"/>
              <w:jc w:val="center"/>
            </w:pPr>
            <w:r w:rsidRPr="000E3E8E">
              <w:t>2</w:t>
            </w:r>
          </w:p>
        </w:tc>
        <w:tc>
          <w:tcPr>
            <w:tcW w:w="283" w:type="dxa"/>
            <w:shd w:val="clear" w:color="auto" w:fill="F2F2F2"/>
          </w:tcPr>
          <w:p w:rsidR="00AA7A83" w:rsidRPr="000E3E8E" w:rsidRDefault="00AA7A83" w:rsidP="000E3E8E">
            <w:pPr>
              <w:spacing w:after="0" w:line="240" w:lineRule="auto"/>
              <w:jc w:val="center"/>
            </w:pPr>
            <w:r w:rsidRPr="000E3E8E">
              <w:t>3</w:t>
            </w:r>
          </w:p>
        </w:tc>
        <w:tc>
          <w:tcPr>
            <w:tcW w:w="284" w:type="dxa"/>
            <w:shd w:val="clear" w:color="auto" w:fill="F2F2F2"/>
          </w:tcPr>
          <w:p w:rsidR="00AA7A83" w:rsidRPr="000E3E8E" w:rsidRDefault="00AA7A83" w:rsidP="000E3E8E">
            <w:pPr>
              <w:spacing w:after="0" w:line="240" w:lineRule="auto"/>
              <w:jc w:val="center"/>
            </w:pPr>
            <w:r w:rsidRPr="000E3E8E">
              <w:t>4</w:t>
            </w:r>
          </w:p>
        </w:tc>
        <w:tc>
          <w:tcPr>
            <w:tcW w:w="284" w:type="dxa"/>
            <w:shd w:val="clear" w:color="auto" w:fill="F2F2F2"/>
          </w:tcPr>
          <w:p w:rsidR="00AA7A83" w:rsidRPr="000E3E8E" w:rsidRDefault="00AA7A83" w:rsidP="000E3E8E">
            <w:pPr>
              <w:spacing w:after="0" w:line="240" w:lineRule="auto"/>
              <w:jc w:val="center"/>
            </w:pPr>
            <w:r w:rsidRPr="000E3E8E">
              <w:t>5</w:t>
            </w:r>
          </w:p>
        </w:tc>
        <w:tc>
          <w:tcPr>
            <w:tcW w:w="679" w:type="dxa"/>
            <w:shd w:val="clear" w:color="auto" w:fill="F2F2F2"/>
          </w:tcPr>
          <w:p w:rsidR="00AA7A83" w:rsidRPr="000E3E8E" w:rsidRDefault="00AA7A83" w:rsidP="000E3E8E">
            <w:pPr>
              <w:spacing w:after="0" w:line="240" w:lineRule="auto"/>
              <w:jc w:val="center"/>
            </w:pPr>
            <w:r w:rsidRPr="000E3E8E">
              <w:t>Low</w:t>
            </w:r>
          </w:p>
        </w:tc>
        <w:tc>
          <w:tcPr>
            <w:tcW w:w="680" w:type="dxa"/>
            <w:shd w:val="clear" w:color="auto" w:fill="F2F2F2"/>
          </w:tcPr>
          <w:p w:rsidR="00AA7A83" w:rsidRPr="000E3E8E" w:rsidRDefault="00AA7A83" w:rsidP="000E3E8E">
            <w:pPr>
              <w:spacing w:after="0" w:line="240" w:lineRule="auto"/>
              <w:jc w:val="center"/>
            </w:pPr>
            <w:r w:rsidRPr="000E3E8E">
              <w:t>Med</w:t>
            </w:r>
          </w:p>
        </w:tc>
        <w:tc>
          <w:tcPr>
            <w:tcW w:w="680" w:type="dxa"/>
            <w:shd w:val="clear" w:color="auto" w:fill="F2F2F2"/>
          </w:tcPr>
          <w:p w:rsidR="00AA7A83" w:rsidRPr="000E3E8E" w:rsidRDefault="00AA7A83" w:rsidP="000E3E8E">
            <w:pPr>
              <w:spacing w:after="0" w:line="240" w:lineRule="auto"/>
              <w:jc w:val="center"/>
            </w:pPr>
            <w:r w:rsidRPr="000E3E8E">
              <w:t>High</w:t>
            </w: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Effectively supports the learning of others when involved in teaching, mentoring, demonstrating, or other research activities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Recognises the importance of mentorship and receiving mentoring</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Recognises implications of own research for real life contexts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02329" w:rsidRDefault="00002329" w:rsidP="000E3E8E">
            <w:pPr>
              <w:spacing w:after="0" w:line="240" w:lineRule="auto"/>
            </w:pPr>
            <w:r w:rsidRPr="00002329">
              <w:rPr>
                <w:rFonts w:cs="Calibri"/>
                <w:lang w:val="en-US"/>
              </w:rPr>
              <w:t>Understands the concept of research impact and can apply this to their research by identifying relevant communities of research users, the mechanisms necessary to engage with them, and the means to evidence any impacts generated.</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Understands equality and diversity requirements of institution</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02329">
        <w:trPr>
          <w:trHeight w:val="61"/>
        </w:trPr>
        <w:tc>
          <w:tcPr>
            <w:tcW w:w="12049" w:type="dxa"/>
            <w:shd w:val="clear" w:color="auto" w:fill="auto"/>
          </w:tcPr>
          <w:p w:rsidR="00EF38DB" w:rsidRPr="000E3E8E" w:rsidRDefault="00EF38DB" w:rsidP="000E3E8E">
            <w:pPr>
              <w:spacing w:after="0" w:line="240" w:lineRule="auto"/>
            </w:pPr>
            <w:r w:rsidRPr="000E3E8E">
              <w:t>Constructs coherent arguments and articulates ideas clearly to a range of audiences, formally and informally, through a variety of techniques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Develops skills in a range of communication means – such as face-to-face interaction, using interactive technologies, and/or textual and visual media</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Uses audio-visual aids effectively in presentations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Understands the processes of publication and academic exploitation of research results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Participates in research meetings (seminars, workshops, conferences, etc.); has a developing awareness of the ways research influences/interacts with teaching</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Understands the process of commercial exploitation of research results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Learns of the value to academia of establishing relationships in business/commercial contexts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Shows a broad understanding of the context in which own research takes place, at the national and international level</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AE52D9" w:rsidRPr="000E3E8E" w:rsidTr="000E3E8E">
        <w:tc>
          <w:tcPr>
            <w:tcW w:w="12049" w:type="dxa"/>
            <w:shd w:val="clear" w:color="auto" w:fill="auto"/>
          </w:tcPr>
          <w:p w:rsidR="00AE52D9" w:rsidRPr="000E3E8E" w:rsidRDefault="00AE52D9" w:rsidP="000E3E8E">
            <w:pPr>
              <w:spacing w:after="0" w:line="240" w:lineRule="auto"/>
            </w:pPr>
          </w:p>
        </w:tc>
        <w:tc>
          <w:tcPr>
            <w:tcW w:w="283"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283"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679" w:type="dxa"/>
            <w:shd w:val="clear" w:color="auto" w:fill="auto"/>
          </w:tcPr>
          <w:p w:rsidR="00AE52D9" w:rsidRPr="000E3E8E" w:rsidRDefault="00AE52D9" w:rsidP="000E3E8E">
            <w:pPr>
              <w:spacing w:after="0" w:line="240" w:lineRule="auto"/>
              <w:jc w:val="center"/>
            </w:pPr>
          </w:p>
        </w:tc>
        <w:tc>
          <w:tcPr>
            <w:tcW w:w="680" w:type="dxa"/>
            <w:shd w:val="clear" w:color="auto" w:fill="auto"/>
          </w:tcPr>
          <w:p w:rsidR="00AE52D9" w:rsidRPr="000E3E8E" w:rsidRDefault="00AE52D9" w:rsidP="000E3E8E">
            <w:pPr>
              <w:spacing w:after="0" w:line="240" w:lineRule="auto"/>
              <w:jc w:val="center"/>
            </w:pPr>
          </w:p>
        </w:tc>
        <w:tc>
          <w:tcPr>
            <w:tcW w:w="680" w:type="dxa"/>
            <w:shd w:val="clear" w:color="auto" w:fill="auto"/>
          </w:tcPr>
          <w:p w:rsidR="00AE52D9" w:rsidRPr="000E3E8E" w:rsidRDefault="00AE52D9" w:rsidP="000E3E8E">
            <w:pPr>
              <w:spacing w:after="0" w:line="240" w:lineRule="auto"/>
              <w:jc w:val="center"/>
            </w:pPr>
          </w:p>
        </w:tc>
      </w:tr>
      <w:tr w:rsidR="00AE52D9" w:rsidRPr="000E3E8E" w:rsidTr="000E3E8E">
        <w:tc>
          <w:tcPr>
            <w:tcW w:w="12049" w:type="dxa"/>
            <w:shd w:val="clear" w:color="auto" w:fill="auto"/>
          </w:tcPr>
          <w:p w:rsidR="00AE52D9" w:rsidRPr="000E3E8E" w:rsidRDefault="00AE52D9" w:rsidP="000E3E8E">
            <w:pPr>
              <w:spacing w:after="0" w:line="240" w:lineRule="auto"/>
            </w:pPr>
            <w:r>
              <w:t>Do you intend/have you explored possibilities for Graduate Teaching Assistant roles?</w:t>
            </w:r>
          </w:p>
        </w:tc>
        <w:tc>
          <w:tcPr>
            <w:tcW w:w="283"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283"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679" w:type="dxa"/>
            <w:shd w:val="clear" w:color="auto" w:fill="auto"/>
          </w:tcPr>
          <w:p w:rsidR="00AE52D9" w:rsidRPr="000E3E8E" w:rsidRDefault="00AE52D9" w:rsidP="000E3E8E">
            <w:pPr>
              <w:spacing w:after="0" w:line="240" w:lineRule="auto"/>
              <w:jc w:val="center"/>
            </w:pPr>
          </w:p>
        </w:tc>
        <w:tc>
          <w:tcPr>
            <w:tcW w:w="680" w:type="dxa"/>
            <w:shd w:val="clear" w:color="auto" w:fill="auto"/>
          </w:tcPr>
          <w:p w:rsidR="00AE52D9" w:rsidRPr="000E3E8E" w:rsidRDefault="00AE52D9" w:rsidP="000E3E8E">
            <w:pPr>
              <w:spacing w:after="0" w:line="240" w:lineRule="auto"/>
              <w:jc w:val="center"/>
            </w:pPr>
          </w:p>
        </w:tc>
        <w:tc>
          <w:tcPr>
            <w:tcW w:w="680" w:type="dxa"/>
            <w:shd w:val="clear" w:color="auto" w:fill="auto"/>
          </w:tcPr>
          <w:p w:rsidR="00AE52D9" w:rsidRPr="000E3E8E" w:rsidRDefault="00AE52D9" w:rsidP="000E3E8E">
            <w:pPr>
              <w:spacing w:after="0" w:line="240" w:lineRule="auto"/>
              <w:jc w:val="center"/>
            </w:pPr>
          </w:p>
        </w:tc>
      </w:tr>
    </w:tbl>
    <w:p w:rsidR="009A3681" w:rsidRDefault="009A3681" w:rsidP="00D4765D">
      <w:pPr>
        <w:spacing w:after="0" w:line="240" w:lineRule="auto"/>
        <w:jc w:val="both"/>
      </w:pPr>
    </w:p>
    <w:p w:rsidR="003C3A55" w:rsidRDefault="003C3A55" w:rsidP="00D4765D">
      <w:pPr>
        <w:spacing w:after="0" w:line="240" w:lineRule="auto"/>
        <w:jc w:val="both"/>
      </w:pPr>
    </w:p>
    <w:p w:rsidR="003C3A55" w:rsidRDefault="003C3A55" w:rsidP="00D4765D">
      <w:pPr>
        <w:spacing w:after="0" w:line="240" w:lineRule="auto"/>
        <w:jc w:val="both"/>
        <w:rPr>
          <w:b/>
        </w:rPr>
      </w:pPr>
      <w:r>
        <w:rPr>
          <w:b/>
        </w:rPr>
        <w:br w:type="page"/>
      </w:r>
    </w:p>
    <w:p w:rsidR="003C3A55" w:rsidRDefault="003C3A55" w:rsidP="00D4765D">
      <w:pPr>
        <w:spacing w:after="0" w:line="240" w:lineRule="auto"/>
        <w:jc w:val="both"/>
        <w:rPr>
          <w:b/>
        </w:rPr>
      </w:pPr>
      <w:r w:rsidRPr="003C3A55">
        <w:rPr>
          <w:b/>
        </w:rPr>
        <w:lastRenderedPageBreak/>
        <w:t>Subject-specific skills training.</w:t>
      </w:r>
    </w:p>
    <w:p w:rsidR="003C3A55" w:rsidRDefault="003C3A55" w:rsidP="00D4765D">
      <w:pPr>
        <w:spacing w:after="0" w:line="240" w:lineRule="auto"/>
        <w:jc w:val="both"/>
      </w:pPr>
    </w:p>
    <w:p w:rsidR="003C3A55" w:rsidRPr="003C3A55" w:rsidRDefault="003C3A55" w:rsidP="00D4765D">
      <w:pPr>
        <w:spacing w:after="0" w:line="240" w:lineRule="auto"/>
        <w:jc w:val="both"/>
      </w:pPr>
      <w:r>
        <w:t>Elements of subject-specific training will be compulsory for different programs (e.g. ‘Introduction to the Omics’ for CMVLS studentships; subject-specific tutorial sessions for BBSRC cohorts, etc.). These should be noted below.</w:t>
      </w:r>
    </w:p>
    <w:p w:rsidR="003C3A55" w:rsidRDefault="003C3A55" w:rsidP="00D4765D">
      <w:pPr>
        <w:spacing w:after="0" w:line="240" w:lineRule="auto"/>
        <w:jc w:val="both"/>
      </w:pPr>
    </w:p>
    <w:p w:rsidR="003C3A55" w:rsidRDefault="003C3A55" w:rsidP="00D4765D">
      <w:pPr>
        <w:spacing w:after="0" w:line="240" w:lineRule="auto"/>
        <w:jc w:val="both"/>
      </w:pPr>
      <w:r>
        <w:t xml:space="preserve">You need to </w:t>
      </w:r>
      <w:r w:rsidRPr="00BA4F31">
        <w:rPr>
          <w:u w:val="single"/>
        </w:rPr>
        <w:t>discuss with your supervisor what subject-specific skills training</w:t>
      </w:r>
      <w:r>
        <w:t xml:space="preserve"> you require and identify sources for this trainin</w:t>
      </w:r>
      <w:r w:rsidR="00AE52D9">
        <w:t>g. This may include skills trai</w:t>
      </w:r>
      <w:r>
        <w:t>ning elements offered by CMVLS, training courses elsewhere in the University of external courses, conferences, workshops or study visits. These additional training elements should be detailed below, with an approximate indication of when you will undertake these.</w:t>
      </w:r>
    </w:p>
    <w:p w:rsidR="003C3A55" w:rsidRDefault="003C3A55" w:rsidP="00D4765D">
      <w:pPr>
        <w:spacing w:after="0" w:line="240" w:lineRule="auto"/>
        <w:jc w:val="both"/>
      </w:pPr>
    </w:p>
    <w:sectPr w:rsidR="003C3A55" w:rsidSect="00C362C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DC" w:rsidRDefault="00EF00DC" w:rsidP="00811877">
      <w:pPr>
        <w:spacing w:after="0" w:line="240" w:lineRule="auto"/>
      </w:pPr>
      <w:r>
        <w:separator/>
      </w:r>
    </w:p>
  </w:endnote>
  <w:endnote w:type="continuationSeparator" w:id="0">
    <w:p w:rsidR="00EF00DC" w:rsidRDefault="00EF00DC" w:rsidP="0081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Bold">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95" w:rsidRDefault="004A5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D1" w:rsidRPr="00811877" w:rsidRDefault="002F67D1" w:rsidP="00C362C8">
    <w:pPr>
      <w:pStyle w:val="Footer"/>
      <w:tabs>
        <w:tab w:val="clear" w:pos="4513"/>
        <w:tab w:val="center" w:pos="7938"/>
      </w:tabs>
      <w:rPr>
        <w:b/>
        <w:sz w:val="18"/>
        <w:szCs w:val="18"/>
      </w:rPr>
    </w:pPr>
    <w:r>
      <w:rPr>
        <w:b/>
        <w:sz w:val="18"/>
        <w:szCs w:val="18"/>
      </w:rPr>
      <w:t xml:space="preserve">Training Needs Analysis Template </w:t>
    </w:r>
    <w:r>
      <w:rPr>
        <w:b/>
        <w:sz w:val="18"/>
        <w:szCs w:val="18"/>
      </w:rPr>
      <w:tab/>
    </w:r>
    <w:r w:rsidRPr="00811877">
      <w:rPr>
        <w:b/>
        <w:sz w:val="18"/>
        <w:szCs w:val="18"/>
      </w:rPr>
      <w:t>Page</w:t>
    </w:r>
    <w:r w:rsidRPr="00811877">
      <w:rPr>
        <w:b/>
        <w:sz w:val="18"/>
        <w:szCs w:val="18"/>
      </w:rPr>
      <w:fldChar w:fldCharType="begin"/>
    </w:r>
    <w:r w:rsidRPr="00811877">
      <w:rPr>
        <w:b/>
        <w:sz w:val="18"/>
        <w:szCs w:val="18"/>
      </w:rPr>
      <w:instrText xml:space="preserve"> PAGE   \* MERGEFORMAT </w:instrText>
    </w:r>
    <w:r w:rsidRPr="00811877">
      <w:rPr>
        <w:b/>
        <w:sz w:val="18"/>
        <w:szCs w:val="18"/>
      </w:rPr>
      <w:fldChar w:fldCharType="separate"/>
    </w:r>
    <w:r w:rsidR="00E60E4D">
      <w:rPr>
        <w:b/>
        <w:noProof/>
        <w:sz w:val="18"/>
        <w:szCs w:val="18"/>
      </w:rPr>
      <w:t>2</w:t>
    </w:r>
    <w:r w:rsidRPr="00811877">
      <w:rPr>
        <w:b/>
        <w:noProof/>
        <w:sz w:val="18"/>
        <w:szCs w:val="18"/>
      </w:rPr>
      <w:fldChar w:fldCharType="end"/>
    </w:r>
    <w:r w:rsidRPr="00811877">
      <w:rPr>
        <w:b/>
        <w:noProof/>
        <w:sz w:val="18"/>
        <w:szCs w:val="18"/>
      </w:rPr>
      <w:tab/>
    </w:r>
    <w:r w:rsidRPr="00811877">
      <w:rPr>
        <w:b/>
        <w:noProof/>
        <w:sz w:val="18"/>
        <w:szCs w:val="18"/>
      </w:rPr>
      <w:tab/>
    </w:r>
    <w:r>
      <w:rPr>
        <w:b/>
        <w:noProof/>
        <w:sz w:val="18"/>
        <w:szCs w:val="18"/>
      </w:rPr>
      <w:tab/>
    </w:r>
    <w:r>
      <w:rPr>
        <w:b/>
        <w:noProof/>
        <w:sz w:val="18"/>
        <w:szCs w:val="18"/>
      </w:rPr>
      <w:tab/>
    </w:r>
    <w:r>
      <w:rPr>
        <w:b/>
        <w:noProof/>
        <w:sz w:val="18"/>
        <w:szCs w:val="18"/>
      </w:rPr>
      <w:tab/>
    </w:r>
    <w:r>
      <w:rPr>
        <w:b/>
        <w:noProof/>
        <w:sz w:val="18"/>
        <w:szCs w:val="18"/>
      </w:rPr>
      <w:tab/>
    </w:r>
    <w:r>
      <w:rPr>
        <w:b/>
        <w:noProof/>
        <w:sz w:val="18"/>
        <w:szCs w:val="18"/>
      </w:rPr>
      <w:tab/>
    </w:r>
    <w:r>
      <w:rPr>
        <w:b/>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95" w:rsidRDefault="004A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DC" w:rsidRDefault="00EF00DC" w:rsidP="00811877">
      <w:pPr>
        <w:spacing w:after="0" w:line="240" w:lineRule="auto"/>
      </w:pPr>
      <w:r>
        <w:separator/>
      </w:r>
    </w:p>
  </w:footnote>
  <w:footnote w:type="continuationSeparator" w:id="0">
    <w:p w:rsidR="00EF00DC" w:rsidRDefault="00EF00DC" w:rsidP="0081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95" w:rsidRDefault="004A5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D1" w:rsidRDefault="00BA4F31" w:rsidP="00C362C8">
    <w:pPr>
      <w:pStyle w:val="Header"/>
      <w:tabs>
        <w:tab w:val="clear" w:pos="4513"/>
        <w:tab w:val="clear" w:pos="9026"/>
        <w:tab w:val="left" w:pos="10380"/>
      </w:tabs>
    </w:pPr>
    <w:r>
      <w:rPr>
        <w:rFonts w:ascii="Trebuchet MS" w:hAnsi="Trebuchet M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3418840</wp:posOffset>
              </wp:positionH>
              <wp:positionV relativeFrom="paragraph">
                <wp:posOffset>-297180</wp:posOffset>
              </wp:positionV>
              <wp:extent cx="6638925" cy="295275"/>
              <wp:effectExtent l="2540" t="0" r="63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7D1" w:rsidRPr="00811877" w:rsidRDefault="002F67D1" w:rsidP="00811877">
                          <w:pPr>
                            <w:jc w:val="right"/>
                            <w:rPr>
                              <w:b/>
                              <w:sz w:val="28"/>
                              <w:szCs w:val="28"/>
                            </w:rPr>
                          </w:pPr>
                          <w:r>
                            <w:rPr>
                              <w:b/>
                              <w:sz w:val="28"/>
                              <w:szCs w:val="28"/>
                            </w:rPr>
                            <w:t>Research Student Skills and Career Development Training Needs Analysis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69.2pt;margin-top:-23.4pt;width:522.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9G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" stroked="f" strokeweight=".5pt">
              <v:textbox>
                <w:txbxContent>
                  <w:p w:rsidR="002F67D1" w:rsidRPr="00811877" w:rsidRDefault="002F67D1" w:rsidP="00811877">
                    <w:pPr>
                      <w:jc w:val="right"/>
                      <w:rPr>
                        <w:b/>
                        <w:sz w:val="28"/>
                        <w:szCs w:val="28"/>
                      </w:rPr>
                    </w:pPr>
                    <w:r>
                      <w:rPr>
                        <w:b/>
                        <w:sz w:val="28"/>
                        <w:szCs w:val="28"/>
                      </w:rPr>
                      <w:t>Research Student Skills and Career Development Training Needs Analysis Template</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-504825</wp:posOffset>
              </wp:positionH>
              <wp:positionV relativeFrom="paragraph">
                <wp:posOffset>169545</wp:posOffset>
              </wp:positionV>
              <wp:extent cx="10810875" cy="0"/>
              <wp:effectExtent l="28575" t="29845" r="31750"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08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D39D4C"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75pt,13.35pt" to="81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" strokeweight="3pt"/>
          </w:pict>
        </mc:Fallback>
      </mc:AlternateContent>
    </w:r>
    <w:r w:rsidR="002F67D1">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95" w:rsidRDefault="004A5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3963"/>
    <w:multiLevelType w:val="hybridMultilevel"/>
    <w:tmpl w:val="B3C4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642841"/>
    <w:multiLevelType w:val="hybridMultilevel"/>
    <w:tmpl w:val="04D81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77"/>
    <w:rsid w:val="00002329"/>
    <w:rsid w:val="000353A6"/>
    <w:rsid w:val="00043EF9"/>
    <w:rsid w:val="00055E43"/>
    <w:rsid w:val="000B0970"/>
    <w:rsid w:val="000E3E8E"/>
    <w:rsid w:val="0012534A"/>
    <w:rsid w:val="001E36CE"/>
    <w:rsid w:val="00224131"/>
    <w:rsid w:val="002705E6"/>
    <w:rsid w:val="002D0534"/>
    <w:rsid w:val="002D0CD8"/>
    <w:rsid w:val="002F67D1"/>
    <w:rsid w:val="00330239"/>
    <w:rsid w:val="003812EE"/>
    <w:rsid w:val="00382272"/>
    <w:rsid w:val="003C3A55"/>
    <w:rsid w:val="003D7128"/>
    <w:rsid w:val="00412075"/>
    <w:rsid w:val="004251BC"/>
    <w:rsid w:val="004553FA"/>
    <w:rsid w:val="0047615A"/>
    <w:rsid w:val="00484B81"/>
    <w:rsid w:val="004A5B95"/>
    <w:rsid w:val="004F62AD"/>
    <w:rsid w:val="005310FF"/>
    <w:rsid w:val="006456AA"/>
    <w:rsid w:val="006B29F8"/>
    <w:rsid w:val="006E3039"/>
    <w:rsid w:val="006F1B83"/>
    <w:rsid w:val="006F474C"/>
    <w:rsid w:val="00766DFD"/>
    <w:rsid w:val="00797992"/>
    <w:rsid w:val="007A3696"/>
    <w:rsid w:val="007F6E44"/>
    <w:rsid w:val="00811877"/>
    <w:rsid w:val="00814366"/>
    <w:rsid w:val="008938C7"/>
    <w:rsid w:val="008F30F6"/>
    <w:rsid w:val="00950172"/>
    <w:rsid w:val="009A0232"/>
    <w:rsid w:val="009A3681"/>
    <w:rsid w:val="009B5EE4"/>
    <w:rsid w:val="009F60F0"/>
    <w:rsid w:val="00A36383"/>
    <w:rsid w:val="00AA7A83"/>
    <w:rsid w:val="00AD7528"/>
    <w:rsid w:val="00AE52D9"/>
    <w:rsid w:val="00AF63B2"/>
    <w:rsid w:val="00AF72F9"/>
    <w:rsid w:val="00B16591"/>
    <w:rsid w:val="00B67CC4"/>
    <w:rsid w:val="00BA4F31"/>
    <w:rsid w:val="00C362C8"/>
    <w:rsid w:val="00CC2269"/>
    <w:rsid w:val="00CE6B16"/>
    <w:rsid w:val="00CF2D22"/>
    <w:rsid w:val="00D01FBD"/>
    <w:rsid w:val="00D07E87"/>
    <w:rsid w:val="00D127D2"/>
    <w:rsid w:val="00D1766F"/>
    <w:rsid w:val="00D4765D"/>
    <w:rsid w:val="00D73270"/>
    <w:rsid w:val="00DA5227"/>
    <w:rsid w:val="00DC4094"/>
    <w:rsid w:val="00E01DAD"/>
    <w:rsid w:val="00E1559E"/>
    <w:rsid w:val="00E54ADB"/>
    <w:rsid w:val="00E60E4D"/>
    <w:rsid w:val="00E95750"/>
    <w:rsid w:val="00ED645E"/>
    <w:rsid w:val="00EF00DC"/>
    <w:rsid w:val="00EF38DB"/>
    <w:rsid w:val="00EF77D2"/>
    <w:rsid w:val="00F71D0D"/>
    <w:rsid w:val="00F81F97"/>
    <w:rsid w:val="00F83A05"/>
    <w:rsid w:val="00FE2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08BB1B-FAFC-4243-955E-3AC5C686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77"/>
  </w:style>
  <w:style w:type="paragraph" w:styleId="Footer">
    <w:name w:val="footer"/>
    <w:basedOn w:val="Normal"/>
    <w:link w:val="FooterChar"/>
    <w:uiPriority w:val="99"/>
    <w:unhideWhenUsed/>
    <w:rsid w:val="0081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77"/>
  </w:style>
  <w:style w:type="paragraph" w:styleId="BalloonText">
    <w:name w:val="Balloon Text"/>
    <w:basedOn w:val="Normal"/>
    <w:link w:val="BalloonTextChar"/>
    <w:uiPriority w:val="99"/>
    <w:semiHidden/>
    <w:unhideWhenUsed/>
    <w:rsid w:val="00811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1877"/>
    <w:rPr>
      <w:rFonts w:ascii="Tahoma" w:hAnsi="Tahoma" w:cs="Tahoma"/>
      <w:sz w:val="16"/>
      <w:szCs w:val="16"/>
    </w:rPr>
  </w:style>
  <w:style w:type="table" w:styleId="TableGrid">
    <w:name w:val="Table Grid"/>
    <w:basedOn w:val="TableNormal"/>
    <w:uiPriority w:val="59"/>
    <w:rsid w:val="0012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28"/>
    <w:rPr>
      <w:color w:val="808080"/>
    </w:rPr>
  </w:style>
  <w:style w:type="paragraph" w:styleId="ListParagraph">
    <w:name w:val="List Paragraph"/>
    <w:basedOn w:val="Normal"/>
    <w:uiPriority w:val="34"/>
    <w:qFormat/>
    <w:rsid w:val="00D07E87"/>
    <w:pPr>
      <w:ind w:left="720"/>
      <w:contextualSpacing/>
    </w:pPr>
  </w:style>
  <w:style w:type="character" w:styleId="Hyperlink">
    <w:name w:val="Hyperlink"/>
    <w:uiPriority w:val="99"/>
    <w:unhideWhenUsed/>
    <w:rsid w:val="0038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1B01-F316-4FC9-92ED-691853D1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6361B81B.dotm</Template>
  <TotalTime>1</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bsd4</dc:creator>
  <cp:lastModifiedBy>Michelle Craig</cp:lastModifiedBy>
  <cp:revision>2</cp:revision>
  <cp:lastPrinted>2013-03-12T13:27:00Z</cp:lastPrinted>
  <dcterms:created xsi:type="dcterms:W3CDTF">2019-02-14T11:11:00Z</dcterms:created>
  <dcterms:modified xsi:type="dcterms:W3CDTF">2019-02-14T11:11:00Z</dcterms:modified>
</cp:coreProperties>
</file>