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617" w:rsidRDefault="00787617" w:rsidP="00382A2E">
      <w:pPr>
        <w:jc w:val="center"/>
        <w:rPr>
          <w:b/>
          <w:sz w:val="24"/>
          <w:szCs w:val="24"/>
        </w:rPr>
      </w:pPr>
      <w:bookmarkStart w:id="0" w:name="_GoBack"/>
      <w:bookmarkEnd w:id="0"/>
    </w:p>
    <w:p w:rsidR="00382A2E" w:rsidRPr="00D52CA5" w:rsidRDefault="00382A2E" w:rsidP="00382A2E">
      <w:pPr>
        <w:jc w:val="center"/>
        <w:rPr>
          <w:b/>
          <w:sz w:val="24"/>
          <w:szCs w:val="24"/>
        </w:rPr>
      </w:pPr>
      <w:r w:rsidRPr="00D52CA5">
        <w:rPr>
          <w:b/>
          <w:sz w:val="24"/>
          <w:szCs w:val="24"/>
        </w:rPr>
        <w:t>Early Career Development Programme</w:t>
      </w:r>
      <w:r w:rsidR="00787617">
        <w:rPr>
          <w:b/>
          <w:sz w:val="24"/>
          <w:szCs w:val="24"/>
        </w:rPr>
        <w:t xml:space="preserve"> - </w:t>
      </w:r>
      <w:r w:rsidRPr="00D52CA5">
        <w:rPr>
          <w:b/>
          <w:sz w:val="24"/>
          <w:szCs w:val="24"/>
        </w:rPr>
        <w:t>Personal Development Plan Template</w:t>
      </w:r>
    </w:p>
    <w:p w:rsidR="00382A2E" w:rsidRDefault="00382A2E">
      <w:r>
        <w:t xml:space="preserve">This form is designed to assist participants of the ECDP to think through their development needs and plan activities to support achievement against them.  It is structured around the promotion criteria and should be completed with your line manager. You may also wish to discuss it with your mentor.   Note that activities may include formal courses but might equally include networking, attendance of events, participation in seminars and work experience/activities you wish to gain confidence in a particular skill or competency.  Hence it is important to complete this alongside your agreeing your objectives. </w:t>
      </w:r>
    </w:p>
    <w:p w:rsidR="00382A2E" w:rsidRPr="00D52CA5" w:rsidRDefault="00382A2E">
      <w:pPr>
        <w:rPr>
          <w:b/>
        </w:rPr>
      </w:pPr>
      <w:r w:rsidRPr="00D52CA5">
        <w:rPr>
          <w:b/>
        </w:rPr>
        <w:t>Section A. Research &amp; Scholarship (consider award generation, outputs and supervision)</w:t>
      </w:r>
    </w:p>
    <w:tbl>
      <w:tblPr>
        <w:tblStyle w:val="TableGrid"/>
        <w:tblW w:w="0" w:type="auto"/>
        <w:tblLayout w:type="fixed"/>
        <w:tblLook w:val="04A0" w:firstRow="1" w:lastRow="0" w:firstColumn="1" w:lastColumn="0" w:noHBand="0" w:noVBand="1"/>
      </w:tblPr>
      <w:tblGrid>
        <w:gridCol w:w="2122"/>
        <w:gridCol w:w="4819"/>
        <w:gridCol w:w="1559"/>
        <w:gridCol w:w="1276"/>
        <w:gridCol w:w="5528"/>
      </w:tblGrid>
      <w:tr w:rsidR="00382A2E" w:rsidTr="00787617">
        <w:tc>
          <w:tcPr>
            <w:tcW w:w="2122" w:type="dxa"/>
          </w:tcPr>
          <w:p w:rsidR="00382A2E" w:rsidRDefault="00382A2E">
            <w:r>
              <w:t>Development Area</w:t>
            </w:r>
          </w:p>
        </w:tc>
        <w:tc>
          <w:tcPr>
            <w:tcW w:w="4819" w:type="dxa"/>
          </w:tcPr>
          <w:p w:rsidR="00382A2E" w:rsidRDefault="00382A2E">
            <w:r>
              <w:t>What specifically do you wish to develop/improve</w:t>
            </w:r>
          </w:p>
        </w:tc>
        <w:tc>
          <w:tcPr>
            <w:tcW w:w="1559" w:type="dxa"/>
          </w:tcPr>
          <w:p w:rsidR="00382A2E" w:rsidRDefault="00382A2E">
            <w:r>
              <w:t>Relevant courses/activities</w:t>
            </w:r>
          </w:p>
        </w:tc>
        <w:tc>
          <w:tcPr>
            <w:tcW w:w="1276" w:type="dxa"/>
          </w:tcPr>
          <w:p w:rsidR="00382A2E" w:rsidRDefault="00382A2E" w:rsidP="00787617">
            <w:r>
              <w:t>Target date (if app</w:t>
            </w:r>
            <w:r w:rsidR="00787617">
              <w:t>.</w:t>
            </w:r>
            <w:r>
              <w:t>)</w:t>
            </w:r>
          </w:p>
        </w:tc>
        <w:tc>
          <w:tcPr>
            <w:tcW w:w="5528" w:type="dxa"/>
          </w:tcPr>
          <w:p w:rsidR="00382A2E" w:rsidRDefault="00382A2E">
            <w:r>
              <w:t>Work related experience to apply</w:t>
            </w:r>
            <w:r w:rsidR="00787617">
              <w:t>/demonstrate</w:t>
            </w:r>
            <w:r>
              <w:t xml:space="preserve"> new learning</w:t>
            </w:r>
          </w:p>
        </w:tc>
      </w:tr>
      <w:tr w:rsidR="00382A2E" w:rsidTr="00787617">
        <w:tc>
          <w:tcPr>
            <w:tcW w:w="2122" w:type="dxa"/>
          </w:tcPr>
          <w:p w:rsidR="00382A2E" w:rsidRDefault="00382A2E"/>
          <w:p w:rsidR="00382A2E" w:rsidRDefault="00382A2E"/>
          <w:p w:rsidR="00382A2E" w:rsidRDefault="00382A2E"/>
        </w:tc>
        <w:tc>
          <w:tcPr>
            <w:tcW w:w="4819" w:type="dxa"/>
          </w:tcPr>
          <w:p w:rsidR="00382A2E" w:rsidRDefault="00382A2E"/>
        </w:tc>
        <w:tc>
          <w:tcPr>
            <w:tcW w:w="1559" w:type="dxa"/>
          </w:tcPr>
          <w:p w:rsidR="00382A2E" w:rsidRDefault="00382A2E"/>
        </w:tc>
        <w:tc>
          <w:tcPr>
            <w:tcW w:w="1276" w:type="dxa"/>
          </w:tcPr>
          <w:p w:rsidR="00382A2E" w:rsidRDefault="00382A2E"/>
        </w:tc>
        <w:tc>
          <w:tcPr>
            <w:tcW w:w="5528" w:type="dxa"/>
          </w:tcPr>
          <w:p w:rsidR="00382A2E" w:rsidRDefault="00382A2E"/>
        </w:tc>
      </w:tr>
      <w:tr w:rsidR="00382A2E" w:rsidTr="00787617">
        <w:tc>
          <w:tcPr>
            <w:tcW w:w="2122" w:type="dxa"/>
          </w:tcPr>
          <w:p w:rsidR="00382A2E" w:rsidRDefault="00382A2E"/>
          <w:p w:rsidR="00382A2E" w:rsidRDefault="00382A2E"/>
          <w:p w:rsidR="00382A2E" w:rsidRDefault="00382A2E"/>
        </w:tc>
        <w:tc>
          <w:tcPr>
            <w:tcW w:w="4819" w:type="dxa"/>
          </w:tcPr>
          <w:p w:rsidR="00382A2E" w:rsidRDefault="00382A2E"/>
        </w:tc>
        <w:tc>
          <w:tcPr>
            <w:tcW w:w="1559" w:type="dxa"/>
          </w:tcPr>
          <w:p w:rsidR="00382A2E" w:rsidRDefault="00382A2E"/>
        </w:tc>
        <w:tc>
          <w:tcPr>
            <w:tcW w:w="1276" w:type="dxa"/>
          </w:tcPr>
          <w:p w:rsidR="00382A2E" w:rsidRDefault="00382A2E"/>
        </w:tc>
        <w:tc>
          <w:tcPr>
            <w:tcW w:w="5528" w:type="dxa"/>
          </w:tcPr>
          <w:p w:rsidR="00382A2E" w:rsidRDefault="00382A2E"/>
        </w:tc>
      </w:tr>
      <w:tr w:rsidR="00382A2E" w:rsidTr="00787617">
        <w:tc>
          <w:tcPr>
            <w:tcW w:w="2122" w:type="dxa"/>
          </w:tcPr>
          <w:p w:rsidR="00382A2E" w:rsidRDefault="00382A2E"/>
          <w:p w:rsidR="00382A2E" w:rsidRDefault="00382A2E"/>
          <w:p w:rsidR="00382A2E" w:rsidRDefault="00382A2E"/>
        </w:tc>
        <w:tc>
          <w:tcPr>
            <w:tcW w:w="4819" w:type="dxa"/>
          </w:tcPr>
          <w:p w:rsidR="00382A2E" w:rsidRDefault="00382A2E"/>
        </w:tc>
        <w:tc>
          <w:tcPr>
            <w:tcW w:w="1559" w:type="dxa"/>
          </w:tcPr>
          <w:p w:rsidR="00382A2E" w:rsidRDefault="00382A2E"/>
        </w:tc>
        <w:tc>
          <w:tcPr>
            <w:tcW w:w="1276" w:type="dxa"/>
          </w:tcPr>
          <w:p w:rsidR="00382A2E" w:rsidRDefault="00382A2E"/>
        </w:tc>
        <w:tc>
          <w:tcPr>
            <w:tcW w:w="5528" w:type="dxa"/>
          </w:tcPr>
          <w:p w:rsidR="00382A2E" w:rsidRDefault="00382A2E"/>
        </w:tc>
      </w:tr>
    </w:tbl>
    <w:p w:rsidR="00382A2E" w:rsidRPr="00D52CA5" w:rsidRDefault="00382A2E">
      <w:pPr>
        <w:rPr>
          <w:b/>
        </w:rPr>
      </w:pPr>
      <w:r w:rsidRPr="00D52CA5">
        <w:rPr>
          <w:b/>
        </w:rPr>
        <w:t xml:space="preserve">Section B. </w:t>
      </w:r>
      <w:r w:rsidR="00D52CA5" w:rsidRPr="00D52CA5">
        <w:rPr>
          <w:b/>
        </w:rPr>
        <w:t>Knowledge Exchange and Impact</w:t>
      </w:r>
    </w:p>
    <w:tbl>
      <w:tblPr>
        <w:tblStyle w:val="TableGrid"/>
        <w:tblW w:w="0" w:type="auto"/>
        <w:tblLayout w:type="fixed"/>
        <w:tblLook w:val="04A0" w:firstRow="1" w:lastRow="0" w:firstColumn="1" w:lastColumn="0" w:noHBand="0" w:noVBand="1"/>
      </w:tblPr>
      <w:tblGrid>
        <w:gridCol w:w="2122"/>
        <w:gridCol w:w="4819"/>
        <w:gridCol w:w="1559"/>
        <w:gridCol w:w="1276"/>
        <w:gridCol w:w="5528"/>
      </w:tblGrid>
      <w:tr w:rsidR="00D52CA5" w:rsidTr="00787617">
        <w:tc>
          <w:tcPr>
            <w:tcW w:w="2122" w:type="dxa"/>
          </w:tcPr>
          <w:p w:rsidR="00D52CA5" w:rsidRDefault="00D52CA5" w:rsidP="00E23E67">
            <w:r>
              <w:t>Development Area</w:t>
            </w:r>
          </w:p>
        </w:tc>
        <w:tc>
          <w:tcPr>
            <w:tcW w:w="4819" w:type="dxa"/>
          </w:tcPr>
          <w:p w:rsidR="00D52CA5" w:rsidRDefault="00D52CA5" w:rsidP="00E23E67">
            <w:r>
              <w:t>What specifically do you wish to develop/improve</w:t>
            </w:r>
          </w:p>
        </w:tc>
        <w:tc>
          <w:tcPr>
            <w:tcW w:w="1559" w:type="dxa"/>
          </w:tcPr>
          <w:p w:rsidR="00D52CA5" w:rsidRDefault="00D52CA5" w:rsidP="00E23E67">
            <w:r>
              <w:t>Relevant courses/</w:t>
            </w:r>
            <w:r w:rsidR="00787617">
              <w:t xml:space="preserve"> </w:t>
            </w:r>
            <w:r>
              <w:t>activities</w:t>
            </w:r>
          </w:p>
        </w:tc>
        <w:tc>
          <w:tcPr>
            <w:tcW w:w="1276" w:type="dxa"/>
          </w:tcPr>
          <w:p w:rsidR="00D52CA5" w:rsidRDefault="00D52CA5" w:rsidP="00787617">
            <w:r>
              <w:t>Target date (if app</w:t>
            </w:r>
            <w:r w:rsidR="00787617">
              <w:t>.</w:t>
            </w:r>
            <w:r>
              <w:t>)</w:t>
            </w:r>
          </w:p>
        </w:tc>
        <w:tc>
          <w:tcPr>
            <w:tcW w:w="5528" w:type="dxa"/>
          </w:tcPr>
          <w:p w:rsidR="00D52CA5" w:rsidRDefault="00D52CA5" w:rsidP="00E23E67">
            <w:r>
              <w:t>Work related experience to apply</w:t>
            </w:r>
            <w:r w:rsidR="00787617">
              <w:t>/demonstrate</w:t>
            </w:r>
            <w:r>
              <w:t xml:space="preserve"> new learning</w:t>
            </w:r>
          </w:p>
        </w:tc>
      </w:tr>
      <w:tr w:rsidR="00D52CA5" w:rsidTr="00787617">
        <w:tc>
          <w:tcPr>
            <w:tcW w:w="2122" w:type="dxa"/>
          </w:tcPr>
          <w:p w:rsidR="00D52CA5" w:rsidRDefault="00D52CA5" w:rsidP="00E23E67"/>
          <w:p w:rsidR="00D52CA5" w:rsidRDefault="00D52CA5" w:rsidP="00E23E67"/>
          <w:p w:rsidR="00D52CA5" w:rsidRDefault="00D52CA5" w:rsidP="00E23E67"/>
        </w:tc>
        <w:tc>
          <w:tcPr>
            <w:tcW w:w="4819" w:type="dxa"/>
          </w:tcPr>
          <w:p w:rsidR="00D52CA5" w:rsidRDefault="00D52CA5" w:rsidP="00E23E67"/>
        </w:tc>
        <w:tc>
          <w:tcPr>
            <w:tcW w:w="1559" w:type="dxa"/>
          </w:tcPr>
          <w:p w:rsidR="00D52CA5" w:rsidRDefault="00D52CA5" w:rsidP="00E23E67"/>
        </w:tc>
        <w:tc>
          <w:tcPr>
            <w:tcW w:w="1276" w:type="dxa"/>
          </w:tcPr>
          <w:p w:rsidR="00D52CA5" w:rsidRDefault="00D52CA5" w:rsidP="00E23E67"/>
        </w:tc>
        <w:tc>
          <w:tcPr>
            <w:tcW w:w="5528" w:type="dxa"/>
          </w:tcPr>
          <w:p w:rsidR="00D52CA5" w:rsidRDefault="00D52CA5" w:rsidP="00E23E67"/>
        </w:tc>
      </w:tr>
      <w:tr w:rsidR="00D52CA5" w:rsidTr="00787617">
        <w:tc>
          <w:tcPr>
            <w:tcW w:w="2122" w:type="dxa"/>
          </w:tcPr>
          <w:p w:rsidR="00D52CA5" w:rsidRDefault="00D52CA5" w:rsidP="00E23E67"/>
          <w:p w:rsidR="00D52CA5" w:rsidRDefault="00D52CA5" w:rsidP="00E23E67"/>
          <w:p w:rsidR="00D52CA5" w:rsidRDefault="00D52CA5" w:rsidP="00E23E67"/>
        </w:tc>
        <w:tc>
          <w:tcPr>
            <w:tcW w:w="4819" w:type="dxa"/>
          </w:tcPr>
          <w:p w:rsidR="00D52CA5" w:rsidRDefault="00D52CA5" w:rsidP="00E23E67"/>
        </w:tc>
        <w:tc>
          <w:tcPr>
            <w:tcW w:w="1559" w:type="dxa"/>
          </w:tcPr>
          <w:p w:rsidR="00D52CA5" w:rsidRDefault="00D52CA5" w:rsidP="00E23E67"/>
        </w:tc>
        <w:tc>
          <w:tcPr>
            <w:tcW w:w="1276" w:type="dxa"/>
          </w:tcPr>
          <w:p w:rsidR="00D52CA5" w:rsidRDefault="00D52CA5" w:rsidP="00E23E67"/>
        </w:tc>
        <w:tc>
          <w:tcPr>
            <w:tcW w:w="5528" w:type="dxa"/>
          </w:tcPr>
          <w:p w:rsidR="00D52CA5" w:rsidRDefault="00D52CA5" w:rsidP="00E23E67"/>
        </w:tc>
      </w:tr>
    </w:tbl>
    <w:p w:rsidR="00D52CA5" w:rsidRDefault="00D52CA5">
      <w:pPr>
        <w:rPr>
          <w:b/>
        </w:rPr>
      </w:pPr>
    </w:p>
    <w:p w:rsidR="00D52CA5" w:rsidRDefault="00D52CA5">
      <w:pPr>
        <w:rPr>
          <w:b/>
        </w:rPr>
      </w:pPr>
    </w:p>
    <w:p w:rsidR="00D52CA5" w:rsidRDefault="00D52CA5">
      <w:r>
        <w:rPr>
          <w:b/>
        </w:rPr>
        <w:t xml:space="preserve">Section C: Learning and Teaching.   </w:t>
      </w:r>
      <w:r>
        <w:t xml:space="preserve">Those participating in PGCAP may feel this area is adequately covered by that however it is important to consider how your teaching practice is developed during and beyond completion of the formal course. </w:t>
      </w:r>
    </w:p>
    <w:tbl>
      <w:tblPr>
        <w:tblStyle w:val="TableGrid"/>
        <w:tblW w:w="0" w:type="auto"/>
        <w:tblLayout w:type="fixed"/>
        <w:tblLook w:val="04A0" w:firstRow="1" w:lastRow="0" w:firstColumn="1" w:lastColumn="0" w:noHBand="0" w:noVBand="1"/>
      </w:tblPr>
      <w:tblGrid>
        <w:gridCol w:w="2122"/>
        <w:gridCol w:w="4819"/>
        <w:gridCol w:w="1559"/>
        <w:gridCol w:w="1276"/>
        <w:gridCol w:w="5528"/>
      </w:tblGrid>
      <w:tr w:rsidR="00D52CA5" w:rsidTr="00787617">
        <w:tc>
          <w:tcPr>
            <w:tcW w:w="2122" w:type="dxa"/>
          </w:tcPr>
          <w:p w:rsidR="00D52CA5" w:rsidRDefault="00D52CA5" w:rsidP="00E23E67">
            <w:r>
              <w:t>Development Area</w:t>
            </w:r>
          </w:p>
        </w:tc>
        <w:tc>
          <w:tcPr>
            <w:tcW w:w="4819" w:type="dxa"/>
          </w:tcPr>
          <w:p w:rsidR="00D52CA5" w:rsidRDefault="00D52CA5" w:rsidP="00E23E67">
            <w:r>
              <w:t>What specifically do you wish to develop/improve</w:t>
            </w:r>
          </w:p>
        </w:tc>
        <w:tc>
          <w:tcPr>
            <w:tcW w:w="1559" w:type="dxa"/>
          </w:tcPr>
          <w:p w:rsidR="00787617" w:rsidRDefault="00D52CA5" w:rsidP="00E23E67">
            <w:r>
              <w:t>Relevant courses/</w:t>
            </w:r>
          </w:p>
          <w:p w:rsidR="00D52CA5" w:rsidRDefault="00D52CA5" w:rsidP="00E23E67">
            <w:r>
              <w:t>activities</w:t>
            </w:r>
          </w:p>
        </w:tc>
        <w:tc>
          <w:tcPr>
            <w:tcW w:w="1276" w:type="dxa"/>
          </w:tcPr>
          <w:p w:rsidR="00D52CA5" w:rsidRDefault="00D52CA5" w:rsidP="00787617">
            <w:r>
              <w:t xml:space="preserve">Target date (if </w:t>
            </w:r>
            <w:r w:rsidR="00787617">
              <w:t>a</w:t>
            </w:r>
            <w:r>
              <w:t>pp</w:t>
            </w:r>
            <w:r w:rsidR="00787617">
              <w:t>.</w:t>
            </w:r>
            <w:r>
              <w:t>)</w:t>
            </w:r>
          </w:p>
        </w:tc>
        <w:tc>
          <w:tcPr>
            <w:tcW w:w="5528" w:type="dxa"/>
          </w:tcPr>
          <w:p w:rsidR="00D52CA5" w:rsidRDefault="00D52CA5" w:rsidP="00E23E67">
            <w:r>
              <w:t>Work related experience to apply</w:t>
            </w:r>
            <w:r w:rsidR="00787617">
              <w:t>/demonstrate</w:t>
            </w:r>
            <w:r>
              <w:t xml:space="preserve"> new learning</w:t>
            </w:r>
          </w:p>
        </w:tc>
      </w:tr>
      <w:tr w:rsidR="00D52CA5" w:rsidTr="00787617">
        <w:tc>
          <w:tcPr>
            <w:tcW w:w="2122" w:type="dxa"/>
          </w:tcPr>
          <w:p w:rsidR="00D52CA5" w:rsidRDefault="00D52CA5" w:rsidP="00E23E67"/>
          <w:p w:rsidR="00D52CA5" w:rsidRDefault="00D52CA5" w:rsidP="00E23E67"/>
          <w:p w:rsidR="00D52CA5" w:rsidRDefault="00D52CA5" w:rsidP="00E23E67"/>
        </w:tc>
        <w:tc>
          <w:tcPr>
            <w:tcW w:w="4819" w:type="dxa"/>
          </w:tcPr>
          <w:p w:rsidR="00D52CA5" w:rsidRDefault="00D52CA5" w:rsidP="00E23E67"/>
        </w:tc>
        <w:tc>
          <w:tcPr>
            <w:tcW w:w="1559" w:type="dxa"/>
          </w:tcPr>
          <w:p w:rsidR="00D52CA5" w:rsidRDefault="00D52CA5" w:rsidP="00E23E67"/>
        </w:tc>
        <w:tc>
          <w:tcPr>
            <w:tcW w:w="1276" w:type="dxa"/>
          </w:tcPr>
          <w:p w:rsidR="00D52CA5" w:rsidRDefault="00D52CA5" w:rsidP="00E23E67"/>
        </w:tc>
        <w:tc>
          <w:tcPr>
            <w:tcW w:w="5528" w:type="dxa"/>
          </w:tcPr>
          <w:p w:rsidR="00D52CA5" w:rsidRDefault="00D52CA5" w:rsidP="00E23E67"/>
        </w:tc>
      </w:tr>
      <w:tr w:rsidR="00D52CA5" w:rsidTr="00787617">
        <w:tc>
          <w:tcPr>
            <w:tcW w:w="2122" w:type="dxa"/>
          </w:tcPr>
          <w:p w:rsidR="00D52CA5" w:rsidRDefault="00D52CA5" w:rsidP="00E23E67"/>
          <w:p w:rsidR="00D52CA5" w:rsidRDefault="00D52CA5" w:rsidP="00E23E67"/>
          <w:p w:rsidR="00D52CA5" w:rsidRDefault="00D52CA5" w:rsidP="00E23E67"/>
        </w:tc>
        <w:tc>
          <w:tcPr>
            <w:tcW w:w="4819" w:type="dxa"/>
          </w:tcPr>
          <w:p w:rsidR="00D52CA5" w:rsidRDefault="00D52CA5" w:rsidP="00E23E67"/>
        </w:tc>
        <w:tc>
          <w:tcPr>
            <w:tcW w:w="1559" w:type="dxa"/>
          </w:tcPr>
          <w:p w:rsidR="00D52CA5" w:rsidRDefault="00D52CA5" w:rsidP="00E23E67"/>
        </w:tc>
        <w:tc>
          <w:tcPr>
            <w:tcW w:w="1276" w:type="dxa"/>
          </w:tcPr>
          <w:p w:rsidR="00D52CA5" w:rsidRDefault="00D52CA5" w:rsidP="00E23E67"/>
        </w:tc>
        <w:tc>
          <w:tcPr>
            <w:tcW w:w="5528" w:type="dxa"/>
          </w:tcPr>
          <w:p w:rsidR="00D52CA5" w:rsidRDefault="00D52CA5" w:rsidP="00E23E67"/>
        </w:tc>
      </w:tr>
      <w:tr w:rsidR="00D52CA5" w:rsidTr="00787617">
        <w:tc>
          <w:tcPr>
            <w:tcW w:w="2122" w:type="dxa"/>
          </w:tcPr>
          <w:p w:rsidR="00D52CA5" w:rsidRDefault="00D52CA5" w:rsidP="00E23E67"/>
          <w:p w:rsidR="00D52CA5" w:rsidRDefault="00D52CA5" w:rsidP="00E23E67"/>
          <w:p w:rsidR="00D52CA5" w:rsidRDefault="00D52CA5" w:rsidP="00E23E67"/>
        </w:tc>
        <w:tc>
          <w:tcPr>
            <w:tcW w:w="4819" w:type="dxa"/>
          </w:tcPr>
          <w:p w:rsidR="00D52CA5" w:rsidRDefault="00D52CA5" w:rsidP="00E23E67"/>
        </w:tc>
        <w:tc>
          <w:tcPr>
            <w:tcW w:w="1559" w:type="dxa"/>
          </w:tcPr>
          <w:p w:rsidR="00D52CA5" w:rsidRDefault="00D52CA5" w:rsidP="00E23E67"/>
        </w:tc>
        <w:tc>
          <w:tcPr>
            <w:tcW w:w="1276" w:type="dxa"/>
          </w:tcPr>
          <w:p w:rsidR="00D52CA5" w:rsidRDefault="00D52CA5" w:rsidP="00E23E67"/>
        </w:tc>
        <w:tc>
          <w:tcPr>
            <w:tcW w:w="5528" w:type="dxa"/>
          </w:tcPr>
          <w:p w:rsidR="00D52CA5" w:rsidRDefault="00D52CA5" w:rsidP="00E23E67"/>
        </w:tc>
      </w:tr>
    </w:tbl>
    <w:p w:rsidR="00D52CA5" w:rsidRDefault="00D52CA5"/>
    <w:p w:rsidR="00D52CA5" w:rsidRDefault="00D52CA5">
      <w:pPr>
        <w:rPr>
          <w:b/>
        </w:rPr>
      </w:pPr>
      <w:r>
        <w:rPr>
          <w:b/>
        </w:rPr>
        <w:t>Section D: Leadership, Management and Personal Effectiveness</w:t>
      </w:r>
    </w:p>
    <w:tbl>
      <w:tblPr>
        <w:tblStyle w:val="TableGrid"/>
        <w:tblW w:w="0" w:type="auto"/>
        <w:tblLayout w:type="fixed"/>
        <w:tblLook w:val="04A0" w:firstRow="1" w:lastRow="0" w:firstColumn="1" w:lastColumn="0" w:noHBand="0" w:noVBand="1"/>
      </w:tblPr>
      <w:tblGrid>
        <w:gridCol w:w="2122"/>
        <w:gridCol w:w="4819"/>
        <w:gridCol w:w="1559"/>
        <w:gridCol w:w="1276"/>
        <w:gridCol w:w="5528"/>
      </w:tblGrid>
      <w:tr w:rsidR="00D52CA5" w:rsidTr="00787617">
        <w:tc>
          <w:tcPr>
            <w:tcW w:w="2122" w:type="dxa"/>
          </w:tcPr>
          <w:p w:rsidR="00D52CA5" w:rsidRDefault="00D52CA5" w:rsidP="00E23E67">
            <w:r>
              <w:t>Development Area</w:t>
            </w:r>
          </w:p>
        </w:tc>
        <w:tc>
          <w:tcPr>
            <w:tcW w:w="4819" w:type="dxa"/>
          </w:tcPr>
          <w:p w:rsidR="00D52CA5" w:rsidRDefault="00D52CA5" w:rsidP="00E23E67">
            <w:r>
              <w:t>What specifically do you wish to develop/improve</w:t>
            </w:r>
          </w:p>
        </w:tc>
        <w:tc>
          <w:tcPr>
            <w:tcW w:w="1559" w:type="dxa"/>
          </w:tcPr>
          <w:p w:rsidR="00D52CA5" w:rsidRDefault="00D52CA5" w:rsidP="00E23E67">
            <w:r>
              <w:t>Relevant courses/</w:t>
            </w:r>
            <w:r w:rsidR="00787617">
              <w:t xml:space="preserve"> </w:t>
            </w:r>
            <w:r>
              <w:t>activities</w:t>
            </w:r>
          </w:p>
        </w:tc>
        <w:tc>
          <w:tcPr>
            <w:tcW w:w="1276" w:type="dxa"/>
          </w:tcPr>
          <w:p w:rsidR="00D52CA5" w:rsidRDefault="00D52CA5" w:rsidP="00787617">
            <w:r>
              <w:t xml:space="preserve">Target date (if </w:t>
            </w:r>
            <w:r w:rsidR="00787617">
              <w:t>app.)</w:t>
            </w:r>
          </w:p>
        </w:tc>
        <w:tc>
          <w:tcPr>
            <w:tcW w:w="5528" w:type="dxa"/>
          </w:tcPr>
          <w:p w:rsidR="00D52CA5" w:rsidRDefault="00D52CA5" w:rsidP="00E23E67">
            <w:r>
              <w:t>Work related experience to apply</w:t>
            </w:r>
            <w:r w:rsidR="00787617">
              <w:t>/demonstrate</w:t>
            </w:r>
            <w:r>
              <w:t xml:space="preserve"> new learning</w:t>
            </w:r>
          </w:p>
        </w:tc>
      </w:tr>
      <w:tr w:rsidR="00D52CA5" w:rsidTr="00787617">
        <w:tc>
          <w:tcPr>
            <w:tcW w:w="2122" w:type="dxa"/>
          </w:tcPr>
          <w:p w:rsidR="00D52CA5" w:rsidRDefault="00D52CA5" w:rsidP="00E23E67"/>
          <w:p w:rsidR="00D52CA5" w:rsidRDefault="00D52CA5" w:rsidP="00E23E67"/>
          <w:p w:rsidR="00D52CA5" w:rsidRDefault="00D52CA5" w:rsidP="00E23E67"/>
        </w:tc>
        <w:tc>
          <w:tcPr>
            <w:tcW w:w="4819" w:type="dxa"/>
          </w:tcPr>
          <w:p w:rsidR="00D52CA5" w:rsidRDefault="00D52CA5" w:rsidP="00E23E67"/>
        </w:tc>
        <w:tc>
          <w:tcPr>
            <w:tcW w:w="1559" w:type="dxa"/>
          </w:tcPr>
          <w:p w:rsidR="00D52CA5" w:rsidRDefault="00D52CA5" w:rsidP="00E23E67"/>
        </w:tc>
        <w:tc>
          <w:tcPr>
            <w:tcW w:w="1276" w:type="dxa"/>
          </w:tcPr>
          <w:p w:rsidR="00D52CA5" w:rsidRDefault="00D52CA5" w:rsidP="00E23E67"/>
        </w:tc>
        <w:tc>
          <w:tcPr>
            <w:tcW w:w="5528" w:type="dxa"/>
          </w:tcPr>
          <w:p w:rsidR="00D52CA5" w:rsidRDefault="00D52CA5" w:rsidP="00E23E67"/>
        </w:tc>
      </w:tr>
      <w:tr w:rsidR="00D52CA5" w:rsidTr="00787617">
        <w:tc>
          <w:tcPr>
            <w:tcW w:w="2122" w:type="dxa"/>
          </w:tcPr>
          <w:p w:rsidR="00D52CA5" w:rsidRDefault="00D52CA5" w:rsidP="00E23E67"/>
          <w:p w:rsidR="00D52CA5" w:rsidRDefault="00D52CA5" w:rsidP="00E23E67"/>
          <w:p w:rsidR="00D52CA5" w:rsidRDefault="00D52CA5" w:rsidP="00E23E67"/>
        </w:tc>
        <w:tc>
          <w:tcPr>
            <w:tcW w:w="4819" w:type="dxa"/>
          </w:tcPr>
          <w:p w:rsidR="00D52CA5" w:rsidRDefault="00D52CA5" w:rsidP="00E23E67"/>
        </w:tc>
        <w:tc>
          <w:tcPr>
            <w:tcW w:w="1559" w:type="dxa"/>
          </w:tcPr>
          <w:p w:rsidR="00D52CA5" w:rsidRDefault="00D52CA5" w:rsidP="00E23E67"/>
        </w:tc>
        <w:tc>
          <w:tcPr>
            <w:tcW w:w="1276" w:type="dxa"/>
          </w:tcPr>
          <w:p w:rsidR="00D52CA5" w:rsidRDefault="00D52CA5" w:rsidP="00E23E67"/>
        </w:tc>
        <w:tc>
          <w:tcPr>
            <w:tcW w:w="5528" w:type="dxa"/>
          </w:tcPr>
          <w:p w:rsidR="00D52CA5" w:rsidRDefault="00D52CA5" w:rsidP="00E23E67"/>
        </w:tc>
      </w:tr>
      <w:tr w:rsidR="00D52CA5" w:rsidTr="00787617">
        <w:tc>
          <w:tcPr>
            <w:tcW w:w="2122" w:type="dxa"/>
          </w:tcPr>
          <w:p w:rsidR="00D52CA5" w:rsidRDefault="00D52CA5" w:rsidP="00E23E67"/>
          <w:p w:rsidR="00D52CA5" w:rsidRDefault="00D52CA5" w:rsidP="00E23E67"/>
          <w:p w:rsidR="00D52CA5" w:rsidRDefault="00D52CA5" w:rsidP="00E23E67"/>
        </w:tc>
        <w:tc>
          <w:tcPr>
            <w:tcW w:w="4819" w:type="dxa"/>
          </w:tcPr>
          <w:p w:rsidR="00D52CA5" w:rsidRDefault="00D52CA5" w:rsidP="00E23E67"/>
        </w:tc>
        <w:tc>
          <w:tcPr>
            <w:tcW w:w="1559" w:type="dxa"/>
          </w:tcPr>
          <w:p w:rsidR="00D52CA5" w:rsidRDefault="00D52CA5" w:rsidP="00E23E67"/>
        </w:tc>
        <w:tc>
          <w:tcPr>
            <w:tcW w:w="1276" w:type="dxa"/>
          </w:tcPr>
          <w:p w:rsidR="00D52CA5" w:rsidRDefault="00D52CA5" w:rsidP="00E23E67"/>
        </w:tc>
        <w:tc>
          <w:tcPr>
            <w:tcW w:w="5528" w:type="dxa"/>
          </w:tcPr>
          <w:p w:rsidR="00D52CA5" w:rsidRDefault="00D52CA5" w:rsidP="00E23E67"/>
        </w:tc>
      </w:tr>
    </w:tbl>
    <w:p w:rsidR="00D52CA5" w:rsidRDefault="00D52CA5">
      <w:pPr>
        <w:rPr>
          <w:b/>
        </w:rPr>
      </w:pPr>
    </w:p>
    <w:sectPr w:rsidR="00D52CA5" w:rsidSect="00D52CA5">
      <w:headerReference w:type="default" r:id="rId6"/>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1DA" w:rsidRDefault="00FA41DA" w:rsidP="00D52CA5">
      <w:pPr>
        <w:spacing w:after="0" w:line="240" w:lineRule="auto"/>
      </w:pPr>
      <w:r>
        <w:separator/>
      </w:r>
    </w:p>
  </w:endnote>
  <w:endnote w:type="continuationSeparator" w:id="0">
    <w:p w:rsidR="00FA41DA" w:rsidRDefault="00FA41DA" w:rsidP="00D5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17" w:rsidRDefault="00787617">
    <w:pPr>
      <w:pStyle w:val="Footer"/>
    </w:pPr>
    <w:r>
      <w:t>Date Document last updated: 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1DA" w:rsidRDefault="00FA41DA" w:rsidP="00D52CA5">
      <w:pPr>
        <w:spacing w:after="0" w:line="240" w:lineRule="auto"/>
      </w:pPr>
      <w:r>
        <w:separator/>
      </w:r>
    </w:p>
  </w:footnote>
  <w:footnote w:type="continuationSeparator" w:id="0">
    <w:p w:rsidR="00FA41DA" w:rsidRDefault="00FA41DA" w:rsidP="00D52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A5" w:rsidRDefault="00D52CA5" w:rsidP="00D52CA5">
    <w:pPr>
      <w:pStyle w:val="Footer"/>
    </w:pPr>
    <w:r>
      <w:t>Participant Name:________________________________   Line Manager: _____________________________   Mentor: 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2E"/>
    <w:rsid w:val="00382A2E"/>
    <w:rsid w:val="00562270"/>
    <w:rsid w:val="00787617"/>
    <w:rsid w:val="00800DF4"/>
    <w:rsid w:val="00B4304E"/>
    <w:rsid w:val="00D52CA5"/>
    <w:rsid w:val="00D6479C"/>
    <w:rsid w:val="00FA41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26198-3D6F-4F6D-8442-236596F8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A5"/>
  </w:style>
  <w:style w:type="paragraph" w:styleId="Footer">
    <w:name w:val="footer"/>
    <w:basedOn w:val="Normal"/>
    <w:link w:val="FooterChar"/>
    <w:uiPriority w:val="99"/>
    <w:unhideWhenUsed/>
    <w:rsid w:val="00D52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9CD8EA40.dotm</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Claughton</dc:creator>
  <cp:keywords/>
  <dc:description/>
  <cp:lastModifiedBy>Suzie Shapiro</cp:lastModifiedBy>
  <cp:revision>2</cp:revision>
  <dcterms:created xsi:type="dcterms:W3CDTF">2019-01-09T09:28:00Z</dcterms:created>
  <dcterms:modified xsi:type="dcterms:W3CDTF">2019-01-09T09:28:00Z</dcterms:modified>
</cp:coreProperties>
</file>