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D5" w:rsidRPr="00F76CD5" w:rsidRDefault="00F76CD5" w:rsidP="008E4ABA">
      <w:pPr>
        <w:pStyle w:val="NoSpacing"/>
        <w:jc w:val="center"/>
        <w:rPr>
          <w:b/>
          <w:sz w:val="28"/>
          <w:szCs w:val="28"/>
          <w:u w:val="single"/>
        </w:rPr>
      </w:pPr>
      <w:r w:rsidRPr="00F76CD5">
        <w:rPr>
          <w:b/>
          <w:sz w:val="28"/>
          <w:szCs w:val="28"/>
          <w:u w:val="single"/>
        </w:rPr>
        <w:t>Background</w:t>
      </w:r>
    </w:p>
    <w:p w:rsidR="001C4431" w:rsidRDefault="001D48EF" w:rsidP="001F3929">
      <w:pPr>
        <w:pStyle w:val="NoSpacing"/>
        <w:jc w:val="both"/>
      </w:pPr>
      <w:r>
        <w:t xml:space="preserve">In 2021, the University of Glasgow will open a new Research Hub on the former Western Infirmary Site. </w:t>
      </w:r>
      <w:r w:rsidR="001C4431">
        <w:t xml:space="preserve">The Research Hub </w:t>
      </w:r>
      <w:r>
        <w:t xml:space="preserve">aims to catalyse new </w:t>
      </w:r>
      <w:r w:rsidR="002D2E83">
        <w:t xml:space="preserve">research initiatives, collaborations and </w:t>
      </w:r>
      <w:r w:rsidR="001C4431">
        <w:t xml:space="preserve">public/industry </w:t>
      </w:r>
      <w:r w:rsidR="002D2E83">
        <w:t>engagement programmes</w:t>
      </w:r>
      <w:r>
        <w:t>, not only for those who will be based in the building, but for the entire University of Glasgow</w:t>
      </w:r>
      <w:r w:rsidR="001C4431">
        <w:t xml:space="preserve"> research</w:t>
      </w:r>
      <w:r>
        <w:t xml:space="preserve"> community. </w:t>
      </w:r>
      <w:r w:rsidR="003A255C">
        <w:t>To ensure the focus of the Hub is on research initiatives and engagement, there will be no undergraduate teaching taking place within the Hub.</w:t>
      </w:r>
    </w:p>
    <w:p w:rsidR="001C4431" w:rsidRDefault="001C4431" w:rsidP="001F3929">
      <w:pPr>
        <w:pStyle w:val="NoSpacing"/>
        <w:jc w:val="both"/>
      </w:pPr>
    </w:p>
    <w:p w:rsidR="00F76CD5" w:rsidRDefault="002D2E83" w:rsidP="001F3929">
      <w:pPr>
        <w:pStyle w:val="NoSpacing"/>
        <w:jc w:val="both"/>
      </w:pPr>
      <w:r>
        <w:t>The current</w:t>
      </w:r>
      <w:r w:rsidR="00E54CD1">
        <w:t xml:space="preserve"> floor </w:t>
      </w:r>
      <w:r>
        <w:t>plan</w:t>
      </w:r>
      <w:r w:rsidR="00E54CD1">
        <w:t>s for the building are</w:t>
      </w:r>
      <w:r>
        <w:t xml:space="preserve"> based on a series of consultations that took place approximately a year ago. </w:t>
      </w:r>
      <w:r w:rsidR="001C4431">
        <w:t xml:space="preserve">This </w:t>
      </w:r>
      <w:r w:rsidR="003A255C">
        <w:t>consultation</w:t>
      </w:r>
      <w:r w:rsidR="001C4431">
        <w:t xml:space="preserve"> is to help find out </w:t>
      </w:r>
      <w:r>
        <w:t xml:space="preserve">from you about whether we’ve got </w:t>
      </w:r>
      <w:r w:rsidR="00E54CD1">
        <w:t>things</w:t>
      </w:r>
      <w:r w:rsidR="001C4431">
        <w:t xml:space="preserve"> right, </w:t>
      </w:r>
      <w:r>
        <w:t>what we might need to change</w:t>
      </w:r>
      <w:r w:rsidR="001C4431">
        <w:t>, and what would make you want to use the Hub</w:t>
      </w:r>
      <w:r>
        <w:t>.</w:t>
      </w:r>
    </w:p>
    <w:p w:rsidR="00F76CD5" w:rsidRDefault="00F76CD5" w:rsidP="001F3929">
      <w:pPr>
        <w:pStyle w:val="NoSpacing"/>
        <w:jc w:val="both"/>
      </w:pPr>
    </w:p>
    <w:p w:rsidR="008033DE" w:rsidRPr="008E4ABA" w:rsidRDefault="00F76CD5" w:rsidP="008E4AB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Complete b</w:t>
      </w:r>
      <w:r w:rsidR="002D2E83" w:rsidRPr="00F76CD5">
        <w:rPr>
          <w:b/>
          <w:sz w:val="28"/>
          <w:szCs w:val="28"/>
          <w:u w:val="single"/>
        </w:rPr>
        <w:t xml:space="preserve">efore </w:t>
      </w:r>
      <w:r w:rsidR="008033DE" w:rsidRPr="00F76CD5">
        <w:rPr>
          <w:b/>
          <w:sz w:val="28"/>
          <w:szCs w:val="28"/>
          <w:u w:val="single"/>
        </w:rPr>
        <w:t>we start:</w:t>
      </w:r>
    </w:p>
    <w:p w:rsidR="00FE0421" w:rsidRPr="008E4ABA" w:rsidRDefault="00FE0421" w:rsidP="001F3929">
      <w:pPr>
        <w:pStyle w:val="NoSpacing"/>
        <w:jc w:val="both"/>
        <w:rPr>
          <w:b/>
          <w:i/>
        </w:rPr>
      </w:pPr>
      <w:r w:rsidRPr="008E4ABA">
        <w:rPr>
          <w:b/>
          <w:i/>
        </w:rPr>
        <w:t>I am:</w:t>
      </w:r>
    </w:p>
    <w:p w:rsidR="00FE0421" w:rsidRDefault="003E3F59" w:rsidP="001F3929">
      <w:pPr>
        <w:pStyle w:val="NoSpacing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0"/>
      <w:r w:rsidR="00FE0421">
        <w:t xml:space="preserve">  </w:t>
      </w:r>
      <w:proofErr w:type="gramStart"/>
      <w:r w:rsidR="00FE0421">
        <w:t>a</w:t>
      </w:r>
      <w:proofErr w:type="gramEnd"/>
      <w:r w:rsidR="00FE0421">
        <w:t xml:space="preserve"> Res</w:t>
      </w:r>
      <w:r>
        <w:t>earcher, open-ended contract</w:t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"/>
      <w:r w:rsidR="00FE0421">
        <w:t xml:space="preserve">  Technical Staff, open-ended contract</w:t>
      </w:r>
    </w:p>
    <w:p w:rsidR="00FE0421" w:rsidRDefault="003E3F59" w:rsidP="001F3929">
      <w:pPr>
        <w:pStyle w:val="NoSpacing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"/>
      <w:r w:rsidR="00FE0421">
        <w:t xml:space="preserve">  </w:t>
      </w:r>
      <w:proofErr w:type="gramStart"/>
      <w:r w:rsidR="00FE0421">
        <w:t>a</w:t>
      </w:r>
      <w:proofErr w:type="gramEnd"/>
      <w:r w:rsidR="00FE0421">
        <w:t xml:space="preserve"> Res</w:t>
      </w:r>
      <w:r>
        <w:t>earcher, fixed-term contract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"/>
      <w:r w:rsidR="00FE0421">
        <w:t xml:space="preserve">  Technical Staff, fixed-term contract</w:t>
      </w:r>
    </w:p>
    <w:p w:rsidR="00FE0421" w:rsidRDefault="003E3F59" w:rsidP="00FE0421">
      <w:pPr>
        <w:pStyle w:val="NoSpacing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4"/>
      <w:r w:rsidR="00FE0421">
        <w:t xml:space="preserve">  Profession</w:t>
      </w:r>
      <w:r>
        <w:t>al Staff, open-ended contract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5"/>
      <w:r w:rsidR="00FE0421">
        <w:t xml:space="preserve">  a PhD Student</w:t>
      </w:r>
    </w:p>
    <w:p w:rsidR="00FE0421" w:rsidRPr="00FE0421" w:rsidRDefault="00FE0421" w:rsidP="001F3929">
      <w:pPr>
        <w:pStyle w:val="NoSpacing"/>
        <w:jc w:val="both"/>
        <w:rPr>
          <w:i/>
        </w:rPr>
      </w:pPr>
      <w:r>
        <w:t xml:space="preserve"> </w:t>
      </w:r>
      <w:r w:rsidR="003E3F5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3E3F59">
        <w:instrText xml:space="preserve"> FORMCHECKBOX </w:instrText>
      </w:r>
      <w:r w:rsidR="00FE6130">
        <w:fldChar w:fldCharType="separate"/>
      </w:r>
      <w:r w:rsidR="003E3F59">
        <w:fldChar w:fldCharType="end"/>
      </w:r>
      <w:bookmarkEnd w:id="6"/>
      <w:r>
        <w:t xml:space="preserve"> Professiona</w:t>
      </w:r>
      <w:r w:rsidR="003E3F59">
        <w:t xml:space="preserve">l Staff, fixed-term contract </w:t>
      </w:r>
      <w:r w:rsidR="003E3F59">
        <w:tab/>
      </w:r>
      <w:r w:rsidR="003E3F59">
        <w:tab/>
      </w:r>
      <w:r w:rsidR="003E3F5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E3F59">
        <w:instrText xml:space="preserve"> FORMCHECKBOX </w:instrText>
      </w:r>
      <w:r w:rsidR="00FE6130">
        <w:fldChar w:fldCharType="separate"/>
      </w:r>
      <w:r w:rsidR="003E3F59">
        <w:fldChar w:fldCharType="end"/>
      </w:r>
      <w:bookmarkEnd w:id="7"/>
      <w:r>
        <w:t xml:space="preserve">  </w:t>
      </w:r>
      <w:proofErr w:type="gramStart"/>
      <w:r>
        <w:t>Other</w:t>
      </w:r>
      <w:proofErr w:type="gramEnd"/>
      <w:r>
        <w:t>:</w:t>
      </w:r>
      <w:r w:rsidR="003E3F59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E3F59">
        <w:softHyphen/>
      </w:r>
      <w:r w:rsidR="003E3F59">
        <w:softHyphen/>
      </w:r>
      <w:r w:rsidR="003E3F59">
        <w:softHyphen/>
      </w:r>
      <w:r w:rsidR="003E3F59">
        <w:softHyphen/>
      </w:r>
      <w:r w:rsidR="003E3F59">
        <w:softHyphen/>
      </w:r>
      <w:r w:rsidR="003E3F59">
        <w:softHyphen/>
      </w:r>
      <w:r w:rsidR="003E3F59">
        <w:softHyphen/>
      </w:r>
      <w:r w:rsidR="003E3F59">
        <w:softHyphen/>
      </w:r>
      <w:r w:rsidR="003E3F59">
        <w:softHyphen/>
        <w:t>_____________________</w:t>
      </w:r>
      <w:r>
        <w:t>______</w:t>
      </w:r>
    </w:p>
    <w:p w:rsidR="00FE0421" w:rsidRPr="008E4ABA" w:rsidRDefault="00FE0421" w:rsidP="001F3929">
      <w:pPr>
        <w:pStyle w:val="NoSpacing"/>
        <w:jc w:val="both"/>
        <w:rPr>
          <w:b/>
          <w:i/>
        </w:rPr>
      </w:pPr>
    </w:p>
    <w:p w:rsidR="008E4ABA" w:rsidRPr="008E4ABA" w:rsidRDefault="008E4ABA" w:rsidP="001F3929">
      <w:pPr>
        <w:pStyle w:val="NoSpacing"/>
        <w:jc w:val="both"/>
        <w:rPr>
          <w:b/>
          <w:i/>
        </w:rPr>
      </w:pPr>
      <w:r w:rsidRPr="008E4ABA">
        <w:rPr>
          <w:b/>
          <w:i/>
        </w:rPr>
        <w:t xml:space="preserve">I </w:t>
      </w:r>
      <w:proofErr w:type="gramStart"/>
      <w:r w:rsidRPr="008E4ABA">
        <w:rPr>
          <w:b/>
          <w:i/>
        </w:rPr>
        <w:t>am based</w:t>
      </w:r>
      <w:proofErr w:type="gramEnd"/>
      <w:r w:rsidRPr="008E4ABA">
        <w:rPr>
          <w:b/>
          <w:i/>
        </w:rPr>
        <w:t xml:space="preserve"> at the:</w:t>
      </w:r>
    </w:p>
    <w:bookmarkStart w:id="8" w:name="_GoBack"/>
    <w:bookmarkEnd w:id="8"/>
    <w:p w:rsidR="008E4ABA" w:rsidRDefault="003E3F59" w:rsidP="001F3929">
      <w:pPr>
        <w:pStyle w:val="NoSpacing"/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9"/>
      <w:r>
        <w:t xml:space="preserve">  Gilmorehill Campus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0"/>
      <w:r w:rsidR="008E4ABA">
        <w:t xml:space="preserve">  Garscube Campus</w:t>
      </w:r>
    </w:p>
    <w:p w:rsidR="008E4ABA" w:rsidRDefault="003E3F59" w:rsidP="001F3929">
      <w:pPr>
        <w:pStyle w:val="NoSpacing"/>
        <w:jc w:val="both"/>
        <w:rPr>
          <w:i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1"/>
      <w:r>
        <w:t xml:space="preserve">  Crichton Campus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2"/>
      <w:r w:rsidR="008E4ABA">
        <w:t xml:space="preserve">  Other:</w:t>
      </w:r>
      <w:r>
        <w:t xml:space="preserve"> _</w:t>
      </w:r>
      <w:r w:rsidR="008E4ABA">
        <w:t>__________________________</w:t>
      </w:r>
    </w:p>
    <w:p w:rsidR="003E3F59" w:rsidRDefault="003E3F59" w:rsidP="001F3929">
      <w:pPr>
        <w:pStyle w:val="NoSpacing"/>
        <w:jc w:val="both"/>
        <w:rPr>
          <w:i/>
        </w:rPr>
      </w:pPr>
    </w:p>
    <w:p w:rsidR="002D2E83" w:rsidRPr="008E4ABA" w:rsidRDefault="008033DE" w:rsidP="001F3929">
      <w:pPr>
        <w:pStyle w:val="NoSpacing"/>
        <w:jc w:val="both"/>
        <w:rPr>
          <w:b/>
          <w:i/>
        </w:rPr>
      </w:pPr>
      <w:r w:rsidRPr="008E4ABA">
        <w:rPr>
          <w:b/>
          <w:i/>
        </w:rPr>
        <w:t>H</w:t>
      </w:r>
      <w:r w:rsidR="002D2E83" w:rsidRPr="008E4ABA">
        <w:rPr>
          <w:b/>
          <w:i/>
        </w:rPr>
        <w:t xml:space="preserve">ow much do you already know about the </w:t>
      </w:r>
      <w:r w:rsidR="00914212" w:rsidRPr="008E4ABA">
        <w:rPr>
          <w:b/>
          <w:i/>
        </w:rPr>
        <w:t xml:space="preserve">plans for the </w:t>
      </w:r>
      <w:r w:rsidR="002D2E83" w:rsidRPr="008E4ABA">
        <w:rPr>
          <w:b/>
          <w:i/>
        </w:rPr>
        <w:t>Research Hub?</w:t>
      </w:r>
    </w:p>
    <w:p w:rsidR="00677375" w:rsidRDefault="003E3F59" w:rsidP="001F3929">
      <w:pPr>
        <w:pStyle w:val="NoSpacing"/>
        <w:spacing w:line="276" w:lineRule="auto"/>
        <w:jc w:val="both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3"/>
      <w:r w:rsidR="00677375">
        <w:t xml:space="preserve">  The notice about this </w:t>
      </w:r>
      <w:r w:rsidR="003A255C">
        <w:t>consultation</w:t>
      </w:r>
      <w:r w:rsidR="00677375">
        <w:t xml:space="preserve"> is the first I’ve heard about it</w:t>
      </w:r>
    </w:p>
    <w:p w:rsidR="00677375" w:rsidRDefault="003E3F59" w:rsidP="001F3929">
      <w:pPr>
        <w:pStyle w:val="NoSpacing"/>
        <w:spacing w:line="276" w:lineRule="auto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4"/>
      <w:r w:rsidR="00677375">
        <w:t xml:space="preserve">  I know about it, but am not familiar with the details</w:t>
      </w:r>
    </w:p>
    <w:p w:rsidR="00677375" w:rsidRDefault="003E3F59" w:rsidP="001F3929">
      <w:pPr>
        <w:pStyle w:val="NoSpacing"/>
        <w:spacing w:line="276" w:lineRule="auto"/>
        <w:jc w:val="both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5"/>
      <w:r w:rsidR="00677375">
        <w:t xml:space="preserve">  I’ve been following all the Campus Redevelopment updates </w:t>
      </w:r>
    </w:p>
    <w:p w:rsidR="002D2E83" w:rsidRDefault="002D2E83" w:rsidP="001F3929">
      <w:pPr>
        <w:pStyle w:val="NoSpacing"/>
        <w:jc w:val="both"/>
      </w:pPr>
    </w:p>
    <w:p w:rsidR="002D2E83" w:rsidRPr="008E4ABA" w:rsidRDefault="008033DE" w:rsidP="001F3929">
      <w:pPr>
        <w:pStyle w:val="NoSpacing"/>
        <w:jc w:val="both"/>
        <w:rPr>
          <w:b/>
          <w:i/>
        </w:rPr>
      </w:pPr>
      <w:r w:rsidRPr="008E4ABA">
        <w:rPr>
          <w:b/>
          <w:i/>
        </w:rPr>
        <w:t>If you are already familiar with the Research Hub in some way, what best describes your impressions so far</w:t>
      </w:r>
      <w:r w:rsidR="0018063B" w:rsidRPr="008E4ABA">
        <w:rPr>
          <w:b/>
          <w:i/>
        </w:rPr>
        <w:t xml:space="preserve"> (tick all that apply)</w:t>
      </w:r>
      <w:r w:rsidRPr="008E4ABA">
        <w:rPr>
          <w:b/>
          <w:i/>
        </w:rPr>
        <w:t>?</w:t>
      </w:r>
    </w:p>
    <w:p w:rsidR="00AF6417" w:rsidRDefault="003E3F59" w:rsidP="001F3929">
      <w:pPr>
        <w:pStyle w:val="NoSpacing"/>
        <w:spacing w:line="276" w:lineRule="auto"/>
        <w:jc w:val="both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6"/>
      <w:r w:rsidR="00AF6417">
        <w:t xml:space="preserve">  I </w:t>
      </w:r>
      <w:r w:rsidR="00F76CD5">
        <w:t xml:space="preserve">am </w:t>
      </w:r>
      <w:r w:rsidR="00AF6417">
        <w:t xml:space="preserve">still not sure </w:t>
      </w:r>
      <w:r w:rsidR="003A255C">
        <w:t>exactly what it is and who it’s for</w:t>
      </w:r>
    </w:p>
    <w:p w:rsidR="00F76CD5" w:rsidRDefault="003E3F59" w:rsidP="00F76CD5">
      <w:pPr>
        <w:pStyle w:val="NoSpacing"/>
        <w:spacing w:line="276" w:lineRule="auto"/>
        <w:jc w:val="both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7"/>
      <w:r w:rsidR="00F76CD5">
        <w:t xml:space="preserve">  I think the Hub is only relevant for “elite” researchers</w:t>
      </w:r>
    </w:p>
    <w:p w:rsidR="00F76CD5" w:rsidRDefault="003E3F59" w:rsidP="001F3929">
      <w:pPr>
        <w:pStyle w:val="NoSpacing"/>
        <w:spacing w:line="276" w:lineRule="auto"/>
        <w:jc w:val="both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8"/>
      <w:r w:rsidR="00F76CD5">
        <w:t xml:space="preserve">  I think the Hub is relevant for everyone in the University</w:t>
      </w:r>
    </w:p>
    <w:p w:rsidR="00C9055B" w:rsidRDefault="003E3F59" w:rsidP="001F3929">
      <w:pPr>
        <w:pStyle w:val="NoSpacing"/>
        <w:spacing w:line="276" w:lineRule="auto"/>
        <w:jc w:val="both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19"/>
      <w:r w:rsidR="00F76CD5">
        <w:t xml:space="preserve">  I woul</w:t>
      </w:r>
      <w:r w:rsidR="00C9055B">
        <w:t>d like to be based in the Hub</w:t>
      </w:r>
    </w:p>
    <w:p w:rsidR="00F76CD5" w:rsidRDefault="003E3F59" w:rsidP="00F76CD5">
      <w:pPr>
        <w:pStyle w:val="NoSpacing"/>
        <w:spacing w:line="276" w:lineRule="auto"/>
        <w:jc w:val="both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0"/>
      <w:r w:rsidR="00F76CD5">
        <w:t xml:space="preserve">  I would not like to be based in the Hub</w:t>
      </w:r>
    </w:p>
    <w:p w:rsidR="00677375" w:rsidRDefault="003E3F59" w:rsidP="001F3929">
      <w:pPr>
        <w:pStyle w:val="NoSpacing"/>
        <w:spacing w:line="276" w:lineRule="auto"/>
        <w:jc w:val="both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1"/>
      <w:r w:rsidR="00677375">
        <w:t xml:space="preserve">  </w:t>
      </w:r>
      <w:r w:rsidR="00C9055B">
        <w:t>I plan to use several of the facilities available in the Hub</w:t>
      </w:r>
    </w:p>
    <w:p w:rsidR="00F76CD5" w:rsidRDefault="003E3F59" w:rsidP="00F76CD5">
      <w:pPr>
        <w:pStyle w:val="NoSpacing"/>
        <w:spacing w:line="276" w:lineRule="auto"/>
        <w:jc w:val="both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2"/>
      <w:r w:rsidR="00F76CD5">
        <w:t xml:space="preserve">  I might drop in if it’s convenient or if there is a specific event there</w:t>
      </w:r>
    </w:p>
    <w:p w:rsidR="00677375" w:rsidRDefault="003E3F59" w:rsidP="001F3929">
      <w:pPr>
        <w:pStyle w:val="NoSpacing"/>
        <w:spacing w:line="276" w:lineRule="auto"/>
        <w:jc w:val="both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3"/>
      <w:r w:rsidR="00677375">
        <w:t xml:space="preserve">  I plan to avoid the Hub as much as possible</w:t>
      </w:r>
    </w:p>
    <w:p w:rsidR="00F76CD5" w:rsidRDefault="00F76CD5" w:rsidP="00AF6417">
      <w:pPr>
        <w:pStyle w:val="NoSpacing"/>
        <w:spacing w:line="276" w:lineRule="auto"/>
        <w:jc w:val="both"/>
      </w:pPr>
    </w:p>
    <w:p w:rsidR="00F76CD5" w:rsidRPr="008E4ABA" w:rsidRDefault="00DF046C" w:rsidP="00AF6417">
      <w:pPr>
        <w:pStyle w:val="NoSpacing"/>
        <w:spacing w:line="276" w:lineRule="auto"/>
        <w:jc w:val="both"/>
        <w:rPr>
          <w:b/>
        </w:rPr>
      </w:pPr>
      <w:r w:rsidRPr="008E4ABA">
        <w:rPr>
          <w:b/>
          <w:i/>
        </w:rPr>
        <w:t>Are your current impressions not captur</w:t>
      </w:r>
      <w:r w:rsidR="00F76CD5" w:rsidRPr="008E4ABA">
        <w:rPr>
          <w:b/>
          <w:i/>
        </w:rPr>
        <w:t xml:space="preserve">ed by these options? Tell us </w:t>
      </w:r>
      <w:r w:rsidRPr="008E4ABA">
        <w:rPr>
          <w:b/>
          <w:i/>
        </w:rPr>
        <w:t>what you think about the Research Hub</w:t>
      </w:r>
      <w:r w:rsidRPr="008E4ABA">
        <w:rPr>
          <w:b/>
        </w:rPr>
        <w:t>:</w:t>
      </w:r>
    </w:p>
    <w:p w:rsidR="00FE0421" w:rsidRDefault="00F76CD5" w:rsidP="00FE0421">
      <w:pPr>
        <w:pStyle w:val="NoSpacing"/>
        <w:spacing w:line="276" w:lineRule="auto"/>
        <w:jc w:val="both"/>
      </w:pPr>
      <w:r>
        <w:t>____</w:t>
      </w:r>
      <w:r w:rsidR="00DF046C">
        <w:t>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DF046C">
        <w:t>____________  __</w:t>
      </w:r>
      <w:r w:rsidR="0018063B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421" w:rsidRDefault="008E4ABA" w:rsidP="00FE0421">
      <w:pPr>
        <w:pStyle w:val="NoSpacing"/>
        <w:spacing w:line="276" w:lineRule="auto"/>
        <w:jc w:val="both"/>
      </w:pPr>
      <w:r>
        <w:t>__________________________________________________________________________________</w:t>
      </w:r>
    </w:p>
    <w:p w:rsidR="008E4ABA" w:rsidRDefault="008E4ABA" w:rsidP="00FE0421">
      <w:pPr>
        <w:pStyle w:val="NoSpacing"/>
        <w:spacing w:line="276" w:lineRule="auto"/>
        <w:jc w:val="both"/>
      </w:pPr>
    </w:p>
    <w:p w:rsidR="003A255C" w:rsidRPr="00B56851" w:rsidRDefault="008E4ABA" w:rsidP="00B56851">
      <w:pPr>
        <w:pStyle w:val="NoSpacing"/>
        <w:jc w:val="center"/>
        <w:rPr>
          <w:b/>
        </w:rPr>
      </w:pPr>
      <w:r>
        <w:rPr>
          <w:b/>
        </w:rPr>
        <w:t>Continued</w:t>
      </w:r>
      <w:r w:rsidR="003A255C" w:rsidRPr="003A255C">
        <w:rPr>
          <w:b/>
        </w:rPr>
        <w:t xml:space="preserve"> on the other side</w:t>
      </w:r>
      <w:r>
        <w:rPr>
          <w:b/>
        </w:rPr>
        <w:t xml:space="preserve"> </w:t>
      </w:r>
    </w:p>
    <w:p w:rsidR="0018063B" w:rsidRPr="00F76CD5" w:rsidRDefault="00E54CD1" w:rsidP="00F76CD5">
      <w:pPr>
        <w:pStyle w:val="NoSpacing"/>
        <w:jc w:val="center"/>
        <w:rPr>
          <w:b/>
          <w:sz w:val="28"/>
          <w:szCs w:val="28"/>
          <w:u w:val="single"/>
        </w:rPr>
      </w:pPr>
      <w:r w:rsidRPr="00F76CD5">
        <w:rPr>
          <w:b/>
          <w:sz w:val="28"/>
          <w:szCs w:val="28"/>
          <w:u w:val="single"/>
        </w:rPr>
        <w:lastRenderedPageBreak/>
        <w:t>Fill out as we go/at the end:</w:t>
      </w:r>
    </w:p>
    <w:p w:rsidR="00AF6417" w:rsidRDefault="00AF6417" w:rsidP="001F3929">
      <w:pPr>
        <w:pStyle w:val="NoSpacing"/>
        <w:jc w:val="both"/>
      </w:pPr>
    </w:p>
    <w:p w:rsidR="00AF6417" w:rsidRPr="003A255C" w:rsidRDefault="00E54CD1" w:rsidP="00AF6417">
      <w:pPr>
        <w:pStyle w:val="NoSpacing"/>
        <w:spacing w:line="276" w:lineRule="auto"/>
        <w:jc w:val="both"/>
        <w:rPr>
          <w:b/>
          <w:i/>
        </w:rPr>
      </w:pPr>
      <w:r w:rsidRPr="003A255C">
        <w:rPr>
          <w:b/>
          <w:i/>
        </w:rPr>
        <w:t>What kind of spaces/facilities would make you want to use the Research Hub</w:t>
      </w:r>
      <w:r w:rsidR="00BE4182" w:rsidRPr="003A255C">
        <w:rPr>
          <w:b/>
          <w:i/>
        </w:rPr>
        <w:t>?</w:t>
      </w:r>
      <w:r w:rsidRPr="003A255C">
        <w:rPr>
          <w:b/>
          <w:i/>
        </w:rPr>
        <w:t xml:space="preserve"> (</w:t>
      </w:r>
      <w:proofErr w:type="gramStart"/>
      <w:r w:rsidRPr="003A255C">
        <w:rPr>
          <w:b/>
          <w:i/>
        </w:rPr>
        <w:t>tick</w:t>
      </w:r>
      <w:proofErr w:type="gramEnd"/>
      <w:r w:rsidRPr="003A255C">
        <w:rPr>
          <w:b/>
          <w:i/>
        </w:rPr>
        <w:t xml:space="preserve"> all that apply)</w:t>
      </w:r>
    </w:p>
    <w:p w:rsidR="00E54CD1" w:rsidRDefault="003E3F59" w:rsidP="00AF6417">
      <w:pPr>
        <w:pStyle w:val="NoSpacing"/>
        <w:spacing w:line="276" w:lineRule="auto"/>
        <w:jc w:val="both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4"/>
      <w:r w:rsidR="00677375">
        <w:t xml:space="preserve">  </w:t>
      </w:r>
      <w:r w:rsidR="00E54CD1">
        <w:t>Hot desk space</w:t>
      </w:r>
      <w:r w:rsidR="00BE4182">
        <w:tab/>
      </w:r>
      <w:r w:rsidR="00BE4182">
        <w:tab/>
      </w:r>
      <w:r w:rsidR="00BE4182">
        <w:tab/>
      </w:r>
      <w:r w:rsidR="003A255C">
        <w:tab/>
      </w:r>
      <w:r w:rsidR="003A255C"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5"/>
      <w:r w:rsidR="00677375">
        <w:t xml:space="preserve">  </w:t>
      </w:r>
      <w:r w:rsidR="00E54CD1">
        <w:t>Quiet reading rooms</w:t>
      </w:r>
    </w:p>
    <w:p w:rsidR="003A255C" w:rsidRDefault="003E3F59" w:rsidP="003A255C">
      <w:pPr>
        <w:pStyle w:val="NoSpacing"/>
        <w:spacing w:line="276" w:lineRule="auto"/>
        <w:ind w:left="5040" w:hanging="5040"/>
        <w:jc w:val="both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6"/>
      <w:r w:rsidR="00F76CD5">
        <w:t xml:space="preserve">  Student/Staff only spaces</w:t>
      </w:r>
      <w:r w:rsidR="003A255C"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3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7"/>
      <w:r w:rsidR="00F76CD5">
        <w:t xml:space="preserve">  Collaboration spaces</w:t>
      </w:r>
      <w:r w:rsidR="00F76CD5">
        <w:tab/>
      </w:r>
    </w:p>
    <w:p w:rsidR="00E54CD1" w:rsidRDefault="003E3F59" w:rsidP="003A255C">
      <w:pPr>
        <w:pStyle w:val="NoSpacing"/>
        <w:spacing w:line="276" w:lineRule="auto"/>
        <w:ind w:left="5040" w:hanging="5040"/>
        <w:jc w:val="both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8"/>
      <w:r w:rsidR="00F76CD5">
        <w:t xml:space="preserve">  Access to industry partners</w:t>
      </w:r>
      <w:r w:rsidR="003A255C"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29"/>
      <w:r w:rsidR="00DF046C">
        <w:t xml:space="preserve">  Informal meeting rooms</w:t>
      </w:r>
    </w:p>
    <w:p w:rsidR="00E54CD1" w:rsidRDefault="003E3F59" w:rsidP="00AF6417">
      <w:pPr>
        <w:pStyle w:val="NoSpacing"/>
        <w:spacing w:line="276" w:lineRule="auto"/>
        <w:jc w:val="both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0"/>
      <w:r w:rsidR="00677375">
        <w:t xml:space="preserve">  </w:t>
      </w:r>
      <w:r w:rsidR="00E54CD1">
        <w:t>Exhibition space</w:t>
      </w:r>
      <w:r w:rsidR="00E54CD1">
        <w:tab/>
      </w:r>
      <w:r w:rsidR="00E54CD1">
        <w:tab/>
      </w:r>
      <w:r w:rsidR="00E54CD1">
        <w:tab/>
      </w:r>
      <w:r w:rsidR="00E54CD1">
        <w:tab/>
      </w:r>
      <w:r w:rsidR="00E54CD1"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5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1"/>
      <w:r w:rsidR="00677375">
        <w:t xml:space="preserve">  </w:t>
      </w:r>
      <w:r w:rsidR="00E54CD1">
        <w:t>Conference facilities</w:t>
      </w:r>
    </w:p>
    <w:p w:rsidR="00677375" w:rsidRDefault="003E3F59" w:rsidP="00AF6417">
      <w:pPr>
        <w:pStyle w:val="NoSpacing"/>
        <w:spacing w:line="276" w:lineRule="auto"/>
        <w:jc w:val="both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2"/>
      <w:r w:rsidR="00677375">
        <w:t xml:space="preserve">  </w:t>
      </w:r>
      <w:r w:rsidR="00E54CD1">
        <w:t>Seminar rooms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3"/>
      <w:r w:rsidR="00677375">
        <w:t xml:space="preserve">  Public engagement space</w:t>
      </w:r>
    </w:p>
    <w:p w:rsidR="00677375" w:rsidRDefault="003E3F59" w:rsidP="00AF6417">
      <w:pPr>
        <w:pStyle w:val="NoSpacing"/>
        <w:spacing w:line="276" w:lineRule="auto"/>
        <w:jc w:val="both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4"/>
      <w:r w:rsidR="00677375">
        <w:t xml:space="preserve">  </w:t>
      </w:r>
      <w:r w:rsidR="00AF6417">
        <w:t>Video conferencing f</w:t>
      </w:r>
      <w:r>
        <w:t>acilities</w:t>
      </w:r>
      <w:r>
        <w:tab/>
      </w:r>
      <w:r>
        <w:tab/>
      </w:r>
      <w:r>
        <w:tab/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7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5"/>
      <w:r w:rsidR="00677375">
        <w:t xml:space="preserve">  Meeting Rooms</w:t>
      </w:r>
    </w:p>
    <w:p w:rsidR="00677375" w:rsidRDefault="003E3F59" w:rsidP="00AF6417">
      <w:pPr>
        <w:pStyle w:val="NoSpacing"/>
        <w:spacing w:line="276" w:lineRule="auto"/>
        <w:jc w:val="both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6"/>
      <w:r w:rsidR="00677375">
        <w:t xml:space="preserve">  </w:t>
      </w:r>
      <w:r w:rsidR="00DF046C">
        <w:t>Quality food/coffee</w:t>
      </w:r>
      <w:r w:rsidR="00677375">
        <w:tab/>
      </w:r>
      <w:r w:rsidR="00DF046C">
        <w:tab/>
      </w:r>
      <w:r w:rsidR="00DF046C">
        <w:tab/>
      </w:r>
      <w:r w:rsidR="00DF046C">
        <w:tab/>
      </w:r>
      <w:r w:rsidR="00DF046C"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7"/>
      <w:r w:rsidR="00BE4182">
        <w:t xml:space="preserve">  </w:t>
      </w:r>
      <w:proofErr w:type="gramStart"/>
      <w:r w:rsidR="00BE4182">
        <w:t>Nothing</w:t>
      </w:r>
      <w:proofErr w:type="gramEnd"/>
      <w:r w:rsidR="00BE4182">
        <w:t xml:space="preserve"> would make me want to use it</w:t>
      </w:r>
    </w:p>
    <w:p w:rsidR="00E54CD1" w:rsidRDefault="003E3F59" w:rsidP="00AF6417">
      <w:pPr>
        <w:pStyle w:val="NoSpacing"/>
        <w:spacing w:line="276" w:lineRule="auto"/>
        <w:jc w:val="both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1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8"/>
      <w:r w:rsidR="00677375">
        <w:t xml:space="preserve">  </w:t>
      </w:r>
      <w:r w:rsidR="00E54CD1">
        <w:t>Other:</w:t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E54CD1">
        <w:softHyphen/>
      </w:r>
      <w:r w:rsidR="00677375">
        <w:softHyphen/>
        <w:t>___________________________________________</w:t>
      </w:r>
      <w:r>
        <w:t>______________________________</w:t>
      </w:r>
    </w:p>
    <w:p w:rsidR="00AF6417" w:rsidRDefault="00AF6417" w:rsidP="001F3929">
      <w:pPr>
        <w:pStyle w:val="NoSpacing"/>
        <w:jc w:val="both"/>
        <w:rPr>
          <w:i/>
        </w:rPr>
      </w:pPr>
    </w:p>
    <w:p w:rsidR="00BE4182" w:rsidRPr="003A255C" w:rsidRDefault="00BE4182" w:rsidP="00AF6417">
      <w:pPr>
        <w:pStyle w:val="NoSpacing"/>
        <w:jc w:val="both"/>
        <w:rPr>
          <w:b/>
          <w:i/>
        </w:rPr>
      </w:pPr>
      <w:r w:rsidRPr="003A255C">
        <w:rPr>
          <w:b/>
          <w:i/>
        </w:rPr>
        <w:t>What sorts of activities would you attend if they took place at the Hub? (</w:t>
      </w:r>
      <w:proofErr w:type="gramStart"/>
      <w:r w:rsidRPr="003A255C">
        <w:rPr>
          <w:b/>
          <w:i/>
        </w:rPr>
        <w:t>tick</w:t>
      </w:r>
      <w:proofErr w:type="gramEnd"/>
      <w:r w:rsidRPr="003A255C">
        <w:rPr>
          <w:b/>
          <w:i/>
        </w:rPr>
        <w:t xml:space="preserve"> all that apply)</w:t>
      </w:r>
    </w:p>
    <w:p w:rsidR="00BE4182" w:rsidRDefault="003E3F59" w:rsidP="00AF6417">
      <w:pPr>
        <w:pStyle w:val="NoSpacing"/>
        <w:jc w:val="both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39"/>
      <w:r>
        <w:t xml:space="preserve">  Seminars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4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40"/>
      <w:r w:rsidR="00BE4182">
        <w:t xml:space="preserve">  Training Sessions</w:t>
      </w:r>
    </w:p>
    <w:p w:rsidR="00BE4182" w:rsidRDefault="003E3F59" w:rsidP="00AF6417">
      <w:pPr>
        <w:pStyle w:val="NoSpacing"/>
        <w:jc w:val="both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41"/>
      <w:r>
        <w:t xml:space="preserve">  Exhibitions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42"/>
      <w:r w:rsidR="00BE4182">
        <w:t xml:space="preserve">  Industry Events</w:t>
      </w:r>
    </w:p>
    <w:p w:rsidR="00BE4182" w:rsidRDefault="003E3F59" w:rsidP="00AF6417">
      <w:pPr>
        <w:pStyle w:val="NoSpacing"/>
        <w:jc w:val="both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1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43"/>
      <w:r>
        <w:t xml:space="preserve">  Networking Events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44"/>
      <w:r w:rsidR="00BE4182">
        <w:t xml:space="preserve">  Conferences</w:t>
      </w:r>
    </w:p>
    <w:p w:rsidR="00BE4182" w:rsidRDefault="003E3F59" w:rsidP="00AF6417">
      <w:pPr>
        <w:pStyle w:val="NoSpacing"/>
        <w:jc w:val="both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2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45"/>
      <w:r w:rsidR="00BE4182">
        <w:t xml:space="preserve">  None</w:t>
      </w:r>
    </w:p>
    <w:p w:rsidR="00BE4182" w:rsidRDefault="003E3F59" w:rsidP="00AF6417">
      <w:pPr>
        <w:pStyle w:val="NoSpacing"/>
        <w:jc w:val="both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3"/>
      <w:r>
        <w:instrText xml:space="preserve"> FORMCHECKBOX </w:instrText>
      </w:r>
      <w:r w:rsidR="00FE6130">
        <w:fldChar w:fldCharType="separate"/>
      </w:r>
      <w:r>
        <w:fldChar w:fldCharType="end"/>
      </w:r>
      <w:bookmarkEnd w:id="46"/>
      <w:r w:rsidR="00BE4182">
        <w:t xml:space="preserve">  Other</w:t>
      </w:r>
      <w:r w:rsidR="00BE4182">
        <w:softHyphen/>
      </w:r>
      <w:r w:rsidR="00BE4182">
        <w:softHyphen/>
      </w:r>
      <w:r w:rsidR="00BE4182">
        <w:softHyphen/>
      </w:r>
      <w:r w:rsidR="00BE4182">
        <w:softHyphen/>
      </w:r>
      <w:r w:rsidR="00BE4182">
        <w:softHyphen/>
      </w:r>
      <w:r w:rsidR="00BE4182">
        <w:softHyphen/>
      </w:r>
      <w:r w:rsidR="00BE4182">
        <w:softHyphen/>
        <w:t>________________________________________________________</w:t>
      </w:r>
      <w:r>
        <w:t>__________________</w:t>
      </w:r>
    </w:p>
    <w:p w:rsidR="00DF046C" w:rsidRDefault="00DF046C" w:rsidP="001F3929">
      <w:pPr>
        <w:pStyle w:val="NoSpacing"/>
        <w:jc w:val="both"/>
      </w:pPr>
    </w:p>
    <w:p w:rsidR="001F3929" w:rsidRPr="003A255C" w:rsidRDefault="00AF6417" w:rsidP="001F3929">
      <w:pPr>
        <w:pStyle w:val="NoSpacing"/>
        <w:jc w:val="both"/>
        <w:rPr>
          <w:b/>
          <w:i/>
        </w:rPr>
      </w:pPr>
      <w:r w:rsidRPr="003A255C">
        <w:rPr>
          <w:b/>
          <w:i/>
        </w:rPr>
        <w:t>Where do you think the following facilities a</w:t>
      </w:r>
      <w:r w:rsidR="003E3F59">
        <w:rPr>
          <w:b/>
          <w:i/>
        </w:rPr>
        <w:t>re best placed within the Hub? Please mark X</w:t>
      </w:r>
      <w:r w:rsidRPr="003A255C">
        <w:rPr>
          <w:b/>
          <w:i/>
        </w:rPr>
        <w:t xml:space="preserve"> </w:t>
      </w:r>
      <w:r w:rsidR="003E3F59">
        <w:rPr>
          <w:b/>
          <w:i/>
        </w:rPr>
        <w:t xml:space="preserve">in </w:t>
      </w:r>
      <w:r w:rsidRPr="003A255C">
        <w:rPr>
          <w:b/>
          <w:i/>
        </w:rPr>
        <w:t>the column(s) you think apply for each type of space, (e.g. perhaps meeting rooms are needed in both areas) and feel free to add in your own suggestions: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04"/>
        <w:gridCol w:w="1025"/>
        <w:gridCol w:w="1222"/>
      </w:tblGrid>
      <w:tr w:rsidR="001F3929" w:rsidTr="00AF6417">
        <w:tc>
          <w:tcPr>
            <w:tcW w:w="5665" w:type="dxa"/>
          </w:tcPr>
          <w:p w:rsidR="003A255C" w:rsidRDefault="003A255C" w:rsidP="00AF6417">
            <w:pPr>
              <w:pStyle w:val="NoSpacing"/>
              <w:jc w:val="center"/>
              <w:rPr>
                <w:i/>
              </w:rPr>
            </w:pPr>
          </w:p>
          <w:p w:rsidR="001F3929" w:rsidRDefault="001F3929" w:rsidP="00AF6417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Facility</w:t>
            </w:r>
          </w:p>
        </w:tc>
        <w:tc>
          <w:tcPr>
            <w:tcW w:w="1104" w:type="dxa"/>
          </w:tcPr>
          <w:p w:rsidR="001F3929" w:rsidRDefault="001F3929" w:rsidP="00AF6417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Ground Floor</w:t>
            </w:r>
          </w:p>
        </w:tc>
        <w:tc>
          <w:tcPr>
            <w:tcW w:w="1025" w:type="dxa"/>
          </w:tcPr>
          <w:p w:rsidR="001F3929" w:rsidRDefault="001F3929" w:rsidP="00AF6417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Research Floors</w:t>
            </w:r>
          </w:p>
        </w:tc>
        <w:tc>
          <w:tcPr>
            <w:tcW w:w="1222" w:type="dxa"/>
          </w:tcPr>
          <w:p w:rsidR="001F3929" w:rsidRDefault="001F3929" w:rsidP="00AF6417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This isn’t needed </w:t>
            </w: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Café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Exhibition Space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Maker Space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3A255C" w:rsidTr="00AF6417">
        <w:tc>
          <w:tcPr>
            <w:tcW w:w="5665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Hot desk space for people from remote campuses</w:t>
            </w:r>
          </w:p>
        </w:tc>
        <w:tc>
          <w:tcPr>
            <w:tcW w:w="1104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Workshop Space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3A255C" w:rsidTr="00AF6417">
        <w:tc>
          <w:tcPr>
            <w:tcW w:w="5665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Spaces for School Groups</w:t>
            </w:r>
          </w:p>
        </w:tc>
        <w:tc>
          <w:tcPr>
            <w:tcW w:w="1104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Industry Spin-Out Space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Doctoral Training Programme Desk Space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Training Rooms (for DTPs or Staff Development)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Seminar Rooms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Meeting Rooms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Informal Small Meeting Spaces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1F3929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Bookable Collaboration Spaces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1F3929" w:rsidTr="00AF6417">
        <w:tc>
          <w:tcPr>
            <w:tcW w:w="5665" w:type="dxa"/>
          </w:tcPr>
          <w:p w:rsidR="001F3929" w:rsidRDefault="00AF6417" w:rsidP="003A255C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 xml:space="preserve">Public </w:t>
            </w:r>
            <w:r w:rsidR="003A255C">
              <w:rPr>
                <w:i/>
              </w:rPr>
              <w:t>engagement</w:t>
            </w:r>
            <w:r>
              <w:rPr>
                <w:i/>
              </w:rPr>
              <w:t xml:space="preserve"> space</w:t>
            </w:r>
          </w:p>
        </w:tc>
        <w:tc>
          <w:tcPr>
            <w:tcW w:w="1104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1F3929" w:rsidRDefault="001F3929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3A255C" w:rsidTr="00AF6417">
        <w:tc>
          <w:tcPr>
            <w:tcW w:w="5665" w:type="dxa"/>
          </w:tcPr>
          <w:p w:rsidR="003A255C" w:rsidRDefault="003A255C" w:rsidP="003A255C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104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3A255C" w:rsidTr="00AF6417">
        <w:tc>
          <w:tcPr>
            <w:tcW w:w="5665" w:type="dxa"/>
          </w:tcPr>
          <w:p w:rsidR="003A255C" w:rsidRDefault="003A255C" w:rsidP="003A255C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104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3A255C" w:rsidRDefault="003A255C" w:rsidP="001F3929">
            <w:pPr>
              <w:pStyle w:val="NoSpacing"/>
              <w:jc w:val="both"/>
              <w:rPr>
                <w:i/>
              </w:rPr>
            </w:pPr>
          </w:p>
        </w:tc>
      </w:tr>
      <w:tr w:rsidR="00B56851" w:rsidTr="00AF6417">
        <w:tc>
          <w:tcPr>
            <w:tcW w:w="5665" w:type="dxa"/>
          </w:tcPr>
          <w:p w:rsidR="00B56851" w:rsidRDefault="00B56851" w:rsidP="003A255C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104" w:type="dxa"/>
          </w:tcPr>
          <w:p w:rsidR="00B56851" w:rsidRDefault="00B56851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025" w:type="dxa"/>
          </w:tcPr>
          <w:p w:rsidR="00B56851" w:rsidRDefault="00B56851" w:rsidP="001F3929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222" w:type="dxa"/>
          </w:tcPr>
          <w:p w:rsidR="00B56851" w:rsidRDefault="00B56851" w:rsidP="001F3929">
            <w:pPr>
              <w:pStyle w:val="NoSpacing"/>
              <w:jc w:val="both"/>
              <w:rPr>
                <w:i/>
              </w:rPr>
            </w:pPr>
          </w:p>
        </w:tc>
      </w:tr>
    </w:tbl>
    <w:p w:rsidR="00E54CD1" w:rsidRDefault="00E54CD1" w:rsidP="001F3929">
      <w:pPr>
        <w:pStyle w:val="NoSpacing"/>
        <w:jc w:val="both"/>
      </w:pPr>
    </w:p>
    <w:p w:rsidR="001F3929" w:rsidRPr="00F76CD5" w:rsidRDefault="001F3929" w:rsidP="001F3929">
      <w:pPr>
        <w:pStyle w:val="NoSpacing"/>
        <w:jc w:val="both"/>
        <w:rPr>
          <w:i/>
        </w:rPr>
      </w:pPr>
      <w:r w:rsidRPr="00F76CD5">
        <w:rPr>
          <w:i/>
        </w:rPr>
        <w:t xml:space="preserve">If you have any other feedback on the Hub and how it could facilitate the kind of </w:t>
      </w:r>
      <w:r w:rsidR="00AF6417" w:rsidRPr="00F76CD5">
        <w:rPr>
          <w:i/>
        </w:rPr>
        <w:t>activities</w:t>
      </w:r>
      <w:r w:rsidRPr="00F76CD5">
        <w:rPr>
          <w:i/>
        </w:rPr>
        <w:t xml:space="preserve"> you would like to </w:t>
      </w:r>
      <w:r w:rsidR="003A255C">
        <w:rPr>
          <w:i/>
        </w:rPr>
        <w:t>engage with</w:t>
      </w:r>
      <w:r w:rsidRPr="00F76CD5">
        <w:rPr>
          <w:i/>
        </w:rPr>
        <w:t>, please include it here:</w:t>
      </w:r>
    </w:p>
    <w:p w:rsidR="00727808" w:rsidRDefault="001F3929" w:rsidP="00F76CD5">
      <w:pPr>
        <w:pStyle w:val="NoSpacing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929" w:rsidRPr="00727808" w:rsidRDefault="00727808" w:rsidP="00727808">
      <w:pPr>
        <w:pStyle w:val="NoSpacing"/>
        <w:spacing w:line="276" w:lineRule="auto"/>
        <w:jc w:val="center"/>
        <w:rPr>
          <w:b/>
        </w:rPr>
      </w:pPr>
      <w:r w:rsidRPr="00727808">
        <w:rPr>
          <w:b/>
        </w:rPr>
        <w:t>Please send your completed form to Mary.Ryan@glasgow.ac.uk</w:t>
      </w:r>
    </w:p>
    <w:sectPr w:rsidR="001F3929" w:rsidRPr="0072780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30" w:rsidRDefault="00FE6130" w:rsidP="001D48EF">
      <w:pPr>
        <w:spacing w:after="0" w:line="240" w:lineRule="auto"/>
      </w:pPr>
      <w:r>
        <w:separator/>
      </w:r>
    </w:p>
  </w:endnote>
  <w:endnote w:type="continuationSeparator" w:id="0">
    <w:p w:rsidR="00FE6130" w:rsidRDefault="00FE6130" w:rsidP="001D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82" w:rsidRDefault="00BE4182" w:rsidP="00BE41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30" w:rsidRDefault="00FE6130" w:rsidP="001D48EF">
      <w:pPr>
        <w:spacing w:after="0" w:line="240" w:lineRule="auto"/>
      </w:pPr>
      <w:r>
        <w:separator/>
      </w:r>
    </w:p>
  </w:footnote>
  <w:footnote w:type="continuationSeparator" w:id="0">
    <w:p w:rsidR="00FE6130" w:rsidRDefault="00FE6130" w:rsidP="001D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EF" w:rsidRPr="001D48EF" w:rsidRDefault="00AF6417" w:rsidP="001D48EF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Connecting the University Community</w:t>
    </w:r>
  </w:p>
  <w:p w:rsidR="001D48EF" w:rsidRDefault="001D48EF" w:rsidP="001D48EF">
    <w:pPr>
      <w:pStyle w:val="NoSpacing"/>
      <w:jc w:val="center"/>
    </w:pPr>
    <w:r w:rsidRPr="001D48EF">
      <w:rPr>
        <w:sz w:val="28"/>
        <w:szCs w:val="28"/>
      </w:rPr>
      <w:t>University of Glasgow Research Hub Consultation</w:t>
    </w:r>
  </w:p>
  <w:p w:rsidR="001D48EF" w:rsidRDefault="001D4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EF"/>
    <w:rsid w:val="0018063B"/>
    <w:rsid w:val="001C4431"/>
    <w:rsid w:val="001D48EF"/>
    <w:rsid w:val="001F3929"/>
    <w:rsid w:val="002D2E83"/>
    <w:rsid w:val="003A255C"/>
    <w:rsid w:val="003E3F59"/>
    <w:rsid w:val="004312FA"/>
    <w:rsid w:val="00677375"/>
    <w:rsid w:val="00727808"/>
    <w:rsid w:val="008033DE"/>
    <w:rsid w:val="0080499B"/>
    <w:rsid w:val="00805377"/>
    <w:rsid w:val="008E4ABA"/>
    <w:rsid w:val="00914212"/>
    <w:rsid w:val="00AE52F2"/>
    <w:rsid w:val="00AF6417"/>
    <w:rsid w:val="00B56851"/>
    <w:rsid w:val="00BE4182"/>
    <w:rsid w:val="00C3567B"/>
    <w:rsid w:val="00C9055B"/>
    <w:rsid w:val="00DF046C"/>
    <w:rsid w:val="00E54CD1"/>
    <w:rsid w:val="00F76CD5"/>
    <w:rsid w:val="00FE0421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63EE"/>
  <w15:chartTrackingRefBased/>
  <w15:docId w15:val="{44CFC6FA-96CE-4915-B03E-501F25D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8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8EF"/>
  </w:style>
  <w:style w:type="paragraph" w:styleId="Footer">
    <w:name w:val="footer"/>
    <w:basedOn w:val="Normal"/>
    <w:link w:val="FooterChar"/>
    <w:uiPriority w:val="99"/>
    <w:unhideWhenUsed/>
    <w:rsid w:val="001D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EF"/>
  </w:style>
  <w:style w:type="table" w:styleId="TableGrid">
    <w:name w:val="Table Grid"/>
    <w:basedOn w:val="TableNormal"/>
    <w:uiPriority w:val="39"/>
    <w:rsid w:val="002D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96392EF8.dotm</Template>
  <TotalTime>10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Elizabeth Buie</cp:lastModifiedBy>
  <cp:revision>3</cp:revision>
  <dcterms:created xsi:type="dcterms:W3CDTF">2018-07-06T11:52:00Z</dcterms:created>
  <dcterms:modified xsi:type="dcterms:W3CDTF">2018-07-06T11:52:00Z</dcterms:modified>
</cp:coreProperties>
</file>