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2552"/>
        <w:gridCol w:w="1213"/>
        <w:gridCol w:w="1462"/>
        <w:gridCol w:w="1940"/>
        <w:gridCol w:w="1780"/>
        <w:gridCol w:w="11"/>
      </w:tblGrid>
      <w:tr w:rsidR="00F858A7" w:rsidRPr="00565E44" w14:paraId="5743AE1E" w14:textId="77777777" w:rsidTr="00DE1F5A">
        <w:tc>
          <w:tcPr>
            <w:tcW w:w="15332" w:type="dxa"/>
            <w:gridSpan w:val="8"/>
            <w:shd w:val="clear" w:color="auto" w:fill="4F5961"/>
          </w:tcPr>
          <w:p w14:paraId="3E36CC2D" w14:textId="0C9030D5" w:rsidR="00F858A7" w:rsidRPr="00D26696" w:rsidRDefault="00F858A7" w:rsidP="00874EA9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Part A</w:t>
            </w:r>
            <w:r w:rsidR="00D26696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 – </w:t>
            </w:r>
            <w:r w:rsidR="00B52B5E" w:rsidRPr="00B52B5E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>(</w:t>
            </w:r>
            <w:r w:rsidR="00A61772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>This form</w:t>
            </w:r>
            <w:r w:rsidR="00D26696" w:rsidRPr="00B52B5E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 xml:space="preserve"> should be used to</w:t>
            </w:r>
            <w:r w:rsidR="00A61772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 xml:space="preserve"> </w:t>
            </w:r>
            <w:r w:rsidR="00D26696" w:rsidRPr="00B52B5E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>record the</w:t>
            </w:r>
            <w:r w:rsidR="00EF78C7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 xml:space="preserve"> details of key</w:t>
            </w:r>
            <w:r w:rsidR="00D26696" w:rsidRPr="00B52B5E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 xml:space="preserve"> performance</w:t>
            </w:r>
            <w:r w:rsidR="00A61772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 xml:space="preserve"> discussion</w:t>
            </w:r>
            <w:r w:rsidR="00EF78C7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>s</w:t>
            </w:r>
            <w:bookmarkStart w:id="0" w:name="_GoBack"/>
            <w:bookmarkEnd w:id="0"/>
            <w:r w:rsidR="00D26696" w:rsidRPr="00B52B5E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>. Part B</w:t>
            </w:r>
            <w:r w:rsidR="00B52B5E" w:rsidRPr="00B52B5E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 xml:space="preserve"> can be used to r</w:t>
            </w:r>
            <w:r w:rsidR="00A61772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>ecord follow up/review meeting</w:t>
            </w:r>
            <w:r w:rsidR="00B52B5E" w:rsidRPr="00B52B5E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>s)</w:t>
            </w:r>
          </w:p>
        </w:tc>
      </w:tr>
      <w:tr w:rsidR="00F858A7" w:rsidRPr="00565E44" w14:paraId="1F35D46D" w14:textId="77777777" w:rsidTr="00DE1F5A">
        <w:tc>
          <w:tcPr>
            <w:tcW w:w="4673" w:type="dxa"/>
            <w:shd w:val="clear" w:color="auto" w:fill="4F5961"/>
          </w:tcPr>
          <w:p w14:paraId="5A7B9195" w14:textId="77777777" w:rsidR="00F858A7" w:rsidRPr="00C56C5D" w:rsidRDefault="00F858A7" w:rsidP="00F33B1C">
            <w:pPr>
              <w:rPr>
                <w:rFonts w:cstheme="minorHAnsi"/>
                <w:b/>
                <w:color w:val="FFFFFF" w:themeColor="background1"/>
              </w:rPr>
            </w:pPr>
            <w:r w:rsidRPr="00C56C5D">
              <w:rPr>
                <w:rFonts w:cstheme="minorHAnsi"/>
                <w:b/>
                <w:color w:val="FFFFFF" w:themeColor="background1"/>
              </w:rPr>
              <w:t>Employee Name:</w:t>
            </w: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518CF56B" w14:textId="77777777" w:rsidR="00F858A7" w:rsidRPr="00C56C5D" w:rsidRDefault="00F858A7" w:rsidP="00F33B1C">
            <w:pPr>
              <w:rPr>
                <w:rFonts w:cstheme="minorHAnsi"/>
                <w:color w:val="FFFFFF" w:themeColor="background1"/>
              </w:rPr>
            </w:pPr>
          </w:p>
          <w:p w14:paraId="27AFE01E" w14:textId="77777777" w:rsidR="00F858A7" w:rsidRPr="00C56C5D" w:rsidRDefault="00F858A7" w:rsidP="00F33B1C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675" w:type="dxa"/>
            <w:gridSpan w:val="2"/>
            <w:shd w:val="clear" w:color="auto" w:fill="4F5961"/>
          </w:tcPr>
          <w:p w14:paraId="21359500" w14:textId="69EF4797" w:rsidR="00F858A7" w:rsidRPr="00C56C5D" w:rsidRDefault="00C56C5D" w:rsidP="00565E44">
            <w:pPr>
              <w:rPr>
                <w:rFonts w:cstheme="minorHAnsi"/>
                <w:b/>
                <w:color w:val="FFFFFF" w:themeColor="background1"/>
              </w:rPr>
            </w:pPr>
            <w:r w:rsidRPr="00C56C5D">
              <w:rPr>
                <w:rFonts w:cstheme="minorHAnsi"/>
                <w:b/>
                <w:color w:val="FFFFFF" w:themeColor="background1"/>
              </w:rPr>
              <w:t>Staff Number:</w:t>
            </w:r>
          </w:p>
        </w:tc>
        <w:tc>
          <w:tcPr>
            <w:tcW w:w="3731" w:type="dxa"/>
            <w:gridSpan w:val="3"/>
            <w:shd w:val="clear" w:color="auto" w:fill="FFFFFF" w:themeFill="background1"/>
          </w:tcPr>
          <w:p w14:paraId="1FA1DA06" w14:textId="77777777" w:rsidR="00F858A7" w:rsidRPr="00C56C5D" w:rsidRDefault="00F858A7" w:rsidP="00565E44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C56C5D" w:rsidRPr="00565E44" w14:paraId="08C75193" w14:textId="77777777" w:rsidTr="00DE1F5A">
        <w:tc>
          <w:tcPr>
            <w:tcW w:w="4673" w:type="dxa"/>
            <w:shd w:val="clear" w:color="auto" w:fill="4F5961"/>
          </w:tcPr>
          <w:p w14:paraId="19F885CD" w14:textId="05DBA019" w:rsidR="00C56C5D" w:rsidRPr="00C56C5D" w:rsidRDefault="00C56C5D" w:rsidP="00F33B1C">
            <w:pPr>
              <w:rPr>
                <w:rFonts w:cstheme="minorHAnsi"/>
                <w:b/>
                <w:color w:val="FFFFFF" w:themeColor="background1"/>
              </w:rPr>
            </w:pPr>
            <w:r w:rsidRPr="00C56C5D">
              <w:rPr>
                <w:rFonts w:cstheme="minorHAnsi"/>
                <w:b/>
                <w:color w:val="FFFFFF" w:themeColor="background1"/>
              </w:rPr>
              <w:t>School / RI</w:t>
            </w:r>
            <w:r w:rsidR="003D5ECA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Pr="00C56C5D">
              <w:rPr>
                <w:rFonts w:cstheme="minorHAnsi"/>
                <w:b/>
                <w:color w:val="FFFFFF" w:themeColor="background1"/>
              </w:rPr>
              <w:t>/ Service:</w:t>
            </w:r>
          </w:p>
          <w:p w14:paraId="172009F1" w14:textId="61913058" w:rsidR="00C56C5D" w:rsidRPr="00C56C5D" w:rsidRDefault="00C56C5D" w:rsidP="00F33B1C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4253" w:type="dxa"/>
            <w:gridSpan w:val="2"/>
            <w:shd w:val="clear" w:color="auto" w:fill="FFFFFF" w:themeFill="background1"/>
          </w:tcPr>
          <w:p w14:paraId="432A21CA" w14:textId="77777777" w:rsidR="00C56C5D" w:rsidRPr="00C56C5D" w:rsidRDefault="00C56C5D" w:rsidP="00F33B1C">
            <w:pPr>
              <w:rPr>
                <w:rFonts w:cstheme="minorHAnsi"/>
                <w:color w:val="FFFFFF" w:themeColor="background1"/>
              </w:rPr>
            </w:pPr>
          </w:p>
        </w:tc>
        <w:tc>
          <w:tcPr>
            <w:tcW w:w="2675" w:type="dxa"/>
            <w:gridSpan w:val="2"/>
            <w:shd w:val="clear" w:color="auto" w:fill="4F5961"/>
          </w:tcPr>
          <w:p w14:paraId="425F27E9" w14:textId="5A3D214B" w:rsidR="00C56C5D" w:rsidRPr="00C56C5D" w:rsidRDefault="00C56C5D" w:rsidP="00565E44">
            <w:pPr>
              <w:rPr>
                <w:rFonts w:cstheme="minorHAnsi"/>
                <w:b/>
                <w:color w:val="FFFFFF" w:themeColor="background1"/>
              </w:rPr>
            </w:pPr>
            <w:r w:rsidRPr="00C56C5D">
              <w:rPr>
                <w:rFonts w:cstheme="minorHAnsi"/>
                <w:b/>
                <w:color w:val="FFFFFF" w:themeColor="background1"/>
              </w:rPr>
              <w:t>Manager Name:</w:t>
            </w:r>
          </w:p>
        </w:tc>
        <w:tc>
          <w:tcPr>
            <w:tcW w:w="3731" w:type="dxa"/>
            <w:gridSpan w:val="3"/>
            <w:shd w:val="clear" w:color="auto" w:fill="FFFFFF" w:themeFill="background1"/>
          </w:tcPr>
          <w:p w14:paraId="578AF434" w14:textId="77777777" w:rsidR="00C56C5D" w:rsidRPr="00C56C5D" w:rsidRDefault="00C56C5D" w:rsidP="00565E44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A24D22" w:rsidRPr="00565E44" w14:paraId="62E8DE21" w14:textId="77777777" w:rsidTr="00DE1F5A">
        <w:tc>
          <w:tcPr>
            <w:tcW w:w="4673" w:type="dxa"/>
            <w:shd w:val="clear" w:color="auto" w:fill="4F5961"/>
          </w:tcPr>
          <w:p w14:paraId="6F230E92" w14:textId="77777777" w:rsidR="00A24D22" w:rsidRPr="00C56C5D" w:rsidRDefault="00A24D22" w:rsidP="00014799">
            <w:pPr>
              <w:rPr>
                <w:rFonts w:cstheme="minorHAnsi"/>
                <w:b/>
              </w:rPr>
            </w:pPr>
            <w:r w:rsidRPr="00C56C5D">
              <w:rPr>
                <w:rFonts w:cstheme="minorHAnsi"/>
                <w:b/>
                <w:color w:val="FFFFFF" w:themeColor="background1"/>
              </w:rPr>
              <w:t>Stage in Performance Improvement Process</w:t>
            </w:r>
            <w:r w:rsidRPr="00C56C5D">
              <w:rPr>
                <w:rFonts w:cstheme="minorHAnsi"/>
                <w:b/>
                <w:i/>
                <w:color w:val="FFFFFF" w:themeColor="background1"/>
              </w:rPr>
              <w:t xml:space="preserve">:  </w:t>
            </w:r>
            <w:r w:rsidRPr="00C56C5D">
              <w:rPr>
                <w:rFonts w:cstheme="minorHAnsi"/>
                <w:i/>
                <w:color w:val="FFFFFF" w:themeColor="background1"/>
              </w:rPr>
              <w:t xml:space="preserve">  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EF2E0FD" w14:textId="510EC433" w:rsidR="00A24D22" w:rsidRPr="00C56C5D" w:rsidRDefault="00A24D22" w:rsidP="00F858A7">
            <w:pPr>
              <w:rPr>
                <w:rFonts w:cstheme="minorHAnsi"/>
                <w:b/>
              </w:rPr>
            </w:pPr>
            <w:r w:rsidRPr="00C56C5D">
              <w:rPr>
                <w:rFonts w:cstheme="minorHAnsi"/>
                <w:i/>
              </w:rPr>
              <w:t xml:space="preserve">Informal  </w:t>
            </w:r>
            <w:r w:rsidRPr="00C56C5D">
              <w:rPr>
                <w:rFonts w:cstheme="minorHAnsi"/>
              </w:rPr>
              <w:t xml:space="preserve">/  </w:t>
            </w:r>
            <w:r w:rsidR="00C56C5D" w:rsidRPr="00C56C5D">
              <w:rPr>
                <w:rFonts w:cstheme="minorHAnsi"/>
                <w:i/>
              </w:rPr>
              <w:t xml:space="preserve">Formal </w:t>
            </w:r>
            <w:r w:rsidRPr="00C56C5D">
              <w:rPr>
                <w:rFonts w:cstheme="minorHAnsi"/>
                <w:i/>
              </w:rPr>
              <w:t xml:space="preserve">Stage 1  /  </w:t>
            </w:r>
            <w:r w:rsidR="00C56C5D" w:rsidRPr="00C56C5D">
              <w:rPr>
                <w:rFonts w:cstheme="minorHAnsi"/>
                <w:i/>
              </w:rPr>
              <w:t xml:space="preserve">Formal </w:t>
            </w:r>
            <w:r w:rsidRPr="00C56C5D">
              <w:rPr>
                <w:rFonts w:cstheme="minorHAnsi"/>
                <w:i/>
              </w:rPr>
              <w:t>Stage 2</w:t>
            </w:r>
            <w:r w:rsidR="00C56C5D" w:rsidRPr="00C56C5D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2675" w:type="dxa"/>
            <w:gridSpan w:val="2"/>
            <w:shd w:val="clear" w:color="auto" w:fill="4F5961"/>
          </w:tcPr>
          <w:p w14:paraId="36AE1DC1" w14:textId="77777777" w:rsidR="00A24D22" w:rsidRPr="00C56C5D" w:rsidRDefault="00A24D22" w:rsidP="00565E44">
            <w:pPr>
              <w:rPr>
                <w:rFonts w:cstheme="minorHAnsi"/>
                <w:b/>
              </w:rPr>
            </w:pPr>
            <w:r w:rsidRPr="00C56C5D">
              <w:rPr>
                <w:rFonts w:cstheme="minorHAnsi"/>
                <w:b/>
                <w:color w:val="FFFFFF" w:themeColor="background1"/>
              </w:rPr>
              <w:t>Date of Discussion/Meeting:</w:t>
            </w:r>
          </w:p>
        </w:tc>
        <w:tc>
          <w:tcPr>
            <w:tcW w:w="3731" w:type="dxa"/>
            <w:gridSpan w:val="3"/>
            <w:shd w:val="clear" w:color="auto" w:fill="auto"/>
          </w:tcPr>
          <w:p w14:paraId="50B858C4" w14:textId="77777777" w:rsidR="00A24D22" w:rsidRPr="00C56C5D" w:rsidRDefault="00A24D22" w:rsidP="00565E44">
            <w:pPr>
              <w:rPr>
                <w:rFonts w:cstheme="minorHAnsi"/>
                <w:b/>
              </w:rPr>
            </w:pPr>
          </w:p>
          <w:p w14:paraId="4B32475F" w14:textId="77777777" w:rsidR="00A24D22" w:rsidRPr="00C56C5D" w:rsidRDefault="00A24D22" w:rsidP="00565E44">
            <w:pPr>
              <w:rPr>
                <w:rFonts w:cstheme="minorHAnsi"/>
                <w:b/>
              </w:rPr>
            </w:pPr>
          </w:p>
        </w:tc>
      </w:tr>
      <w:tr w:rsidR="00F33B1C" w:rsidRPr="00565E44" w14:paraId="1C2479A4" w14:textId="77777777" w:rsidTr="00DE1F5A">
        <w:trPr>
          <w:gridAfter w:val="1"/>
          <w:wAfter w:w="11" w:type="dxa"/>
          <w:trHeight w:val="801"/>
        </w:trPr>
        <w:tc>
          <w:tcPr>
            <w:tcW w:w="4673" w:type="dxa"/>
            <w:shd w:val="clear" w:color="auto" w:fill="4F5961"/>
          </w:tcPr>
          <w:p w14:paraId="191E3764" w14:textId="77777777" w:rsidR="00F33B1C" w:rsidRPr="00AA4D5C" w:rsidRDefault="00F33B1C" w:rsidP="00565E44">
            <w:pPr>
              <w:rPr>
                <w:rFonts w:cstheme="minorHAnsi"/>
                <w:b/>
                <w:color w:val="FFFFFF" w:themeColor="background1"/>
              </w:rPr>
            </w:pPr>
            <w:r w:rsidRPr="00AA4D5C">
              <w:rPr>
                <w:rFonts w:cstheme="minorHAnsi"/>
                <w:b/>
                <w:color w:val="FFFFFF" w:themeColor="background1"/>
              </w:rPr>
              <w:t>Summary of Performance issues:</w:t>
            </w:r>
          </w:p>
          <w:p w14:paraId="7BBFCB1E" w14:textId="77777777" w:rsidR="00A61772" w:rsidRPr="00AA4D5C" w:rsidRDefault="00A61772" w:rsidP="00A61772">
            <w:pPr>
              <w:rPr>
                <w:rFonts w:cstheme="minorHAnsi"/>
                <w:b/>
                <w:i/>
                <w:color w:val="FFFFFF" w:themeColor="background1"/>
              </w:rPr>
            </w:pPr>
            <w:r w:rsidRPr="00AA4D5C">
              <w:rPr>
                <w:rFonts w:cstheme="minorHAnsi"/>
                <w:b/>
                <w:i/>
                <w:color w:val="FFFFFF" w:themeColor="background1"/>
              </w:rPr>
              <w:t xml:space="preserve">*Outlined clearly and linked to evidence </w:t>
            </w:r>
          </w:p>
          <w:p w14:paraId="1A9E70EE" w14:textId="10B7F1B1" w:rsidR="00A61772" w:rsidRPr="00AA4D5C" w:rsidRDefault="00A61772" w:rsidP="00A61772">
            <w:pPr>
              <w:rPr>
                <w:rFonts w:cstheme="minorHAnsi"/>
                <w:b/>
                <w:i/>
                <w:color w:val="FFFFFF" w:themeColor="background1"/>
              </w:rPr>
            </w:pPr>
            <w:r w:rsidRPr="00AA4D5C">
              <w:rPr>
                <w:rFonts w:cstheme="minorHAnsi"/>
                <w:b/>
                <w:i/>
                <w:color w:val="FFFFFF" w:themeColor="background1"/>
              </w:rPr>
              <w:t>where possible</w:t>
            </w:r>
          </w:p>
        </w:tc>
        <w:tc>
          <w:tcPr>
            <w:tcW w:w="10648" w:type="dxa"/>
            <w:gridSpan w:val="6"/>
          </w:tcPr>
          <w:p w14:paraId="275C5E70" w14:textId="77777777" w:rsidR="00F33B1C" w:rsidRPr="00C56C5D" w:rsidRDefault="00F33B1C" w:rsidP="00565E44">
            <w:pPr>
              <w:rPr>
                <w:rFonts w:cstheme="minorHAnsi"/>
              </w:rPr>
            </w:pPr>
          </w:p>
          <w:p w14:paraId="04A5B1A2" w14:textId="68E7067D" w:rsidR="00C56C5D" w:rsidRDefault="00C56C5D" w:rsidP="00565E44">
            <w:pPr>
              <w:rPr>
                <w:rFonts w:cstheme="minorHAnsi"/>
              </w:rPr>
            </w:pPr>
          </w:p>
          <w:p w14:paraId="01F0CC78" w14:textId="0DE0D005" w:rsidR="00314B2E" w:rsidRDefault="00314B2E" w:rsidP="00565E44">
            <w:pPr>
              <w:rPr>
                <w:rFonts w:cstheme="minorHAnsi"/>
              </w:rPr>
            </w:pPr>
          </w:p>
          <w:p w14:paraId="0498FAAF" w14:textId="59312EB9" w:rsidR="00314B2E" w:rsidRDefault="00314B2E" w:rsidP="00565E44">
            <w:pPr>
              <w:rPr>
                <w:rFonts w:cstheme="minorHAnsi"/>
              </w:rPr>
            </w:pPr>
          </w:p>
          <w:p w14:paraId="4EDA5961" w14:textId="77777777" w:rsidR="00DE1F5A" w:rsidRDefault="00DE1F5A" w:rsidP="00565E44">
            <w:pPr>
              <w:rPr>
                <w:rFonts w:cstheme="minorHAnsi"/>
              </w:rPr>
            </w:pPr>
          </w:p>
          <w:p w14:paraId="4F2C68A1" w14:textId="77777777" w:rsidR="00314B2E" w:rsidRPr="00C56C5D" w:rsidRDefault="00314B2E" w:rsidP="00565E44">
            <w:pPr>
              <w:rPr>
                <w:rFonts w:cstheme="minorHAnsi"/>
              </w:rPr>
            </w:pPr>
          </w:p>
          <w:p w14:paraId="4B5F253D" w14:textId="0A8AA9ED" w:rsidR="00C56C5D" w:rsidRPr="00C56C5D" w:rsidRDefault="00C56C5D" w:rsidP="00565E44">
            <w:pPr>
              <w:rPr>
                <w:rFonts w:cstheme="minorHAnsi"/>
              </w:rPr>
            </w:pPr>
          </w:p>
        </w:tc>
      </w:tr>
      <w:tr w:rsidR="00F33B1C" w:rsidRPr="00565E44" w14:paraId="2AEFE365" w14:textId="77777777" w:rsidTr="00DE1F5A">
        <w:trPr>
          <w:gridAfter w:val="1"/>
          <w:wAfter w:w="11" w:type="dxa"/>
          <w:trHeight w:val="842"/>
        </w:trPr>
        <w:tc>
          <w:tcPr>
            <w:tcW w:w="4673" w:type="dxa"/>
            <w:shd w:val="clear" w:color="auto" w:fill="4F5961"/>
          </w:tcPr>
          <w:p w14:paraId="3E5B524F" w14:textId="77777777" w:rsidR="00F33B1C" w:rsidRPr="00AA4D5C" w:rsidRDefault="00F33B1C" w:rsidP="00F33B1C">
            <w:pPr>
              <w:rPr>
                <w:rFonts w:cstheme="minorHAnsi"/>
                <w:b/>
                <w:color w:val="FFFFFF" w:themeColor="background1"/>
              </w:rPr>
            </w:pPr>
            <w:r w:rsidRPr="00AA4D5C">
              <w:rPr>
                <w:rFonts w:cstheme="minorHAnsi"/>
                <w:b/>
                <w:color w:val="FFFFFF" w:themeColor="background1"/>
              </w:rPr>
              <w:t>Reasons/contributory factors affecting performance:</w:t>
            </w:r>
          </w:p>
        </w:tc>
        <w:tc>
          <w:tcPr>
            <w:tcW w:w="10648" w:type="dxa"/>
            <w:gridSpan w:val="6"/>
          </w:tcPr>
          <w:p w14:paraId="7C6C3E91" w14:textId="77777777" w:rsidR="00F33B1C" w:rsidRPr="00C56C5D" w:rsidRDefault="00F33B1C" w:rsidP="00F33B1C">
            <w:pPr>
              <w:rPr>
                <w:rFonts w:cstheme="minorHAnsi"/>
              </w:rPr>
            </w:pPr>
          </w:p>
          <w:p w14:paraId="77F4AE78" w14:textId="29912039" w:rsidR="00C56C5D" w:rsidRDefault="00C56C5D" w:rsidP="00F33B1C">
            <w:pPr>
              <w:rPr>
                <w:rFonts w:cstheme="minorHAnsi"/>
              </w:rPr>
            </w:pPr>
          </w:p>
          <w:p w14:paraId="3F8DEAB2" w14:textId="77777777" w:rsidR="00DE1F5A" w:rsidRDefault="00DE1F5A" w:rsidP="00F33B1C">
            <w:pPr>
              <w:rPr>
                <w:rFonts w:cstheme="minorHAnsi"/>
              </w:rPr>
            </w:pPr>
          </w:p>
          <w:p w14:paraId="0130327A" w14:textId="77777777" w:rsidR="00DE1F5A" w:rsidRPr="00C56C5D" w:rsidRDefault="00DE1F5A" w:rsidP="00F33B1C">
            <w:pPr>
              <w:rPr>
                <w:rFonts w:cstheme="minorHAnsi"/>
              </w:rPr>
            </w:pPr>
          </w:p>
          <w:p w14:paraId="50717059" w14:textId="00D62DAE" w:rsidR="00C56C5D" w:rsidRPr="00C56C5D" w:rsidRDefault="00C56C5D" w:rsidP="00F33B1C">
            <w:pPr>
              <w:rPr>
                <w:rFonts w:cstheme="minorHAnsi"/>
              </w:rPr>
            </w:pPr>
          </w:p>
        </w:tc>
      </w:tr>
      <w:tr w:rsidR="00DE1F5A" w:rsidRPr="008D0661" w14:paraId="78940F7D" w14:textId="77777777" w:rsidTr="00DE1F5A">
        <w:tc>
          <w:tcPr>
            <w:tcW w:w="4673" w:type="dxa"/>
            <w:tcBorders>
              <w:bottom w:val="single" w:sz="4" w:space="0" w:color="auto"/>
            </w:tcBorders>
            <w:shd w:val="clear" w:color="auto" w:fill="4F5961"/>
          </w:tcPr>
          <w:p w14:paraId="76C1B2EC" w14:textId="77777777" w:rsidR="00DE1F5A" w:rsidRPr="00C56C5D" w:rsidRDefault="00DE1F5A" w:rsidP="00565E44">
            <w:pPr>
              <w:rPr>
                <w:rFonts w:cstheme="minorHAnsi"/>
                <w:i/>
                <w:color w:val="FFFFFF" w:themeColor="background1"/>
              </w:rPr>
            </w:pPr>
            <w:r w:rsidRPr="00C56C5D">
              <w:rPr>
                <w:rFonts w:cstheme="minorHAnsi"/>
                <w:b/>
                <w:color w:val="FFFFFF" w:themeColor="background1"/>
              </w:rPr>
              <w:t xml:space="preserve">Improvement Objectives </w:t>
            </w:r>
            <w:r w:rsidRPr="00C56C5D">
              <w:rPr>
                <w:rFonts w:cstheme="minorHAnsi"/>
                <w:i/>
                <w:color w:val="FFFFFF" w:themeColor="background1"/>
              </w:rPr>
              <w:t>(Add more if required)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4F5961"/>
          </w:tcPr>
          <w:p w14:paraId="7FFA04A3" w14:textId="77777777" w:rsidR="00DE1F5A" w:rsidRPr="00C56C5D" w:rsidRDefault="00DE1F5A" w:rsidP="00565E44">
            <w:pPr>
              <w:rPr>
                <w:rFonts w:cstheme="minorHAnsi"/>
                <w:b/>
                <w:color w:val="FFFFFF" w:themeColor="background1"/>
              </w:rPr>
            </w:pPr>
            <w:r w:rsidRPr="00C56C5D">
              <w:rPr>
                <w:rFonts w:cstheme="minorHAnsi"/>
                <w:b/>
                <w:color w:val="FFFFFF" w:themeColor="background1"/>
              </w:rPr>
              <w:t>Standard required /Measures/Targets</w:t>
            </w:r>
          </w:p>
        </w:tc>
        <w:tc>
          <w:tcPr>
            <w:tcW w:w="4615" w:type="dxa"/>
            <w:gridSpan w:val="3"/>
            <w:tcBorders>
              <w:bottom w:val="single" w:sz="4" w:space="0" w:color="auto"/>
            </w:tcBorders>
            <w:shd w:val="clear" w:color="auto" w:fill="4F5961"/>
          </w:tcPr>
          <w:p w14:paraId="10F9A512" w14:textId="5D4EC3FF" w:rsidR="00DE1F5A" w:rsidRPr="00C56C5D" w:rsidRDefault="00DE1F5A" w:rsidP="00841B08">
            <w:pPr>
              <w:rPr>
                <w:rFonts w:cstheme="minorHAnsi"/>
                <w:b/>
                <w:color w:val="FFFFFF" w:themeColor="background1"/>
              </w:rPr>
            </w:pPr>
            <w:r w:rsidRPr="00C56C5D">
              <w:rPr>
                <w:rFonts w:cstheme="minorHAnsi"/>
                <w:b/>
                <w:color w:val="FFFFFF" w:themeColor="background1"/>
              </w:rPr>
              <w:t>Support/</w:t>
            </w:r>
            <w:r>
              <w:rPr>
                <w:rFonts w:cstheme="minorHAnsi"/>
                <w:b/>
                <w:color w:val="FFFFFF" w:themeColor="background1"/>
              </w:rPr>
              <w:t>Adjustments/</w:t>
            </w:r>
            <w:r w:rsidRPr="00C56C5D">
              <w:rPr>
                <w:rFonts w:cstheme="minorHAnsi"/>
                <w:b/>
                <w:color w:val="FFFFFF" w:themeColor="background1"/>
              </w:rPr>
              <w:t xml:space="preserve">Training Agreed 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4F5961"/>
          </w:tcPr>
          <w:p w14:paraId="543E6420" w14:textId="503F548C" w:rsidR="00DE1F5A" w:rsidRPr="00F33B1C" w:rsidRDefault="00DE1F5A" w:rsidP="008F11A9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F33B1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Target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</w:t>
            </w:r>
            <w:r w:rsidRPr="00F33B1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nd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</w:t>
            </w:r>
            <w:r w:rsidRPr="00F33B1C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ate</w:t>
            </w:r>
          </w:p>
        </w:tc>
      </w:tr>
      <w:tr w:rsidR="00DE1F5A" w:rsidRPr="00565E44" w14:paraId="3BA5F8FA" w14:textId="77777777" w:rsidTr="00DE1F5A">
        <w:tc>
          <w:tcPr>
            <w:tcW w:w="4673" w:type="dxa"/>
            <w:shd w:val="clear" w:color="auto" w:fill="auto"/>
          </w:tcPr>
          <w:p w14:paraId="632335E1" w14:textId="77777777" w:rsidR="00DE1F5A" w:rsidRPr="00C56C5D" w:rsidRDefault="00DE1F5A" w:rsidP="00565E44">
            <w:pPr>
              <w:rPr>
                <w:rFonts w:cstheme="minorHAnsi"/>
              </w:rPr>
            </w:pPr>
            <w:r w:rsidRPr="00C56C5D">
              <w:rPr>
                <w:rFonts w:cstheme="minorHAnsi"/>
              </w:rPr>
              <w:t>1.</w:t>
            </w:r>
          </w:p>
          <w:p w14:paraId="58D6E229" w14:textId="77777777" w:rsidR="00DE1F5A" w:rsidRPr="00C56C5D" w:rsidRDefault="00DE1F5A" w:rsidP="00565E44">
            <w:pPr>
              <w:rPr>
                <w:rFonts w:cstheme="minorHAnsi"/>
              </w:rPr>
            </w:pPr>
          </w:p>
          <w:p w14:paraId="46AF2E8A" w14:textId="77777777" w:rsidR="00DE1F5A" w:rsidRPr="00C56C5D" w:rsidRDefault="00DE1F5A" w:rsidP="00565E44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49993056" w14:textId="77777777" w:rsidR="00DE1F5A" w:rsidRPr="00C56C5D" w:rsidRDefault="00DE1F5A" w:rsidP="00565E44">
            <w:pPr>
              <w:rPr>
                <w:rFonts w:cstheme="minorHAnsi"/>
              </w:rPr>
            </w:pPr>
          </w:p>
        </w:tc>
        <w:tc>
          <w:tcPr>
            <w:tcW w:w="4615" w:type="dxa"/>
            <w:gridSpan w:val="3"/>
            <w:shd w:val="clear" w:color="auto" w:fill="auto"/>
          </w:tcPr>
          <w:p w14:paraId="759EC246" w14:textId="77777777" w:rsidR="00DE1F5A" w:rsidRPr="00C56C5D" w:rsidRDefault="00DE1F5A" w:rsidP="00565E44">
            <w:pPr>
              <w:rPr>
                <w:rFonts w:cstheme="minorHAnsi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14:paraId="668FF48F" w14:textId="77777777" w:rsidR="00DE1F5A" w:rsidRPr="00565E44" w:rsidRDefault="00DE1F5A" w:rsidP="00565E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F5A" w:rsidRPr="00565E44" w14:paraId="7BFB4EA9" w14:textId="77777777" w:rsidTr="00DE1F5A">
        <w:tc>
          <w:tcPr>
            <w:tcW w:w="4673" w:type="dxa"/>
            <w:shd w:val="clear" w:color="auto" w:fill="auto"/>
          </w:tcPr>
          <w:p w14:paraId="694D5F4B" w14:textId="77777777" w:rsidR="00DE1F5A" w:rsidRPr="00C56C5D" w:rsidRDefault="00DE1F5A" w:rsidP="00565E44">
            <w:pPr>
              <w:rPr>
                <w:rFonts w:cstheme="minorHAnsi"/>
              </w:rPr>
            </w:pPr>
            <w:r w:rsidRPr="00C56C5D">
              <w:rPr>
                <w:rFonts w:cstheme="minorHAnsi"/>
              </w:rPr>
              <w:t>2.</w:t>
            </w:r>
          </w:p>
          <w:p w14:paraId="584D9D3B" w14:textId="77777777" w:rsidR="00DE1F5A" w:rsidRPr="00C56C5D" w:rsidRDefault="00DE1F5A" w:rsidP="00565E44">
            <w:pPr>
              <w:rPr>
                <w:rFonts w:cstheme="minorHAnsi"/>
              </w:rPr>
            </w:pPr>
          </w:p>
          <w:p w14:paraId="3495CA3C" w14:textId="77777777" w:rsidR="00DE1F5A" w:rsidRPr="00C56C5D" w:rsidRDefault="00DE1F5A" w:rsidP="00565E44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717C258D" w14:textId="77777777" w:rsidR="00DE1F5A" w:rsidRPr="00C56C5D" w:rsidRDefault="00DE1F5A" w:rsidP="00565E44">
            <w:pPr>
              <w:rPr>
                <w:rFonts w:cstheme="minorHAnsi"/>
              </w:rPr>
            </w:pPr>
          </w:p>
        </w:tc>
        <w:tc>
          <w:tcPr>
            <w:tcW w:w="4615" w:type="dxa"/>
            <w:gridSpan w:val="3"/>
            <w:shd w:val="clear" w:color="auto" w:fill="auto"/>
          </w:tcPr>
          <w:p w14:paraId="64D14A4E" w14:textId="59879D9F" w:rsidR="00DE1F5A" w:rsidRPr="00C56C5D" w:rsidRDefault="00DE1F5A" w:rsidP="00565E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1791" w:type="dxa"/>
            <w:gridSpan w:val="2"/>
            <w:shd w:val="clear" w:color="auto" w:fill="auto"/>
          </w:tcPr>
          <w:p w14:paraId="4C1C7D2F" w14:textId="77777777" w:rsidR="00DE1F5A" w:rsidRPr="00565E44" w:rsidRDefault="00DE1F5A" w:rsidP="00565E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1F5A" w:rsidRPr="00565E44" w14:paraId="1935717A" w14:textId="77777777" w:rsidTr="00DE1F5A">
        <w:tc>
          <w:tcPr>
            <w:tcW w:w="4673" w:type="dxa"/>
            <w:shd w:val="clear" w:color="auto" w:fill="auto"/>
          </w:tcPr>
          <w:p w14:paraId="73059A62" w14:textId="77777777" w:rsidR="00DE1F5A" w:rsidRPr="00C56C5D" w:rsidRDefault="00DE1F5A" w:rsidP="00565E44">
            <w:pPr>
              <w:rPr>
                <w:rFonts w:cstheme="minorHAnsi"/>
              </w:rPr>
            </w:pPr>
            <w:r w:rsidRPr="00C56C5D">
              <w:rPr>
                <w:rFonts w:cstheme="minorHAnsi"/>
              </w:rPr>
              <w:t>3.</w:t>
            </w:r>
          </w:p>
          <w:p w14:paraId="39009E82" w14:textId="77777777" w:rsidR="00DE1F5A" w:rsidRPr="00C56C5D" w:rsidRDefault="00DE1F5A" w:rsidP="00565E44">
            <w:pPr>
              <w:rPr>
                <w:rFonts w:cstheme="minorHAnsi"/>
              </w:rPr>
            </w:pPr>
          </w:p>
          <w:p w14:paraId="67CDB345" w14:textId="77777777" w:rsidR="00DE1F5A" w:rsidRPr="00C56C5D" w:rsidRDefault="00DE1F5A" w:rsidP="00565E44">
            <w:pPr>
              <w:rPr>
                <w:rFonts w:cstheme="minorHAnsi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59635A4C" w14:textId="77777777" w:rsidR="00DE1F5A" w:rsidRPr="00C56C5D" w:rsidRDefault="00DE1F5A" w:rsidP="00565E44">
            <w:pPr>
              <w:rPr>
                <w:rFonts w:cstheme="minorHAnsi"/>
              </w:rPr>
            </w:pPr>
          </w:p>
        </w:tc>
        <w:tc>
          <w:tcPr>
            <w:tcW w:w="4615" w:type="dxa"/>
            <w:gridSpan w:val="3"/>
            <w:shd w:val="clear" w:color="auto" w:fill="auto"/>
          </w:tcPr>
          <w:p w14:paraId="3B5995D8" w14:textId="77777777" w:rsidR="00DE1F5A" w:rsidRPr="00C56C5D" w:rsidRDefault="00DE1F5A" w:rsidP="00565E44">
            <w:pPr>
              <w:rPr>
                <w:rFonts w:cstheme="minorHAnsi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14:paraId="76D66033" w14:textId="77777777" w:rsidR="00DE1F5A" w:rsidRPr="00565E44" w:rsidRDefault="00DE1F5A" w:rsidP="00565E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3B1C" w:rsidRPr="008D0661" w14:paraId="137A8E4E" w14:textId="77777777" w:rsidTr="00DE1F5A">
        <w:tc>
          <w:tcPr>
            <w:tcW w:w="4673" w:type="dxa"/>
            <w:shd w:val="clear" w:color="auto" w:fill="4F5961"/>
          </w:tcPr>
          <w:p w14:paraId="4C5731C2" w14:textId="77777777" w:rsidR="00F33B1C" w:rsidRPr="00C56C5D" w:rsidRDefault="00F858A7" w:rsidP="008D0661">
            <w:pPr>
              <w:rPr>
                <w:rFonts w:cstheme="minorHAnsi"/>
                <w:b/>
              </w:rPr>
            </w:pPr>
            <w:r w:rsidRPr="00C56C5D">
              <w:rPr>
                <w:rFonts w:cstheme="minorHAnsi"/>
                <w:b/>
                <w:color w:val="FFFFFF" w:themeColor="background1"/>
              </w:rPr>
              <w:t>Performance will be monitored until:</w:t>
            </w:r>
          </w:p>
        </w:tc>
        <w:tc>
          <w:tcPr>
            <w:tcW w:w="4253" w:type="dxa"/>
            <w:gridSpan w:val="2"/>
          </w:tcPr>
          <w:p w14:paraId="481CB99D" w14:textId="77777777" w:rsidR="00F33B1C" w:rsidRPr="00C56C5D" w:rsidRDefault="00F33B1C" w:rsidP="008D0661">
            <w:pPr>
              <w:rPr>
                <w:rFonts w:cstheme="minorHAnsi"/>
              </w:rPr>
            </w:pPr>
          </w:p>
          <w:p w14:paraId="1109A995" w14:textId="77777777" w:rsidR="00536BB2" w:rsidRPr="00C56C5D" w:rsidRDefault="00536BB2" w:rsidP="008D0661">
            <w:pPr>
              <w:rPr>
                <w:rFonts w:cstheme="minorHAnsi"/>
              </w:rPr>
            </w:pPr>
          </w:p>
        </w:tc>
        <w:tc>
          <w:tcPr>
            <w:tcW w:w="4615" w:type="dxa"/>
            <w:gridSpan w:val="3"/>
            <w:shd w:val="clear" w:color="auto" w:fill="4F5961"/>
          </w:tcPr>
          <w:p w14:paraId="3ABB8209" w14:textId="7B53C198" w:rsidR="00F33B1C" w:rsidRPr="00C56C5D" w:rsidRDefault="00F858A7" w:rsidP="00C56C5D">
            <w:pPr>
              <w:rPr>
                <w:rFonts w:cstheme="minorHAnsi"/>
                <w:b/>
              </w:rPr>
            </w:pPr>
            <w:r w:rsidRPr="00C56C5D">
              <w:rPr>
                <w:rFonts w:cstheme="minorHAnsi"/>
                <w:b/>
                <w:color w:val="FFFFFF" w:themeColor="background1"/>
              </w:rPr>
              <w:t xml:space="preserve">Review </w:t>
            </w:r>
            <w:r w:rsidR="00C56C5D" w:rsidRPr="00C56C5D">
              <w:rPr>
                <w:rFonts w:cstheme="minorHAnsi"/>
                <w:b/>
                <w:color w:val="FFFFFF" w:themeColor="background1"/>
              </w:rPr>
              <w:t>meetings will be held</w:t>
            </w:r>
            <w:r w:rsidRPr="00C56C5D">
              <w:rPr>
                <w:rFonts w:cstheme="minorHAnsi"/>
                <w:b/>
                <w:color w:val="FFFFFF" w:themeColor="background1"/>
              </w:rPr>
              <w:t>:</w:t>
            </w:r>
          </w:p>
        </w:tc>
        <w:tc>
          <w:tcPr>
            <w:tcW w:w="1791" w:type="dxa"/>
            <w:gridSpan w:val="2"/>
          </w:tcPr>
          <w:p w14:paraId="467862FE" w14:textId="77777777" w:rsidR="00F33B1C" w:rsidRPr="008D0661" w:rsidRDefault="00F858A7" w:rsidP="00565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Weekly/F</w:t>
            </w:r>
            <w:r w:rsidRPr="00034CCC">
              <w:rPr>
                <w:rFonts w:cstheme="minorHAnsi"/>
                <w:i/>
                <w:sz w:val="20"/>
                <w:szCs w:val="20"/>
              </w:rPr>
              <w:t>ortnightly</w:t>
            </w:r>
          </w:p>
        </w:tc>
      </w:tr>
      <w:tr w:rsidR="008F11A9" w:rsidRPr="008D0661" w14:paraId="7DD71B33" w14:textId="77777777" w:rsidTr="00DE1F5A">
        <w:tc>
          <w:tcPr>
            <w:tcW w:w="4673" w:type="dxa"/>
            <w:shd w:val="clear" w:color="auto" w:fill="4F5961"/>
          </w:tcPr>
          <w:p w14:paraId="5FB20C9E" w14:textId="6C9FAA04" w:rsidR="008F11A9" w:rsidRPr="00C56C5D" w:rsidRDefault="008F11A9" w:rsidP="00034CCC">
            <w:pPr>
              <w:rPr>
                <w:rFonts w:cstheme="minorHAnsi"/>
                <w:b/>
              </w:rPr>
            </w:pPr>
            <w:r w:rsidRPr="00C56C5D">
              <w:rPr>
                <w:rFonts w:cstheme="minorHAnsi"/>
                <w:b/>
                <w:color w:val="FFFFFF" w:themeColor="background1"/>
              </w:rPr>
              <w:t>Employee comments:</w:t>
            </w:r>
          </w:p>
        </w:tc>
        <w:tc>
          <w:tcPr>
            <w:tcW w:w="10659" w:type="dxa"/>
            <w:gridSpan w:val="7"/>
          </w:tcPr>
          <w:p w14:paraId="74E34E29" w14:textId="77777777" w:rsidR="008F11A9" w:rsidRPr="00C56C5D" w:rsidRDefault="008F11A9" w:rsidP="00565E44">
            <w:pPr>
              <w:rPr>
                <w:rFonts w:cstheme="minorHAnsi"/>
              </w:rPr>
            </w:pPr>
          </w:p>
          <w:p w14:paraId="67469B1F" w14:textId="1AB9DFA3" w:rsidR="005663C2" w:rsidRPr="00C56C5D" w:rsidRDefault="005663C2" w:rsidP="00565E44">
            <w:pPr>
              <w:rPr>
                <w:rFonts w:cstheme="minorHAnsi"/>
              </w:rPr>
            </w:pPr>
          </w:p>
          <w:p w14:paraId="22143F8F" w14:textId="4F3A68D0" w:rsidR="008F11A9" w:rsidRPr="00C56C5D" w:rsidRDefault="008F11A9" w:rsidP="00565E44">
            <w:pPr>
              <w:rPr>
                <w:rFonts w:cstheme="minorHAnsi"/>
              </w:rPr>
            </w:pPr>
          </w:p>
        </w:tc>
      </w:tr>
      <w:tr w:rsidR="00841B08" w:rsidRPr="00565E44" w14:paraId="24D952EA" w14:textId="77777777" w:rsidTr="00DE1F5A">
        <w:tc>
          <w:tcPr>
            <w:tcW w:w="4673" w:type="dxa"/>
            <w:shd w:val="clear" w:color="auto" w:fill="4F5961"/>
          </w:tcPr>
          <w:p w14:paraId="403B73F4" w14:textId="77777777" w:rsidR="00841B08" w:rsidRPr="00C56C5D" w:rsidRDefault="00841B08" w:rsidP="00034CCC">
            <w:pPr>
              <w:rPr>
                <w:rFonts w:cstheme="minorHAnsi"/>
                <w:b/>
                <w:color w:val="FFFFFF" w:themeColor="background1"/>
              </w:rPr>
            </w:pPr>
            <w:r w:rsidRPr="00C56C5D">
              <w:rPr>
                <w:rFonts w:cstheme="minorHAnsi"/>
                <w:b/>
                <w:color w:val="FFFFFF" w:themeColor="background1"/>
              </w:rPr>
              <w:t>Signed:</w:t>
            </w:r>
          </w:p>
          <w:p w14:paraId="43DC3E5E" w14:textId="77777777" w:rsidR="00841B08" w:rsidRPr="00C56C5D" w:rsidRDefault="00841B08" w:rsidP="00034CCC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701" w:type="dxa"/>
          </w:tcPr>
          <w:p w14:paraId="7351771C" w14:textId="4D9C786C" w:rsidR="00841B08" w:rsidRPr="00C56C5D" w:rsidRDefault="00841B08" w:rsidP="00565E44">
            <w:pPr>
              <w:rPr>
                <w:rFonts w:cstheme="minorHAnsi"/>
                <w:b/>
              </w:rPr>
            </w:pPr>
            <w:r w:rsidRPr="00C56C5D">
              <w:rPr>
                <w:rFonts w:cstheme="minorHAnsi"/>
                <w:b/>
              </w:rPr>
              <w:t xml:space="preserve">Employee: </w:t>
            </w:r>
          </w:p>
          <w:p w14:paraId="06C49BC2" w14:textId="77777777" w:rsidR="00C56C5D" w:rsidRPr="00C56C5D" w:rsidRDefault="00C56C5D" w:rsidP="00565E44">
            <w:pPr>
              <w:rPr>
                <w:rFonts w:cstheme="minorHAnsi"/>
                <w:b/>
              </w:rPr>
            </w:pPr>
          </w:p>
          <w:p w14:paraId="17535AA5" w14:textId="77777777" w:rsidR="00841B08" w:rsidRPr="00C56C5D" w:rsidRDefault="00841B08" w:rsidP="00565E44">
            <w:pPr>
              <w:rPr>
                <w:rFonts w:cstheme="minorHAnsi"/>
              </w:rPr>
            </w:pPr>
            <w:r w:rsidRPr="00C56C5D">
              <w:rPr>
                <w:rFonts w:cstheme="minorHAnsi"/>
                <w:b/>
              </w:rPr>
              <w:t>Date:</w:t>
            </w:r>
          </w:p>
        </w:tc>
        <w:tc>
          <w:tcPr>
            <w:tcW w:w="3765" w:type="dxa"/>
            <w:gridSpan w:val="2"/>
          </w:tcPr>
          <w:p w14:paraId="73C92DF3" w14:textId="77777777" w:rsidR="00841B08" w:rsidRPr="00C56C5D" w:rsidRDefault="00841B08" w:rsidP="00565E44">
            <w:pPr>
              <w:rPr>
                <w:rFonts w:cstheme="minorHAnsi"/>
              </w:rPr>
            </w:pPr>
          </w:p>
          <w:p w14:paraId="07F4C475" w14:textId="77777777" w:rsidR="00841B08" w:rsidRPr="00C56C5D" w:rsidRDefault="00841B08" w:rsidP="00565E44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</w:tcPr>
          <w:p w14:paraId="542175AC" w14:textId="77777777" w:rsidR="00841B08" w:rsidRPr="00C56C5D" w:rsidRDefault="00841B08" w:rsidP="00841B08">
            <w:pPr>
              <w:rPr>
                <w:rFonts w:cstheme="minorHAnsi"/>
                <w:b/>
              </w:rPr>
            </w:pPr>
            <w:r w:rsidRPr="00C56C5D">
              <w:rPr>
                <w:rFonts w:cstheme="minorHAnsi"/>
                <w:b/>
              </w:rPr>
              <w:t xml:space="preserve">Manager: </w:t>
            </w:r>
          </w:p>
          <w:p w14:paraId="47C7AD8E" w14:textId="77777777" w:rsidR="00C56C5D" w:rsidRPr="00C56C5D" w:rsidRDefault="00C56C5D" w:rsidP="00841B08">
            <w:pPr>
              <w:rPr>
                <w:rFonts w:cstheme="minorHAnsi"/>
                <w:b/>
              </w:rPr>
            </w:pPr>
          </w:p>
          <w:p w14:paraId="22AC3807" w14:textId="3F9810C2" w:rsidR="00841B08" w:rsidRPr="00C56C5D" w:rsidRDefault="00841B08" w:rsidP="00841B08">
            <w:pPr>
              <w:rPr>
                <w:rFonts w:cstheme="minorHAnsi"/>
              </w:rPr>
            </w:pPr>
            <w:r w:rsidRPr="00C56C5D">
              <w:rPr>
                <w:rFonts w:cstheme="minorHAnsi"/>
                <w:b/>
              </w:rPr>
              <w:t>Date:</w:t>
            </w:r>
          </w:p>
        </w:tc>
        <w:tc>
          <w:tcPr>
            <w:tcW w:w="1791" w:type="dxa"/>
            <w:gridSpan w:val="2"/>
          </w:tcPr>
          <w:p w14:paraId="43EE37A3" w14:textId="77777777" w:rsidR="00841B08" w:rsidRPr="00565E44" w:rsidRDefault="00841B08" w:rsidP="00565E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1C42" w:rsidRPr="00565E44" w14:paraId="2482D144" w14:textId="77777777" w:rsidTr="00DE1F5A">
        <w:tc>
          <w:tcPr>
            <w:tcW w:w="15332" w:type="dxa"/>
            <w:gridSpan w:val="8"/>
            <w:shd w:val="clear" w:color="auto" w:fill="4F5961"/>
          </w:tcPr>
          <w:p w14:paraId="404EA7A9" w14:textId="027ED785" w:rsidR="000A1C42" w:rsidRPr="00D26696" w:rsidRDefault="008646A0" w:rsidP="007F063B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565E44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0A1C42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>Part B –</w:t>
            </w:r>
            <w:r w:rsidR="00DE1F5A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 Review Meetings</w:t>
            </w:r>
            <w:r w:rsidR="000A1C42">
              <w:rPr>
                <w:rFonts w:cstheme="minorHAnsi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0A1C42" w:rsidRPr="00B52B5E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>(</w:t>
            </w:r>
            <w:r w:rsidR="00DE1F5A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>to</w:t>
            </w:r>
            <w:r w:rsidR="000A1C42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 xml:space="preserve"> be used to </w:t>
            </w:r>
            <w:r w:rsidR="007F063B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 xml:space="preserve">record any </w:t>
            </w:r>
            <w:r w:rsidR="000A1C42" w:rsidRPr="00B52B5E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>review discussions</w:t>
            </w:r>
            <w:r w:rsidR="000A1C42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 xml:space="preserve"> following completion of Part A. It can be repeated as necessary for each discussion</w:t>
            </w:r>
            <w:r w:rsidR="000A1C42" w:rsidRPr="00B52B5E">
              <w:rPr>
                <w:rFonts w:cstheme="minorHAnsi"/>
                <w:i/>
                <w:color w:val="FFFFFF" w:themeColor="background1"/>
                <w:sz w:val="24"/>
                <w:szCs w:val="20"/>
              </w:rPr>
              <w:t>)</w:t>
            </w:r>
          </w:p>
        </w:tc>
      </w:tr>
      <w:tr w:rsidR="00DE1F5A" w:rsidRPr="0036137F" w14:paraId="71ED6B76" w14:textId="77777777" w:rsidTr="00AE7121">
        <w:tc>
          <w:tcPr>
            <w:tcW w:w="4673" w:type="dxa"/>
            <w:shd w:val="clear" w:color="auto" w:fill="4F5961"/>
          </w:tcPr>
          <w:p w14:paraId="2EB77C5A" w14:textId="77777777" w:rsidR="00DE1F5A" w:rsidRPr="0036137F" w:rsidRDefault="00DE1F5A" w:rsidP="00FA3FF4">
            <w:pPr>
              <w:rPr>
                <w:rFonts w:cstheme="minorHAnsi"/>
                <w:b/>
                <w:color w:val="FFFFFF" w:themeColor="background1"/>
              </w:rPr>
            </w:pPr>
            <w:r w:rsidRPr="0036137F">
              <w:rPr>
                <w:rFonts w:cstheme="minorHAnsi"/>
                <w:b/>
                <w:color w:val="FFFFFF" w:themeColor="background1"/>
              </w:rPr>
              <w:t>Date of Discussion/Meeting:</w:t>
            </w:r>
          </w:p>
        </w:tc>
        <w:tc>
          <w:tcPr>
            <w:tcW w:w="10659" w:type="dxa"/>
            <w:gridSpan w:val="7"/>
            <w:shd w:val="clear" w:color="auto" w:fill="FFFFFF" w:themeFill="background1"/>
          </w:tcPr>
          <w:p w14:paraId="5A6B3BD2" w14:textId="77777777" w:rsidR="00DE1F5A" w:rsidRPr="0036137F" w:rsidRDefault="00DE1F5A" w:rsidP="00FA3FF4">
            <w:pPr>
              <w:rPr>
                <w:rFonts w:cstheme="minorHAnsi"/>
                <w:color w:val="FFFFFF" w:themeColor="background1"/>
              </w:rPr>
            </w:pPr>
          </w:p>
          <w:p w14:paraId="1C8D406E" w14:textId="77777777" w:rsidR="00DE1F5A" w:rsidRPr="0036137F" w:rsidRDefault="00DE1F5A" w:rsidP="00FA3FF4">
            <w:pPr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0A1C42" w:rsidRPr="0036137F" w14:paraId="79662DE9" w14:textId="77777777" w:rsidTr="00DE1F5A">
        <w:trPr>
          <w:gridAfter w:val="1"/>
          <w:wAfter w:w="11" w:type="dxa"/>
          <w:trHeight w:val="801"/>
        </w:trPr>
        <w:tc>
          <w:tcPr>
            <w:tcW w:w="4673" w:type="dxa"/>
            <w:shd w:val="clear" w:color="auto" w:fill="4F5961"/>
          </w:tcPr>
          <w:p w14:paraId="3C409437" w14:textId="0DA9CBF7" w:rsidR="000A1C42" w:rsidRPr="00AA4D5C" w:rsidRDefault="00A24D22" w:rsidP="007F063B">
            <w:pPr>
              <w:rPr>
                <w:rFonts w:cstheme="minorHAnsi"/>
                <w:b/>
                <w:color w:val="FFFFFF" w:themeColor="background1"/>
              </w:rPr>
            </w:pPr>
            <w:r w:rsidRPr="00AA4D5C">
              <w:rPr>
                <w:rFonts w:cstheme="minorHAnsi"/>
                <w:b/>
                <w:color w:val="FFFFFF" w:themeColor="background1"/>
              </w:rPr>
              <w:t xml:space="preserve">Summary of </w:t>
            </w:r>
            <w:r w:rsidR="007F063B" w:rsidRPr="00AA4D5C">
              <w:rPr>
                <w:rFonts w:cstheme="minorHAnsi"/>
                <w:b/>
                <w:color w:val="FFFFFF" w:themeColor="background1"/>
              </w:rPr>
              <w:t>any support/</w:t>
            </w:r>
            <w:r w:rsidR="003666E5" w:rsidRPr="00AA4D5C">
              <w:rPr>
                <w:rFonts w:cstheme="minorHAnsi"/>
                <w:b/>
                <w:color w:val="FFFFFF" w:themeColor="background1"/>
              </w:rPr>
              <w:t>adjustments/</w:t>
            </w:r>
            <w:r w:rsidR="007F063B" w:rsidRPr="00AA4D5C">
              <w:rPr>
                <w:rFonts w:cstheme="minorHAnsi"/>
                <w:b/>
                <w:color w:val="FFFFFF" w:themeColor="background1"/>
              </w:rPr>
              <w:t>training put in place since last meeting</w:t>
            </w:r>
            <w:r w:rsidR="00A538FE" w:rsidRPr="00AA4D5C">
              <w:rPr>
                <w:rFonts w:cstheme="minorHAnsi"/>
                <w:b/>
                <w:color w:val="FFFFFF" w:themeColor="background1"/>
              </w:rPr>
              <w:t xml:space="preserve"> (and any still to come)</w:t>
            </w:r>
            <w:r w:rsidR="000A1C42" w:rsidRPr="00AA4D5C">
              <w:rPr>
                <w:rFonts w:cstheme="minorHAnsi"/>
                <w:b/>
                <w:color w:val="FFFFFF" w:themeColor="background1"/>
              </w:rPr>
              <w:t>:</w:t>
            </w:r>
          </w:p>
        </w:tc>
        <w:tc>
          <w:tcPr>
            <w:tcW w:w="10648" w:type="dxa"/>
            <w:gridSpan w:val="6"/>
          </w:tcPr>
          <w:p w14:paraId="6F9C74EF" w14:textId="77777777" w:rsidR="000A1C42" w:rsidRDefault="000A1C42" w:rsidP="00FA3FF4">
            <w:pPr>
              <w:rPr>
                <w:rFonts w:cstheme="minorHAnsi"/>
              </w:rPr>
            </w:pPr>
          </w:p>
          <w:p w14:paraId="6700A541" w14:textId="77777777" w:rsidR="007F063B" w:rsidRDefault="007F063B" w:rsidP="00FA3FF4">
            <w:pPr>
              <w:rPr>
                <w:rFonts w:cstheme="minorHAnsi"/>
              </w:rPr>
            </w:pPr>
          </w:p>
          <w:p w14:paraId="358F0BA3" w14:textId="77777777" w:rsidR="007F063B" w:rsidRDefault="007F063B" w:rsidP="00FA3FF4">
            <w:pPr>
              <w:rPr>
                <w:rFonts w:cstheme="minorHAnsi"/>
              </w:rPr>
            </w:pPr>
          </w:p>
          <w:p w14:paraId="1482CFAF" w14:textId="45324BB4" w:rsidR="007F063B" w:rsidRPr="0036137F" w:rsidRDefault="007F063B" w:rsidP="00FA3FF4">
            <w:pPr>
              <w:rPr>
                <w:rFonts w:cstheme="minorHAnsi"/>
              </w:rPr>
            </w:pPr>
          </w:p>
        </w:tc>
      </w:tr>
      <w:tr w:rsidR="000A1C42" w:rsidRPr="0036137F" w14:paraId="756F0B26" w14:textId="77777777" w:rsidTr="00DE1F5A">
        <w:trPr>
          <w:gridAfter w:val="1"/>
          <w:wAfter w:w="11" w:type="dxa"/>
          <w:trHeight w:val="556"/>
        </w:trPr>
        <w:tc>
          <w:tcPr>
            <w:tcW w:w="4673" w:type="dxa"/>
            <w:tcBorders>
              <w:bottom w:val="single" w:sz="4" w:space="0" w:color="auto"/>
            </w:tcBorders>
            <w:shd w:val="clear" w:color="auto" w:fill="4F5961"/>
          </w:tcPr>
          <w:p w14:paraId="4C3BC177" w14:textId="6432157E" w:rsidR="000A1C42" w:rsidRPr="00AA4D5C" w:rsidRDefault="007F063B" w:rsidP="00FA3FF4">
            <w:pPr>
              <w:rPr>
                <w:rFonts w:cstheme="minorHAnsi"/>
                <w:b/>
                <w:color w:val="FFFFFF" w:themeColor="background1"/>
              </w:rPr>
            </w:pPr>
            <w:r w:rsidRPr="00AA4D5C">
              <w:rPr>
                <w:rFonts w:cstheme="minorHAnsi"/>
                <w:b/>
                <w:color w:val="FFFFFF" w:themeColor="background1"/>
              </w:rPr>
              <w:t>Review of any r</w:t>
            </w:r>
            <w:r w:rsidR="00A24D22" w:rsidRPr="00AA4D5C">
              <w:rPr>
                <w:rFonts w:cstheme="minorHAnsi"/>
                <w:b/>
                <w:color w:val="FFFFFF" w:themeColor="background1"/>
              </w:rPr>
              <w:t>easons/contributory factors affecting performance:</w:t>
            </w:r>
          </w:p>
          <w:p w14:paraId="2B79D6F0" w14:textId="77777777" w:rsidR="000A1C42" w:rsidRPr="00AA4D5C" w:rsidRDefault="00A24D22" w:rsidP="00D51B38">
            <w:pPr>
              <w:rPr>
                <w:rFonts w:cstheme="minorHAnsi"/>
                <w:b/>
                <w:color w:val="FFFFFF" w:themeColor="background1"/>
              </w:rPr>
            </w:pPr>
            <w:r w:rsidRPr="00AA4D5C">
              <w:rPr>
                <w:rFonts w:cstheme="minorHAnsi"/>
                <w:b/>
                <w:i/>
                <w:color w:val="FFFFFF" w:themeColor="background1"/>
              </w:rPr>
              <w:t>(Revisit discussion from Part A)</w:t>
            </w:r>
          </w:p>
        </w:tc>
        <w:tc>
          <w:tcPr>
            <w:tcW w:w="10648" w:type="dxa"/>
            <w:gridSpan w:val="6"/>
            <w:tcBorders>
              <w:bottom w:val="single" w:sz="4" w:space="0" w:color="auto"/>
            </w:tcBorders>
          </w:tcPr>
          <w:p w14:paraId="5736DA26" w14:textId="77777777" w:rsidR="000A1C42" w:rsidRDefault="000A1C42" w:rsidP="00FA3FF4">
            <w:pPr>
              <w:rPr>
                <w:rFonts w:cstheme="minorHAnsi"/>
              </w:rPr>
            </w:pPr>
          </w:p>
          <w:p w14:paraId="53FC9B2B" w14:textId="77777777" w:rsidR="007F063B" w:rsidRDefault="007F063B" w:rsidP="00FA3FF4">
            <w:pPr>
              <w:rPr>
                <w:rFonts w:cstheme="minorHAnsi"/>
              </w:rPr>
            </w:pPr>
          </w:p>
          <w:p w14:paraId="61C58106" w14:textId="77777777" w:rsidR="007F063B" w:rsidRDefault="007F063B" w:rsidP="00FA3FF4">
            <w:pPr>
              <w:rPr>
                <w:rFonts w:cstheme="minorHAnsi"/>
              </w:rPr>
            </w:pPr>
          </w:p>
          <w:p w14:paraId="7C376D75" w14:textId="1CD99212" w:rsidR="007F063B" w:rsidRPr="0036137F" w:rsidRDefault="007F063B" w:rsidP="00FA3FF4">
            <w:pPr>
              <w:rPr>
                <w:rFonts w:cstheme="minorHAnsi"/>
              </w:rPr>
            </w:pPr>
          </w:p>
        </w:tc>
      </w:tr>
      <w:tr w:rsidR="00A24D22" w:rsidRPr="0036137F" w14:paraId="0E20D19D" w14:textId="77777777" w:rsidTr="00DE1F5A">
        <w:tc>
          <w:tcPr>
            <w:tcW w:w="4673" w:type="dxa"/>
            <w:tcBorders>
              <w:bottom w:val="single" w:sz="4" w:space="0" w:color="auto"/>
            </w:tcBorders>
            <w:shd w:val="clear" w:color="auto" w:fill="4F5961"/>
          </w:tcPr>
          <w:p w14:paraId="400BB581" w14:textId="77777777" w:rsidR="00A24D22" w:rsidRPr="0036137F" w:rsidRDefault="00A24D22" w:rsidP="00FA3FF4">
            <w:pPr>
              <w:rPr>
                <w:rFonts w:cstheme="minorHAnsi"/>
                <w:i/>
                <w:color w:val="FFFFFF" w:themeColor="background1"/>
              </w:rPr>
            </w:pPr>
            <w:r w:rsidRPr="0036137F">
              <w:rPr>
                <w:rFonts w:cstheme="minorHAnsi"/>
                <w:b/>
                <w:color w:val="FFFFFF" w:themeColor="background1"/>
              </w:rPr>
              <w:t xml:space="preserve">Improvement Objectives </w:t>
            </w:r>
            <w:r w:rsidRPr="0036137F">
              <w:rPr>
                <w:rFonts w:cstheme="minorHAnsi"/>
                <w:i/>
                <w:color w:val="FFFFFF" w:themeColor="background1"/>
              </w:rPr>
              <w:t>(Add more if required)</w:t>
            </w:r>
          </w:p>
        </w:tc>
        <w:tc>
          <w:tcPr>
            <w:tcW w:w="5466" w:type="dxa"/>
            <w:gridSpan w:val="3"/>
            <w:tcBorders>
              <w:bottom w:val="single" w:sz="4" w:space="0" w:color="auto"/>
            </w:tcBorders>
            <w:shd w:val="clear" w:color="auto" w:fill="4F5961"/>
          </w:tcPr>
          <w:p w14:paraId="1C3EE3B7" w14:textId="4F749133" w:rsidR="00A24D22" w:rsidRPr="0036137F" w:rsidRDefault="00A24D22" w:rsidP="00FA3FF4">
            <w:pPr>
              <w:rPr>
                <w:rFonts w:cstheme="minorHAnsi"/>
                <w:b/>
                <w:color w:val="FFFFFF" w:themeColor="background1"/>
              </w:rPr>
            </w:pPr>
            <w:r w:rsidRPr="0036137F">
              <w:rPr>
                <w:rFonts w:cstheme="minorHAnsi"/>
                <w:b/>
                <w:color w:val="FFFFFF" w:themeColor="background1"/>
              </w:rPr>
              <w:t xml:space="preserve">Update on Progress </w:t>
            </w:r>
            <w:r w:rsidR="007F063B" w:rsidRPr="007F063B">
              <w:rPr>
                <w:rFonts w:cstheme="minorHAnsi"/>
                <w:i/>
                <w:color w:val="FFFFFF" w:themeColor="background1"/>
              </w:rPr>
              <w:t>(e.g. targets met?)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4F5961"/>
          </w:tcPr>
          <w:p w14:paraId="698076B2" w14:textId="1057D540" w:rsidR="00A24D22" w:rsidRPr="0036137F" w:rsidRDefault="00A24D22" w:rsidP="00386B89">
            <w:pPr>
              <w:rPr>
                <w:rFonts w:cstheme="minorHAnsi"/>
                <w:b/>
                <w:color w:val="FFFFFF" w:themeColor="background1"/>
              </w:rPr>
            </w:pPr>
            <w:r w:rsidRPr="0036137F">
              <w:rPr>
                <w:rFonts w:cstheme="minorHAnsi"/>
                <w:b/>
                <w:color w:val="FFFFFF" w:themeColor="background1"/>
              </w:rPr>
              <w:t>Next Steps</w:t>
            </w:r>
            <w:r w:rsidR="00386B89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386B89" w:rsidRPr="00386B89">
              <w:rPr>
                <w:rFonts w:cstheme="minorHAnsi"/>
                <w:i/>
                <w:color w:val="FFFFFF" w:themeColor="background1"/>
              </w:rPr>
              <w:t xml:space="preserve">(e.g. further improvement, maintain level </w:t>
            </w:r>
            <w:proofErr w:type="spellStart"/>
            <w:r w:rsidR="00386B89" w:rsidRPr="00386B89">
              <w:rPr>
                <w:rFonts w:cstheme="minorHAnsi"/>
                <w:i/>
                <w:color w:val="FFFFFF" w:themeColor="background1"/>
              </w:rPr>
              <w:t>etc</w:t>
            </w:r>
            <w:proofErr w:type="spellEnd"/>
            <w:r w:rsidR="00386B89" w:rsidRPr="00386B89">
              <w:rPr>
                <w:rFonts w:cstheme="minorHAnsi"/>
                <w:i/>
                <w:color w:val="FFFFFF" w:themeColor="background1"/>
              </w:rPr>
              <w:t>)</w:t>
            </w:r>
            <w:r w:rsidRPr="0036137F">
              <w:rPr>
                <w:rFonts w:cstheme="minorHAnsi"/>
                <w:b/>
                <w:color w:val="FFFFFF" w:themeColor="background1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4F5961"/>
          </w:tcPr>
          <w:p w14:paraId="005669AD" w14:textId="77777777" w:rsidR="00A24D22" w:rsidRPr="0036137F" w:rsidRDefault="00A24D22" w:rsidP="00FA3FF4">
            <w:pPr>
              <w:rPr>
                <w:rFonts w:cstheme="minorHAnsi"/>
                <w:b/>
                <w:color w:val="FFFFFF" w:themeColor="background1"/>
              </w:rPr>
            </w:pPr>
            <w:r w:rsidRPr="0036137F">
              <w:rPr>
                <w:rFonts w:cstheme="minorHAnsi"/>
                <w:b/>
                <w:color w:val="FFFFFF" w:themeColor="background1"/>
              </w:rPr>
              <w:t xml:space="preserve">Target End Date </w:t>
            </w:r>
          </w:p>
        </w:tc>
      </w:tr>
      <w:tr w:rsidR="00A24D22" w:rsidRPr="0036137F" w14:paraId="665094C1" w14:textId="77777777" w:rsidTr="00DE1F5A">
        <w:tc>
          <w:tcPr>
            <w:tcW w:w="4673" w:type="dxa"/>
            <w:shd w:val="clear" w:color="auto" w:fill="auto"/>
          </w:tcPr>
          <w:p w14:paraId="1C163D9E" w14:textId="77777777" w:rsidR="00A24D22" w:rsidRPr="0036137F" w:rsidRDefault="00A24D22" w:rsidP="00FA3FF4">
            <w:pPr>
              <w:rPr>
                <w:rFonts w:cstheme="minorHAnsi"/>
              </w:rPr>
            </w:pPr>
            <w:r w:rsidRPr="0036137F">
              <w:rPr>
                <w:rFonts w:cstheme="minorHAnsi"/>
              </w:rPr>
              <w:t>1.</w:t>
            </w:r>
          </w:p>
          <w:p w14:paraId="1C46A67B" w14:textId="77777777" w:rsidR="00A24D22" w:rsidRPr="0036137F" w:rsidRDefault="00A24D22" w:rsidP="00FA3FF4">
            <w:pPr>
              <w:rPr>
                <w:rFonts w:cstheme="minorHAnsi"/>
              </w:rPr>
            </w:pPr>
          </w:p>
          <w:p w14:paraId="5D6D7EB2" w14:textId="77777777" w:rsidR="00A24D22" w:rsidRPr="0036137F" w:rsidRDefault="00A24D22" w:rsidP="00FA3FF4">
            <w:pPr>
              <w:rPr>
                <w:rFonts w:cstheme="minorHAnsi"/>
              </w:rPr>
            </w:pPr>
          </w:p>
        </w:tc>
        <w:tc>
          <w:tcPr>
            <w:tcW w:w="5466" w:type="dxa"/>
            <w:gridSpan w:val="3"/>
            <w:shd w:val="clear" w:color="auto" w:fill="auto"/>
          </w:tcPr>
          <w:p w14:paraId="4CA24D7A" w14:textId="77777777" w:rsidR="00A24D22" w:rsidRPr="0036137F" w:rsidRDefault="00A24D22" w:rsidP="00FA3FF4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98320DC" w14:textId="77777777" w:rsidR="00A24D22" w:rsidRPr="0036137F" w:rsidRDefault="00A24D22" w:rsidP="00FA3FF4">
            <w:pPr>
              <w:rPr>
                <w:rFonts w:cstheme="minorHAnsi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14:paraId="06903BBE" w14:textId="77777777" w:rsidR="00A24D22" w:rsidRPr="0036137F" w:rsidRDefault="00A24D22" w:rsidP="00FA3FF4">
            <w:pPr>
              <w:rPr>
                <w:rFonts w:cstheme="minorHAnsi"/>
              </w:rPr>
            </w:pPr>
          </w:p>
        </w:tc>
      </w:tr>
      <w:tr w:rsidR="00A24D22" w:rsidRPr="0036137F" w14:paraId="01A503FA" w14:textId="77777777" w:rsidTr="00DE1F5A">
        <w:tc>
          <w:tcPr>
            <w:tcW w:w="4673" w:type="dxa"/>
            <w:shd w:val="clear" w:color="auto" w:fill="auto"/>
          </w:tcPr>
          <w:p w14:paraId="3C679AD0" w14:textId="77777777" w:rsidR="00A24D22" w:rsidRPr="0036137F" w:rsidRDefault="00A24D22" w:rsidP="00FA3FF4">
            <w:pPr>
              <w:rPr>
                <w:rFonts w:cstheme="minorHAnsi"/>
              </w:rPr>
            </w:pPr>
            <w:r w:rsidRPr="0036137F">
              <w:rPr>
                <w:rFonts w:cstheme="minorHAnsi"/>
              </w:rPr>
              <w:t>2.</w:t>
            </w:r>
          </w:p>
          <w:p w14:paraId="6DAAEA36" w14:textId="77777777" w:rsidR="00A24D22" w:rsidRPr="0036137F" w:rsidRDefault="00A24D22" w:rsidP="00FA3FF4">
            <w:pPr>
              <w:rPr>
                <w:rFonts w:cstheme="minorHAnsi"/>
              </w:rPr>
            </w:pPr>
          </w:p>
          <w:p w14:paraId="50E812DA" w14:textId="77777777" w:rsidR="00A24D22" w:rsidRPr="0036137F" w:rsidRDefault="00A24D22" w:rsidP="00FA3FF4">
            <w:pPr>
              <w:rPr>
                <w:rFonts w:cstheme="minorHAnsi"/>
              </w:rPr>
            </w:pPr>
          </w:p>
        </w:tc>
        <w:tc>
          <w:tcPr>
            <w:tcW w:w="5466" w:type="dxa"/>
            <w:gridSpan w:val="3"/>
            <w:shd w:val="clear" w:color="auto" w:fill="auto"/>
          </w:tcPr>
          <w:p w14:paraId="72280B23" w14:textId="77777777" w:rsidR="00A24D22" w:rsidRPr="0036137F" w:rsidRDefault="00A24D22" w:rsidP="00FA3FF4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54024AC" w14:textId="77777777" w:rsidR="00A24D22" w:rsidRPr="0036137F" w:rsidRDefault="00A24D22" w:rsidP="00FA3FF4">
            <w:pPr>
              <w:rPr>
                <w:rFonts w:cstheme="minorHAnsi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14:paraId="08CB7DC8" w14:textId="77777777" w:rsidR="00A24D22" w:rsidRPr="0036137F" w:rsidRDefault="00A24D22" w:rsidP="00FA3FF4">
            <w:pPr>
              <w:rPr>
                <w:rFonts w:cstheme="minorHAnsi"/>
              </w:rPr>
            </w:pPr>
          </w:p>
        </w:tc>
      </w:tr>
      <w:tr w:rsidR="00A24D22" w:rsidRPr="0036137F" w14:paraId="0712030D" w14:textId="77777777" w:rsidTr="00DE1F5A">
        <w:tc>
          <w:tcPr>
            <w:tcW w:w="4673" w:type="dxa"/>
            <w:shd w:val="clear" w:color="auto" w:fill="auto"/>
          </w:tcPr>
          <w:p w14:paraId="329648A4" w14:textId="77777777" w:rsidR="00A24D22" w:rsidRPr="0036137F" w:rsidRDefault="00A24D22" w:rsidP="00FA3FF4">
            <w:pPr>
              <w:rPr>
                <w:rFonts w:cstheme="minorHAnsi"/>
              </w:rPr>
            </w:pPr>
            <w:r w:rsidRPr="0036137F">
              <w:rPr>
                <w:rFonts w:cstheme="minorHAnsi"/>
              </w:rPr>
              <w:t>3.</w:t>
            </w:r>
          </w:p>
          <w:p w14:paraId="4A6D859C" w14:textId="77777777" w:rsidR="00A24D22" w:rsidRPr="0036137F" w:rsidRDefault="00A24D22" w:rsidP="00FA3FF4">
            <w:pPr>
              <w:rPr>
                <w:rFonts w:cstheme="minorHAnsi"/>
              </w:rPr>
            </w:pPr>
          </w:p>
          <w:p w14:paraId="66AB8255" w14:textId="77777777" w:rsidR="00A24D22" w:rsidRPr="0036137F" w:rsidRDefault="00A24D22" w:rsidP="00FA3FF4">
            <w:pPr>
              <w:rPr>
                <w:rFonts w:cstheme="minorHAnsi"/>
              </w:rPr>
            </w:pPr>
          </w:p>
        </w:tc>
        <w:tc>
          <w:tcPr>
            <w:tcW w:w="5466" w:type="dxa"/>
            <w:gridSpan w:val="3"/>
            <w:shd w:val="clear" w:color="auto" w:fill="auto"/>
          </w:tcPr>
          <w:p w14:paraId="5CB3D224" w14:textId="77777777" w:rsidR="00A24D22" w:rsidRPr="0036137F" w:rsidRDefault="00A24D22" w:rsidP="00FA3FF4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991920E" w14:textId="77777777" w:rsidR="00A24D22" w:rsidRPr="0036137F" w:rsidRDefault="00A24D22" w:rsidP="00FA3FF4">
            <w:pPr>
              <w:rPr>
                <w:rFonts w:cstheme="minorHAnsi"/>
              </w:rPr>
            </w:pPr>
          </w:p>
        </w:tc>
        <w:tc>
          <w:tcPr>
            <w:tcW w:w="1791" w:type="dxa"/>
            <w:gridSpan w:val="2"/>
            <w:shd w:val="clear" w:color="auto" w:fill="auto"/>
          </w:tcPr>
          <w:p w14:paraId="609D2143" w14:textId="77777777" w:rsidR="00A24D22" w:rsidRPr="0036137F" w:rsidRDefault="00A24D22" w:rsidP="00FA3FF4">
            <w:pPr>
              <w:rPr>
                <w:rFonts w:cstheme="minorHAnsi"/>
              </w:rPr>
            </w:pPr>
          </w:p>
        </w:tc>
      </w:tr>
      <w:tr w:rsidR="007F063B" w:rsidRPr="0036137F" w14:paraId="6DE4113F" w14:textId="77777777" w:rsidTr="00DE1F5A">
        <w:tc>
          <w:tcPr>
            <w:tcW w:w="4673" w:type="dxa"/>
            <w:shd w:val="clear" w:color="auto" w:fill="4F5961"/>
          </w:tcPr>
          <w:p w14:paraId="4EDFDFBF" w14:textId="77777777" w:rsidR="007F063B" w:rsidRPr="00A538FE" w:rsidRDefault="007F063B" w:rsidP="007F063B">
            <w:pPr>
              <w:rPr>
                <w:rFonts w:cstheme="minorHAnsi"/>
                <w:b/>
                <w:color w:val="FFFFFF" w:themeColor="background1"/>
              </w:rPr>
            </w:pPr>
            <w:r w:rsidRPr="00A538FE">
              <w:rPr>
                <w:rFonts w:cstheme="minorHAnsi"/>
                <w:b/>
                <w:color w:val="FFFFFF" w:themeColor="background1"/>
              </w:rPr>
              <w:t>Summary feedback on progress:</w:t>
            </w:r>
          </w:p>
          <w:p w14:paraId="1F42629B" w14:textId="77777777" w:rsidR="007F063B" w:rsidRPr="00A538FE" w:rsidRDefault="007F063B" w:rsidP="00FA3FF4">
            <w:pPr>
              <w:rPr>
                <w:rFonts w:cstheme="minorHAnsi"/>
                <w:b/>
                <w:color w:val="FFFFFF" w:themeColor="background1"/>
              </w:rPr>
            </w:pPr>
          </w:p>
          <w:p w14:paraId="04535ECC" w14:textId="77777777" w:rsidR="007F063B" w:rsidRDefault="007F063B" w:rsidP="00FA3FF4">
            <w:pPr>
              <w:rPr>
                <w:rFonts w:cstheme="minorHAnsi"/>
              </w:rPr>
            </w:pPr>
          </w:p>
          <w:p w14:paraId="27B4ED06" w14:textId="40652BF0" w:rsidR="00DE1F5A" w:rsidRPr="0036137F" w:rsidRDefault="00DE1F5A" w:rsidP="00FA3FF4">
            <w:pPr>
              <w:rPr>
                <w:rFonts w:cstheme="minorHAnsi"/>
              </w:rPr>
            </w:pPr>
          </w:p>
        </w:tc>
        <w:tc>
          <w:tcPr>
            <w:tcW w:w="10659" w:type="dxa"/>
            <w:gridSpan w:val="7"/>
            <w:shd w:val="clear" w:color="auto" w:fill="auto"/>
          </w:tcPr>
          <w:p w14:paraId="7FFDCE21" w14:textId="52D140E5" w:rsidR="007F063B" w:rsidRDefault="007F063B" w:rsidP="00FA3FF4">
            <w:pPr>
              <w:rPr>
                <w:rFonts w:cstheme="minorHAnsi"/>
              </w:rPr>
            </w:pPr>
          </w:p>
          <w:p w14:paraId="6E47C7A2" w14:textId="2D307747" w:rsidR="00DE1F5A" w:rsidRDefault="00DE1F5A" w:rsidP="00FA3FF4">
            <w:pPr>
              <w:rPr>
                <w:rFonts w:cstheme="minorHAnsi"/>
              </w:rPr>
            </w:pPr>
          </w:p>
          <w:p w14:paraId="0B0FEF77" w14:textId="7D625509" w:rsidR="00DE1F5A" w:rsidRDefault="00DE1F5A" w:rsidP="00FA3FF4">
            <w:pPr>
              <w:rPr>
                <w:rFonts w:cstheme="minorHAnsi"/>
              </w:rPr>
            </w:pPr>
          </w:p>
          <w:p w14:paraId="2E6D7EBB" w14:textId="571EAAF5" w:rsidR="007F063B" w:rsidRDefault="007F063B" w:rsidP="00FA3FF4">
            <w:pPr>
              <w:rPr>
                <w:rFonts w:cstheme="minorHAnsi"/>
              </w:rPr>
            </w:pPr>
          </w:p>
          <w:p w14:paraId="4172D862" w14:textId="7055C8AD" w:rsidR="007F063B" w:rsidRPr="0036137F" w:rsidRDefault="007F063B" w:rsidP="00FA3FF4">
            <w:pPr>
              <w:rPr>
                <w:rFonts w:cstheme="minorHAnsi"/>
              </w:rPr>
            </w:pPr>
          </w:p>
        </w:tc>
      </w:tr>
      <w:tr w:rsidR="001B017B" w:rsidRPr="0036137F" w14:paraId="097A98D1" w14:textId="77777777" w:rsidTr="00DE1F5A">
        <w:tc>
          <w:tcPr>
            <w:tcW w:w="4673" w:type="dxa"/>
            <w:shd w:val="clear" w:color="auto" w:fill="4F5961"/>
          </w:tcPr>
          <w:p w14:paraId="4FF8FE03" w14:textId="5708167E" w:rsidR="001B017B" w:rsidRPr="00A538FE" w:rsidRDefault="001B017B" w:rsidP="007F063B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Employee Comments:</w:t>
            </w:r>
          </w:p>
        </w:tc>
        <w:tc>
          <w:tcPr>
            <w:tcW w:w="10659" w:type="dxa"/>
            <w:gridSpan w:val="7"/>
            <w:shd w:val="clear" w:color="auto" w:fill="auto"/>
          </w:tcPr>
          <w:p w14:paraId="6693C4B5" w14:textId="41653DD1" w:rsidR="001B017B" w:rsidRDefault="001B017B" w:rsidP="00FA3FF4">
            <w:pPr>
              <w:rPr>
                <w:rFonts w:cstheme="minorHAnsi"/>
              </w:rPr>
            </w:pPr>
          </w:p>
          <w:p w14:paraId="6401463A" w14:textId="781EB34F" w:rsidR="001B017B" w:rsidRDefault="001B017B" w:rsidP="00FA3FF4">
            <w:pPr>
              <w:rPr>
                <w:rFonts w:cstheme="minorHAnsi"/>
              </w:rPr>
            </w:pPr>
          </w:p>
          <w:p w14:paraId="4CD1D97B" w14:textId="77777777" w:rsidR="00DE1F5A" w:rsidRDefault="00DE1F5A" w:rsidP="00FA3FF4">
            <w:pPr>
              <w:rPr>
                <w:rFonts w:cstheme="minorHAnsi"/>
              </w:rPr>
            </w:pPr>
          </w:p>
          <w:p w14:paraId="1E359AA6" w14:textId="1DEE1CBD" w:rsidR="001B017B" w:rsidRDefault="001B017B" w:rsidP="00FA3FF4">
            <w:pPr>
              <w:rPr>
                <w:rFonts w:cstheme="minorHAnsi"/>
              </w:rPr>
            </w:pPr>
          </w:p>
        </w:tc>
      </w:tr>
      <w:tr w:rsidR="00A24D22" w:rsidRPr="0036137F" w14:paraId="3658CD42" w14:textId="77777777" w:rsidTr="00DE1F5A">
        <w:tc>
          <w:tcPr>
            <w:tcW w:w="4673" w:type="dxa"/>
            <w:shd w:val="clear" w:color="auto" w:fill="4F5961"/>
          </w:tcPr>
          <w:p w14:paraId="5BF36D32" w14:textId="025B136A" w:rsidR="000A1C42" w:rsidRPr="0036137F" w:rsidRDefault="000A1C42" w:rsidP="00D51B38">
            <w:pPr>
              <w:rPr>
                <w:rFonts w:cstheme="minorHAnsi"/>
                <w:b/>
              </w:rPr>
            </w:pPr>
            <w:r w:rsidRPr="0036137F">
              <w:rPr>
                <w:rFonts w:cstheme="minorHAnsi"/>
                <w:b/>
                <w:color w:val="FFFFFF" w:themeColor="background1"/>
              </w:rPr>
              <w:t xml:space="preserve">Performance </w:t>
            </w:r>
            <w:r w:rsidR="00D51B38" w:rsidRPr="0036137F">
              <w:rPr>
                <w:rFonts w:cstheme="minorHAnsi"/>
                <w:b/>
                <w:color w:val="FFFFFF" w:themeColor="background1"/>
              </w:rPr>
              <w:t>continue</w:t>
            </w:r>
            <w:r w:rsidR="007F063B">
              <w:rPr>
                <w:rFonts w:cstheme="minorHAnsi"/>
                <w:b/>
                <w:color w:val="FFFFFF" w:themeColor="background1"/>
              </w:rPr>
              <w:t>s</w:t>
            </w:r>
            <w:r w:rsidR="00D51B38" w:rsidRPr="0036137F">
              <w:rPr>
                <w:rFonts w:cstheme="minorHAnsi"/>
                <w:b/>
                <w:color w:val="FFFFFF" w:themeColor="background1"/>
              </w:rPr>
              <w:t xml:space="preserve"> to</w:t>
            </w:r>
            <w:r w:rsidRPr="0036137F">
              <w:rPr>
                <w:rFonts w:cstheme="minorHAnsi"/>
                <w:b/>
                <w:color w:val="FFFFFF" w:themeColor="background1"/>
              </w:rPr>
              <w:t xml:space="preserve"> be monitored until:</w:t>
            </w:r>
          </w:p>
        </w:tc>
        <w:tc>
          <w:tcPr>
            <w:tcW w:w="5466" w:type="dxa"/>
            <w:gridSpan w:val="3"/>
          </w:tcPr>
          <w:p w14:paraId="24B0F8DF" w14:textId="77777777" w:rsidR="000A1C42" w:rsidRPr="0036137F" w:rsidRDefault="000A1C42" w:rsidP="00FA3FF4">
            <w:pPr>
              <w:rPr>
                <w:rFonts w:cstheme="minorHAnsi"/>
              </w:rPr>
            </w:pPr>
          </w:p>
          <w:p w14:paraId="34485775" w14:textId="77777777" w:rsidR="000A1C42" w:rsidRPr="0036137F" w:rsidRDefault="000A1C42" w:rsidP="00FA3FF4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shd w:val="clear" w:color="auto" w:fill="4F5961"/>
          </w:tcPr>
          <w:p w14:paraId="564FF22D" w14:textId="77777777" w:rsidR="000A1C42" w:rsidRPr="0036137F" w:rsidRDefault="00D51B38" w:rsidP="00FA3FF4">
            <w:pPr>
              <w:rPr>
                <w:rFonts w:cstheme="minorHAnsi"/>
                <w:b/>
              </w:rPr>
            </w:pPr>
            <w:r w:rsidRPr="0036137F">
              <w:rPr>
                <w:rFonts w:cstheme="minorHAnsi"/>
                <w:b/>
                <w:color w:val="FFFFFF" w:themeColor="background1"/>
              </w:rPr>
              <w:t>Next Review Discussion/Meeting Date:</w:t>
            </w:r>
          </w:p>
        </w:tc>
        <w:tc>
          <w:tcPr>
            <w:tcW w:w="1791" w:type="dxa"/>
            <w:gridSpan w:val="2"/>
          </w:tcPr>
          <w:p w14:paraId="540A9DE9" w14:textId="77777777" w:rsidR="000A1C42" w:rsidRPr="0036137F" w:rsidRDefault="000A1C42" w:rsidP="00FA3FF4">
            <w:pPr>
              <w:rPr>
                <w:rFonts w:cstheme="minorHAnsi"/>
              </w:rPr>
            </w:pPr>
          </w:p>
        </w:tc>
      </w:tr>
      <w:tr w:rsidR="000A1C42" w:rsidRPr="0036137F" w14:paraId="2C007430" w14:textId="77777777" w:rsidTr="00DE1F5A">
        <w:tc>
          <w:tcPr>
            <w:tcW w:w="4673" w:type="dxa"/>
            <w:shd w:val="clear" w:color="auto" w:fill="4F5961"/>
          </w:tcPr>
          <w:p w14:paraId="45141130" w14:textId="77777777" w:rsidR="000A1C42" w:rsidRPr="0036137F" w:rsidRDefault="000A1C42" w:rsidP="00FA3FF4">
            <w:pPr>
              <w:rPr>
                <w:rFonts w:cstheme="minorHAnsi"/>
                <w:b/>
                <w:color w:val="FFFFFF" w:themeColor="background1"/>
              </w:rPr>
            </w:pPr>
            <w:r w:rsidRPr="0036137F">
              <w:rPr>
                <w:rFonts w:cstheme="minorHAnsi"/>
                <w:b/>
                <w:color w:val="FFFFFF" w:themeColor="background1"/>
              </w:rPr>
              <w:t>Signed:</w:t>
            </w:r>
          </w:p>
          <w:p w14:paraId="2DE4423E" w14:textId="77777777" w:rsidR="000A1C42" w:rsidRPr="0036137F" w:rsidRDefault="000A1C42" w:rsidP="00FA3FF4">
            <w:pPr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701" w:type="dxa"/>
          </w:tcPr>
          <w:p w14:paraId="28CE1C44" w14:textId="28723C2F" w:rsidR="000A1C42" w:rsidRDefault="000A1C42" w:rsidP="00FA3FF4">
            <w:pPr>
              <w:rPr>
                <w:rFonts w:cstheme="minorHAnsi"/>
                <w:b/>
              </w:rPr>
            </w:pPr>
            <w:r w:rsidRPr="0036137F">
              <w:rPr>
                <w:rFonts w:cstheme="minorHAnsi"/>
                <w:b/>
              </w:rPr>
              <w:t xml:space="preserve">Employee: </w:t>
            </w:r>
          </w:p>
          <w:p w14:paraId="417BAED1" w14:textId="77777777" w:rsidR="0036137F" w:rsidRPr="0036137F" w:rsidRDefault="0036137F" w:rsidP="00FA3FF4">
            <w:pPr>
              <w:rPr>
                <w:rFonts w:cstheme="minorHAnsi"/>
                <w:b/>
              </w:rPr>
            </w:pPr>
          </w:p>
          <w:p w14:paraId="061F2B15" w14:textId="77777777" w:rsidR="000A1C42" w:rsidRPr="0036137F" w:rsidRDefault="000A1C42" w:rsidP="00FA3FF4">
            <w:pPr>
              <w:rPr>
                <w:rFonts w:cstheme="minorHAnsi"/>
              </w:rPr>
            </w:pPr>
            <w:r w:rsidRPr="0036137F">
              <w:rPr>
                <w:rFonts w:cstheme="minorHAnsi"/>
                <w:b/>
              </w:rPr>
              <w:t>Date:</w:t>
            </w:r>
          </w:p>
        </w:tc>
        <w:tc>
          <w:tcPr>
            <w:tcW w:w="3765" w:type="dxa"/>
            <w:gridSpan w:val="2"/>
          </w:tcPr>
          <w:p w14:paraId="74C477F4" w14:textId="77777777" w:rsidR="000A1C42" w:rsidRPr="0036137F" w:rsidRDefault="000A1C42" w:rsidP="00FA3FF4">
            <w:pPr>
              <w:rPr>
                <w:rFonts w:cstheme="minorHAnsi"/>
              </w:rPr>
            </w:pPr>
          </w:p>
          <w:p w14:paraId="303AB5BE" w14:textId="77777777" w:rsidR="000A1C42" w:rsidRPr="0036137F" w:rsidRDefault="000A1C42" w:rsidP="00FA3FF4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2"/>
          </w:tcPr>
          <w:p w14:paraId="575AF54A" w14:textId="40EE564D" w:rsidR="000A1C42" w:rsidRDefault="000A1C42" w:rsidP="00FA3FF4">
            <w:pPr>
              <w:rPr>
                <w:rFonts w:cstheme="minorHAnsi"/>
                <w:b/>
              </w:rPr>
            </w:pPr>
            <w:r w:rsidRPr="0036137F">
              <w:rPr>
                <w:rFonts w:cstheme="minorHAnsi"/>
                <w:b/>
              </w:rPr>
              <w:t xml:space="preserve">Manager: </w:t>
            </w:r>
          </w:p>
          <w:p w14:paraId="1271A1AA" w14:textId="77777777" w:rsidR="0036137F" w:rsidRPr="0036137F" w:rsidRDefault="0036137F" w:rsidP="00FA3FF4">
            <w:pPr>
              <w:rPr>
                <w:rFonts w:cstheme="minorHAnsi"/>
                <w:b/>
              </w:rPr>
            </w:pPr>
          </w:p>
          <w:p w14:paraId="57810BB9" w14:textId="77777777" w:rsidR="000A1C42" w:rsidRPr="0036137F" w:rsidRDefault="000A1C42" w:rsidP="00FA3FF4">
            <w:pPr>
              <w:rPr>
                <w:rFonts w:cstheme="minorHAnsi"/>
              </w:rPr>
            </w:pPr>
            <w:r w:rsidRPr="0036137F">
              <w:rPr>
                <w:rFonts w:cstheme="minorHAnsi"/>
                <w:b/>
              </w:rPr>
              <w:t>Date:</w:t>
            </w:r>
          </w:p>
        </w:tc>
        <w:tc>
          <w:tcPr>
            <w:tcW w:w="1791" w:type="dxa"/>
            <w:gridSpan w:val="2"/>
          </w:tcPr>
          <w:p w14:paraId="0CAB8B02" w14:textId="77777777" w:rsidR="000A1C42" w:rsidRPr="0036137F" w:rsidRDefault="000A1C42" w:rsidP="00FA3FF4">
            <w:pPr>
              <w:rPr>
                <w:rFonts w:cstheme="minorHAnsi"/>
              </w:rPr>
            </w:pPr>
          </w:p>
        </w:tc>
      </w:tr>
    </w:tbl>
    <w:p w14:paraId="28763293" w14:textId="77777777" w:rsidR="008D0661" w:rsidRPr="0036137F" w:rsidRDefault="008D0661" w:rsidP="00DE1F5A"/>
    <w:sectPr w:rsidR="008D0661" w:rsidRPr="0036137F" w:rsidSect="00DE1F5A">
      <w:headerReference w:type="default" r:id="rId6"/>
      <w:footerReference w:type="default" r:id="rId7"/>
      <w:pgSz w:w="16838" w:h="11906" w:orient="landscape"/>
      <w:pgMar w:top="720" w:right="720" w:bottom="567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8603B" w14:textId="77777777" w:rsidR="00733BF8" w:rsidRDefault="00733BF8" w:rsidP="00565E44">
      <w:pPr>
        <w:spacing w:after="0" w:line="240" w:lineRule="auto"/>
      </w:pPr>
      <w:r>
        <w:separator/>
      </w:r>
    </w:p>
  </w:endnote>
  <w:endnote w:type="continuationSeparator" w:id="0">
    <w:p w14:paraId="73480875" w14:textId="77777777" w:rsidR="00733BF8" w:rsidRDefault="00733BF8" w:rsidP="0056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4382" w14:textId="5EB6C470" w:rsidR="008D0661" w:rsidRPr="00AA4D5C" w:rsidRDefault="00C56C5D">
    <w:pPr>
      <w:pStyle w:val="Footer"/>
      <w:rPr>
        <w:i/>
        <w:color w:val="4F5961"/>
      </w:rPr>
    </w:pPr>
    <w:r w:rsidRPr="00AA4D5C">
      <w:rPr>
        <w:i/>
        <w:color w:val="4F5961"/>
      </w:rPr>
      <w:t>This form</w:t>
    </w:r>
    <w:r w:rsidR="008D0661" w:rsidRPr="00AA4D5C">
      <w:rPr>
        <w:i/>
        <w:color w:val="4F5961"/>
      </w:rPr>
      <w:t xml:space="preserve"> should be completed by the manager </w:t>
    </w:r>
    <w:r w:rsidR="00536BB2" w:rsidRPr="00AA4D5C">
      <w:rPr>
        <w:i/>
        <w:color w:val="4F5961"/>
      </w:rPr>
      <w:t>in conjunction with</w:t>
    </w:r>
    <w:r w:rsidR="008D0661" w:rsidRPr="00AA4D5C">
      <w:rPr>
        <w:i/>
        <w:color w:val="4F5961"/>
      </w:rPr>
      <w:t xml:space="preserve"> University</w:t>
    </w:r>
    <w:r w:rsidR="006A4D64" w:rsidRPr="00AA4D5C">
      <w:rPr>
        <w:i/>
        <w:color w:val="4F5961"/>
      </w:rPr>
      <w:t>’s Managing</w:t>
    </w:r>
    <w:r w:rsidRPr="00AA4D5C">
      <w:rPr>
        <w:i/>
        <w:color w:val="4F5961"/>
      </w:rPr>
      <w:t xml:space="preserve"> and Supporting</w:t>
    </w:r>
    <w:r w:rsidR="006A4D64" w:rsidRPr="00AA4D5C">
      <w:rPr>
        <w:i/>
        <w:color w:val="4F5961"/>
      </w:rPr>
      <w:t xml:space="preserve"> Performance Policy</w:t>
    </w:r>
    <w:r w:rsidR="008D0661" w:rsidRPr="00AA4D5C">
      <w:rPr>
        <w:i/>
        <w:color w:val="4F5961"/>
      </w:rPr>
      <w:t xml:space="preserve"> and associated guidance</w:t>
    </w:r>
    <w:r w:rsidR="005663C2" w:rsidRPr="00AA4D5C">
      <w:rPr>
        <w:i/>
        <w:color w:val="4F596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5CF9" w14:textId="77777777" w:rsidR="00733BF8" w:rsidRDefault="00733BF8" w:rsidP="00565E44">
      <w:pPr>
        <w:spacing w:after="0" w:line="240" w:lineRule="auto"/>
      </w:pPr>
      <w:r>
        <w:separator/>
      </w:r>
    </w:p>
  </w:footnote>
  <w:footnote w:type="continuationSeparator" w:id="0">
    <w:p w14:paraId="50E8E72E" w14:textId="77777777" w:rsidR="00733BF8" w:rsidRDefault="00733BF8" w:rsidP="0056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4C92" w14:textId="77777777" w:rsidR="00565E44" w:rsidRPr="00AA4D5C" w:rsidRDefault="007305A1" w:rsidP="00536BB2">
    <w:pPr>
      <w:pStyle w:val="Header"/>
      <w:jc w:val="center"/>
      <w:rPr>
        <w:color w:val="4F5961"/>
        <w:sz w:val="40"/>
        <w:szCs w:val="40"/>
      </w:rPr>
    </w:pPr>
    <w:r w:rsidRPr="00AA4D5C">
      <w:rPr>
        <w:color w:val="4F5961"/>
        <w:sz w:val="40"/>
        <w:szCs w:val="40"/>
      </w:rPr>
      <w:t xml:space="preserve">Form - </w:t>
    </w:r>
    <w:r w:rsidR="00565E44" w:rsidRPr="00AA4D5C">
      <w:rPr>
        <w:color w:val="4F5961"/>
        <w:sz w:val="40"/>
        <w:szCs w:val="40"/>
      </w:rPr>
      <w:t>Performance Improvement Plan</w:t>
    </w:r>
    <w:r w:rsidR="006E7DC0" w:rsidRPr="00AA4D5C">
      <w:rPr>
        <w:color w:val="4F5961"/>
        <w:sz w:val="40"/>
        <w:szCs w:val="40"/>
      </w:rPr>
      <w:t xml:space="preserve"> (PIP)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44"/>
    <w:rsid w:val="00014799"/>
    <w:rsid w:val="00034CCC"/>
    <w:rsid w:val="000A1C42"/>
    <w:rsid w:val="001B017B"/>
    <w:rsid w:val="001E6D1B"/>
    <w:rsid w:val="001F115C"/>
    <w:rsid w:val="00314B2E"/>
    <w:rsid w:val="0036137F"/>
    <w:rsid w:val="003666E5"/>
    <w:rsid w:val="0037377E"/>
    <w:rsid w:val="00386B89"/>
    <w:rsid w:val="003D5ECA"/>
    <w:rsid w:val="004A0C28"/>
    <w:rsid w:val="00536BB2"/>
    <w:rsid w:val="00551141"/>
    <w:rsid w:val="00565E44"/>
    <w:rsid w:val="005663C2"/>
    <w:rsid w:val="005A0A23"/>
    <w:rsid w:val="0066079E"/>
    <w:rsid w:val="00682EA0"/>
    <w:rsid w:val="0068481B"/>
    <w:rsid w:val="006A4D64"/>
    <w:rsid w:val="006E7DC0"/>
    <w:rsid w:val="007305A1"/>
    <w:rsid w:val="00733BF8"/>
    <w:rsid w:val="007F063B"/>
    <w:rsid w:val="00841B08"/>
    <w:rsid w:val="008428BB"/>
    <w:rsid w:val="008646A0"/>
    <w:rsid w:val="00874EA9"/>
    <w:rsid w:val="008D0661"/>
    <w:rsid w:val="008F11A9"/>
    <w:rsid w:val="009775CC"/>
    <w:rsid w:val="009B3AC0"/>
    <w:rsid w:val="00A04F5F"/>
    <w:rsid w:val="00A06CA2"/>
    <w:rsid w:val="00A24D22"/>
    <w:rsid w:val="00A52F8A"/>
    <w:rsid w:val="00A538FE"/>
    <w:rsid w:val="00A61772"/>
    <w:rsid w:val="00A924DB"/>
    <w:rsid w:val="00AA4D5C"/>
    <w:rsid w:val="00AF0856"/>
    <w:rsid w:val="00B52B5E"/>
    <w:rsid w:val="00C43323"/>
    <w:rsid w:val="00C56C5D"/>
    <w:rsid w:val="00C917D7"/>
    <w:rsid w:val="00D26696"/>
    <w:rsid w:val="00D32391"/>
    <w:rsid w:val="00D51B38"/>
    <w:rsid w:val="00DE1F5A"/>
    <w:rsid w:val="00EF78C7"/>
    <w:rsid w:val="00F33B1C"/>
    <w:rsid w:val="00F858A7"/>
    <w:rsid w:val="00F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6B4A"/>
  <w15:docId w15:val="{7F70A519-E63B-4C8B-90E9-EBC68F85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44"/>
  </w:style>
  <w:style w:type="paragraph" w:styleId="Footer">
    <w:name w:val="footer"/>
    <w:basedOn w:val="Normal"/>
    <w:link w:val="FooterChar"/>
    <w:uiPriority w:val="99"/>
    <w:unhideWhenUsed/>
    <w:rsid w:val="0056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44"/>
  </w:style>
  <w:style w:type="table" w:styleId="TableGrid">
    <w:name w:val="Table Grid"/>
    <w:basedOn w:val="TableNormal"/>
    <w:uiPriority w:val="59"/>
    <w:rsid w:val="0056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2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8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72D0257.dotm</Template>
  <TotalTime>304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Claughton</dc:creator>
  <cp:lastModifiedBy>Chris Branney</cp:lastModifiedBy>
  <cp:revision>27</cp:revision>
  <cp:lastPrinted>2017-06-13T09:39:00Z</cp:lastPrinted>
  <dcterms:created xsi:type="dcterms:W3CDTF">2017-01-26T11:24:00Z</dcterms:created>
  <dcterms:modified xsi:type="dcterms:W3CDTF">2017-08-03T11:58:00Z</dcterms:modified>
</cp:coreProperties>
</file>