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C46E3" w14:textId="77777777" w:rsidR="007D2D61" w:rsidRPr="004013B2" w:rsidRDefault="007D2D6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  <w:bookmarkStart w:id="0" w:name="page1"/>
      <w:bookmarkEnd w:id="0"/>
    </w:p>
    <w:p w14:paraId="2628202C" w14:textId="77777777" w:rsidR="007D2D61" w:rsidRPr="004013B2" w:rsidRDefault="007D2D61">
      <w:pPr>
        <w:widowControl w:val="0"/>
        <w:autoSpaceDE w:val="0"/>
        <w:autoSpaceDN w:val="0"/>
        <w:adjustRightInd w:val="0"/>
        <w:spacing w:line="397" w:lineRule="exact"/>
        <w:rPr>
          <w:sz w:val="24"/>
          <w:szCs w:val="24"/>
          <w:lang w:val="en-US"/>
        </w:rPr>
      </w:pPr>
    </w:p>
    <w:p w14:paraId="6C670A2E" w14:textId="77777777" w:rsidR="007D2D61" w:rsidRPr="00C6644D" w:rsidRDefault="004013B2">
      <w:pPr>
        <w:widowControl w:val="0"/>
        <w:autoSpaceDE w:val="0"/>
        <w:autoSpaceDN w:val="0"/>
        <w:adjustRightInd w:val="0"/>
        <w:ind w:left="1440"/>
        <w:rPr>
          <w:rFonts w:ascii="CMU Serif Roman" w:hAnsi="CMU Serif Roman"/>
          <w:sz w:val="24"/>
          <w:szCs w:val="24"/>
          <w:lang w:val="en-US"/>
        </w:rPr>
      </w:pPr>
      <w:r w:rsidRPr="00C6644D">
        <w:rPr>
          <w:rFonts w:ascii="CMU Serif Roman" w:hAnsi="CMU Serif Roman"/>
          <w:color w:val="000000"/>
          <w:sz w:val="41"/>
          <w:szCs w:val="41"/>
          <w:lang w:val="en-US"/>
        </w:rPr>
        <w:t>28</w:t>
      </w:r>
      <w:r w:rsidRPr="00C6644D">
        <w:rPr>
          <w:rFonts w:ascii="CMU Serif Roman" w:hAnsi="CMU Serif Roman"/>
          <w:i/>
          <w:color w:val="000000"/>
          <w:sz w:val="41"/>
          <w:szCs w:val="41"/>
          <w:vertAlign w:val="superscript"/>
          <w:lang w:val="en-US"/>
        </w:rPr>
        <w:t>th</w:t>
      </w:r>
      <w:r w:rsidRPr="00C6644D">
        <w:rPr>
          <w:rFonts w:ascii="CMU Serif Roman" w:hAnsi="CMU Serif Roman"/>
          <w:color w:val="000000"/>
          <w:sz w:val="41"/>
          <w:szCs w:val="41"/>
          <w:lang w:val="en-US"/>
        </w:rPr>
        <w:t xml:space="preserve"> Scottish Fluid Mechanics Meeting</w:t>
      </w:r>
    </w:p>
    <w:p w14:paraId="47FE8185" w14:textId="77777777" w:rsidR="007D2D61" w:rsidRPr="00C6644D" w:rsidRDefault="007D2D61">
      <w:pPr>
        <w:widowControl w:val="0"/>
        <w:autoSpaceDE w:val="0"/>
        <w:autoSpaceDN w:val="0"/>
        <w:adjustRightInd w:val="0"/>
        <w:spacing w:line="27" w:lineRule="exact"/>
        <w:rPr>
          <w:rFonts w:ascii="CMU Serif Roman" w:hAnsi="CMU Serif Roman"/>
          <w:sz w:val="24"/>
          <w:szCs w:val="24"/>
          <w:lang w:val="en-US"/>
        </w:rPr>
      </w:pPr>
    </w:p>
    <w:p w14:paraId="09BB9A12" w14:textId="77777777" w:rsidR="007D2D61" w:rsidRDefault="004013B2" w:rsidP="00C6644D">
      <w:pPr>
        <w:widowControl w:val="0"/>
        <w:autoSpaceDE w:val="0"/>
        <w:autoSpaceDN w:val="0"/>
        <w:adjustRightInd w:val="0"/>
        <w:ind w:left="3080"/>
        <w:rPr>
          <w:rFonts w:ascii="CMU Serif Roman" w:hAnsi="CMU Serif Roman"/>
          <w:b/>
          <w:color w:val="000000"/>
          <w:sz w:val="41"/>
          <w:szCs w:val="41"/>
          <w:lang w:val="en-US"/>
        </w:rPr>
      </w:pPr>
      <w:r w:rsidRPr="00C6644D">
        <w:rPr>
          <w:rFonts w:ascii="CMU Serif Roman" w:hAnsi="CMU Serif Roman"/>
          <w:b/>
          <w:color w:val="000000"/>
          <w:sz w:val="41"/>
          <w:szCs w:val="41"/>
          <w:lang w:val="en-US"/>
        </w:rPr>
        <w:t>Paper title here</w:t>
      </w:r>
    </w:p>
    <w:p w14:paraId="7D125457" w14:textId="77777777" w:rsidR="00C6644D" w:rsidRPr="00C6644D" w:rsidRDefault="00C6644D" w:rsidP="00C6644D">
      <w:pPr>
        <w:widowControl w:val="0"/>
        <w:autoSpaceDE w:val="0"/>
        <w:autoSpaceDN w:val="0"/>
        <w:adjustRightInd w:val="0"/>
        <w:ind w:left="3080"/>
        <w:rPr>
          <w:rFonts w:ascii="CMU Serif Roman" w:hAnsi="CMU Serif Roman"/>
          <w:b/>
          <w:sz w:val="24"/>
          <w:szCs w:val="24"/>
          <w:lang w:val="en-US"/>
        </w:rPr>
      </w:pPr>
    </w:p>
    <w:p w14:paraId="433A8976" w14:textId="77777777" w:rsidR="007D2D61" w:rsidRPr="00C6644D" w:rsidRDefault="004013B2">
      <w:pPr>
        <w:widowControl w:val="0"/>
        <w:autoSpaceDE w:val="0"/>
        <w:autoSpaceDN w:val="0"/>
        <w:adjustRightInd w:val="0"/>
        <w:ind w:left="3700"/>
        <w:rPr>
          <w:rFonts w:ascii="CMU Serif Roman" w:hAnsi="CMU Serif Roman"/>
          <w:sz w:val="24"/>
          <w:szCs w:val="24"/>
          <w:lang w:val="en-US"/>
        </w:rPr>
      </w:pPr>
      <w:r w:rsidRPr="00C6644D">
        <w:rPr>
          <w:rFonts w:ascii="CMU Serif Roman" w:hAnsi="CMU Serif Roman"/>
          <w:color w:val="000000"/>
          <w:sz w:val="29"/>
          <w:szCs w:val="29"/>
          <w:lang w:val="en-US"/>
        </w:rPr>
        <w:t>Author name(s)</w:t>
      </w:r>
    </w:p>
    <w:p w14:paraId="37B85773" w14:textId="77777777" w:rsidR="007D2D61" w:rsidRPr="00C6644D" w:rsidRDefault="007D2D61">
      <w:pPr>
        <w:widowControl w:val="0"/>
        <w:autoSpaceDE w:val="0"/>
        <w:autoSpaceDN w:val="0"/>
        <w:adjustRightInd w:val="0"/>
        <w:spacing w:line="25" w:lineRule="exact"/>
        <w:rPr>
          <w:rFonts w:ascii="CMU Serif Roman" w:hAnsi="CMU Serif Roman"/>
          <w:sz w:val="24"/>
          <w:szCs w:val="24"/>
          <w:lang w:val="en-US"/>
        </w:rPr>
      </w:pPr>
    </w:p>
    <w:p w14:paraId="35FF999D" w14:textId="77777777" w:rsidR="007D2D61" w:rsidRPr="00C6644D" w:rsidRDefault="004013B2">
      <w:pPr>
        <w:widowControl w:val="0"/>
        <w:autoSpaceDE w:val="0"/>
        <w:autoSpaceDN w:val="0"/>
        <w:adjustRightInd w:val="0"/>
        <w:ind w:left="2120"/>
        <w:rPr>
          <w:rFonts w:ascii="CMU Serif Roman" w:hAnsi="CMU Serif Roman"/>
          <w:sz w:val="24"/>
          <w:szCs w:val="24"/>
          <w:lang w:val="en-US"/>
        </w:rPr>
      </w:pPr>
      <w:r w:rsidRPr="00C6644D">
        <w:rPr>
          <w:rFonts w:ascii="CMU Serif Roman" w:hAnsi="CMU Serif Roman"/>
          <w:color w:val="000000"/>
          <w:sz w:val="29"/>
          <w:szCs w:val="29"/>
          <w:lang w:val="en-US"/>
        </w:rPr>
        <w:t>School of Engineering, University of XXX</w:t>
      </w:r>
    </w:p>
    <w:p w14:paraId="29B4F6C6" w14:textId="77777777" w:rsidR="007D2D61" w:rsidRPr="00C6644D" w:rsidRDefault="007D2D61">
      <w:pPr>
        <w:widowControl w:val="0"/>
        <w:autoSpaceDE w:val="0"/>
        <w:autoSpaceDN w:val="0"/>
        <w:adjustRightInd w:val="0"/>
        <w:spacing w:line="25" w:lineRule="exact"/>
        <w:rPr>
          <w:rFonts w:ascii="CMU Serif Roman" w:hAnsi="CMU Serif Roman"/>
          <w:sz w:val="24"/>
          <w:szCs w:val="24"/>
          <w:lang w:val="en-US"/>
        </w:rPr>
      </w:pPr>
    </w:p>
    <w:p w14:paraId="1E6BE27F" w14:textId="77777777" w:rsidR="007D2D61" w:rsidRPr="00C6644D" w:rsidRDefault="004013B2">
      <w:pPr>
        <w:widowControl w:val="0"/>
        <w:autoSpaceDE w:val="0"/>
        <w:autoSpaceDN w:val="0"/>
        <w:adjustRightInd w:val="0"/>
        <w:ind w:left="3360"/>
        <w:rPr>
          <w:rFonts w:ascii="CMU Serif Roman" w:hAnsi="CMU Serif Roman"/>
          <w:sz w:val="24"/>
          <w:szCs w:val="24"/>
          <w:lang w:val="en-US"/>
        </w:rPr>
      </w:pPr>
      <w:r w:rsidRPr="00C6644D">
        <w:rPr>
          <w:rFonts w:ascii="CMU Serif Roman" w:hAnsi="CMU Serif Roman"/>
          <w:color w:val="000000"/>
          <w:sz w:val="29"/>
          <w:szCs w:val="29"/>
          <w:lang w:val="en-US"/>
        </w:rPr>
        <w:t>Address of University</w:t>
      </w:r>
    </w:p>
    <w:p w14:paraId="2BDCF070" w14:textId="77777777" w:rsidR="007D2D61" w:rsidRPr="00C6644D" w:rsidRDefault="007D2D61">
      <w:pPr>
        <w:widowControl w:val="0"/>
        <w:autoSpaceDE w:val="0"/>
        <w:autoSpaceDN w:val="0"/>
        <w:adjustRightInd w:val="0"/>
        <w:spacing w:line="235" w:lineRule="exact"/>
        <w:rPr>
          <w:rFonts w:ascii="CMU Serif Roman" w:hAnsi="CMU Serif Roman"/>
          <w:sz w:val="24"/>
          <w:szCs w:val="24"/>
          <w:lang w:val="en-US"/>
        </w:rPr>
      </w:pPr>
    </w:p>
    <w:p w14:paraId="5600CB68" w14:textId="77777777" w:rsidR="007D2D61" w:rsidRPr="00C6644D" w:rsidRDefault="004013B2" w:rsidP="00C6644D">
      <w:pPr>
        <w:widowControl w:val="0"/>
        <w:autoSpaceDE w:val="0"/>
        <w:autoSpaceDN w:val="0"/>
        <w:adjustRightInd w:val="0"/>
        <w:spacing w:line="239" w:lineRule="auto"/>
        <w:ind w:left="3800"/>
        <w:rPr>
          <w:rFonts w:ascii="CMU Serif Roman" w:hAnsi="CMU Serif Roman"/>
          <w:sz w:val="24"/>
          <w:szCs w:val="24"/>
          <w:lang w:val="en-US"/>
        </w:rPr>
      </w:pPr>
      <w:r w:rsidRPr="00C6644D">
        <w:rPr>
          <w:rFonts w:ascii="CMU Serif Roman" w:hAnsi="CMU Serif Roman"/>
          <w:color w:val="000000"/>
          <w:sz w:val="29"/>
          <w:szCs w:val="29"/>
          <w:lang w:val="en-US"/>
        </w:rPr>
        <w:t>28</w:t>
      </w:r>
      <w:r w:rsidRPr="00C6644D">
        <w:rPr>
          <w:rFonts w:ascii="CMU Serif Roman" w:hAnsi="CMU Serif Roman"/>
          <w:iCs/>
          <w:color w:val="000000"/>
          <w:sz w:val="39"/>
          <w:szCs w:val="39"/>
          <w:vertAlign w:val="superscript"/>
          <w:lang w:val="en-US"/>
        </w:rPr>
        <w:t>th</w:t>
      </w:r>
      <w:r w:rsidRPr="00C6644D">
        <w:rPr>
          <w:rFonts w:ascii="CMU Serif Roman" w:hAnsi="CMU Serif Roman"/>
          <w:color w:val="000000"/>
          <w:sz w:val="29"/>
          <w:szCs w:val="29"/>
          <w:lang w:val="en-US"/>
        </w:rPr>
        <w:t xml:space="preserve"> May 2015</w:t>
      </w:r>
    </w:p>
    <w:p w14:paraId="778842FF" w14:textId="77777777" w:rsidR="007D2D61" w:rsidRDefault="007D2D61">
      <w:pPr>
        <w:widowControl w:val="0"/>
        <w:autoSpaceDE w:val="0"/>
        <w:autoSpaceDN w:val="0"/>
        <w:adjustRightInd w:val="0"/>
        <w:spacing w:line="203" w:lineRule="exact"/>
        <w:rPr>
          <w:rFonts w:ascii="CMU Serif Roman" w:hAnsi="CMU Serif Roman"/>
          <w:sz w:val="24"/>
          <w:szCs w:val="24"/>
          <w:lang w:val="en-US"/>
        </w:rPr>
      </w:pPr>
    </w:p>
    <w:p w14:paraId="417F3842" w14:textId="77777777" w:rsidR="00C6644D" w:rsidRPr="00C6644D" w:rsidRDefault="00C6644D">
      <w:pPr>
        <w:widowControl w:val="0"/>
        <w:autoSpaceDE w:val="0"/>
        <w:autoSpaceDN w:val="0"/>
        <w:adjustRightInd w:val="0"/>
        <w:spacing w:line="203" w:lineRule="exact"/>
        <w:rPr>
          <w:rFonts w:ascii="CMU Serif Roman" w:hAnsi="CMU Serif Roman"/>
          <w:sz w:val="24"/>
          <w:szCs w:val="24"/>
          <w:lang w:val="en-US"/>
        </w:rPr>
      </w:pPr>
    </w:p>
    <w:p w14:paraId="489E0D20" w14:textId="77777777" w:rsidR="007D2D61" w:rsidRPr="00C6644D" w:rsidRDefault="004013B2" w:rsidP="00EE1484">
      <w:pPr>
        <w:widowControl w:val="0"/>
        <w:overflowPunct w:val="0"/>
        <w:autoSpaceDE w:val="0"/>
        <w:autoSpaceDN w:val="0"/>
        <w:adjustRightInd w:val="0"/>
        <w:jc w:val="both"/>
        <w:rPr>
          <w:rFonts w:ascii="CMU Serif Roman" w:hAnsi="CMU Serif Roman"/>
          <w:b/>
          <w:color w:val="000000"/>
          <w:sz w:val="34"/>
          <w:szCs w:val="34"/>
          <w:lang w:val="en-US"/>
        </w:rPr>
      </w:pPr>
      <w:r w:rsidRPr="00C6644D">
        <w:rPr>
          <w:rFonts w:ascii="CMU Serif Roman" w:hAnsi="CMU Serif Roman"/>
          <w:b/>
          <w:color w:val="000000"/>
          <w:sz w:val="34"/>
          <w:szCs w:val="34"/>
          <w:lang w:val="en-US"/>
        </w:rPr>
        <w:t xml:space="preserve">Abstract </w:t>
      </w:r>
    </w:p>
    <w:p w14:paraId="726A5399" w14:textId="77777777" w:rsidR="007D2D61" w:rsidRPr="00C6644D" w:rsidRDefault="007D2D61">
      <w:pPr>
        <w:widowControl w:val="0"/>
        <w:autoSpaceDE w:val="0"/>
        <w:autoSpaceDN w:val="0"/>
        <w:adjustRightInd w:val="0"/>
        <w:spacing w:line="262" w:lineRule="exact"/>
        <w:rPr>
          <w:rFonts w:ascii="CMU Serif Roman" w:hAnsi="CMU Serif Roman"/>
          <w:sz w:val="24"/>
          <w:szCs w:val="24"/>
          <w:lang w:val="en-US"/>
        </w:rPr>
      </w:pPr>
    </w:p>
    <w:p w14:paraId="7415FFA7" w14:textId="77777777" w:rsidR="007D2D61" w:rsidRPr="00C6644D" w:rsidRDefault="004013B2">
      <w:pPr>
        <w:widowControl w:val="0"/>
        <w:overflowPunct w:val="0"/>
        <w:autoSpaceDE w:val="0"/>
        <w:autoSpaceDN w:val="0"/>
        <w:adjustRightInd w:val="0"/>
        <w:spacing w:line="215" w:lineRule="auto"/>
        <w:jc w:val="both"/>
        <w:rPr>
          <w:rFonts w:ascii="CMU Serif Roman" w:hAnsi="CMU Serif Roman"/>
          <w:color w:val="000000"/>
          <w:sz w:val="24"/>
          <w:szCs w:val="24"/>
          <w:lang w:val="en-US"/>
        </w:rPr>
      </w:pPr>
      <w:proofErr w:type="gramStart"/>
      <w:r w:rsidRPr="00C6644D">
        <w:rPr>
          <w:rFonts w:ascii="CMU Serif Roman" w:hAnsi="CMU Serif Roman"/>
          <w:color w:val="000000"/>
          <w:sz w:val="24"/>
          <w:szCs w:val="24"/>
          <w:lang w:val="en-US"/>
        </w:rPr>
        <w:t>Abstract contents here.</w:t>
      </w:r>
      <w:proofErr w:type="gramEnd"/>
      <w:r w:rsidRPr="00C6644D">
        <w:rPr>
          <w:rFonts w:ascii="CMU Serif Roman" w:hAnsi="CMU Serif Roman"/>
          <w:color w:val="000000"/>
          <w:sz w:val="24"/>
          <w:szCs w:val="24"/>
          <w:lang w:val="en-US"/>
        </w:rPr>
        <w:t xml:space="preserve"> Please restrict to one page and do not use figures. References may be cited as specified in this example.</w:t>
      </w:r>
      <w:r w:rsidRPr="00C6644D">
        <w:rPr>
          <w:rFonts w:ascii="CMU Serif Roman" w:hAnsi="CMU Serif Roman"/>
          <w:color w:val="000000"/>
          <w:sz w:val="24"/>
          <w:szCs w:val="24"/>
          <w:vertAlign w:val="superscript"/>
          <w:lang w:val="en-US"/>
        </w:rPr>
        <w:t>1</w:t>
      </w:r>
    </w:p>
    <w:p w14:paraId="0AFD993D" w14:textId="77777777" w:rsidR="004013B2" w:rsidRPr="00C6644D" w:rsidRDefault="004013B2">
      <w:pPr>
        <w:widowControl w:val="0"/>
        <w:overflowPunct w:val="0"/>
        <w:autoSpaceDE w:val="0"/>
        <w:autoSpaceDN w:val="0"/>
        <w:adjustRightInd w:val="0"/>
        <w:spacing w:line="215" w:lineRule="auto"/>
        <w:jc w:val="both"/>
        <w:rPr>
          <w:rFonts w:ascii="CMU Serif Roman" w:hAnsi="CMU Serif Roman"/>
          <w:color w:val="000000"/>
          <w:sz w:val="24"/>
          <w:szCs w:val="24"/>
          <w:lang w:val="en-US"/>
        </w:rPr>
      </w:pPr>
    </w:p>
    <w:p w14:paraId="3DEC7E78" w14:textId="77777777" w:rsidR="007D2D61" w:rsidRPr="00C6644D" w:rsidRDefault="007D2D61">
      <w:pPr>
        <w:widowControl w:val="0"/>
        <w:autoSpaceDE w:val="0"/>
        <w:autoSpaceDN w:val="0"/>
        <w:adjustRightInd w:val="0"/>
        <w:spacing w:line="200" w:lineRule="exact"/>
        <w:rPr>
          <w:rFonts w:ascii="CMU Serif Roman" w:hAnsi="CMU Serif Roman"/>
          <w:sz w:val="24"/>
          <w:szCs w:val="24"/>
          <w:lang w:val="en-US"/>
        </w:rPr>
      </w:pPr>
    </w:p>
    <w:p w14:paraId="34BC9C1C" w14:textId="77777777" w:rsidR="007D2D61" w:rsidRPr="00C6644D" w:rsidRDefault="007D2D61">
      <w:pPr>
        <w:widowControl w:val="0"/>
        <w:autoSpaceDE w:val="0"/>
        <w:autoSpaceDN w:val="0"/>
        <w:adjustRightInd w:val="0"/>
        <w:spacing w:line="236" w:lineRule="exact"/>
        <w:rPr>
          <w:rFonts w:ascii="CMU Serif Roman" w:hAnsi="CMU Serif Roman"/>
          <w:sz w:val="24"/>
          <w:szCs w:val="24"/>
          <w:lang w:val="en-US"/>
        </w:rPr>
      </w:pPr>
    </w:p>
    <w:p w14:paraId="42BDA1D5" w14:textId="77777777" w:rsidR="007D2D61" w:rsidRPr="00C6644D" w:rsidRDefault="004013B2">
      <w:pPr>
        <w:widowControl w:val="0"/>
        <w:autoSpaceDE w:val="0"/>
        <w:autoSpaceDN w:val="0"/>
        <w:adjustRightInd w:val="0"/>
        <w:rPr>
          <w:rFonts w:ascii="CMU Serif Roman" w:hAnsi="CMU Serif Roman"/>
          <w:b/>
          <w:sz w:val="24"/>
          <w:szCs w:val="24"/>
          <w:lang w:val="en-US"/>
        </w:rPr>
      </w:pPr>
      <w:r w:rsidRPr="00C6644D">
        <w:rPr>
          <w:rFonts w:ascii="CMU Serif Roman" w:hAnsi="CMU Serif Roman"/>
          <w:b/>
          <w:color w:val="000000"/>
          <w:sz w:val="34"/>
          <w:szCs w:val="34"/>
          <w:lang w:val="en-US"/>
        </w:rPr>
        <w:t>References</w:t>
      </w:r>
    </w:p>
    <w:p w14:paraId="7FF6430A" w14:textId="77777777" w:rsidR="007D2D61" w:rsidRPr="00C6644D" w:rsidRDefault="007D2D61">
      <w:pPr>
        <w:widowControl w:val="0"/>
        <w:autoSpaceDE w:val="0"/>
        <w:autoSpaceDN w:val="0"/>
        <w:adjustRightInd w:val="0"/>
        <w:spacing w:line="224" w:lineRule="exact"/>
        <w:rPr>
          <w:rFonts w:ascii="CMU Serif Roman" w:hAnsi="CMU Serif Roman"/>
          <w:sz w:val="24"/>
          <w:szCs w:val="24"/>
          <w:lang w:val="en-US"/>
        </w:rPr>
      </w:pPr>
    </w:p>
    <w:p w14:paraId="2576CE98" w14:textId="77777777" w:rsidR="004013B2" w:rsidRPr="00C6644D" w:rsidRDefault="004013B2">
      <w:pPr>
        <w:widowControl w:val="0"/>
        <w:autoSpaceDE w:val="0"/>
        <w:autoSpaceDN w:val="0"/>
        <w:adjustRightInd w:val="0"/>
        <w:rPr>
          <w:rFonts w:ascii="CMU Serif Roman" w:hAnsi="CMU Serif Roman"/>
          <w:color w:val="000000"/>
          <w:sz w:val="24"/>
          <w:szCs w:val="24"/>
          <w:lang w:val="en-US"/>
        </w:rPr>
      </w:pPr>
      <w:r w:rsidRPr="00C6644D">
        <w:rPr>
          <w:rFonts w:ascii="CMU Serif Roman" w:hAnsi="CMU Serif Roman"/>
          <w:color w:val="000000"/>
          <w:sz w:val="24"/>
          <w:szCs w:val="24"/>
          <w:lang w:val="en-US"/>
        </w:rPr>
        <w:t xml:space="preserve">[1] </w:t>
      </w:r>
      <w:proofErr w:type="spellStart"/>
      <w:r w:rsidRPr="00C6644D">
        <w:rPr>
          <w:rFonts w:ascii="CMU Serif Roman" w:hAnsi="CMU Serif Roman"/>
          <w:color w:val="000000"/>
          <w:sz w:val="24"/>
          <w:szCs w:val="24"/>
          <w:lang w:val="en-US"/>
        </w:rPr>
        <w:t>J.Doe</w:t>
      </w:r>
      <w:proofErr w:type="spellEnd"/>
      <w:r w:rsidRPr="00C6644D">
        <w:rPr>
          <w:rFonts w:ascii="CMU Serif Roman" w:hAnsi="CMU Serif Roman"/>
          <w:color w:val="000000"/>
          <w:sz w:val="24"/>
          <w:szCs w:val="24"/>
          <w:lang w:val="en-US"/>
        </w:rPr>
        <w:t xml:space="preserve">, “Sample citation,” </w:t>
      </w:r>
      <w:r w:rsidRPr="00C6644D">
        <w:rPr>
          <w:rFonts w:ascii="CMU Serif Roman" w:hAnsi="CMU Serif Roman"/>
          <w:iCs/>
          <w:color w:val="000000"/>
          <w:sz w:val="24"/>
          <w:szCs w:val="24"/>
          <w:lang w:val="en-US"/>
        </w:rPr>
        <w:t xml:space="preserve">XXX </w:t>
      </w:r>
      <w:proofErr w:type="gramStart"/>
      <w:r w:rsidRPr="00C6644D">
        <w:rPr>
          <w:rFonts w:ascii="CMU Serif Roman" w:hAnsi="CMU Serif Roman"/>
          <w:iCs/>
          <w:color w:val="000000"/>
          <w:sz w:val="24"/>
          <w:szCs w:val="24"/>
          <w:lang w:val="en-US"/>
        </w:rPr>
        <w:t>Journal</w:t>
      </w:r>
      <w:r w:rsidRPr="00C6644D">
        <w:rPr>
          <w:rFonts w:ascii="CMU Serif Roman" w:hAnsi="CMU Serif Roman"/>
          <w:color w:val="000000"/>
          <w:sz w:val="24"/>
          <w:szCs w:val="24"/>
          <w:lang w:val="en-US"/>
        </w:rPr>
        <w:t xml:space="preserve"> ,</w:t>
      </w:r>
      <w:proofErr w:type="gramEnd"/>
      <w:r w:rsidRPr="00C6644D">
        <w:rPr>
          <w:rFonts w:ascii="CMU Serif Roman" w:hAnsi="CMU Serif Roman"/>
          <w:color w:val="000000"/>
          <w:sz w:val="24"/>
          <w:szCs w:val="24"/>
          <w:lang w:val="en-US"/>
        </w:rPr>
        <w:t xml:space="preserve"> Vol. 1, No. 2, 2015, pp. 1-10.</w:t>
      </w:r>
    </w:p>
    <w:p w14:paraId="59E06FB7" w14:textId="77777777" w:rsidR="004013B2" w:rsidRDefault="004013B2">
      <w:pPr>
        <w:widowControl w:val="0"/>
        <w:autoSpaceDE w:val="0"/>
        <w:autoSpaceDN w:val="0"/>
        <w:adjustRightInd w:val="0"/>
        <w:rPr>
          <w:rFonts w:ascii="CMU Serif Roman" w:hAnsi="CMU Serif Roman"/>
          <w:color w:val="000000"/>
          <w:sz w:val="24"/>
          <w:szCs w:val="24"/>
          <w:lang w:val="en-US"/>
        </w:rPr>
      </w:pPr>
    </w:p>
    <w:p w14:paraId="122A98CC" w14:textId="77777777" w:rsidR="00C6644D" w:rsidRDefault="00C6644D">
      <w:pPr>
        <w:widowControl w:val="0"/>
        <w:autoSpaceDE w:val="0"/>
        <w:autoSpaceDN w:val="0"/>
        <w:adjustRightInd w:val="0"/>
        <w:rPr>
          <w:rFonts w:ascii="CMU Serif Roman" w:hAnsi="CMU Serif Roman"/>
          <w:color w:val="000000"/>
          <w:sz w:val="24"/>
          <w:szCs w:val="24"/>
          <w:lang w:val="en-US"/>
        </w:rPr>
      </w:pPr>
    </w:p>
    <w:p w14:paraId="0734915F" w14:textId="77777777" w:rsidR="00C6644D" w:rsidRDefault="00C6644D">
      <w:pPr>
        <w:widowControl w:val="0"/>
        <w:autoSpaceDE w:val="0"/>
        <w:autoSpaceDN w:val="0"/>
        <w:adjustRightInd w:val="0"/>
        <w:rPr>
          <w:rFonts w:ascii="CMU Serif Roman" w:hAnsi="CMU Serif Roman"/>
          <w:color w:val="000000"/>
          <w:sz w:val="24"/>
          <w:szCs w:val="24"/>
          <w:lang w:val="en-US"/>
        </w:rPr>
      </w:pPr>
    </w:p>
    <w:p w14:paraId="06B99307" w14:textId="77777777" w:rsidR="00C6644D" w:rsidRDefault="00C6644D">
      <w:pPr>
        <w:widowControl w:val="0"/>
        <w:autoSpaceDE w:val="0"/>
        <w:autoSpaceDN w:val="0"/>
        <w:adjustRightInd w:val="0"/>
        <w:rPr>
          <w:rFonts w:ascii="CMU Serif Roman" w:hAnsi="CMU Serif Roman"/>
          <w:color w:val="000000"/>
          <w:sz w:val="24"/>
          <w:szCs w:val="24"/>
          <w:lang w:val="en-US"/>
        </w:rPr>
      </w:pPr>
    </w:p>
    <w:p w14:paraId="184A18C9" w14:textId="77777777" w:rsidR="00C6644D" w:rsidRDefault="00C6644D">
      <w:pPr>
        <w:widowControl w:val="0"/>
        <w:autoSpaceDE w:val="0"/>
        <w:autoSpaceDN w:val="0"/>
        <w:adjustRightInd w:val="0"/>
        <w:rPr>
          <w:rFonts w:ascii="CMU Serif Roman" w:hAnsi="CMU Serif Roman"/>
          <w:color w:val="000000"/>
          <w:sz w:val="24"/>
          <w:szCs w:val="24"/>
          <w:lang w:val="en-US"/>
        </w:rPr>
      </w:pPr>
    </w:p>
    <w:p w14:paraId="6DA5950F" w14:textId="77777777" w:rsidR="00C6644D" w:rsidRDefault="00C6644D">
      <w:pPr>
        <w:widowControl w:val="0"/>
        <w:autoSpaceDE w:val="0"/>
        <w:autoSpaceDN w:val="0"/>
        <w:adjustRightInd w:val="0"/>
        <w:rPr>
          <w:rFonts w:ascii="CMU Serif Roman" w:hAnsi="CMU Serif Roman"/>
          <w:color w:val="000000"/>
          <w:sz w:val="24"/>
          <w:szCs w:val="24"/>
          <w:lang w:val="en-US"/>
        </w:rPr>
      </w:pPr>
    </w:p>
    <w:p w14:paraId="04544994" w14:textId="77777777" w:rsidR="00C6644D" w:rsidRDefault="00C6644D">
      <w:pPr>
        <w:widowControl w:val="0"/>
        <w:autoSpaceDE w:val="0"/>
        <w:autoSpaceDN w:val="0"/>
        <w:adjustRightInd w:val="0"/>
        <w:rPr>
          <w:rFonts w:ascii="CMU Serif Roman" w:hAnsi="CMU Serif Roman"/>
          <w:color w:val="000000"/>
          <w:sz w:val="24"/>
          <w:szCs w:val="24"/>
          <w:lang w:val="en-US"/>
        </w:rPr>
      </w:pPr>
      <w:bookmarkStart w:id="1" w:name="_GoBack"/>
      <w:bookmarkEnd w:id="1"/>
    </w:p>
    <w:p w14:paraId="30976040" w14:textId="77777777" w:rsidR="00C6644D" w:rsidRDefault="00C6644D">
      <w:pPr>
        <w:widowControl w:val="0"/>
        <w:autoSpaceDE w:val="0"/>
        <w:autoSpaceDN w:val="0"/>
        <w:adjustRightInd w:val="0"/>
        <w:rPr>
          <w:rFonts w:ascii="CMU Serif Roman" w:hAnsi="CMU Serif Roman"/>
          <w:color w:val="000000"/>
          <w:sz w:val="24"/>
          <w:szCs w:val="24"/>
          <w:lang w:val="en-US"/>
        </w:rPr>
      </w:pPr>
    </w:p>
    <w:p w14:paraId="3A54348B" w14:textId="77777777" w:rsidR="00C6644D" w:rsidRDefault="00C6644D">
      <w:pPr>
        <w:widowControl w:val="0"/>
        <w:autoSpaceDE w:val="0"/>
        <w:autoSpaceDN w:val="0"/>
        <w:adjustRightInd w:val="0"/>
        <w:rPr>
          <w:rFonts w:ascii="CMU Serif Roman" w:hAnsi="CMU Serif Roman"/>
          <w:color w:val="000000"/>
          <w:sz w:val="24"/>
          <w:szCs w:val="24"/>
          <w:lang w:val="en-US"/>
        </w:rPr>
      </w:pPr>
    </w:p>
    <w:p w14:paraId="4B70824D" w14:textId="77777777" w:rsidR="00C6644D" w:rsidRDefault="00C6644D">
      <w:pPr>
        <w:widowControl w:val="0"/>
        <w:autoSpaceDE w:val="0"/>
        <w:autoSpaceDN w:val="0"/>
        <w:adjustRightInd w:val="0"/>
        <w:rPr>
          <w:rFonts w:ascii="CMU Serif Roman" w:hAnsi="CMU Serif Roman"/>
          <w:color w:val="000000"/>
          <w:sz w:val="24"/>
          <w:szCs w:val="24"/>
          <w:lang w:val="en-US"/>
        </w:rPr>
      </w:pPr>
    </w:p>
    <w:p w14:paraId="36439A97" w14:textId="77777777" w:rsidR="00C6644D" w:rsidRDefault="00C6644D">
      <w:pPr>
        <w:widowControl w:val="0"/>
        <w:autoSpaceDE w:val="0"/>
        <w:autoSpaceDN w:val="0"/>
        <w:adjustRightInd w:val="0"/>
        <w:rPr>
          <w:rFonts w:ascii="CMU Serif Roman" w:hAnsi="CMU Serif Roman"/>
          <w:color w:val="000000"/>
          <w:sz w:val="24"/>
          <w:szCs w:val="24"/>
          <w:lang w:val="en-US"/>
        </w:rPr>
      </w:pPr>
    </w:p>
    <w:p w14:paraId="5A8E6BCB" w14:textId="77777777" w:rsidR="00C6644D" w:rsidRDefault="00C6644D">
      <w:pPr>
        <w:widowControl w:val="0"/>
        <w:autoSpaceDE w:val="0"/>
        <w:autoSpaceDN w:val="0"/>
        <w:adjustRightInd w:val="0"/>
        <w:rPr>
          <w:rFonts w:ascii="CMU Serif Roman" w:hAnsi="CMU Serif Roman"/>
          <w:color w:val="000000"/>
          <w:sz w:val="24"/>
          <w:szCs w:val="24"/>
          <w:lang w:val="en-US"/>
        </w:rPr>
      </w:pPr>
    </w:p>
    <w:p w14:paraId="24CA3BE4" w14:textId="77777777" w:rsidR="00C6644D" w:rsidRDefault="00C6644D">
      <w:pPr>
        <w:widowControl w:val="0"/>
        <w:autoSpaceDE w:val="0"/>
        <w:autoSpaceDN w:val="0"/>
        <w:adjustRightInd w:val="0"/>
        <w:rPr>
          <w:rFonts w:ascii="CMU Serif Roman" w:hAnsi="CMU Serif Roman"/>
          <w:color w:val="000000"/>
          <w:sz w:val="24"/>
          <w:szCs w:val="24"/>
          <w:lang w:val="en-US"/>
        </w:rPr>
      </w:pPr>
    </w:p>
    <w:p w14:paraId="7D6857F1" w14:textId="77777777" w:rsidR="00C6644D" w:rsidRDefault="00C6644D">
      <w:pPr>
        <w:widowControl w:val="0"/>
        <w:autoSpaceDE w:val="0"/>
        <w:autoSpaceDN w:val="0"/>
        <w:adjustRightInd w:val="0"/>
        <w:rPr>
          <w:rFonts w:ascii="CMU Serif Roman" w:hAnsi="CMU Serif Roman"/>
          <w:color w:val="000000"/>
          <w:sz w:val="24"/>
          <w:szCs w:val="24"/>
          <w:lang w:val="en-US"/>
        </w:rPr>
      </w:pPr>
    </w:p>
    <w:p w14:paraId="2702A8A5" w14:textId="77777777" w:rsidR="00C6644D" w:rsidRDefault="00C6644D">
      <w:pPr>
        <w:widowControl w:val="0"/>
        <w:autoSpaceDE w:val="0"/>
        <w:autoSpaceDN w:val="0"/>
        <w:adjustRightInd w:val="0"/>
        <w:rPr>
          <w:rFonts w:ascii="CMU Serif Roman" w:hAnsi="CMU Serif Roman"/>
          <w:color w:val="000000"/>
          <w:sz w:val="24"/>
          <w:szCs w:val="24"/>
          <w:lang w:val="en-US"/>
        </w:rPr>
      </w:pPr>
    </w:p>
    <w:p w14:paraId="2C0C9197" w14:textId="77777777" w:rsidR="00C6644D" w:rsidRDefault="00C6644D">
      <w:pPr>
        <w:widowControl w:val="0"/>
        <w:autoSpaceDE w:val="0"/>
        <w:autoSpaceDN w:val="0"/>
        <w:adjustRightInd w:val="0"/>
        <w:rPr>
          <w:rFonts w:ascii="CMU Serif Roman" w:hAnsi="CMU Serif Roman"/>
          <w:color w:val="000000"/>
          <w:sz w:val="24"/>
          <w:szCs w:val="24"/>
          <w:lang w:val="en-US"/>
        </w:rPr>
      </w:pPr>
    </w:p>
    <w:p w14:paraId="793A2AEA" w14:textId="77777777" w:rsidR="00C6644D" w:rsidRDefault="00C6644D">
      <w:pPr>
        <w:widowControl w:val="0"/>
        <w:autoSpaceDE w:val="0"/>
        <w:autoSpaceDN w:val="0"/>
        <w:adjustRightInd w:val="0"/>
        <w:rPr>
          <w:rFonts w:ascii="CMU Serif Roman" w:hAnsi="CMU Serif Roman"/>
          <w:color w:val="000000"/>
          <w:sz w:val="24"/>
          <w:szCs w:val="24"/>
          <w:lang w:val="en-US"/>
        </w:rPr>
      </w:pPr>
    </w:p>
    <w:p w14:paraId="478D43C6" w14:textId="77777777" w:rsidR="00C6644D" w:rsidRPr="00C6644D" w:rsidRDefault="00C6644D">
      <w:pPr>
        <w:widowControl w:val="0"/>
        <w:autoSpaceDE w:val="0"/>
        <w:autoSpaceDN w:val="0"/>
        <w:adjustRightInd w:val="0"/>
        <w:rPr>
          <w:rFonts w:ascii="CMU Serif Roman" w:hAnsi="CMU Serif Roman"/>
          <w:color w:val="000000"/>
          <w:sz w:val="24"/>
          <w:szCs w:val="24"/>
          <w:lang w:val="en-US"/>
        </w:rPr>
      </w:pPr>
    </w:p>
    <w:sectPr w:rsidR="00C6644D" w:rsidRPr="00C6644D">
      <w:pgSz w:w="11900" w:h="16838"/>
      <w:pgMar w:top="1440" w:right="1100" w:bottom="1440" w:left="144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MU Serif Roman">
    <w:panose1 w:val="02000603000000000000"/>
    <w:charset w:val="00"/>
    <w:family w:val="auto"/>
    <w:pitch w:val="variable"/>
    <w:sig w:usb0="E10002FF" w:usb1="5201E9EB" w:usb2="02020004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FC7A8708"/>
    <w:lvl w:ilvl="0" w:tplc="D382D242">
      <w:start w:val="1"/>
      <w:numFmt w:val="bullet"/>
      <w:lvlText w:val="1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D2"/>
    <w:rsid w:val="00330E67"/>
    <w:rsid w:val="004013B2"/>
    <w:rsid w:val="007D2D61"/>
    <w:rsid w:val="00AA51D2"/>
    <w:rsid w:val="00C6644D"/>
    <w:rsid w:val="00EE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DD6AA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ramesh:Library:Application%20Support:Microsoft:Office:User%20Templates:My%20Templates:abstrac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abstract_template.dotx</Template>
  <TotalTime>0</TotalTime>
  <Pages>1</Pages>
  <Words>60</Words>
  <Characters>346</Characters>
  <Application>Microsoft Macintosh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 Ramesh</dc:creator>
  <cp:keywords/>
  <dc:description/>
  <cp:lastModifiedBy>Kiran Ramesh</cp:lastModifiedBy>
  <cp:revision>2</cp:revision>
  <dcterms:created xsi:type="dcterms:W3CDTF">2015-01-15T13:40:00Z</dcterms:created>
  <dcterms:modified xsi:type="dcterms:W3CDTF">2015-01-27T11:06:00Z</dcterms:modified>
</cp:coreProperties>
</file>