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2831"/>
        <w:gridCol w:w="6185"/>
      </w:tblGrid>
      <w:tr w:rsidR="009D3C23" w:rsidRPr="006B11A9" w14:paraId="44FA57F1" w14:textId="77777777" w:rsidTr="3A7E6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tcBorders>
              <w:bottom w:val="single" w:sz="4" w:space="0" w:color="C6D9F1" w:themeColor="text2" w:themeTint="33"/>
            </w:tcBorders>
          </w:tcPr>
          <w:p w14:paraId="5102DA2F" w14:textId="77777777" w:rsidR="009D3C23" w:rsidRPr="006B11A9" w:rsidRDefault="009D3C23" w:rsidP="00320C52">
            <w:pPr>
              <w:rPr>
                <w:rFonts w:ascii="Arial" w:hAnsi="Arial" w:cs="Arial"/>
              </w:rPr>
            </w:pPr>
            <w:r w:rsidRPr="006B11A9">
              <w:rPr>
                <w:rFonts w:ascii="Arial" w:hAnsi="Arial" w:cs="Arial"/>
              </w:rPr>
              <w:t>Surname</w:t>
            </w:r>
          </w:p>
        </w:tc>
        <w:tc>
          <w:tcPr>
            <w:tcW w:w="3430" w:type="pct"/>
            <w:tcBorders>
              <w:bottom w:val="single" w:sz="4" w:space="0" w:color="C6D9F1" w:themeColor="text2" w:themeTint="33"/>
            </w:tcBorders>
          </w:tcPr>
          <w:p w14:paraId="75792E83" w14:textId="77777777" w:rsidR="009D3C23" w:rsidRPr="006B11A9" w:rsidRDefault="009D3C23" w:rsidP="00320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3C23" w:rsidRPr="006B11A9" w14:paraId="18D794DD" w14:textId="77777777" w:rsidTr="3A7E64AC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tcBorders>
              <w:top w:val="single" w:sz="4" w:space="0" w:color="C6D9F1" w:themeColor="text2" w:themeTint="33"/>
            </w:tcBorders>
          </w:tcPr>
          <w:p w14:paraId="530C983C" w14:textId="77777777" w:rsidR="009D3C23" w:rsidRPr="006B11A9" w:rsidRDefault="009D3C23" w:rsidP="00320C52">
            <w:pPr>
              <w:rPr>
                <w:rFonts w:ascii="Arial" w:hAnsi="Arial" w:cs="Arial"/>
              </w:rPr>
            </w:pPr>
            <w:r w:rsidRPr="006B11A9">
              <w:rPr>
                <w:rFonts w:ascii="Arial" w:hAnsi="Arial" w:cs="Arial"/>
              </w:rPr>
              <w:t>First name</w:t>
            </w:r>
          </w:p>
        </w:tc>
        <w:tc>
          <w:tcPr>
            <w:tcW w:w="3430" w:type="pct"/>
            <w:tcBorders>
              <w:top w:val="single" w:sz="4" w:space="0" w:color="C6D9F1" w:themeColor="text2" w:themeTint="33"/>
            </w:tcBorders>
          </w:tcPr>
          <w:p w14:paraId="25390DEA" w14:textId="77777777" w:rsidR="009D3C23" w:rsidRPr="006B11A9" w:rsidRDefault="009D3C23" w:rsidP="00320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3C23" w:rsidRPr="006B11A9" w14:paraId="6EA14E48" w14:textId="77777777" w:rsidTr="3A7E64AC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2176A75F" w14:textId="77777777" w:rsidR="009D3C23" w:rsidRPr="006B11A9" w:rsidRDefault="009D3C23" w:rsidP="009D3C23">
            <w:pPr>
              <w:rPr>
                <w:rFonts w:ascii="Arial" w:hAnsi="Arial" w:cs="Arial"/>
              </w:rPr>
            </w:pPr>
            <w:r w:rsidRPr="006B11A9">
              <w:rPr>
                <w:rFonts w:ascii="Arial" w:hAnsi="Arial" w:cs="Arial"/>
              </w:rPr>
              <w:t>Email</w:t>
            </w:r>
          </w:p>
        </w:tc>
        <w:tc>
          <w:tcPr>
            <w:tcW w:w="3430" w:type="pct"/>
          </w:tcPr>
          <w:p w14:paraId="5FFFAD1E" w14:textId="77777777" w:rsidR="009D3C23" w:rsidRPr="006B11A9" w:rsidRDefault="009D3C23" w:rsidP="00320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3C23" w:rsidRPr="006B11A9" w14:paraId="318C196B" w14:textId="77777777" w:rsidTr="3A7E64AC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3D45200F" w14:textId="77777777" w:rsidR="009D3C23" w:rsidRPr="006B11A9" w:rsidRDefault="009D3C23" w:rsidP="006B2348">
            <w:pPr>
              <w:rPr>
                <w:rFonts w:ascii="Arial" w:hAnsi="Arial" w:cs="Arial"/>
              </w:rPr>
            </w:pPr>
            <w:r w:rsidRPr="006B11A9">
              <w:rPr>
                <w:rFonts w:ascii="Arial" w:hAnsi="Arial" w:cs="Arial"/>
              </w:rPr>
              <w:t>Address</w:t>
            </w:r>
          </w:p>
        </w:tc>
        <w:tc>
          <w:tcPr>
            <w:tcW w:w="3430" w:type="pct"/>
          </w:tcPr>
          <w:p w14:paraId="1FEBBBB0" w14:textId="77777777" w:rsidR="009D3C23" w:rsidRPr="006B11A9" w:rsidRDefault="009D3C23" w:rsidP="00320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3C23" w:rsidRPr="006B11A9" w14:paraId="4DBD3385" w14:textId="77777777" w:rsidTr="3A7E64A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66B7E679" w14:textId="20F13225" w:rsidR="009D3C23" w:rsidRPr="006B11A9" w:rsidRDefault="009D3C23" w:rsidP="009D3C23">
            <w:pPr>
              <w:rPr>
                <w:rFonts w:ascii="Arial" w:hAnsi="Arial" w:cs="Arial"/>
              </w:rPr>
            </w:pPr>
            <w:r w:rsidRPr="006B11A9">
              <w:rPr>
                <w:rFonts w:ascii="Arial" w:hAnsi="Arial" w:cs="Arial"/>
              </w:rPr>
              <w:t xml:space="preserve">Fellowship </w:t>
            </w:r>
            <w:r w:rsidR="006B2348" w:rsidRPr="006B11A9">
              <w:rPr>
                <w:rFonts w:ascii="Arial" w:hAnsi="Arial" w:cs="Arial"/>
              </w:rPr>
              <w:t>applying for</w:t>
            </w:r>
            <w:r w:rsidR="00FF59B0">
              <w:rPr>
                <w:rFonts w:ascii="Arial" w:hAnsi="Arial" w:cs="Arial"/>
              </w:rPr>
              <w:t xml:space="preserve"> (Junior or Senior)</w:t>
            </w:r>
          </w:p>
          <w:p w14:paraId="3811B089" w14:textId="77777777" w:rsidR="009D3C23" w:rsidRPr="006B11A9" w:rsidRDefault="009D3C23" w:rsidP="009D3C23">
            <w:pPr>
              <w:rPr>
                <w:rFonts w:ascii="Arial" w:hAnsi="Arial" w:cs="Arial"/>
              </w:rPr>
            </w:pPr>
          </w:p>
        </w:tc>
        <w:tc>
          <w:tcPr>
            <w:tcW w:w="3430" w:type="pct"/>
          </w:tcPr>
          <w:p w14:paraId="19AE45EC" w14:textId="601D7521" w:rsidR="009D3C23" w:rsidRPr="006B11A9" w:rsidRDefault="009D3C23" w:rsidP="00320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3C23" w:rsidRPr="006B11A9" w14:paraId="4CDEA333" w14:textId="77777777" w:rsidTr="3A7E64AC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6E6E456A" w14:textId="77777777" w:rsidR="009D3C23" w:rsidRPr="006B11A9" w:rsidRDefault="009D3C23" w:rsidP="009D3C23">
            <w:pPr>
              <w:rPr>
                <w:rFonts w:ascii="Arial" w:hAnsi="Arial" w:cs="Arial"/>
              </w:rPr>
            </w:pPr>
            <w:r w:rsidRPr="006B11A9">
              <w:rPr>
                <w:rFonts w:ascii="Arial" w:hAnsi="Arial" w:cs="Arial"/>
              </w:rPr>
              <w:t xml:space="preserve">Qualifications </w:t>
            </w:r>
          </w:p>
          <w:p w14:paraId="1769D405" w14:textId="77777777" w:rsidR="009D3C23" w:rsidRPr="006B11A9" w:rsidRDefault="009D3C23" w:rsidP="009D3C23">
            <w:pPr>
              <w:rPr>
                <w:rFonts w:ascii="Arial" w:hAnsi="Arial" w:cs="Arial"/>
                <w:b w:val="0"/>
              </w:rPr>
            </w:pPr>
            <w:r w:rsidRPr="006B11A9">
              <w:rPr>
                <w:rFonts w:ascii="Arial" w:hAnsi="Arial" w:cs="Arial"/>
                <w:b w:val="0"/>
              </w:rPr>
              <w:t>(Academic or Professional)</w:t>
            </w:r>
          </w:p>
          <w:p w14:paraId="51F7757E" w14:textId="77777777" w:rsidR="009D3C23" w:rsidRPr="006B11A9" w:rsidRDefault="009D3C23" w:rsidP="009D3C23">
            <w:pPr>
              <w:rPr>
                <w:rFonts w:ascii="Arial" w:hAnsi="Arial" w:cs="Arial"/>
              </w:rPr>
            </w:pPr>
          </w:p>
          <w:p w14:paraId="1D634D06" w14:textId="77777777" w:rsidR="009D3C23" w:rsidRPr="006B11A9" w:rsidRDefault="009D3C23" w:rsidP="009D3C23">
            <w:pPr>
              <w:rPr>
                <w:rFonts w:ascii="Arial" w:hAnsi="Arial" w:cs="Arial"/>
              </w:rPr>
            </w:pPr>
            <w:r w:rsidRPr="006B11A9">
              <w:rPr>
                <w:rFonts w:ascii="Arial" w:hAnsi="Arial" w:cs="Arial"/>
                <w:color w:val="0070C0"/>
              </w:rPr>
              <w:t>Please attach CV</w:t>
            </w:r>
          </w:p>
        </w:tc>
        <w:tc>
          <w:tcPr>
            <w:tcW w:w="3430" w:type="pct"/>
          </w:tcPr>
          <w:p w14:paraId="058EA863" w14:textId="77777777" w:rsidR="009D3C23" w:rsidRPr="006B11A9" w:rsidRDefault="009D3C23" w:rsidP="00320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3C23" w:rsidRPr="006B11A9" w14:paraId="71EF9ADC" w14:textId="77777777" w:rsidTr="3A7E64AC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1427AF13" w14:textId="77777777" w:rsidR="009D3C23" w:rsidRPr="006B11A9" w:rsidRDefault="009D3C23" w:rsidP="006B2348">
            <w:pPr>
              <w:rPr>
                <w:rFonts w:ascii="Arial" w:hAnsi="Arial" w:cs="Arial"/>
              </w:rPr>
            </w:pPr>
            <w:r w:rsidRPr="006B11A9">
              <w:rPr>
                <w:rFonts w:ascii="Arial" w:hAnsi="Arial" w:cs="Arial"/>
              </w:rPr>
              <w:t xml:space="preserve">Title of </w:t>
            </w:r>
            <w:r w:rsidR="006B2348" w:rsidRPr="006B11A9">
              <w:rPr>
                <w:rFonts w:ascii="Arial" w:hAnsi="Arial" w:cs="Arial"/>
              </w:rPr>
              <w:t>r</w:t>
            </w:r>
            <w:r w:rsidRPr="006B11A9">
              <w:rPr>
                <w:rFonts w:ascii="Arial" w:hAnsi="Arial" w:cs="Arial"/>
              </w:rPr>
              <w:t xml:space="preserve">esearch </w:t>
            </w:r>
            <w:r w:rsidR="006B2348" w:rsidRPr="006B11A9">
              <w:rPr>
                <w:rFonts w:ascii="Arial" w:hAnsi="Arial" w:cs="Arial"/>
              </w:rPr>
              <w:t>t</w:t>
            </w:r>
            <w:r w:rsidRPr="006B11A9">
              <w:rPr>
                <w:rFonts w:ascii="Arial" w:hAnsi="Arial" w:cs="Arial"/>
              </w:rPr>
              <w:t>opic</w:t>
            </w:r>
          </w:p>
        </w:tc>
        <w:tc>
          <w:tcPr>
            <w:tcW w:w="3430" w:type="pct"/>
          </w:tcPr>
          <w:p w14:paraId="517433AF" w14:textId="77777777" w:rsidR="009D3C23" w:rsidRPr="006B11A9" w:rsidRDefault="009D3C23" w:rsidP="00320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3C23" w:rsidRPr="006B11A9" w14:paraId="0D3DBD87" w14:textId="77777777" w:rsidTr="3A7E64AC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1014E568" w14:textId="77777777" w:rsidR="009D3C23" w:rsidRPr="006B11A9" w:rsidRDefault="00284392" w:rsidP="00320C52">
            <w:pPr>
              <w:rPr>
                <w:rFonts w:ascii="Arial" w:hAnsi="Arial" w:cs="Arial"/>
              </w:rPr>
            </w:pPr>
            <w:r w:rsidRPr="006B11A9">
              <w:rPr>
                <w:rFonts w:ascii="Arial" w:hAnsi="Arial" w:cs="Arial"/>
              </w:rPr>
              <w:t xml:space="preserve">A brief outline of the research proposed </w:t>
            </w:r>
            <w:r w:rsidRPr="006B11A9">
              <w:rPr>
                <w:rFonts w:ascii="Arial" w:hAnsi="Arial" w:cs="Arial"/>
                <w:b w:val="0"/>
              </w:rPr>
              <w:t>(up to 150 words)</w:t>
            </w:r>
          </w:p>
          <w:p w14:paraId="0CB18773" w14:textId="77777777" w:rsidR="00284392" w:rsidRPr="006B11A9" w:rsidRDefault="00284392" w:rsidP="00320C52">
            <w:pPr>
              <w:rPr>
                <w:rFonts w:ascii="Arial" w:hAnsi="Arial" w:cs="Arial"/>
              </w:rPr>
            </w:pPr>
          </w:p>
          <w:p w14:paraId="11A5F0E4" w14:textId="77777777" w:rsidR="00284392" w:rsidRPr="006B11A9" w:rsidRDefault="00284392" w:rsidP="00320C52">
            <w:pPr>
              <w:rPr>
                <w:rFonts w:ascii="Arial" w:hAnsi="Arial" w:cs="Arial"/>
                <w:color w:val="0070C0"/>
              </w:rPr>
            </w:pPr>
            <w:r w:rsidRPr="006B11A9">
              <w:rPr>
                <w:rFonts w:ascii="Arial" w:hAnsi="Arial" w:cs="Arial"/>
                <w:color w:val="0070C0"/>
              </w:rPr>
              <w:t xml:space="preserve">Please attach the full proposal </w:t>
            </w:r>
            <w:r w:rsidRPr="006B11A9">
              <w:rPr>
                <w:rFonts w:ascii="Arial" w:hAnsi="Arial" w:cs="Arial"/>
                <w:b w:val="0"/>
                <w:color w:val="0070C0"/>
              </w:rPr>
              <w:t>(up to 500 words)</w:t>
            </w:r>
          </w:p>
          <w:p w14:paraId="26171174" w14:textId="77777777" w:rsidR="00284392" w:rsidRPr="006B11A9" w:rsidRDefault="00284392" w:rsidP="00320C52">
            <w:pPr>
              <w:rPr>
                <w:rFonts w:ascii="Arial" w:hAnsi="Arial" w:cs="Arial"/>
              </w:rPr>
            </w:pPr>
          </w:p>
        </w:tc>
        <w:tc>
          <w:tcPr>
            <w:tcW w:w="3430" w:type="pct"/>
          </w:tcPr>
          <w:p w14:paraId="5E055293" w14:textId="77777777" w:rsidR="009D3C23" w:rsidRPr="006B11A9" w:rsidRDefault="009D3C23" w:rsidP="00320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3C23" w:rsidRPr="006B11A9" w14:paraId="7E0E969E" w14:textId="77777777" w:rsidTr="3A7E64AC">
        <w:trPr>
          <w:trHeight w:val="1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149C9BA5" w14:textId="77777777" w:rsidR="006B2348" w:rsidRPr="006B11A9" w:rsidRDefault="006B2348" w:rsidP="00320C52">
            <w:pPr>
              <w:rPr>
                <w:rFonts w:ascii="Arial" w:hAnsi="Arial" w:cs="Arial"/>
              </w:rPr>
            </w:pPr>
            <w:r w:rsidRPr="006B11A9">
              <w:rPr>
                <w:rFonts w:ascii="Arial" w:hAnsi="Arial" w:cs="Arial"/>
              </w:rPr>
              <w:t>Names and institutions</w:t>
            </w:r>
          </w:p>
          <w:p w14:paraId="570BB3E0" w14:textId="77777777" w:rsidR="009D3C23" w:rsidRPr="006B11A9" w:rsidRDefault="006B2348" w:rsidP="00320C52">
            <w:pPr>
              <w:rPr>
                <w:rFonts w:ascii="Arial" w:hAnsi="Arial" w:cs="Arial"/>
              </w:rPr>
            </w:pPr>
            <w:r w:rsidRPr="006B11A9">
              <w:rPr>
                <w:rFonts w:ascii="Arial" w:hAnsi="Arial" w:cs="Arial"/>
              </w:rPr>
              <w:t>of references</w:t>
            </w:r>
          </w:p>
          <w:p w14:paraId="77007548" w14:textId="77777777" w:rsidR="006B2348" w:rsidRPr="006B11A9" w:rsidRDefault="006B2348" w:rsidP="006B2348">
            <w:pPr>
              <w:rPr>
                <w:rFonts w:ascii="Arial" w:hAnsi="Arial" w:cs="Arial"/>
              </w:rPr>
            </w:pPr>
          </w:p>
          <w:p w14:paraId="67A05459" w14:textId="247A58A2" w:rsidR="006B2348" w:rsidRPr="006B11A9" w:rsidRDefault="006B2348" w:rsidP="006B2348">
            <w:pPr>
              <w:rPr>
                <w:rFonts w:ascii="Arial" w:hAnsi="Arial" w:cs="Arial"/>
                <w:color w:val="0070C0"/>
              </w:rPr>
            </w:pPr>
            <w:r w:rsidRPr="006B11A9">
              <w:rPr>
                <w:rFonts w:ascii="Arial" w:hAnsi="Arial" w:cs="Arial"/>
                <w:color w:val="0070C0"/>
              </w:rPr>
              <w:t xml:space="preserve">Please attach </w:t>
            </w:r>
            <w:r w:rsidR="00284392" w:rsidRPr="006B11A9">
              <w:rPr>
                <w:rFonts w:ascii="Arial" w:hAnsi="Arial" w:cs="Arial"/>
                <w:color w:val="0070C0"/>
              </w:rPr>
              <w:t xml:space="preserve">reference </w:t>
            </w:r>
            <w:r w:rsidRPr="006B11A9">
              <w:rPr>
                <w:rFonts w:ascii="Arial" w:hAnsi="Arial" w:cs="Arial"/>
                <w:color w:val="0070C0"/>
              </w:rPr>
              <w:t>letters</w:t>
            </w:r>
            <w:r w:rsidR="00153B0D">
              <w:rPr>
                <w:rFonts w:ascii="Arial" w:hAnsi="Arial" w:cs="Arial"/>
                <w:color w:val="0070C0"/>
              </w:rPr>
              <w:t>.</w:t>
            </w:r>
          </w:p>
          <w:p w14:paraId="0CD0CAA7" w14:textId="6F205652" w:rsidR="00E66539" w:rsidRPr="006B11A9" w:rsidRDefault="00E66539" w:rsidP="006B2348">
            <w:pPr>
              <w:rPr>
                <w:rFonts w:ascii="Arial" w:hAnsi="Arial" w:cs="Arial"/>
                <w:b w:val="0"/>
                <w:bCs w:val="0"/>
              </w:rPr>
            </w:pPr>
            <w:r w:rsidRPr="3A7E64AC">
              <w:rPr>
                <w:rFonts w:ascii="Arial" w:hAnsi="Arial" w:cs="Arial"/>
                <w:b w:val="0"/>
                <w:bCs w:val="0"/>
                <w:color w:val="0070C0"/>
              </w:rPr>
              <w:t xml:space="preserve">(at least one Polish and one </w:t>
            </w:r>
            <w:r w:rsidR="00C87DF4" w:rsidRPr="3A7E64AC">
              <w:rPr>
                <w:rFonts w:ascii="Arial" w:hAnsi="Arial" w:cs="Arial"/>
                <w:b w:val="0"/>
                <w:bCs w:val="0"/>
                <w:color w:val="0070C0"/>
              </w:rPr>
              <w:t xml:space="preserve">from </w:t>
            </w:r>
            <w:r w:rsidR="003A7E24">
              <w:rPr>
                <w:rFonts w:ascii="Arial" w:hAnsi="Arial" w:cs="Arial"/>
                <w:b w:val="0"/>
                <w:bCs w:val="0"/>
                <w:color w:val="0070C0"/>
              </w:rPr>
              <w:t xml:space="preserve">the </w:t>
            </w:r>
            <w:r w:rsidR="00C87DF4" w:rsidRPr="3A7E64AC">
              <w:rPr>
                <w:rFonts w:ascii="Arial" w:hAnsi="Arial" w:cs="Arial"/>
                <w:b w:val="0"/>
                <w:bCs w:val="0"/>
                <w:color w:val="0070C0"/>
              </w:rPr>
              <w:t xml:space="preserve">University of </w:t>
            </w:r>
            <w:r w:rsidRPr="3A7E64AC">
              <w:rPr>
                <w:rFonts w:ascii="Arial" w:hAnsi="Arial" w:cs="Arial"/>
                <w:b w:val="0"/>
                <w:bCs w:val="0"/>
                <w:color w:val="0070C0"/>
              </w:rPr>
              <w:t>Glasgow</w:t>
            </w:r>
            <w:r w:rsidR="00C87DF4" w:rsidRPr="3A7E64AC">
              <w:rPr>
                <w:rFonts w:ascii="Arial" w:hAnsi="Arial" w:cs="Arial"/>
                <w:b w:val="0"/>
                <w:bCs w:val="0"/>
                <w:color w:val="0070C0"/>
              </w:rPr>
              <w:t xml:space="preserve"> or </w:t>
            </w:r>
            <w:r w:rsidR="003A7E24">
              <w:rPr>
                <w:rFonts w:ascii="Arial" w:hAnsi="Arial" w:cs="Arial"/>
                <w:b w:val="0"/>
                <w:bCs w:val="0"/>
                <w:color w:val="0070C0"/>
              </w:rPr>
              <w:t>another</w:t>
            </w:r>
            <w:r w:rsidR="00C87DF4" w:rsidRPr="3A7E64AC">
              <w:rPr>
                <w:rFonts w:ascii="Arial" w:hAnsi="Arial" w:cs="Arial"/>
                <w:b w:val="0"/>
                <w:bCs w:val="0"/>
                <w:color w:val="0070C0"/>
              </w:rPr>
              <w:t xml:space="preserve"> Scottish </w:t>
            </w:r>
            <w:r w:rsidR="406098F1" w:rsidRPr="3A7E64AC">
              <w:rPr>
                <w:rFonts w:ascii="Arial" w:hAnsi="Arial" w:cs="Arial"/>
                <w:b w:val="0"/>
                <w:bCs w:val="0"/>
                <w:color w:val="0070C0"/>
              </w:rPr>
              <w:t>institution</w:t>
            </w:r>
            <w:r w:rsidRPr="3A7E64AC">
              <w:rPr>
                <w:rFonts w:ascii="Arial" w:hAnsi="Arial" w:cs="Arial"/>
                <w:b w:val="0"/>
                <w:bCs w:val="0"/>
                <w:color w:val="0070C0"/>
              </w:rPr>
              <w:t>)</w:t>
            </w:r>
          </w:p>
        </w:tc>
        <w:tc>
          <w:tcPr>
            <w:tcW w:w="3430" w:type="pct"/>
          </w:tcPr>
          <w:p w14:paraId="40FB26DC" w14:textId="77777777" w:rsidR="009D3C23" w:rsidRPr="006B11A9" w:rsidRDefault="009D3C23" w:rsidP="00E665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B2348" w:rsidRPr="006B11A9" w14:paraId="65C58EE1" w14:textId="77777777" w:rsidTr="3A7E64AC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10B51D4B" w14:textId="77777777" w:rsidR="006B2348" w:rsidRPr="006B11A9" w:rsidRDefault="006B2348" w:rsidP="006B2348">
            <w:pPr>
              <w:rPr>
                <w:rFonts w:ascii="Arial" w:hAnsi="Arial" w:cs="Arial"/>
              </w:rPr>
            </w:pPr>
            <w:r w:rsidRPr="006B11A9">
              <w:rPr>
                <w:rFonts w:ascii="Arial" w:hAnsi="Arial" w:cs="Arial"/>
              </w:rPr>
              <w:t>Proposed deliverables</w:t>
            </w:r>
          </w:p>
          <w:p w14:paraId="0F317D52" w14:textId="773F2138" w:rsidR="006B2348" w:rsidRPr="006B11A9" w:rsidRDefault="006B2348" w:rsidP="00E66539">
            <w:pPr>
              <w:rPr>
                <w:rFonts w:ascii="Arial" w:hAnsi="Arial" w:cs="Arial"/>
                <w:b w:val="0"/>
              </w:rPr>
            </w:pPr>
            <w:r w:rsidRPr="006B11A9">
              <w:rPr>
                <w:rFonts w:ascii="Arial" w:hAnsi="Arial" w:cs="Arial"/>
                <w:b w:val="0"/>
              </w:rPr>
              <w:t xml:space="preserve">(e.g., specific </w:t>
            </w:r>
            <w:r w:rsidR="003A7E24">
              <w:rPr>
                <w:rFonts w:ascii="Arial" w:hAnsi="Arial" w:cs="Arial"/>
                <w:b w:val="0"/>
              </w:rPr>
              <w:t>journal/conference</w:t>
            </w:r>
            <w:r w:rsidRPr="006B11A9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3430" w:type="pct"/>
          </w:tcPr>
          <w:p w14:paraId="78A179AB" w14:textId="77777777" w:rsidR="006B2348" w:rsidRPr="006B11A9" w:rsidRDefault="006B2348" w:rsidP="00320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B2348" w:rsidRPr="006B11A9" w14:paraId="79BE76AC" w14:textId="77777777" w:rsidTr="3A7E64AC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1A00A24A" w14:textId="77777777" w:rsidR="006B2348" w:rsidRDefault="006B2348" w:rsidP="006B2348">
            <w:pPr>
              <w:rPr>
                <w:rFonts w:ascii="Arial" w:hAnsi="Arial" w:cs="Arial"/>
                <w:b w:val="0"/>
                <w:bCs w:val="0"/>
              </w:rPr>
            </w:pPr>
            <w:r w:rsidRPr="006B11A9">
              <w:rPr>
                <w:rFonts w:ascii="Arial" w:hAnsi="Arial" w:cs="Arial"/>
              </w:rPr>
              <w:t>Proposed dates of visit</w:t>
            </w:r>
          </w:p>
          <w:p w14:paraId="67072E05" w14:textId="13EFC611" w:rsidR="005C2582" w:rsidRPr="00CE1DD8" w:rsidRDefault="005C2582" w:rsidP="006B2348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CE1DD8">
              <w:rPr>
                <w:rFonts w:asciiTheme="minorBidi" w:hAnsiTheme="minorBidi" w:cstheme="minorBidi"/>
                <w:b w:val="0"/>
                <w:bCs w:val="0"/>
              </w:rPr>
              <w:t xml:space="preserve">(between 01/08/2024 and </w:t>
            </w:r>
            <w:r w:rsidR="00CE1DD8" w:rsidRPr="00CE1DD8">
              <w:rPr>
                <w:rFonts w:asciiTheme="minorBidi" w:hAnsiTheme="minorBidi" w:cstheme="minorBidi"/>
                <w:b w:val="0"/>
                <w:bCs w:val="0"/>
              </w:rPr>
              <w:t>31/07/2025)</w:t>
            </w:r>
          </w:p>
        </w:tc>
        <w:tc>
          <w:tcPr>
            <w:tcW w:w="3430" w:type="pct"/>
          </w:tcPr>
          <w:p w14:paraId="197D5F51" w14:textId="77777777" w:rsidR="006B2348" w:rsidRPr="006B11A9" w:rsidRDefault="006B2348" w:rsidP="00320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ADB92EE" w14:textId="77777777" w:rsidR="003C2BDC" w:rsidRPr="006B11A9" w:rsidRDefault="003C2BDC" w:rsidP="00320C52">
      <w:pPr>
        <w:rPr>
          <w:rFonts w:ascii="Arial" w:hAnsi="Arial" w:cs="Arial"/>
        </w:rPr>
      </w:pPr>
    </w:p>
    <w:p w14:paraId="74A08468" w14:textId="77777777" w:rsidR="00E66539" w:rsidRPr="006B11A9" w:rsidRDefault="00E66539" w:rsidP="00320C52">
      <w:pPr>
        <w:rPr>
          <w:rFonts w:ascii="Arial" w:hAnsi="Arial" w:cs="Arial"/>
        </w:rPr>
      </w:pPr>
    </w:p>
    <w:sectPr w:rsidR="00E66539" w:rsidRPr="006B11A9" w:rsidSect="007B77F2">
      <w:head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1B376" w14:textId="77777777" w:rsidR="007B77F2" w:rsidRDefault="007B77F2">
      <w:r>
        <w:separator/>
      </w:r>
    </w:p>
  </w:endnote>
  <w:endnote w:type="continuationSeparator" w:id="0">
    <w:p w14:paraId="6EEAEBAA" w14:textId="77777777" w:rsidR="007B77F2" w:rsidRDefault="007B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1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6"/>
    </w:tblGrid>
    <w:tr w:rsidR="009D3C23" w14:paraId="09DA735E" w14:textId="77777777" w:rsidTr="009D3C23">
      <w:trPr>
        <w:trHeight w:val="344"/>
      </w:trPr>
      <w:tc>
        <w:tcPr>
          <w:tcW w:w="9126" w:type="dxa"/>
          <w:vAlign w:val="center"/>
        </w:tcPr>
        <w:p w14:paraId="711D3DD8" w14:textId="77777777" w:rsidR="009D3C23" w:rsidRPr="00607F0A" w:rsidRDefault="009D3C23" w:rsidP="009D3C23">
          <w:pPr>
            <w:pStyle w:val="Footer"/>
            <w:tabs>
              <w:tab w:val="clear" w:pos="4153"/>
              <w:tab w:val="clear" w:pos="8306"/>
              <w:tab w:val="left" w:pos="3046"/>
            </w:tabs>
            <w:jc w:val="center"/>
            <w:rPr>
              <w:rStyle w:val="SubtleReference"/>
              <w:rFonts w:asciiTheme="majorHAnsi" w:hAnsiTheme="majorHAnsi"/>
            </w:rPr>
          </w:pPr>
          <w:r w:rsidRPr="00607F0A">
            <w:rPr>
              <w:rStyle w:val="SubtleReference"/>
              <w:rFonts w:asciiTheme="majorHAnsi" w:hAnsiTheme="majorHAnsi"/>
            </w:rPr>
            <w:t>The Glasgow-Warsaw Dekaban-Liddle foundation is a collaboration between</w:t>
          </w:r>
        </w:p>
      </w:tc>
    </w:tr>
    <w:tr w:rsidR="009D3C23" w14:paraId="415CF68D" w14:textId="77777777" w:rsidTr="003C2BDC">
      <w:trPr>
        <w:trHeight w:val="1644"/>
      </w:trPr>
      <w:tc>
        <w:tcPr>
          <w:tcW w:w="9126" w:type="dxa"/>
          <w:vAlign w:val="center"/>
        </w:tcPr>
        <w:p w14:paraId="1C88A635" w14:textId="77777777" w:rsidR="009D3C23" w:rsidRDefault="009D3C23" w:rsidP="009D3C23">
          <w:pPr>
            <w:pStyle w:val="Footer"/>
            <w:tabs>
              <w:tab w:val="clear" w:pos="4153"/>
              <w:tab w:val="clear" w:pos="8306"/>
              <w:tab w:val="left" w:pos="3046"/>
            </w:tabs>
            <w:jc w:val="center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5235BF6" wp14:editId="188BD891">
                    <wp:simplePos x="0" y="0"/>
                    <wp:positionH relativeFrom="column">
                      <wp:posOffset>3870325</wp:posOffset>
                    </wp:positionH>
                    <wp:positionV relativeFrom="paragraph">
                      <wp:posOffset>16510</wp:posOffset>
                    </wp:positionV>
                    <wp:extent cx="769620" cy="878205"/>
                    <wp:effectExtent l="0" t="0" r="0" b="36195"/>
                    <wp:wrapNone/>
                    <wp:docPr id="13" name="Rectangle 13">
                      <a:hlinkClick xmlns:a="http://schemas.openxmlformats.org/drawingml/2006/main" r:id="rId1"/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9620" cy="878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F24C350" id="Rectangle 13" o:spid="_x0000_s1026" href="http://www.piastinstitute.org/dekaban.html" style="position:absolute;margin-left:304.75pt;margin-top:1.3pt;width:60.6pt;height: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" o:button="t" filled="f" stroked="f">
                    <v:fill o:detectmouseclick="t"/>
                    <v:shadow on="t" color="black" opacity="22937f" origin=",.5" offset="0,.63889mm"/>
                  </v:rect>
                </w:pict>
              </mc:Fallback>
            </mc:AlternateContent>
          </w: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7FFF13E" wp14:editId="40D6A4B3">
                    <wp:simplePos x="0" y="0"/>
                    <wp:positionH relativeFrom="column">
                      <wp:posOffset>2190750</wp:posOffset>
                    </wp:positionH>
                    <wp:positionV relativeFrom="paragraph">
                      <wp:posOffset>62230</wp:posOffset>
                    </wp:positionV>
                    <wp:extent cx="1353820" cy="931545"/>
                    <wp:effectExtent l="0" t="0" r="0" b="40005"/>
                    <wp:wrapNone/>
                    <wp:docPr id="12" name="Rectangle 12">
                      <a:hlinkClick xmlns:a="http://schemas.openxmlformats.org/drawingml/2006/main" r:id="rId2"/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53820" cy="931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33C1DBC" id="Rectangle 12" o:spid="_x0000_s1026" href="http://www.gla.ac.uk/schools/business/" style="position:absolute;margin-left:172.5pt;margin-top:4.9pt;width:106.6pt;height:7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" o:button="t" filled="f" stroked="f">
                    <v:fill o:detectmouseclick="t"/>
                    <v:shadow on="t" color="black" opacity="22937f" origin=",.5" offset="0,.63889mm"/>
                  </v:rect>
                </w:pict>
              </mc:Fallback>
            </mc:AlternateContent>
          </w: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794451" wp14:editId="183E9060">
                    <wp:simplePos x="0" y="0"/>
                    <wp:positionH relativeFrom="column">
                      <wp:posOffset>942340</wp:posOffset>
                    </wp:positionH>
                    <wp:positionV relativeFrom="paragraph">
                      <wp:posOffset>10160</wp:posOffset>
                    </wp:positionV>
                    <wp:extent cx="992505" cy="931545"/>
                    <wp:effectExtent l="0" t="0" r="0" b="0"/>
                    <wp:wrapNone/>
                    <wp:docPr id="11" name="Oval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92505" cy="93154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1E698968" id="Oval 11" o:spid="_x0000_s1026" style="position:absolute;margin-left:74.2pt;margin-top:.8pt;width:78.15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" filled="f" stroked="f">
                    <v:shadow on="t" color="black" opacity="22937f" origin=",.5" offset="0,.63889mm"/>
                  </v:oval>
                </w:pict>
              </mc:Fallback>
            </mc:AlternateContent>
          </w:r>
          <w:r>
            <w:rPr>
              <w:b/>
              <w:noProof/>
            </w:rPr>
            <w:drawing>
              <wp:inline distT="0" distB="0" distL="0" distR="0" wp14:anchorId="6DFE88FF" wp14:editId="33356826">
                <wp:extent cx="3627120" cy="963295"/>
                <wp:effectExtent l="0" t="0" r="0" b="8255"/>
                <wp:docPr id="1" name="Picture 1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7120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66B5B03" w14:textId="77777777" w:rsidR="00320C52" w:rsidRPr="00320C52" w:rsidRDefault="00320C52" w:rsidP="003C2BDC">
    <w:pPr>
      <w:pStyle w:val="Footer"/>
      <w:tabs>
        <w:tab w:val="clear" w:pos="4153"/>
        <w:tab w:val="clear" w:pos="8306"/>
        <w:tab w:val="left" w:pos="3046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C5247" w14:textId="77777777" w:rsidR="007B77F2" w:rsidRDefault="007B77F2">
      <w:r>
        <w:separator/>
      </w:r>
    </w:p>
  </w:footnote>
  <w:footnote w:type="continuationSeparator" w:id="0">
    <w:p w14:paraId="4345399F" w14:textId="77777777" w:rsidR="007B77F2" w:rsidRDefault="007B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786EA" w14:textId="77777777" w:rsidR="004F3C5E" w:rsidRPr="00546B90" w:rsidRDefault="004F3C5E" w:rsidP="00AB443B">
    <w:pPr>
      <w:pStyle w:val="Header"/>
      <w:rPr>
        <w:sz w:val="2"/>
        <w:szCs w:val="2"/>
      </w:rPr>
    </w:pPr>
  </w:p>
  <w:p w14:paraId="3E9F9015" w14:textId="77777777" w:rsidR="004F3C5E" w:rsidRPr="00D76980" w:rsidRDefault="004F3C5E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45F0C" w14:textId="77777777" w:rsidR="00BC6FE8" w:rsidRPr="006B11A9" w:rsidRDefault="00BC6FE8" w:rsidP="00BC6FE8">
    <w:pPr>
      <w:pStyle w:val="Heading1"/>
      <w:jc w:val="center"/>
      <w:rPr>
        <w:rStyle w:val="SubtleReference"/>
        <w:rFonts w:ascii="Arial" w:hAnsi="Arial" w:cs="Arial"/>
      </w:rPr>
    </w:pPr>
    <w:r w:rsidRPr="006B11A9">
      <w:rPr>
        <w:rStyle w:val="SubtleReference"/>
        <w:rFonts w:ascii="Arial" w:hAnsi="Arial" w:cs="Arial"/>
      </w:rPr>
      <w:t>Glasgow-Warsaw Dekaban-Liddle</w:t>
    </w:r>
  </w:p>
  <w:p w14:paraId="63AF181D" w14:textId="050CF232" w:rsidR="00BC6FE8" w:rsidRPr="006B11A9" w:rsidRDefault="00FF59B0" w:rsidP="00320C52">
    <w:pPr>
      <w:pStyle w:val="Subtitle"/>
      <w:jc w:val="center"/>
      <w:rPr>
        <w:rStyle w:val="SubtleReference"/>
        <w:rFonts w:ascii="Arial" w:hAnsi="Arial" w:cs="Arial"/>
        <w:sz w:val="24"/>
        <w:szCs w:val="24"/>
      </w:rPr>
    </w:pPr>
    <w:r>
      <w:rPr>
        <w:rStyle w:val="SubtleReference"/>
        <w:rFonts w:ascii="Arial" w:hAnsi="Arial" w:cs="Arial"/>
        <w:sz w:val="24"/>
        <w:szCs w:val="24"/>
      </w:rPr>
      <w:t>202</w:t>
    </w:r>
    <w:r w:rsidR="002B230C">
      <w:rPr>
        <w:rStyle w:val="SubtleReference"/>
        <w:rFonts w:ascii="Arial" w:hAnsi="Arial" w:cs="Arial"/>
        <w:sz w:val="24"/>
        <w:szCs w:val="24"/>
      </w:rPr>
      <w:t>4</w:t>
    </w:r>
    <w:r>
      <w:rPr>
        <w:rStyle w:val="SubtleReference"/>
        <w:rFonts w:ascii="Arial" w:hAnsi="Arial" w:cs="Arial"/>
        <w:sz w:val="24"/>
        <w:szCs w:val="24"/>
      </w:rPr>
      <w:t>-202</w:t>
    </w:r>
    <w:r w:rsidR="002B230C">
      <w:rPr>
        <w:rStyle w:val="SubtleReference"/>
        <w:rFonts w:ascii="Arial" w:hAnsi="Arial" w:cs="Arial"/>
        <w:sz w:val="24"/>
        <w:szCs w:val="24"/>
      </w:rPr>
      <w:t>5</w:t>
    </w:r>
    <w:r w:rsidR="00BC6FE8" w:rsidRPr="006B11A9">
      <w:rPr>
        <w:rStyle w:val="SubtleReference"/>
        <w:rFonts w:ascii="Arial" w:hAnsi="Arial" w:cs="Arial"/>
        <w:sz w:val="24"/>
        <w:szCs w:val="24"/>
      </w:rPr>
      <w:t xml:space="preserve"> Fellowship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9A"/>
    <w:rsid w:val="000C5BA2"/>
    <w:rsid w:val="001266B4"/>
    <w:rsid w:val="00153B0D"/>
    <w:rsid w:val="00155E19"/>
    <w:rsid w:val="001567CD"/>
    <w:rsid w:val="00170756"/>
    <w:rsid w:val="001C47EF"/>
    <w:rsid w:val="00263DD7"/>
    <w:rsid w:val="00284392"/>
    <w:rsid w:val="002B230C"/>
    <w:rsid w:val="002E5C37"/>
    <w:rsid w:val="00320C52"/>
    <w:rsid w:val="00325B04"/>
    <w:rsid w:val="003325AB"/>
    <w:rsid w:val="00351A2B"/>
    <w:rsid w:val="003A02B5"/>
    <w:rsid w:val="003A7E24"/>
    <w:rsid w:val="003C2BDC"/>
    <w:rsid w:val="003E40C5"/>
    <w:rsid w:val="00412298"/>
    <w:rsid w:val="00420B86"/>
    <w:rsid w:val="00436482"/>
    <w:rsid w:val="004F229A"/>
    <w:rsid w:val="004F3C5E"/>
    <w:rsid w:val="0054717E"/>
    <w:rsid w:val="005C08CA"/>
    <w:rsid w:val="005C2582"/>
    <w:rsid w:val="00607F0A"/>
    <w:rsid w:val="006236CF"/>
    <w:rsid w:val="0062670D"/>
    <w:rsid w:val="006420AD"/>
    <w:rsid w:val="00644C1C"/>
    <w:rsid w:val="00694DEA"/>
    <w:rsid w:val="006B11A9"/>
    <w:rsid w:val="006B1A5F"/>
    <w:rsid w:val="006B2348"/>
    <w:rsid w:val="006E4D3D"/>
    <w:rsid w:val="006F1312"/>
    <w:rsid w:val="006F6DBD"/>
    <w:rsid w:val="007354A0"/>
    <w:rsid w:val="0074529A"/>
    <w:rsid w:val="00745510"/>
    <w:rsid w:val="007B77F2"/>
    <w:rsid w:val="007D3CBD"/>
    <w:rsid w:val="00831691"/>
    <w:rsid w:val="008537FE"/>
    <w:rsid w:val="008E6513"/>
    <w:rsid w:val="008E7C58"/>
    <w:rsid w:val="0091433C"/>
    <w:rsid w:val="00927FD5"/>
    <w:rsid w:val="009D3C23"/>
    <w:rsid w:val="00A879B0"/>
    <w:rsid w:val="00AB443B"/>
    <w:rsid w:val="00BC6FE8"/>
    <w:rsid w:val="00BD147C"/>
    <w:rsid w:val="00BE1FD0"/>
    <w:rsid w:val="00C0529A"/>
    <w:rsid w:val="00C505BB"/>
    <w:rsid w:val="00C87DF4"/>
    <w:rsid w:val="00CB7DB0"/>
    <w:rsid w:val="00CD25B7"/>
    <w:rsid w:val="00CE1DD8"/>
    <w:rsid w:val="00D53388"/>
    <w:rsid w:val="00D851EF"/>
    <w:rsid w:val="00DA5F1A"/>
    <w:rsid w:val="00DB2954"/>
    <w:rsid w:val="00E11F78"/>
    <w:rsid w:val="00E33EBC"/>
    <w:rsid w:val="00E66539"/>
    <w:rsid w:val="00FA4401"/>
    <w:rsid w:val="00FF59B0"/>
    <w:rsid w:val="3A7E64AC"/>
    <w:rsid w:val="406098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EDE8E3"/>
  <w14:defaultImageDpi w14:val="300"/>
  <w15:docId w15:val="{A6A8E667-DB1A-490C-8009-12E38B35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06D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2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69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698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7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~Address"/>
    <w:basedOn w:val="BodyText"/>
    <w:rsid w:val="005D0021"/>
    <w:pPr>
      <w:spacing w:before="0" w:after="0"/>
      <w:jc w:val="left"/>
    </w:pPr>
  </w:style>
  <w:style w:type="paragraph" w:customStyle="1" w:styleId="BodyText">
    <w:name w:val="~BodyText"/>
    <w:link w:val="BodyTextChar"/>
    <w:rsid w:val="005D0021"/>
    <w:pPr>
      <w:spacing w:before="120" w:after="240"/>
      <w:jc w:val="both"/>
    </w:pPr>
    <w:rPr>
      <w:rFonts w:ascii="Arial" w:hAnsi="Arial"/>
      <w:sz w:val="22"/>
      <w:szCs w:val="24"/>
      <w:lang w:eastAsia="en-GB"/>
    </w:rPr>
  </w:style>
  <w:style w:type="paragraph" w:customStyle="1" w:styleId="Date">
    <w:name w:val="~Date"/>
    <w:basedOn w:val="BodyText"/>
    <w:next w:val="BodyText"/>
    <w:rsid w:val="005D0021"/>
    <w:pPr>
      <w:spacing w:after="720"/>
      <w:jc w:val="left"/>
    </w:pPr>
  </w:style>
  <w:style w:type="paragraph" w:customStyle="1" w:styleId="Name">
    <w:name w:val="~Name"/>
    <w:basedOn w:val="BodyText"/>
    <w:next w:val="BodyText"/>
    <w:rsid w:val="005D0021"/>
    <w:pPr>
      <w:spacing w:before="960"/>
      <w:jc w:val="left"/>
    </w:pPr>
    <w:rPr>
      <w:b/>
    </w:rPr>
  </w:style>
  <w:style w:type="paragraph" w:customStyle="1" w:styleId="Footer0">
    <w:name w:val="~Footer"/>
    <w:basedOn w:val="BodyText"/>
    <w:rsid w:val="005D0021"/>
    <w:pPr>
      <w:framePr w:hSpace="181" w:wrap="around" w:vAnchor="page" w:hAnchor="margin" w:y="14871"/>
      <w:spacing w:before="0" w:after="0"/>
    </w:pPr>
    <w:rPr>
      <w:color w:val="003460"/>
      <w:sz w:val="18"/>
    </w:rPr>
  </w:style>
  <w:style w:type="paragraph" w:customStyle="1" w:styleId="Title">
    <w:name w:val="~Title"/>
    <w:basedOn w:val="BodyText"/>
    <w:rsid w:val="005D0021"/>
    <w:pPr>
      <w:spacing w:after="0"/>
    </w:pPr>
  </w:style>
  <w:style w:type="paragraph" w:customStyle="1" w:styleId="AuthorsName">
    <w:name w:val="~AuthorsName"/>
    <w:basedOn w:val="Footer0"/>
    <w:rsid w:val="005D0021"/>
    <w:pPr>
      <w:framePr w:wrap="around"/>
    </w:pPr>
    <w:rPr>
      <w:b/>
    </w:rPr>
  </w:style>
  <w:style w:type="paragraph" w:customStyle="1" w:styleId="BodyTextBold">
    <w:name w:val="~BodyTextBold"/>
    <w:basedOn w:val="BodyText"/>
    <w:link w:val="BodyTextBoldChar"/>
    <w:rsid w:val="005D0021"/>
    <w:rPr>
      <w:b/>
    </w:rPr>
  </w:style>
  <w:style w:type="character" w:customStyle="1" w:styleId="BodyTextChar">
    <w:name w:val="~BodyText Char"/>
    <w:link w:val="BodyText"/>
    <w:rsid w:val="005D0021"/>
    <w:rPr>
      <w:rFonts w:ascii="Arial" w:hAnsi="Arial"/>
      <w:sz w:val="22"/>
      <w:szCs w:val="24"/>
      <w:lang w:val="en-GB" w:eastAsia="en-GB" w:bidi="ar-SA"/>
    </w:rPr>
  </w:style>
  <w:style w:type="character" w:customStyle="1" w:styleId="BodyTextBoldChar">
    <w:name w:val="~BodyTextBold Char"/>
    <w:link w:val="BodyTextBold"/>
    <w:rsid w:val="005D0021"/>
    <w:rPr>
      <w:rFonts w:ascii="Arial" w:hAnsi="Arial"/>
      <w:b/>
      <w:sz w:val="22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AD"/>
    <w:rPr>
      <w:rFonts w:ascii="Lucida Grande" w:hAnsi="Lucida Grande" w:cs="Lucida Grande"/>
      <w:sz w:val="18"/>
      <w:szCs w:val="18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A5F1A"/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A5F1A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27FD5"/>
    <w:rPr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A02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2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A02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styleId="SubtleReference">
    <w:name w:val="Subtle Reference"/>
    <w:basedOn w:val="DefaultParagraphFont"/>
    <w:uiPriority w:val="31"/>
    <w:qFormat/>
    <w:rsid w:val="009D3C23"/>
    <w:rPr>
      <w:smallCaps/>
      <w:color w:val="5A5A5A" w:themeColor="text1" w:themeTint="A5"/>
    </w:rPr>
  </w:style>
  <w:style w:type="table" w:styleId="GridTable1Light-Accent1">
    <w:name w:val="Grid Table 1 Light Accent 1"/>
    <w:basedOn w:val="TableNormal"/>
    <w:uiPriority w:val="46"/>
    <w:rsid w:val="006B234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en.uw.edu.pl/" TargetMode="External"/><Relationship Id="rId2" Type="http://schemas.openxmlformats.org/officeDocument/2006/relationships/hyperlink" Target="http://www.gla.ac.uk/schools/business/" TargetMode="External"/><Relationship Id="rId1" Type="http://schemas.openxmlformats.org/officeDocument/2006/relationships/hyperlink" Target="http://www.piastinstitute.org/dekaban.html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225q\Downloads\media_364511_e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f68b73-2685-4cb9-800d-29086f20beb3">
      <Terms xmlns="http://schemas.microsoft.com/office/infopath/2007/PartnerControls"/>
    </lcf76f155ced4ddcb4097134ff3c332f>
    <SharedWithUsers xmlns="26910116-4c09-4ec5-a38a-9f4c2d517f18">
      <UserInfo>
        <DisplayName>Sabina Keston-Siebert</DisplayName>
        <AccountId>58</AccountId>
        <AccountType/>
      </UserInfo>
      <UserInfo>
        <DisplayName>Maria Sanchez Jimenez</DisplayName>
        <AccountId>376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A190802857345BA1D473DA17787D6" ma:contentTypeVersion="17" ma:contentTypeDescription="Create a new document." ma:contentTypeScope="" ma:versionID="dbae7f86bcf83cb5ad3d64cfc26b1e4e">
  <xsd:schema xmlns:xsd="http://www.w3.org/2001/XMLSchema" xmlns:xs="http://www.w3.org/2001/XMLSchema" xmlns:p="http://schemas.microsoft.com/office/2006/metadata/properties" xmlns:ns2="a6f68b73-2685-4cb9-800d-29086f20beb3" xmlns:ns3="26910116-4c09-4ec5-a38a-9f4c2d517f18" targetNamespace="http://schemas.microsoft.com/office/2006/metadata/properties" ma:root="true" ma:fieldsID="f28105b1ca3400d7a4d747b9e8178f0b" ns2:_="" ns3:_="">
    <xsd:import namespace="a6f68b73-2685-4cb9-800d-29086f20beb3"/>
    <xsd:import namespace="26910116-4c09-4ec5-a38a-9f4c2d517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68b73-2685-4cb9-800d-29086f20b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10116-4c09-4ec5-a38a-9f4c2d517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5F393-0F41-42D7-9F4D-0E7B3B369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0CB8C6-AD03-4B77-9BBA-321CE21ED3B8}">
  <ds:schemaRefs>
    <ds:schemaRef ds:uri="http://schemas.microsoft.com/office/2006/metadata/properties"/>
    <ds:schemaRef ds:uri="http://schemas.microsoft.com/office/infopath/2007/PartnerControls"/>
    <ds:schemaRef ds:uri="a6f68b73-2685-4cb9-800d-29086f20beb3"/>
  </ds:schemaRefs>
</ds:datastoreItem>
</file>

<file path=customXml/itemProps3.xml><?xml version="1.0" encoding="utf-8"?>
<ds:datastoreItem xmlns:ds="http://schemas.openxmlformats.org/officeDocument/2006/customXml" ds:itemID="{07F2D59D-4B80-435B-9FD3-D5AFBFB09A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54E6C8-96B5-488E-84D0-A9646DF78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68b73-2685-4cb9-800d-29086f20beb3"/>
    <ds:schemaRef ds:uri="26910116-4c09-4ec5-a38a-9f4c2d517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media_364511_en (1).dotx</Template>
  <TotalTime>3</TotalTime>
  <Pages>1</Pages>
  <Words>79</Words>
  <Characters>470</Characters>
  <Application>Microsoft Office Word</Application>
  <DocSecurity>0</DocSecurity>
  <Lines>50</Lines>
  <Paragraphs>19</Paragraphs>
  <ScaleCrop>false</ScaleCrop>
  <Company>RM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Donna McGrady</dc:creator>
  <cp:lastModifiedBy>Maria Sanchez Jimenez</cp:lastModifiedBy>
  <cp:revision>5</cp:revision>
  <cp:lastPrinted>2015-07-17T09:36:00Z</cp:lastPrinted>
  <dcterms:created xsi:type="dcterms:W3CDTF">2024-04-16T10:30:00Z</dcterms:created>
  <dcterms:modified xsi:type="dcterms:W3CDTF">2024-04-16T10:32:00Z</dcterms:modified>
  <cp:category>Unprotected style driven template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0x0101009B9A190802857345BA1D473DA17787D6</vt:lpwstr>
  </property>
  <property fmtid="{D5CDD505-2E9C-101B-9397-08002B2CF9AE}" pid="3" name="GrammarlyDocumentId">
    <vt:lpwstr>49d8360f6f1295ed7814a089d15734c18111d4790ca6deef045cdc42d3ea049b</vt:lpwstr>
  </property>
  <property fmtid="{D5CDD505-2E9C-101B-9397-08002B2CF9AE}" pid="4" name="MediaServiceImageTags">
    <vt:lpwstr/>
  </property>
</Properties>
</file>